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73078" w14:textId="77777777" w:rsidR="00EB4AF9" w:rsidRDefault="00EB4AF9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380B2DFB" w14:textId="77777777" w:rsidR="00EB4AF9" w:rsidRDefault="00EB4AF9" w:rsidP="007E4FF0">
      <w:pPr>
        <w:pStyle w:val="Nagwek1"/>
      </w:pPr>
      <w:r>
        <w:t>KARTA KURSU</w:t>
      </w:r>
    </w:p>
    <w:p w14:paraId="1FEFCD7A" w14:textId="77777777" w:rsidR="00EB4AF9" w:rsidRDefault="00EB4AF9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B4AF9" w14:paraId="1D3054D3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DAA8C40" w14:textId="77777777" w:rsidR="00EB4AF9" w:rsidRDefault="00EB4AF9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2D33F4E" w14:textId="77777777" w:rsidR="00EB4AF9" w:rsidRDefault="00EB4AF9" w:rsidP="007E4FF0">
            <w:pPr>
              <w:pStyle w:val="Zawartotabeli"/>
            </w:pPr>
            <w:r>
              <w:rPr>
                <w:noProof/>
              </w:rPr>
              <w:t>Współczesny rynek książki</w:t>
            </w:r>
          </w:p>
        </w:tc>
      </w:tr>
      <w:tr w:rsidR="00EB4AF9" w:rsidRPr="00FD2806" w14:paraId="259FB395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232F30C" w14:textId="77777777" w:rsidR="00EB4AF9" w:rsidRDefault="00EB4AF9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7A30FBD" w14:textId="77777777" w:rsidR="00EB4AF9" w:rsidRPr="00A0084C" w:rsidRDefault="00EB4AF9" w:rsidP="007E4FF0">
            <w:pPr>
              <w:pStyle w:val="Zawartotabeli"/>
              <w:rPr>
                <w:lang w:val="en-US"/>
              </w:rPr>
            </w:pPr>
            <w:r w:rsidRPr="00006ABC">
              <w:rPr>
                <w:noProof/>
                <w:lang w:val="en-US"/>
              </w:rPr>
              <w:t>Contemporary book market</w:t>
            </w:r>
          </w:p>
        </w:tc>
      </w:tr>
    </w:tbl>
    <w:p w14:paraId="7AB92082" w14:textId="77777777" w:rsidR="00EB4AF9" w:rsidRPr="00A0084C" w:rsidRDefault="00EB4AF9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B4AF9" w14:paraId="0D991353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B212313" w14:textId="77777777" w:rsidR="00EB4AF9" w:rsidRDefault="00EB4AF9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14B4F85" w14:textId="77777777" w:rsidR="00EB4AF9" w:rsidRDefault="00EB4AF9" w:rsidP="007E4FF0">
            <w:pPr>
              <w:pStyle w:val="Zawartotabeli"/>
            </w:pPr>
            <w:r>
              <w:rPr>
                <w:noProof/>
              </w:rPr>
              <w:t>dr hab. Iwona Pietrzkiewicz, prof. UKEN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1365CF6" w14:textId="77777777" w:rsidR="00EB4AF9" w:rsidRDefault="00EB4AF9" w:rsidP="007E4FF0">
            <w:pPr>
              <w:pStyle w:val="Zawartotabeli"/>
            </w:pPr>
            <w:r>
              <w:t>Zespół dydaktyczny</w:t>
            </w:r>
          </w:p>
        </w:tc>
      </w:tr>
      <w:tr w:rsidR="00EB4AF9" w14:paraId="537205B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4871558" w14:textId="77777777" w:rsidR="00EB4AF9" w:rsidRDefault="00EB4AF9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D4AA1AC" w14:textId="77777777" w:rsidR="00EB4AF9" w:rsidRDefault="00EB4AF9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328E8A7" w14:textId="77777777" w:rsidR="00EB4AF9" w:rsidRDefault="00EB4AF9" w:rsidP="007E4FF0">
            <w:pPr>
              <w:pStyle w:val="Zawartotabeli"/>
            </w:pPr>
            <w:r>
              <w:rPr>
                <w:noProof/>
              </w:rPr>
              <w:t>dr hab. Iwona Pietrzkiewicz, prof. UKEN</w:t>
            </w:r>
          </w:p>
        </w:tc>
      </w:tr>
      <w:tr w:rsidR="00EB4AF9" w14:paraId="6AFE500C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85310E8" w14:textId="77777777" w:rsidR="00EB4AF9" w:rsidRDefault="00EB4AF9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5BC7EAF" w14:textId="77777777" w:rsidR="00EB4AF9" w:rsidRDefault="00EB4AF9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B54B05B" w14:textId="77777777" w:rsidR="00EB4AF9" w:rsidRDefault="00EB4AF9" w:rsidP="007E4FF0">
            <w:pPr>
              <w:pStyle w:val="Zawartotabeli"/>
            </w:pPr>
          </w:p>
        </w:tc>
      </w:tr>
    </w:tbl>
    <w:p w14:paraId="3951D705" w14:textId="77777777" w:rsidR="00EB4AF9" w:rsidRPr="002157B5" w:rsidRDefault="00EB4AF9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AF9" w:rsidRPr="00BA2F36" w14:paraId="46094DE6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3B29BA2" w14:textId="77777777" w:rsidR="00EB4AF9" w:rsidRPr="00BA2F36" w:rsidRDefault="00EB4AF9" w:rsidP="007E4FF0">
            <w:r>
              <w:rPr>
                <w:noProof/>
              </w:rPr>
              <w:t>Celem przedmiotu jest zapoznanie z zagadnieniami dotyczącymi współczesnego rynku książki w Polsce po 1989 r., działalności wydawniczej i księgarskiej, a zwłaszcza wskazanie na specyfikę produkcji i dystrybucji książki w Polsce w XXI w. Omówienie znaczenia własności intelektualnej w działalności wydawniczej oraz nowych form książki i ich dystrybucji.</w:t>
            </w:r>
          </w:p>
        </w:tc>
      </w:tr>
    </w:tbl>
    <w:p w14:paraId="6DFE454C" w14:textId="77777777" w:rsidR="00EB4AF9" w:rsidRDefault="00EB4AF9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AF9" w14:paraId="5343098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EB55F28" w14:textId="77777777" w:rsidR="00EB4AF9" w:rsidRDefault="00EB4AF9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F1066C3" w14:textId="77777777" w:rsidR="00EB4AF9" w:rsidRDefault="00EB4AF9" w:rsidP="007E4FF0">
            <w:r>
              <w:rPr>
                <w:noProof/>
              </w:rPr>
              <w:t>—</w:t>
            </w:r>
          </w:p>
        </w:tc>
      </w:tr>
      <w:tr w:rsidR="00EB4AF9" w14:paraId="0452005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DD14CD8" w14:textId="77777777" w:rsidR="00EB4AF9" w:rsidRDefault="00EB4AF9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17DDB46" w14:textId="77777777" w:rsidR="00EB4AF9" w:rsidRDefault="00EB4AF9" w:rsidP="007E4FF0">
            <w:r>
              <w:rPr>
                <w:noProof/>
              </w:rPr>
              <w:t>Samodzielne poszukiwanie literatury</w:t>
            </w:r>
          </w:p>
        </w:tc>
      </w:tr>
      <w:tr w:rsidR="00EB4AF9" w14:paraId="588F136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8E409CE" w14:textId="77777777" w:rsidR="00EB4AF9" w:rsidRDefault="00EB4AF9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F591BDF" w14:textId="77777777" w:rsidR="00EB4AF9" w:rsidRDefault="00EB4AF9" w:rsidP="007E4FF0">
            <w:r>
              <w:rPr>
                <w:noProof/>
              </w:rPr>
              <w:t>—</w:t>
            </w:r>
          </w:p>
        </w:tc>
      </w:tr>
    </w:tbl>
    <w:p w14:paraId="03E824A6" w14:textId="77777777" w:rsidR="00EB4AF9" w:rsidRDefault="00EB4AF9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B4AF9" w:rsidRPr="000E57E1" w14:paraId="12319C2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BD299B1" w14:textId="77777777" w:rsidR="00EB4AF9" w:rsidRPr="000E57E1" w:rsidRDefault="00EB4AF9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95F0DA4" w14:textId="77777777" w:rsidR="00EB4AF9" w:rsidRPr="000E57E1" w:rsidRDefault="00EB4AF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E9B2D9D" w14:textId="77777777" w:rsidR="00EB4AF9" w:rsidRPr="000E57E1" w:rsidRDefault="00EB4AF9" w:rsidP="007E4FF0">
            <w:r w:rsidRPr="000E57E1">
              <w:t>Odniesienie do efektów kierunkowych</w:t>
            </w:r>
          </w:p>
        </w:tc>
      </w:tr>
      <w:tr w:rsidR="00EB4AF9" w:rsidRPr="000E57E1" w14:paraId="6148311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43F6B64" w14:textId="77777777" w:rsidR="00EB4AF9" w:rsidRPr="000E57E1" w:rsidRDefault="00EB4AF9" w:rsidP="007E4FF0"/>
        </w:tc>
        <w:tc>
          <w:tcPr>
            <w:tcW w:w="2802" w:type="pct"/>
            <w:vAlign w:val="center"/>
          </w:tcPr>
          <w:p w14:paraId="6007A727" w14:textId="77777777" w:rsidR="00EB4AF9" w:rsidRPr="00914D57" w:rsidRDefault="00EB4AF9" w:rsidP="007E4FF0">
            <w:r>
              <w:rPr>
                <w:noProof/>
              </w:rPr>
              <w:t>W01. Ma wiedzę na temat uwarunkowań i głównych kierunków rozwoju współczesnego rynku książki w Polsce, zna jego specyfikę, z uwzględnieniem problemów prawa autorskiego i prawa prasowego.</w:t>
            </w:r>
          </w:p>
        </w:tc>
        <w:tc>
          <w:tcPr>
            <w:tcW w:w="1178" w:type="pct"/>
            <w:vAlign w:val="center"/>
          </w:tcPr>
          <w:p w14:paraId="20A47C7B" w14:textId="77777777" w:rsidR="00EB4AF9" w:rsidRPr="000E57E1" w:rsidRDefault="00EB4AF9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EB4AF9" w:rsidRPr="000E57E1" w14:paraId="4AF54C9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98FC786" w14:textId="77777777" w:rsidR="00EB4AF9" w:rsidRPr="000E57E1" w:rsidRDefault="00EB4AF9" w:rsidP="007E4FF0"/>
        </w:tc>
        <w:tc>
          <w:tcPr>
            <w:tcW w:w="2802" w:type="pct"/>
            <w:vAlign w:val="center"/>
          </w:tcPr>
          <w:p w14:paraId="0BE631CE" w14:textId="77777777" w:rsidR="00EB4AF9" w:rsidRPr="000E57E1" w:rsidRDefault="00EB4AF9" w:rsidP="007E4FF0">
            <w:r>
              <w:rPr>
                <w:noProof/>
              </w:rPr>
              <w:t>W02. Rozumie znaczenie nowoczesnych metod marketingowych promujących książkę i prasę.</w:t>
            </w:r>
          </w:p>
        </w:tc>
        <w:tc>
          <w:tcPr>
            <w:tcW w:w="1178" w:type="pct"/>
            <w:vAlign w:val="center"/>
          </w:tcPr>
          <w:p w14:paraId="19116250" w14:textId="77777777" w:rsidR="00EB4AF9" w:rsidRPr="000E57E1" w:rsidRDefault="00EB4AF9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EB4AF9" w:rsidRPr="000E57E1" w14:paraId="3CCA665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F86FE50" w14:textId="77777777" w:rsidR="00EB4AF9" w:rsidRPr="000E57E1" w:rsidRDefault="00EB4AF9" w:rsidP="007E4FF0"/>
        </w:tc>
        <w:tc>
          <w:tcPr>
            <w:tcW w:w="2802" w:type="pct"/>
            <w:vAlign w:val="center"/>
          </w:tcPr>
          <w:p w14:paraId="38D72046" w14:textId="77777777" w:rsidR="00EB4AF9" w:rsidRPr="000E57E1" w:rsidRDefault="00EB4AF9" w:rsidP="007E4FF0">
            <w:r>
              <w:rPr>
                <w:noProof/>
              </w:rPr>
              <w:t>W03. Zna repertuar wydawniczy firm i trendy na polskim rynku wydawniczym, rozumie zjawisko bestsellerów nowoczesnych kanałów dystrybucji książki.</w:t>
            </w:r>
          </w:p>
        </w:tc>
        <w:tc>
          <w:tcPr>
            <w:tcW w:w="1178" w:type="pct"/>
            <w:vAlign w:val="center"/>
          </w:tcPr>
          <w:p w14:paraId="2FFDF5C5" w14:textId="77777777" w:rsidR="00EB4AF9" w:rsidRPr="000E57E1" w:rsidRDefault="00EB4AF9" w:rsidP="00A01AF7">
            <w:pPr>
              <w:jc w:val="center"/>
            </w:pPr>
            <w:r>
              <w:rPr>
                <w:noProof/>
              </w:rPr>
              <w:t>K1_W01, K1_W02</w:t>
            </w:r>
          </w:p>
        </w:tc>
      </w:tr>
    </w:tbl>
    <w:p w14:paraId="3BC45D3D" w14:textId="77777777" w:rsidR="00EB4AF9" w:rsidRDefault="00EB4AF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B4AF9" w:rsidRPr="000E57E1" w14:paraId="09C51AD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739B3E4" w14:textId="77777777" w:rsidR="00EB4AF9" w:rsidRPr="000E57E1" w:rsidRDefault="00EB4AF9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BB71DA6" w14:textId="77777777" w:rsidR="00EB4AF9" w:rsidRPr="00A31668" w:rsidRDefault="00EB4AF9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AF951D5" w14:textId="77777777" w:rsidR="00EB4AF9" w:rsidRPr="000E57E1" w:rsidRDefault="00EB4AF9" w:rsidP="007E4FF0">
            <w:r w:rsidRPr="000E57E1">
              <w:t>Odniesienie do efektów kierunkowych</w:t>
            </w:r>
          </w:p>
        </w:tc>
      </w:tr>
      <w:tr w:rsidR="00EB4AF9" w:rsidRPr="000E57E1" w14:paraId="00805B4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9A3885D" w14:textId="77777777" w:rsidR="00EB4AF9" w:rsidRPr="000E57E1" w:rsidRDefault="00EB4AF9" w:rsidP="007E4FF0"/>
        </w:tc>
        <w:tc>
          <w:tcPr>
            <w:tcW w:w="2802" w:type="pct"/>
            <w:vAlign w:val="center"/>
          </w:tcPr>
          <w:p w14:paraId="41B344F5" w14:textId="77777777" w:rsidR="00EB4AF9" w:rsidRPr="00A31668" w:rsidRDefault="00EB4AF9" w:rsidP="007E4FF0">
            <w:r>
              <w:rPr>
                <w:noProof/>
              </w:rPr>
              <w:t>U01. Potrafi krytycznie ocenić współczesny rynek książki w Polsce i wykorzystać w praktyce wiedzę na temat własności intelektualnej w działalności wydawniczej.</w:t>
            </w:r>
          </w:p>
        </w:tc>
        <w:tc>
          <w:tcPr>
            <w:tcW w:w="1178" w:type="pct"/>
            <w:vAlign w:val="center"/>
          </w:tcPr>
          <w:p w14:paraId="1569376F" w14:textId="77777777" w:rsidR="00EB4AF9" w:rsidRPr="000E57E1" w:rsidRDefault="00EB4AF9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EB4AF9" w:rsidRPr="000E57E1" w14:paraId="036654F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73B080A" w14:textId="77777777" w:rsidR="00EB4AF9" w:rsidRPr="000E57E1" w:rsidRDefault="00EB4AF9" w:rsidP="007E4FF0"/>
        </w:tc>
        <w:tc>
          <w:tcPr>
            <w:tcW w:w="2802" w:type="pct"/>
            <w:vAlign w:val="center"/>
          </w:tcPr>
          <w:p w14:paraId="0EB03F87" w14:textId="77777777" w:rsidR="00EB4AF9" w:rsidRPr="000E57E1" w:rsidRDefault="00EB4AF9" w:rsidP="007E4FF0">
            <w:r>
              <w:rPr>
                <w:noProof/>
              </w:rPr>
              <w:t>U02. Zdobywa i systematyzuje informacje na temat współczesnego rynku książki. Zna branżowe media fachowe.</w:t>
            </w:r>
          </w:p>
        </w:tc>
        <w:tc>
          <w:tcPr>
            <w:tcW w:w="1178" w:type="pct"/>
            <w:vAlign w:val="center"/>
          </w:tcPr>
          <w:p w14:paraId="1A81DF75" w14:textId="77777777" w:rsidR="00EB4AF9" w:rsidRPr="000E57E1" w:rsidRDefault="00EB4AF9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EB4AF9" w:rsidRPr="000E57E1" w14:paraId="051B35B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7D52EF7" w14:textId="77777777" w:rsidR="00EB4AF9" w:rsidRPr="000E57E1" w:rsidRDefault="00EB4AF9" w:rsidP="007E4FF0"/>
        </w:tc>
        <w:tc>
          <w:tcPr>
            <w:tcW w:w="2802" w:type="pct"/>
            <w:vAlign w:val="center"/>
          </w:tcPr>
          <w:p w14:paraId="187780EA" w14:textId="77777777" w:rsidR="00EB4AF9" w:rsidRPr="000E57E1" w:rsidRDefault="00EB4AF9" w:rsidP="007E4FF0">
            <w:r>
              <w:rPr>
                <w:noProof/>
              </w:rPr>
              <w:t>U03. Jest przygotowany do nawiązania współpracy z organizacjami i instytucjami branżowymi.</w:t>
            </w:r>
          </w:p>
        </w:tc>
        <w:tc>
          <w:tcPr>
            <w:tcW w:w="1178" w:type="pct"/>
            <w:vAlign w:val="center"/>
          </w:tcPr>
          <w:p w14:paraId="3B9959EA" w14:textId="77777777" w:rsidR="00EB4AF9" w:rsidRPr="000E57E1" w:rsidRDefault="00EB4AF9" w:rsidP="00A01AF7">
            <w:pPr>
              <w:jc w:val="center"/>
            </w:pPr>
            <w:r>
              <w:rPr>
                <w:noProof/>
              </w:rPr>
              <w:t>K1_U04</w:t>
            </w:r>
          </w:p>
        </w:tc>
      </w:tr>
    </w:tbl>
    <w:p w14:paraId="7FE92AF6" w14:textId="77777777" w:rsidR="00EB4AF9" w:rsidRDefault="00EB4AF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B4AF9" w:rsidRPr="000E57E1" w14:paraId="4796F85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F220C04" w14:textId="77777777" w:rsidR="00EB4AF9" w:rsidRPr="000E57E1" w:rsidRDefault="00EB4AF9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833B79D" w14:textId="77777777" w:rsidR="00EB4AF9" w:rsidRPr="000E57E1" w:rsidRDefault="00EB4AF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17EACA" w14:textId="77777777" w:rsidR="00EB4AF9" w:rsidRPr="000E57E1" w:rsidRDefault="00EB4AF9" w:rsidP="007E4FF0">
            <w:r w:rsidRPr="000E57E1">
              <w:t>Odniesienie do efektów kierunkowych</w:t>
            </w:r>
          </w:p>
        </w:tc>
      </w:tr>
      <w:tr w:rsidR="00EB4AF9" w:rsidRPr="000E57E1" w14:paraId="181A023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5C0DFFF" w14:textId="77777777" w:rsidR="00EB4AF9" w:rsidRPr="000E57E1" w:rsidRDefault="00EB4AF9" w:rsidP="007E4FF0"/>
        </w:tc>
        <w:tc>
          <w:tcPr>
            <w:tcW w:w="2802" w:type="pct"/>
            <w:vAlign w:val="center"/>
          </w:tcPr>
          <w:p w14:paraId="535DF654" w14:textId="77777777" w:rsidR="00EB4AF9" w:rsidRPr="00914D57" w:rsidRDefault="00EB4AF9" w:rsidP="007E4FF0">
            <w:r>
              <w:rPr>
                <w:noProof/>
              </w:rPr>
              <w:t>K01. Wykazuje aktywność w indywidualnym i zbiorowym uczestnictwie we współczesnych procesach komunikowania masowego.</w:t>
            </w:r>
          </w:p>
        </w:tc>
        <w:tc>
          <w:tcPr>
            <w:tcW w:w="1178" w:type="pct"/>
            <w:vAlign w:val="center"/>
          </w:tcPr>
          <w:p w14:paraId="56BFD34D" w14:textId="77777777" w:rsidR="00EB4AF9" w:rsidRPr="000E57E1" w:rsidRDefault="00EB4AF9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EB4AF9" w:rsidRPr="000E57E1" w14:paraId="0FB0131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8D30E1C" w14:textId="77777777" w:rsidR="00EB4AF9" w:rsidRPr="000E57E1" w:rsidRDefault="00EB4AF9" w:rsidP="007E4FF0"/>
        </w:tc>
        <w:tc>
          <w:tcPr>
            <w:tcW w:w="2802" w:type="pct"/>
            <w:vAlign w:val="center"/>
          </w:tcPr>
          <w:p w14:paraId="13D108C3" w14:textId="77777777" w:rsidR="00EB4AF9" w:rsidRPr="000E57E1" w:rsidRDefault="00EB4AF9" w:rsidP="007E4FF0">
            <w:r>
              <w:rPr>
                <w:noProof/>
              </w:rPr>
              <w:t>K02. Ma świadomość korzyści i zagrożeń funkcjonowania tekstu w formie i obiegu cyfrowym, docenia znaczenie przestrzegania prawa autorskiego.</w:t>
            </w:r>
          </w:p>
        </w:tc>
        <w:tc>
          <w:tcPr>
            <w:tcW w:w="1178" w:type="pct"/>
            <w:vAlign w:val="center"/>
          </w:tcPr>
          <w:p w14:paraId="5549EA58" w14:textId="77777777" w:rsidR="00EB4AF9" w:rsidRPr="000E57E1" w:rsidRDefault="00EB4AF9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EB4AF9" w:rsidRPr="000E57E1" w14:paraId="1025963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0D8A953" w14:textId="77777777" w:rsidR="00EB4AF9" w:rsidRPr="000E57E1" w:rsidRDefault="00EB4AF9" w:rsidP="007E4FF0"/>
        </w:tc>
        <w:tc>
          <w:tcPr>
            <w:tcW w:w="2802" w:type="pct"/>
            <w:vAlign w:val="center"/>
          </w:tcPr>
          <w:p w14:paraId="42E4C4CC" w14:textId="77777777" w:rsidR="00EB4AF9" w:rsidRPr="000E57E1" w:rsidRDefault="00EB4AF9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5D5E9276" w14:textId="77777777" w:rsidR="00EB4AF9" w:rsidRPr="000E57E1" w:rsidRDefault="00EB4AF9" w:rsidP="00A01AF7">
            <w:pPr>
              <w:jc w:val="center"/>
            </w:pPr>
          </w:p>
        </w:tc>
      </w:tr>
    </w:tbl>
    <w:p w14:paraId="0D01155A" w14:textId="77777777" w:rsidR="00EB4AF9" w:rsidRDefault="00EB4AF9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EB4AF9" w:rsidRPr="00BE178A" w14:paraId="03B83AAB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CCED8" w14:textId="77777777" w:rsidR="00EB4AF9" w:rsidRPr="00BE178A" w:rsidRDefault="00EB4AF9" w:rsidP="007E4FF0">
            <w:pPr>
              <w:pStyle w:val="Zawartotabeli"/>
            </w:pPr>
            <w:r w:rsidRPr="00BE178A">
              <w:t>Organizacja</w:t>
            </w:r>
          </w:p>
        </w:tc>
      </w:tr>
      <w:tr w:rsidR="00EB4AF9" w:rsidRPr="00BE178A" w14:paraId="67F820D7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DAF71E2" w14:textId="77777777" w:rsidR="00EB4AF9" w:rsidRPr="00BE178A" w:rsidRDefault="00EB4AF9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EB0DB0B" w14:textId="77777777" w:rsidR="00EB4AF9" w:rsidRPr="00BE178A" w:rsidRDefault="00EB4AF9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1D01D12" w14:textId="77777777" w:rsidR="00EB4AF9" w:rsidRPr="00BE178A" w:rsidRDefault="00EB4AF9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EB4AF9" w:rsidRPr="00BE178A" w14:paraId="3A3A91C7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510C820" w14:textId="77777777" w:rsidR="00EB4AF9" w:rsidRPr="00BE178A" w:rsidRDefault="00EB4AF9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5FDA3C4E" w14:textId="77777777" w:rsidR="00EB4AF9" w:rsidRPr="00BE178A" w:rsidRDefault="00EB4AF9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85D84" w14:textId="77777777" w:rsidR="00EB4AF9" w:rsidRPr="00BE178A" w:rsidRDefault="00EB4AF9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D388159" w14:textId="77777777" w:rsidR="00EB4AF9" w:rsidRPr="00BE178A" w:rsidRDefault="00EB4AF9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BC6F87E" w14:textId="77777777" w:rsidR="00EB4AF9" w:rsidRPr="00BE178A" w:rsidRDefault="00EB4AF9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B37C659" w14:textId="77777777" w:rsidR="00EB4AF9" w:rsidRPr="00BE178A" w:rsidRDefault="00EB4AF9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5C1369A" w14:textId="77777777" w:rsidR="00EB4AF9" w:rsidRPr="00BE178A" w:rsidRDefault="00EB4AF9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058657F" w14:textId="77777777" w:rsidR="00EB4AF9" w:rsidRPr="00BE178A" w:rsidRDefault="00EB4AF9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EB4AF9" w:rsidRPr="00BE178A" w14:paraId="1FF8C434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3F7548F" w14:textId="77777777" w:rsidR="00EB4AF9" w:rsidRPr="00BE178A" w:rsidRDefault="00EB4AF9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7273E6E9" w14:textId="77777777" w:rsidR="00EB4AF9" w:rsidRPr="00BE178A" w:rsidRDefault="00EB4AF9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E6750" w14:textId="77777777" w:rsidR="00EB4AF9" w:rsidRPr="00BE178A" w:rsidRDefault="00EB4AF9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4CD8" w14:textId="77777777" w:rsidR="00EB4AF9" w:rsidRPr="00BE178A" w:rsidRDefault="00EB4AF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156B9B6" w14:textId="0120E50C" w:rsidR="00EB4AF9" w:rsidRPr="00BE178A" w:rsidRDefault="00EB4AF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71F3A48" w14:textId="77777777" w:rsidR="00EB4AF9" w:rsidRPr="00BE178A" w:rsidRDefault="00EB4AF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40BBAB8" w14:textId="77777777" w:rsidR="00EB4AF9" w:rsidRPr="00BE178A" w:rsidRDefault="00EB4AF9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106E12A" w14:textId="77777777" w:rsidR="00EB4AF9" w:rsidRPr="00BE178A" w:rsidRDefault="00EB4AF9" w:rsidP="007E4FF0">
            <w:pPr>
              <w:pStyle w:val="Zawartotabeli"/>
              <w:jc w:val="center"/>
            </w:pPr>
          </w:p>
        </w:tc>
      </w:tr>
    </w:tbl>
    <w:p w14:paraId="258BBE5B" w14:textId="77777777" w:rsidR="00EB4AF9" w:rsidRDefault="00EB4AF9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AF9" w14:paraId="49572D2F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7D127D20" w14:textId="77777777" w:rsidR="00EB4AF9" w:rsidRDefault="00EB4AF9" w:rsidP="007E4FF0">
            <w:r>
              <w:rPr>
                <w:noProof/>
              </w:rPr>
              <w:t>Zajęcia będą realizowane w formie wykładów i konwersatoriów. Wykłady będę uzupełniane multimedialnymi prezentacjami. Studenci w ramach ćwiczeń są zobowiązani do zapoznania się ze wskazaną lekturą oraz realizacji przewidzianych zadań.</w:t>
            </w:r>
          </w:p>
        </w:tc>
      </w:tr>
    </w:tbl>
    <w:p w14:paraId="306D47F4" w14:textId="77777777" w:rsidR="00EB4AF9" w:rsidRDefault="00EB4AF9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EB4AF9" w:rsidRPr="000E57E1" w14:paraId="5A7E3C6A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B6E3A59" w14:textId="77777777" w:rsidR="00EB4AF9" w:rsidRPr="000E57E1" w:rsidRDefault="00EB4AF9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7EC158F2" w14:textId="77777777" w:rsidR="00EB4AF9" w:rsidRPr="000E57E1" w:rsidRDefault="00EB4AF9" w:rsidP="007E4FF0">
            <w:r>
              <w:t>Formy sprawdzania</w:t>
            </w:r>
          </w:p>
        </w:tc>
      </w:tr>
      <w:tr w:rsidR="00EB4AF9" w:rsidRPr="000E57E1" w14:paraId="29CD82E4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37E09C21" w14:textId="77777777" w:rsidR="00EB4AF9" w:rsidRPr="00914D57" w:rsidRDefault="00EB4AF9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ED26DDD" w14:textId="77777777" w:rsidR="00EB4AF9" w:rsidRPr="000E57E1" w:rsidRDefault="00EB4AF9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EB4AF9" w:rsidRPr="000E57E1" w14:paraId="6B4E8AB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C2322DE" w14:textId="77777777" w:rsidR="00EB4AF9" w:rsidRPr="000E57E1" w:rsidRDefault="00EB4AF9" w:rsidP="007E4FF0">
            <w:pPr>
              <w:jc w:val="center"/>
            </w:pPr>
            <w:r>
              <w:lastRenderedPageBreak/>
              <w:t>W02</w:t>
            </w:r>
          </w:p>
        </w:tc>
        <w:tc>
          <w:tcPr>
            <w:tcW w:w="3986" w:type="pct"/>
            <w:vAlign w:val="center"/>
          </w:tcPr>
          <w:p w14:paraId="7AFD87C5" w14:textId="77777777" w:rsidR="00EB4AF9" w:rsidRPr="000E57E1" w:rsidRDefault="00EB4AF9" w:rsidP="007E4FF0">
            <w:r>
              <w:rPr>
                <w:noProof/>
              </w:rPr>
              <w:t>Projekt grupowy, Udział w dyskusji</w:t>
            </w:r>
          </w:p>
        </w:tc>
      </w:tr>
      <w:tr w:rsidR="00EB4AF9" w:rsidRPr="000E57E1" w14:paraId="2F994AA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F2BD1DD" w14:textId="77777777" w:rsidR="00EB4AF9" w:rsidRPr="000E57E1" w:rsidRDefault="00EB4AF9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F1EE73A" w14:textId="77777777" w:rsidR="00EB4AF9" w:rsidRPr="000E57E1" w:rsidRDefault="00EB4AF9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EB4AF9" w:rsidRPr="000E57E1" w14:paraId="5454CC2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6D2A7F0" w14:textId="77777777" w:rsidR="00EB4AF9" w:rsidRPr="000E57E1" w:rsidRDefault="00EB4AF9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7A817AE6" w14:textId="77777777" w:rsidR="00EB4AF9" w:rsidRPr="000E57E1" w:rsidRDefault="00EB4AF9" w:rsidP="007E4FF0">
            <w:r>
              <w:rPr>
                <w:noProof/>
              </w:rPr>
              <w:t>Udział w dyskusji</w:t>
            </w:r>
          </w:p>
        </w:tc>
      </w:tr>
      <w:tr w:rsidR="00EB4AF9" w:rsidRPr="000E57E1" w14:paraId="742B2CC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428E516" w14:textId="77777777" w:rsidR="00EB4AF9" w:rsidRPr="000E57E1" w:rsidRDefault="00EB4AF9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3FE94C91" w14:textId="77777777" w:rsidR="00EB4AF9" w:rsidRPr="000E57E1" w:rsidRDefault="00EB4AF9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EB4AF9" w:rsidRPr="000E57E1" w14:paraId="60D0A40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7615018" w14:textId="77777777" w:rsidR="00EB4AF9" w:rsidRPr="000E57E1" w:rsidRDefault="00EB4AF9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2B4A69FC" w14:textId="77777777" w:rsidR="00EB4AF9" w:rsidRPr="000E57E1" w:rsidRDefault="00EB4AF9" w:rsidP="007E4FF0">
            <w:r>
              <w:rPr>
                <w:noProof/>
              </w:rPr>
              <w:t>Udział w dyskusji</w:t>
            </w:r>
          </w:p>
        </w:tc>
      </w:tr>
      <w:tr w:rsidR="00EB4AF9" w:rsidRPr="000E57E1" w14:paraId="75FC7D6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F31F604" w14:textId="77777777" w:rsidR="00EB4AF9" w:rsidRPr="000E57E1" w:rsidRDefault="00EB4AF9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7AB7BDE2" w14:textId="77777777" w:rsidR="00EB4AF9" w:rsidRPr="000E57E1" w:rsidRDefault="00EB4AF9" w:rsidP="007E4FF0">
            <w:r>
              <w:rPr>
                <w:noProof/>
              </w:rPr>
              <w:t>Udział w dyskusji</w:t>
            </w:r>
          </w:p>
        </w:tc>
      </w:tr>
      <w:tr w:rsidR="00EB4AF9" w:rsidRPr="000E57E1" w14:paraId="560ABF3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2641E27" w14:textId="77777777" w:rsidR="00EB4AF9" w:rsidRPr="000E57E1" w:rsidRDefault="00EB4AF9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05E5A57F" w14:textId="77777777" w:rsidR="00EB4AF9" w:rsidRPr="000E57E1" w:rsidRDefault="00EB4AF9" w:rsidP="007E4FF0">
            <w:r>
              <w:rPr>
                <w:noProof/>
              </w:rPr>
              <w:t>Udział w dyskusji</w:t>
            </w:r>
          </w:p>
        </w:tc>
      </w:tr>
      <w:tr w:rsidR="00EB4AF9" w:rsidRPr="000E57E1" w14:paraId="2E91F50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555B4A2" w14:textId="77777777" w:rsidR="00EB4AF9" w:rsidRPr="000E57E1" w:rsidRDefault="00EB4AF9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73FF9206" w14:textId="77777777" w:rsidR="00EB4AF9" w:rsidRPr="000E57E1" w:rsidRDefault="00EB4AF9" w:rsidP="007E4FF0"/>
        </w:tc>
      </w:tr>
    </w:tbl>
    <w:p w14:paraId="3071E955" w14:textId="77777777" w:rsidR="00EB4AF9" w:rsidRDefault="00EB4AF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AF9" w14:paraId="68B175C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D1128EA" w14:textId="77777777" w:rsidR="00EB4AF9" w:rsidRDefault="00EB4AF9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65B53FA" w14:textId="77777777" w:rsidR="00EB4AF9" w:rsidRDefault="00EB4AF9" w:rsidP="007E4FF0">
            <w:r>
              <w:rPr>
                <w:noProof/>
              </w:rPr>
              <w:t>Zaliczenie z oceną</w:t>
            </w:r>
          </w:p>
        </w:tc>
      </w:tr>
    </w:tbl>
    <w:p w14:paraId="7B00834C" w14:textId="77777777" w:rsidR="00EB4AF9" w:rsidRPr="002B5DE1" w:rsidRDefault="00EB4AF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B4AF9" w14:paraId="7C46F67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DB9EE4C" w14:textId="77777777" w:rsidR="00EB4AF9" w:rsidRDefault="00EB4AF9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0F7C4D5" w14:textId="77777777" w:rsidR="00EB4AF9" w:rsidRDefault="00EB4AF9" w:rsidP="007E4FF0">
            <w:pPr>
              <w:pStyle w:val="Zawartotabeli"/>
            </w:pPr>
            <w:r>
              <w:rPr>
                <w:noProof/>
              </w:rPr>
              <w:t>Obecność na wykładach i ćwiczeniach. Aktywny udział w zajęciach. Przygotowanie projektu indywidualnego / zbiorowego.</w:t>
            </w:r>
          </w:p>
        </w:tc>
      </w:tr>
    </w:tbl>
    <w:p w14:paraId="49694FCD" w14:textId="77777777" w:rsidR="00EB4AF9" w:rsidRDefault="00EB4AF9" w:rsidP="007E4FF0"/>
    <w:p w14:paraId="682743F6" w14:textId="77777777" w:rsidR="00EB4AF9" w:rsidRDefault="00EB4AF9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AF9" w14:paraId="75CD2BC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5672210" w14:textId="77777777" w:rsidR="00EB4AF9" w:rsidRPr="00647453" w:rsidRDefault="00EB4AF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09296A8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Uwarunkowania rozwoju rynku książki w Polsce w latach 90. XX w. (zniesienie cenzury, prywatyzacja przedsiębiorstw wydawniczych). Koncentracja na rynku książki. Wpływ kapitału zagranicznego na jego funkcjonowanie. Rebranding wydawniczy. </w:t>
            </w:r>
          </w:p>
          <w:p w14:paraId="32AA7284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2-4.</w:t>
            </w:r>
            <w:r>
              <w:rPr>
                <w:noProof/>
              </w:rPr>
              <w:tab/>
              <w:t>Polski rynek książki w XXI w. – produkcja i dystrybucja. Ranking instytucji, repertuar wydawniczy, istotne trendy. Bestsellery na polskim rynku książki. Produkt globalny w ofercie wydawniczej.</w:t>
            </w:r>
          </w:p>
          <w:p w14:paraId="4FF7F05E" w14:textId="77777777" w:rsidR="00EB4AF9" w:rsidRPr="00A96FC4" w:rsidRDefault="00EB4AF9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Rynek e-booków oraz audiobooków w Polsce. Specyfika rozwoju.</w:t>
            </w:r>
          </w:p>
        </w:tc>
      </w:tr>
    </w:tbl>
    <w:p w14:paraId="5B144A47" w14:textId="77777777" w:rsidR="00EB4AF9" w:rsidRDefault="00EB4AF9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AF9" w:rsidRPr="00C079F8" w14:paraId="283EA03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472646E" w14:textId="77777777" w:rsidR="00EB4AF9" w:rsidRPr="007A15D0" w:rsidRDefault="00EB4AF9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23839340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 xml:space="preserve">1-2. Rynek książki w Polsce w  XXI w.: podstawowe trendy na rynku książki, wpływ podatku VAT, bezpłatnego podręcznika na jego funkcjonowanie. Problem jednolitej ceny książki. </w:t>
            </w:r>
          </w:p>
          <w:p w14:paraId="09B4B613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Zadanie 1.1-3. Omówienie projektów indywidualnych/zbiorowych.</w:t>
            </w:r>
          </w:p>
          <w:p w14:paraId="13A46793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 xml:space="preserve">3-5. Prosperity czy kryzys polskiego rynku książki? Sytuacja po 2010 r.: kondycja firm wydawniczych, nakłady i liczba sprzedanych egzemplarzy, repertuar wydawniczy. Zjawisko rebrandingu, fuzje </w:t>
            </w:r>
          </w:p>
          <w:p w14:paraId="25263012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 xml:space="preserve">i konsolidacja wydawnictw. Self-publishing (np. Radek Koterski, Michał Szafrański). Sektor książki cyfrowej – jego wielkosć i oferta. </w:t>
            </w:r>
          </w:p>
          <w:p w14:paraId="450EE8D2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Zadanie 1.1: Wybór instytucji, zjawiska, produktu (produkcja) – opis w kontekście specyfiki współczesnego rynku wydawniczego w Polsce.</w:t>
            </w:r>
          </w:p>
          <w:p w14:paraId="6806A8A9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 xml:space="preserve">6-7. Dystrybucja książek – zmiany w kontekście rozwoju e-commerce i SEO. Social media a sprzedaż ksiażek. Nielsen BookScan a rynek książki. </w:t>
            </w:r>
          </w:p>
          <w:p w14:paraId="62815C92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Zadanie 1.2: Wybór instytucji, zjawiska, produktu, zjawiska, produktu (dystrybucja) – opis w kontekście specyfiki współczesnego rynku wydawniczego w Polsce.</w:t>
            </w:r>
          </w:p>
          <w:p w14:paraId="17C92C93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 xml:space="preserve">8-9. Nowe media a marketing na rynku książki. Współpraca wydawców z blogerami, youtuberami, celebrytami. Copywriter na rynku książki. </w:t>
            </w:r>
          </w:p>
          <w:p w14:paraId="1BBFCD95" w14:textId="77777777" w:rsidR="00EB4AF9" w:rsidRPr="00C079F8" w:rsidRDefault="00EB4AF9" w:rsidP="007E4FF0">
            <w:r>
              <w:rPr>
                <w:noProof/>
              </w:rPr>
              <w:t>Zadanie 1.3: Wybór instytucji zjawiska, produktu, zjawiska, produktu (marketing) – opis w kontekście specyfiki współczesnego rynku wydawniczego w Polsce.</w:t>
            </w:r>
          </w:p>
        </w:tc>
      </w:tr>
    </w:tbl>
    <w:p w14:paraId="05959569" w14:textId="77777777" w:rsidR="00EB4AF9" w:rsidRDefault="00EB4AF9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AF9" w:rsidRPr="000D1EBD" w14:paraId="771CAFF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691836F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Gołębiewski Ł., Frołow K., Waszczyk P., Rynek książki w Polsce [ostatnie wydanie]</w:t>
            </w:r>
          </w:p>
          <w:p w14:paraId="276C0C32" w14:textId="77777777" w:rsidR="00EB4AF9" w:rsidRPr="000D1EBD" w:rsidRDefault="00EB4AF9" w:rsidP="007E4FF0">
            <w:r>
              <w:rPr>
                <w:noProof/>
              </w:rPr>
              <w:t>Rozmowy o rynku książki [ostatnie wydanie]</w:t>
            </w:r>
          </w:p>
        </w:tc>
      </w:tr>
    </w:tbl>
    <w:p w14:paraId="22972305" w14:textId="77777777" w:rsidR="00EB4AF9" w:rsidRDefault="00EB4AF9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B4AF9" w:rsidRPr="000D1EBD" w14:paraId="35EB3A7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B274891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Barta J., Markiewicz R., Prawo autorskie, Warszawa 2010</w:t>
            </w:r>
          </w:p>
          <w:p w14:paraId="4D179CAB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Dąbrowska-Cendrowska O., Niemieckie koncerny prasowe w Polsce w latach 1989-2008. Działalność wydawnicza – upwszechniane treści – sposoby oddziaływania na czytelników, Warszawa 2009</w:t>
            </w:r>
          </w:p>
          <w:p w14:paraId="1DE23C97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Frołow J., Jak wypromowano bestseller, Warszawa 2006</w:t>
            </w:r>
          </w:p>
          <w:p w14:paraId="0B3B38FC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Goban-Klas T., Media i komunikowanie masowe: teorie i analizy prasy, radia, telewizji i Internetu, Warszawa, Kraków 1999</w:t>
            </w:r>
          </w:p>
          <w:p w14:paraId="7A05E400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Kramer T., Podstawy marketingu, Warszawa 2000</w:t>
            </w:r>
          </w:p>
          <w:p w14:paraId="4F08C6A4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Kulakowski B., Tobera M., W tym niezwykłym czasie. Początki transformacji polskiego rynku wydawniczego (1989-1995), Warszawa 2013</w:t>
            </w:r>
          </w:p>
          <w:p w14:paraId="1EB9581F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Wolak J., Frołow K., Raport o książce katolickiej 2009, Warszawa 2010</w:t>
            </w:r>
          </w:p>
          <w:p w14:paraId="47766F3C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Zagadnienia prawa autorskiego. Pod red. A. Matlaka, Kraków 2007</w:t>
            </w:r>
          </w:p>
          <w:p w14:paraId="25961FB3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Zaremba M., Prawo prasowe: ujęcie praktyczne, Warszawa 2007</w:t>
            </w:r>
          </w:p>
          <w:p w14:paraId="0B4AD3C6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Czasopisma: „Biblioteka Analiz”, „Notes Wydawniczy”, „Magazyn Literacki”, „Wydawca”</w:t>
            </w:r>
          </w:p>
          <w:p w14:paraId="50AAF9D1" w14:textId="77777777" w:rsidR="00EB4AF9" w:rsidRDefault="00EB4AF9" w:rsidP="00401DAD">
            <w:pPr>
              <w:rPr>
                <w:noProof/>
              </w:rPr>
            </w:pPr>
          </w:p>
          <w:p w14:paraId="4A3EAB2E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https://swiatmarketingu.pl</w:t>
            </w:r>
          </w:p>
          <w:p w14:paraId="6139DEE6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https://www.biblioteka-analiz.pl/</w:t>
            </w:r>
          </w:p>
          <w:p w14:paraId="0428F992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https://www.izbadruku.org.pl/</w:t>
            </w:r>
          </w:p>
          <w:p w14:paraId="32FB0B9D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https://www.izbaprasy.pl/</w:t>
            </w:r>
          </w:p>
          <w:p w14:paraId="63F95B01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https://www.ksiegarze.org.pl</w:t>
            </w:r>
          </w:p>
          <w:p w14:paraId="70250E73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https://www.pik.org.pl/</w:t>
            </w:r>
          </w:p>
          <w:p w14:paraId="58A850DB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https://www.rynek-ksiazki.pl/</w:t>
            </w:r>
          </w:p>
          <w:p w14:paraId="4C32BDCB" w14:textId="77777777" w:rsidR="00EB4AF9" w:rsidRDefault="00EB4AF9" w:rsidP="00401DAD">
            <w:pPr>
              <w:rPr>
                <w:noProof/>
              </w:rPr>
            </w:pPr>
            <w:r>
              <w:rPr>
                <w:noProof/>
              </w:rPr>
              <w:t>https://www.wydawca.com.pl/</w:t>
            </w:r>
          </w:p>
          <w:p w14:paraId="51A80596" w14:textId="77777777" w:rsidR="00EB4AF9" w:rsidRPr="000D1EBD" w:rsidRDefault="00EB4AF9" w:rsidP="007E4FF0">
            <w:r>
              <w:rPr>
                <w:noProof/>
              </w:rPr>
              <w:t>https://wirtualnywydawca.pl</w:t>
            </w:r>
          </w:p>
        </w:tc>
      </w:tr>
    </w:tbl>
    <w:p w14:paraId="1C2E9B15" w14:textId="77777777" w:rsidR="00EB4AF9" w:rsidRDefault="00EB4AF9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EB4AF9" w:rsidRPr="00BE178A" w14:paraId="2CE3A464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30042C7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C0EB770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BA03A26" w14:textId="77777777" w:rsidR="00EB4AF9" w:rsidRPr="00BE178A" w:rsidRDefault="00EB4AF9" w:rsidP="007E4FF0">
            <w:pPr>
              <w:jc w:val="center"/>
              <w:rPr>
                <w:rFonts w:eastAsia="Calibri"/>
                <w:lang w:eastAsia="en-US"/>
              </w:rPr>
            </w:pPr>
            <w:r w:rsidRPr="00006ABC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EB4AF9" w:rsidRPr="00BE178A" w14:paraId="2E411C9E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42648FA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BCA5E96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D9B6A12" w14:textId="1CFC15BF" w:rsidR="00EB4AF9" w:rsidRPr="00BE178A" w:rsidRDefault="00CB4983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</w:t>
            </w:r>
            <w:r w:rsidR="00EB4AF9" w:rsidRPr="00006ABC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B4AF9" w:rsidRPr="00BE178A" w14:paraId="1039EB0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F39857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6280B43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944D205" w14:textId="77777777" w:rsidR="00EB4AF9" w:rsidRPr="00BE178A" w:rsidRDefault="00EB4AF9" w:rsidP="007E4FF0">
            <w:pPr>
              <w:jc w:val="center"/>
              <w:rPr>
                <w:rFonts w:eastAsia="Calibri"/>
                <w:lang w:eastAsia="en-US"/>
              </w:rPr>
            </w:pPr>
            <w:r w:rsidRPr="00006ABC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EB4AF9" w:rsidRPr="00BE178A" w14:paraId="3CC2350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8F92908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29A7DD11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7D8A1C1" w14:textId="77777777" w:rsidR="00EB4AF9" w:rsidRPr="00BE178A" w:rsidRDefault="00EB4AF9" w:rsidP="007E4FF0">
            <w:pPr>
              <w:jc w:val="center"/>
              <w:rPr>
                <w:rFonts w:eastAsia="Calibri"/>
                <w:lang w:eastAsia="en-US"/>
              </w:rPr>
            </w:pPr>
            <w:r w:rsidRPr="00006ABC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B4AF9" w:rsidRPr="00BE178A" w14:paraId="4B80B4C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178B45F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EAC52CB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3F0E4A8" w14:textId="77777777" w:rsidR="00EB4AF9" w:rsidRPr="00BE178A" w:rsidRDefault="00EB4AF9" w:rsidP="007E4FF0">
            <w:pPr>
              <w:jc w:val="center"/>
              <w:rPr>
                <w:rFonts w:eastAsia="Calibri"/>
                <w:lang w:eastAsia="en-US"/>
              </w:rPr>
            </w:pPr>
            <w:r w:rsidRPr="00006ABC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B4AF9" w:rsidRPr="00BE178A" w14:paraId="6E57B7A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3A3C073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C1AB386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765FAEB" w14:textId="77777777" w:rsidR="00EB4AF9" w:rsidRPr="00BE178A" w:rsidRDefault="00EB4AF9" w:rsidP="007E4FF0">
            <w:pPr>
              <w:jc w:val="center"/>
              <w:rPr>
                <w:rFonts w:eastAsia="Calibri"/>
                <w:lang w:eastAsia="en-US"/>
              </w:rPr>
            </w:pPr>
            <w:r w:rsidRPr="00006ABC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B4AF9" w:rsidRPr="00BE178A" w14:paraId="077D284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2E4B6E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9107DE0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8B9B5B7" w14:textId="77777777" w:rsidR="00EB4AF9" w:rsidRPr="00BE178A" w:rsidRDefault="00EB4AF9" w:rsidP="007E4FF0">
            <w:pPr>
              <w:jc w:val="center"/>
              <w:rPr>
                <w:rFonts w:eastAsia="Calibri"/>
                <w:lang w:eastAsia="en-US"/>
              </w:rPr>
            </w:pPr>
            <w:r w:rsidRPr="00006ABC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B4AF9" w:rsidRPr="00BE178A" w14:paraId="235CB35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77F6DA1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E9DB605" w14:textId="25024AB3" w:rsidR="00EB4AF9" w:rsidRPr="00BE178A" w:rsidRDefault="00CB4983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8</w:t>
            </w:r>
            <w:r w:rsidR="00EB4AF9" w:rsidRPr="00006ABC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B4AF9" w:rsidRPr="00BE178A" w14:paraId="76A5E61E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57C134" w14:textId="77777777" w:rsidR="00EB4AF9" w:rsidRPr="00BE178A" w:rsidRDefault="00EB4AF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F9BCA1F" w14:textId="77777777" w:rsidR="00EB4AF9" w:rsidRPr="00BE178A" w:rsidRDefault="00EB4AF9" w:rsidP="007E4FF0">
            <w:pPr>
              <w:jc w:val="center"/>
              <w:rPr>
                <w:rFonts w:eastAsia="Calibri"/>
                <w:lang w:eastAsia="en-US"/>
              </w:rPr>
            </w:pPr>
            <w:r w:rsidRPr="00006ABC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557A0B74" w14:textId="77777777" w:rsidR="00EB4AF9" w:rsidRDefault="00EB4AF9" w:rsidP="007E4FF0">
      <w:pPr>
        <w:pStyle w:val="Tekstdymka1"/>
        <w:rPr>
          <w:rFonts w:ascii="Aptos" w:hAnsi="Aptos"/>
        </w:rPr>
        <w:sectPr w:rsidR="00EB4AF9" w:rsidSect="0019579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616330A" w14:textId="77777777" w:rsidR="00EB4AF9" w:rsidRPr="007E4FF0" w:rsidRDefault="00EB4AF9" w:rsidP="007E4FF0">
      <w:pPr>
        <w:pStyle w:val="Tekstdymka1"/>
        <w:rPr>
          <w:rFonts w:ascii="Aptos" w:hAnsi="Aptos"/>
        </w:rPr>
      </w:pPr>
    </w:p>
    <w:sectPr w:rsidR="00EB4AF9" w:rsidRPr="007E4FF0" w:rsidSect="00195790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A3553" w14:textId="77777777" w:rsidR="00195790" w:rsidRDefault="00195790" w:rsidP="007E4FF0">
      <w:r>
        <w:separator/>
      </w:r>
    </w:p>
  </w:endnote>
  <w:endnote w:type="continuationSeparator" w:id="0">
    <w:p w14:paraId="2280464D" w14:textId="77777777" w:rsidR="00195790" w:rsidRDefault="00195790" w:rsidP="007E4FF0">
      <w:r>
        <w:continuationSeparator/>
      </w:r>
    </w:p>
  </w:endnote>
  <w:endnote w:type="continuationNotice" w:id="1">
    <w:p w14:paraId="14EE37F2" w14:textId="77777777" w:rsidR="00195790" w:rsidRDefault="00195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CCFB" w14:textId="77777777" w:rsidR="00EB4AF9" w:rsidRPr="00EB4AF9" w:rsidRDefault="00EB4AF9" w:rsidP="00123A22">
    <w:pPr>
      <w:tabs>
        <w:tab w:val="right" w:pos="9751"/>
      </w:tabs>
    </w:pPr>
    <w:r w:rsidRPr="00F10EEB">
      <w:t xml:space="preserve">Karta dla kursu </w:t>
    </w:r>
    <w:r>
      <w:rPr>
        <w:noProof/>
      </w:rPr>
      <w:t>Współczesny rynek książki</w:t>
    </w:r>
    <w:r w:rsidRPr="00F10EEB">
      <w:tab/>
      <w:t xml:space="preserve">str. </w:t>
    </w:r>
    <w:r w:rsidRPr="00363433">
      <w:fldChar w:fldCharType="begin"/>
    </w:r>
    <w:r w:rsidRPr="00F10EEB">
      <w:instrText>PAGE   \* MERGEFORMAT</w:instrText>
    </w:r>
    <w:r w:rsidRPr="00363433">
      <w:fldChar w:fldCharType="separate"/>
    </w:r>
    <w:r w:rsidRPr="00EB4AF9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5228E" w14:textId="77777777" w:rsidR="00303F50" w:rsidRPr="003771AA" w:rsidRDefault="00234885" w:rsidP="00123A22">
    <w:pPr>
      <w:tabs>
        <w:tab w:val="right" w:pos="9751"/>
      </w:tabs>
      <w:rPr>
        <w:lang w:val="en-US"/>
      </w:rPr>
    </w:pPr>
    <w:r w:rsidRPr="00F10EEB">
      <w:t xml:space="preserve">Karta dla kursu </w:t>
    </w:r>
    <w:r w:rsidR="00F10EEB" w:rsidRPr="00F10EEB">
      <w:rPr>
        <w:noProof/>
      </w:rPr>
      <w:t>Współczesny rynek książki</w:t>
    </w:r>
    <w:r w:rsidR="00123A22" w:rsidRPr="00F10EEB">
      <w:tab/>
    </w:r>
    <w:r w:rsidRPr="00F10EEB">
      <w:t xml:space="preserve">str. </w:t>
    </w:r>
    <w:r w:rsidR="00363433" w:rsidRPr="00363433">
      <w:fldChar w:fldCharType="begin"/>
    </w:r>
    <w:r w:rsidR="00363433" w:rsidRPr="00F10EEB">
      <w:instrText>PAGE   \* MERGEFORMAT</w:instrText>
    </w:r>
    <w:r w:rsidR="00363433" w:rsidRPr="00363433">
      <w:fldChar w:fldCharType="separate"/>
    </w:r>
    <w:r w:rsidR="00363433" w:rsidRPr="003771AA">
      <w:rPr>
        <w:lang w:val="en-US"/>
      </w:rPr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D5730" w14:textId="77777777" w:rsidR="00195790" w:rsidRDefault="00195790" w:rsidP="007E4FF0">
      <w:r>
        <w:separator/>
      </w:r>
    </w:p>
  </w:footnote>
  <w:footnote w:type="continuationSeparator" w:id="0">
    <w:p w14:paraId="10CDD1E5" w14:textId="77777777" w:rsidR="00195790" w:rsidRDefault="00195790" w:rsidP="007E4FF0">
      <w:r>
        <w:continuationSeparator/>
      </w:r>
    </w:p>
  </w:footnote>
  <w:footnote w:type="continuationNotice" w:id="1">
    <w:p w14:paraId="0CE67A32" w14:textId="77777777" w:rsidR="00195790" w:rsidRDefault="00195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B171A" w14:textId="77777777" w:rsidR="00EB4AF9" w:rsidRPr="006B529F" w:rsidRDefault="00EB4AF9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CC22D9F" w14:textId="77777777" w:rsidR="00EB4AF9" w:rsidRDefault="00EB4AF9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83080" w14:textId="77777777" w:rsidR="00606DE1" w:rsidRPr="006B529F" w:rsidRDefault="00606DE1" w:rsidP="00123A22">
    <w:pPr>
      <w:jc w:val="center"/>
    </w:pPr>
    <w:r w:rsidRPr="006B529F">
      <w:t xml:space="preserve">Kierunek: </w:t>
    </w:r>
    <w:r w:rsidR="00F10EEB">
      <w:rPr>
        <w:noProof/>
      </w:rPr>
      <w:t>Zarządzanie informacją i publikowanie cyfrowe</w:t>
    </w:r>
  </w:p>
  <w:p w14:paraId="16095474" w14:textId="77777777" w:rsidR="00606DE1" w:rsidRDefault="00606DE1" w:rsidP="00123A22">
    <w:pPr>
      <w:jc w:val="center"/>
    </w:pPr>
    <w:r w:rsidRPr="006B529F">
      <w:t xml:space="preserve">Studia </w:t>
    </w:r>
    <w:r w:rsidR="00F10EEB">
      <w:rPr>
        <w:noProof/>
      </w:rPr>
      <w:t>stacjonarne</w:t>
    </w:r>
    <w:r w:rsidR="001C3176">
      <w:t xml:space="preserve"> </w:t>
    </w:r>
    <w:r w:rsidR="00F10EEB">
      <w:rPr>
        <w:noProof/>
      </w:rPr>
      <w:t>I stopnia</w:t>
    </w:r>
    <w:r w:rsidRPr="006B529F">
      <w:t>,</w:t>
    </w:r>
    <w:r w:rsidR="00F47A88">
      <w:t xml:space="preserve"> </w:t>
    </w:r>
    <w:r w:rsidR="00F10EEB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F10EEB">
      <w:rPr>
        <w:noProof/>
      </w:rPr>
      <w:t>letni</w:t>
    </w:r>
    <w:r w:rsidRPr="006B529F">
      <w:t xml:space="preserve"> (kurs</w:t>
    </w:r>
    <w:r w:rsidR="001C3176">
      <w:t xml:space="preserve"> </w:t>
    </w:r>
    <w:r w:rsidR="00F10EEB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F10EEB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95790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771AA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B498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97EB0"/>
    <w:rsid w:val="00EB08CD"/>
    <w:rsid w:val="00EB4AF9"/>
    <w:rsid w:val="00EB6689"/>
    <w:rsid w:val="00ED4122"/>
    <w:rsid w:val="00EF328D"/>
    <w:rsid w:val="00F10EEB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D2806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E8F2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BA61E-8055-4CBA-AC98-29167DE95D76}"/>
</file>

<file path=customXml/itemProps3.xml><?xml version="1.0" encoding="utf-8"?>
<ds:datastoreItem xmlns:ds="http://schemas.openxmlformats.org/officeDocument/2006/customXml" ds:itemID="{CE48D9A8-3B5F-455D-985F-4F29E3DDFA02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2</TotalTime>
  <Pages>5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2024-03-12T19:01:00Z</dcterms:created>
  <dcterms:modified xsi:type="dcterms:W3CDTF">2024-03-12T19:03:00Z</dcterms:modified>
</cp:coreProperties>
</file>