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89B8" w14:textId="77777777" w:rsidR="00F86D72" w:rsidRDefault="00303F50" w:rsidP="00B56EF9">
      <w:pPr>
        <w:jc w:val="right"/>
      </w:pPr>
      <w:r>
        <w:t>Załącznik nr 4 do Zarządzenia Nr</w:t>
      </w:r>
      <w:r w:rsidR="0044050E">
        <w:t xml:space="preserve"> </w:t>
      </w:r>
      <w:r w:rsidR="00DC618E" w:rsidRPr="00DC618E">
        <w:t>RD/Z.0201-</w:t>
      </w:r>
      <w:r w:rsidR="009133D9">
        <w:t>……..</w:t>
      </w:r>
      <w:r w:rsidR="0044050E">
        <w:t>…………..</w:t>
      </w:r>
    </w:p>
    <w:p w14:paraId="5F1B1EA6" w14:textId="77777777" w:rsidR="00F86D72" w:rsidRDefault="00303F50" w:rsidP="006E7775">
      <w:pPr>
        <w:pStyle w:val="Nagwek1"/>
        <w:spacing w:before="360" w:after="240"/>
      </w:pPr>
      <w:r>
        <w:t>KARTA KURSU</w:t>
      </w:r>
    </w:p>
    <w:p w14:paraId="2E73B919" w14:textId="77777777" w:rsidR="00D32FBE" w:rsidRDefault="00D32FBE" w:rsidP="00B56EF9"/>
    <w:tbl>
      <w:tblPr>
        <w:tblW w:w="4989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7738"/>
      </w:tblGrid>
      <w:tr w:rsidR="00303F50" w14:paraId="184F97D9" w14:textId="77777777" w:rsidTr="43F4153A">
        <w:trPr>
          <w:trHeight w:val="395"/>
        </w:trPr>
        <w:tc>
          <w:tcPr>
            <w:tcW w:w="1021" w:type="pct"/>
            <w:shd w:val="clear" w:color="auto" w:fill="DBE5F1"/>
            <w:vAlign w:val="center"/>
          </w:tcPr>
          <w:p w14:paraId="2890B20D" w14:textId="77777777" w:rsidR="00303F50" w:rsidRDefault="00303F50" w:rsidP="00B56EF9">
            <w:r>
              <w:t>Nazwa</w:t>
            </w:r>
          </w:p>
        </w:tc>
        <w:tc>
          <w:tcPr>
            <w:tcW w:w="3979" w:type="pct"/>
            <w:vAlign w:val="center"/>
          </w:tcPr>
          <w:p w14:paraId="520B5884" w14:textId="369210D2" w:rsidR="00303F50" w:rsidRDefault="248D0DC2" w:rsidP="43F4153A">
            <w:pPr>
              <w:pStyle w:val="Zawartotabeli"/>
              <w:spacing w:line="259" w:lineRule="auto"/>
              <w:jc w:val="center"/>
              <w:rPr>
                <w:noProof/>
                <w:lang w:val="en-US"/>
              </w:rPr>
            </w:pPr>
            <w:r w:rsidRPr="43F4153A">
              <w:rPr>
                <w:noProof/>
                <w:lang w:val="en-US"/>
              </w:rPr>
              <w:t>Grafika Wydawnicza</w:t>
            </w:r>
          </w:p>
        </w:tc>
      </w:tr>
      <w:tr w:rsidR="00303F50" w14:paraId="7072AF4A" w14:textId="77777777" w:rsidTr="43F4153A">
        <w:trPr>
          <w:trHeight w:val="379"/>
        </w:trPr>
        <w:tc>
          <w:tcPr>
            <w:tcW w:w="1021" w:type="pct"/>
            <w:shd w:val="clear" w:color="auto" w:fill="DBE5F1"/>
            <w:vAlign w:val="center"/>
          </w:tcPr>
          <w:p w14:paraId="408115C8" w14:textId="77777777" w:rsidR="00303F50" w:rsidRDefault="00303F50" w:rsidP="00B56EF9">
            <w:r>
              <w:t>Nazwa w j. ang.</w:t>
            </w:r>
          </w:p>
        </w:tc>
        <w:tc>
          <w:tcPr>
            <w:tcW w:w="3979" w:type="pct"/>
            <w:vAlign w:val="center"/>
          </w:tcPr>
          <w:p w14:paraId="332D6B1B" w14:textId="20B7075D" w:rsidR="00303F50" w:rsidRDefault="5AAAC39D" w:rsidP="43F4153A">
            <w:pPr>
              <w:pStyle w:val="Zawartotabeli"/>
              <w:jc w:val="center"/>
              <w:rPr>
                <w:noProof/>
                <w:lang w:val="en-US"/>
              </w:rPr>
            </w:pPr>
            <w:r w:rsidRPr="43F4153A">
              <w:rPr>
                <w:noProof/>
                <w:lang w:val="en-US"/>
              </w:rPr>
              <w:t>Publishing Design</w:t>
            </w:r>
          </w:p>
        </w:tc>
      </w:tr>
    </w:tbl>
    <w:p w14:paraId="7ABBAAD5" w14:textId="77777777" w:rsidR="00303F50" w:rsidRDefault="00303F50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40C16" w14:paraId="66942871" w14:textId="77777777" w:rsidTr="43F4153A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0C959E73" w14:textId="77777777" w:rsidR="00240C16" w:rsidRDefault="00240C16" w:rsidP="00B56EF9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62EC58FF" w14:textId="6DD98090" w:rsidR="00240C16" w:rsidRDefault="2D9BA0A9" w:rsidP="43F4153A">
            <w:pPr>
              <w:pStyle w:val="Zawartotabeli"/>
              <w:spacing w:line="259" w:lineRule="auto"/>
              <w:rPr>
                <w:noProof/>
                <w:lang w:val="en-US"/>
              </w:rPr>
            </w:pPr>
            <w:r w:rsidRPr="43F4153A">
              <w:rPr>
                <w:noProof/>
                <w:lang w:val="en-US"/>
              </w:rPr>
              <w:t xml:space="preserve">mgr </w:t>
            </w:r>
            <w:r w:rsidR="00DF0E6F">
              <w:rPr>
                <w:noProof/>
                <w:lang w:val="en-US"/>
              </w:rPr>
              <w:t>Weronika Gorajczyk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01F29D2" w14:textId="77777777" w:rsidR="00240C16" w:rsidRDefault="00240C16" w:rsidP="00B56EF9">
            <w:pPr>
              <w:pStyle w:val="Zawartotabeli"/>
            </w:pPr>
            <w:r>
              <w:t>Zespół dydaktyczny</w:t>
            </w:r>
          </w:p>
        </w:tc>
      </w:tr>
      <w:tr w:rsidR="00240C16" w14:paraId="7AFEB350" w14:textId="77777777" w:rsidTr="43F4153A">
        <w:trPr>
          <w:cantSplit/>
          <w:trHeight w:val="397"/>
        </w:trPr>
        <w:tc>
          <w:tcPr>
            <w:tcW w:w="1018" w:type="pct"/>
            <w:vMerge/>
            <w:vAlign w:val="center"/>
          </w:tcPr>
          <w:p w14:paraId="5CE05802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/>
            <w:vAlign w:val="center"/>
          </w:tcPr>
          <w:p w14:paraId="259D2037" w14:textId="77777777" w:rsidR="00240C16" w:rsidRDefault="00240C16" w:rsidP="00B56EF9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7CA250F" w14:textId="1C28E746" w:rsidR="0084472F" w:rsidRDefault="4ECD6032" w:rsidP="43F4153A">
            <w:pPr>
              <w:pStyle w:val="Zawartotabeli"/>
              <w:rPr>
                <w:rFonts w:eastAsia="Calibri" w:cs="Calibri"/>
                <w:noProof/>
                <w:color w:val="000000" w:themeColor="text1"/>
                <w:lang w:val="en-US"/>
              </w:rPr>
            </w:pPr>
            <w:r w:rsidRPr="43F4153A">
              <w:rPr>
                <w:rFonts w:eastAsia="Calibri" w:cs="Calibri"/>
                <w:noProof/>
                <w:color w:val="000000" w:themeColor="text1"/>
                <w:lang w:val="en-US"/>
              </w:rPr>
              <w:t>dr Magdalena Koziak-Podsiadło</w:t>
            </w:r>
          </w:p>
          <w:p w14:paraId="6398113C" w14:textId="6C2B6CB2" w:rsidR="0084472F" w:rsidRDefault="4ECD6032" w:rsidP="43F4153A">
            <w:pPr>
              <w:pStyle w:val="Zawartotabeli"/>
              <w:rPr>
                <w:rFonts w:eastAsia="Calibri" w:cs="Calibri"/>
                <w:noProof/>
                <w:color w:val="000000" w:themeColor="text1"/>
                <w:lang w:val="en-US"/>
              </w:rPr>
            </w:pPr>
            <w:r w:rsidRPr="43F4153A">
              <w:rPr>
                <w:rFonts w:eastAsia="Calibri" w:cs="Calibri"/>
                <w:noProof/>
                <w:color w:val="000000" w:themeColor="text1"/>
                <w:lang w:val="en-US"/>
              </w:rPr>
              <w:t>mgr Tomasz Sadowski</w:t>
            </w:r>
          </w:p>
          <w:p w14:paraId="17E9AF81" w14:textId="591D3F8A" w:rsidR="0084472F" w:rsidRDefault="4ECD6032" w:rsidP="43F4153A">
            <w:pPr>
              <w:pStyle w:val="Zawartotabeli"/>
              <w:rPr>
                <w:rFonts w:eastAsia="Calibri" w:cs="Calibri"/>
                <w:noProof/>
                <w:color w:val="000000" w:themeColor="text1"/>
                <w:lang w:val="en-US"/>
              </w:rPr>
            </w:pPr>
            <w:r w:rsidRPr="43F4153A">
              <w:rPr>
                <w:rFonts w:eastAsia="Calibri" w:cs="Calibri"/>
                <w:noProof/>
                <w:color w:val="000000" w:themeColor="text1"/>
                <w:lang w:val="en-US"/>
              </w:rPr>
              <w:t>mgr Lidia Krawczyk</w:t>
            </w:r>
          </w:p>
        </w:tc>
      </w:tr>
      <w:tr w:rsidR="00240C16" w14:paraId="5EAB2B95" w14:textId="77777777" w:rsidTr="43F4153A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83200E5" w14:textId="77777777" w:rsidR="00240C16" w:rsidRDefault="00240C16" w:rsidP="00B56EF9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51591C58" w14:textId="77777777" w:rsidR="00240C16" w:rsidRDefault="00240C16" w:rsidP="005479B4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991" w:type="pct"/>
            <w:vMerge/>
            <w:vAlign w:val="center"/>
          </w:tcPr>
          <w:p w14:paraId="62A13CED" w14:textId="77777777" w:rsidR="00240C16" w:rsidRDefault="00240C16" w:rsidP="00B56EF9">
            <w:pPr>
              <w:pStyle w:val="Zawartotabeli"/>
            </w:pPr>
          </w:p>
        </w:tc>
      </w:tr>
    </w:tbl>
    <w:p w14:paraId="67B3EB03" w14:textId="77777777" w:rsidR="00303F50" w:rsidRPr="002157B5" w:rsidRDefault="00303F50" w:rsidP="00B56EF9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:rsidRPr="00D040D4" w14:paraId="01A771C1" w14:textId="77777777" w:rsidTr="0B779029">
        <w:trPr>
          <w:trHeight w:val="1365"/>
        </w:trPr>
        <w:tc>
          <w:tcPr>
            <w:tcW w:w="5000" w:type="pct"/>
            <w:vAlign w:val="center"/>
          </w:tcPr>
          <w:p w14:paraId="7C4BC3E7" w14:textId="19ADB55D" w:rsidR="00134768" w:rsidRPr="00134768" w:rsidRDefault="337DAED4" w:rsidP="0B779029">
            <w:pPr>
              <w:rPr>
                <w:noProof/>
                <w:lang w:val="en-US"/>
              </w:rPr>
            </w:pPr>
            <w:r w:rsidRPr="0B779029">
              <w:rPr>
                <w:noProof/>
              </w:rPr>
              <w:t>Celem kursu jest dalsze poszerzanie wiedzy słuchaczy z szeroko rozumianej pracy projektanta graficznego w rożnego rodzaju projektach wydawniczych. Kontynuacja nauki oprogramowania graficznego Adobe CC (min. InDesign, Ilustrator) oraz narzędzi dostępnych online.</w:t>
            </w:r>
          </w:p>
        </w:tc>
      </w:tr>
    </w:tbl>
    <w:p w14:paraId="0FC39DE8" w14:textId="77777777" w:rsidR="00303F50" w:rsidRDefault="00303F50" w:rsidP="00B56EF9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539666FE" w14:textId="77777777" w:rsidTr="43F4153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8D87E0" w14:textId="77777777" w:rsidR="00303F50" w:rsidRDefault="00303F50" w:rsidP="00B56EF9">
            <w:r>
              <w:t>Wiedza</w:t>
            </w:r>
          </w:p>
        </w:tc>
        <w:tc>
          <w:tcPr>
            <w:tcW w:w="3984" w:type="pct"/>
            <w:vAlign w:val="center"/>
          </w:tcPr>
          <w:p w14:paraId="76A2835C" w14:textId="77777777" w:rsidR="00303F50" w:rsidRDefault="00FC3717" w:rsidP="00B56EF9">
            <w:r>
              <w:t>–</w:t>
            </w:r>
          </w:p>
        </w:tc>
      </w:tr>
      <w:tr w:rsidR="00303F50" w14:paraId="2FD0BFF6" w14:textId="77777777" w:rsidTr="43F4153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BFA00CE" w14:textId="77777777" w:rsidR="00303F50" w:rsidRDefault="00303F50" w:rsidP="00B56EF9">
            <w:r>
              <w:t>Umiejętności</w:t>
            </w:r>
          </w:p>
        </w:tc>
        <w:tc>
          <w:tcPr>
            <w:tcW w:w="3984" w:type="pct"/>
            <w:vAlign w:val="center"/>
          </w:tcPr>
          <w:p w14:paraId="50FDB334" w14:textId="11AAAE5A" w:rsidR="00303F50" w:rsidRDefault="32AEA4A1" w:rsidP="43F4153A">
            <w:pPr>
              <w:rPr>
                <w:color w:val="000000" w:themeColor="text1"/>
              </w:rPr>
            </w:pPr>
            <w:r w:rsidRPr="43F4153A">
              <w:rPr>
                <w:rFonts w:eastAsia="Calibri" w:cs="Calibri"/>
                <w:color w:val="000000" w:themeColor="text1"/>
              </w:rPr>
              <w:t>Student umie samodzielnie pracować z komputerem, zna podstawowe funkcje Adobe Ilustrator</w:t>
            </w:r>
          </w:p>
        </w:tc>
      </w:tr>
      <w:tr w:rsidR="00303F50" w14:paraId="15084514" w14:textId="77777777" w:rsidTr="43F4153A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66113AF" w14:textId="77777777" w:rsidR="00303F50" w:rsidRDefault="00303F50" w:rsidP="00B56EF9">
            <w:r>
              <w:t>Kursy</w:t>
            </w:r>
          </w:p>
        </w:tc>
        <w:tc>
          <w:tcPr>
            <w:tcW w:w="3984" w:type="pct"/>
            <w:vAlign w:val="center"/>
          </w:tcPr>
          <w:p w14:paraId="053D202E" w14:textId="77777777" w:rsidR="00303F50" w:rsidRDefault="00FC3717" w:rsidP="00B56EF9">
            <w:r>
              <w:t>–</w:t>
            </w:r>
          </w:p>
        </w:tc>
      </w:tr>
    </w:tbl>
    <w:p w14:paraId="794EC4DD" w14:textId="77777777" w:rsidR="00303F50" w:rsidRDefault="00303F50" w:rsidP="00B56EF9">
      <w:pPr>
        <w:pStyle w:val="Nagwek2"/>
      </w:pPr>
      <w:r>
        <w:t xml:space="preserve">Efekty </w:t>
      </w:r>
      <w:r w:rsidR="00100620">
        <w:t>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E57E1" w:rsidRPr="000E57E1" w14:paraId="52D6973D" w14:textId="77777777" w:rsidTr="78E4A7ED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5DE33FC1" w14:textId="77777777" w:rsidR="000E57E1" w:rsidRPr="000E57E1" w:rsidRDefault="000E57E1" w:rsidP="004306B5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211B77C" w14:textId="77777777" w:rsidR="000E57E1" w:rsidRPr="000E57E1" w:rsidRDefault="000E57E1" w:rsidP="00B56EF9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CB9113A" w14:textId="77777777" w:rsidR="000E57E1" w:rsidRPr="000E57E1" w:rsidRDefault="000E57E1" w:rsidP="00DE72E8">
            <w:pPr>
              <w:jc w:val="center"/>
            </w:pPr>
            <w:r w:rsidRPr="000E57E1">
              <w:t>Odniesienie do efektów kierunkowych</w:t>
            </w:r>
          </w:p>
        </w:tc>
      </w:tr>
      <w:tr w:rsidR="000E57E1" w:rsidRPr="000E57E1" w14:paraId="2550660A" w14:textId="77777777" w:rsidTr="78E4A7ED">
        <w:trPr>
          <w:cantSplit/>
          <w:trHeight w:val="399"/>
        </w:trPr>
        <w:tc>
          <w:tcPr>
            <w:tcW w:w="1020" w:type="pct"/>
            <w:vMerge/>
          </w:tcPr>
          <w:p w14:paraId="0D74EFB5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65007E6" w14:textId="690947A2" w:rsidR="000E57E1" w:rsidRPr="00914D57" w:rsidRDefault="008173AA" w:rsidP="78E4A7ED">
            <w:r>
              <w:t xml:space="preserve">W01. </w:t>
            </w:r>
          </w:p>
          <w:p w14:paraId="5A1C9F7C" w14:textId="1443BC54" w:rsidR="000E57E1" w:rsidRPr="00914D57" w:rsidRDefault="7CB78194" w:rsidP="78E4A7ED">
            <w:r w:rsidRPr="78E4A7ED">
              <w:t>Student ma wiedzę na temat procesu projektowania publikacji. Zna terminologię</w:t>
            </w:r>
            <w:r w:rsidR="3C94C9F8" w:rsidRPr="78E4A7ED">
              <w:t xml:space="preserve">, dysponuje wiedzą i </w:t>
            </w:r>
            <w:r w:rsidR="74D318C5" w:rsidRPr="78E4A7ED">
              <w:t>umiejętnościami</w:t>
            </w:r>
            <w:r w:rsidRPr="78E4A7ED">
              <w:t xml:space="preserve"> związan</w:t>
            </w:r>
            <w:r w:rsidR="6CCC3881" w:rsidRPr="78E4A7ED">
              <w:t>ymi</w:t>
            </w:r>
            <w:r w:rsidRPr="78E4A7ED">
              <w:t xml:space="preserve"> z procesem projektowania materiałów przeznaczonych do druku, jak i materiałów promocyjnych na platformy internetowe.</w:t>
            </w:r>
          </w:p>
        </w:tc>
        <w:tc>
          <w:tcPr>
            <w:tcW w:w="1178" w:type="pct"/>
            <w:vAlign w:val="center"/>
          </w:tcPr>
          <w:p w14:paraId="171F42BF" w14:textId="60F2B97F" w:rsidR="000E57E1" w:rsidRPr="000E57E1" w:rsidRDefault="12C2538F" w:rsidP="00DE72E8">
            <w:pPr>
              <w:jc w:val="center"/>
            </w:pPr>
            <w:r>
              <w:t>K2_W01</w:t>
            </w:r>
          </w:p>
        </w:tc>
      </w:tr>
      <w:tr w:rsidR="000E57E1" w:rsidRPr="000E57E1" w14:paraId="5B0AA61B" w14:textId="77777777" w:rsidTr="78E4A7ED">
        <w:trPr>
          <w:cantSplit/>
          <w:trHeight w:val="397"/>
        </w:trPr>
        <w:tc>
          <w:tcPr>
            <w:tcW w:w="1020" w:type="pct"/>
            <w:vMerge/>
          </w:tcPr>
          <w:p w14:paraId="18676082" w14:textId="77777777" w:rsidR="000E57E1" w:rsidRPr="000E57E1" w:rsidRDefault="000E57E1" w:rsidP="00DE72E8">
            <w:pPr>
              <w:jc w:val="center"/>
            </w:pPr>
          </w:p>
        </w:tc>
        <w:tc>
          <w:tcPr>
            <w:tcW w:w="2802" w:type="pct"/>
            <w:vAlign w:val="center"/>
          </w:tcPr>
          <w:p w14:paraId="33202F1F" w14:textId="54C6E044" w:rsidR="000E57E1" w:rsidRPr="000E57E1" w:rsidRDefault="00000BF4" w:rsidP="00B56EF9">
            <w:r>
              <w:t xml:space="preserve">W02. </w:t>
            </w:r>
          </w:p>
          <w:p w14:paraId="50EE0AA8" w14:textId="4E6CD14A" w:rsidR="000E57E1" w:rsidRPr="000E57E1" w:rsidRDefault="7DEFE4C6" w:rsidP="78E4A7ED">
            <w:pPr>
              <w:widowControl/>
            </w:pPr>
            <w:r w:rsidRPr="78E4A7ED">
              <w:t>Student potrafi wykorzystać pro</w:t>
            </w:r>
            <w:r w:rsidR="42772E3A" w:rsidRPr="78E4A7ED">
              <w:t>fesjonalne</w:t>
            </w:r>
            <w:r w:rsidRPr="78E4A7ED">
              <w:t xml:space="preserve"> narzędzia do tworzenia przekazów graficznych. </w:t>
            </w:r>
            <w:r w:rsidR="70FC1C8B" w:rsidRPr="78E4A7ED">
              <w:t>Student śledzi najnowsze trendy w projektowaniu wydawnictw i wykorzystuje je swoich projektach.</w:t>
            </w:r>
          </w:p>
        </w:tc>
        <w:tc>
          <w:tcPr>
            <w:tcW w:w="1178" w:type="pct"/>
            <w:vAlign w:val="center"/>
          </w:tcPr>
          <w:p w14:paraId="571BA80C" w14:textId="13BE73B0" w:rsidR="000E57E1" w:rsidRPr="000E57E1" w:rsidRDefault="22A547ED" w:rsidP="00DE72E8">
            <w:pPr>
              <w:jc w:val="center"/>
            </w:pPr>
            <w:r>
              <w:t>K2_W02</w:t>
            </w:r>
          </w:p>
        </w:tc>
      </w:tr>
    </w:tbl>
    <w:p w14:paraId="4CB27453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914D57" w:rsidRPr="000E57E1" w14:paraId="567A683C" w14:textId="77777777" w:rsidTr="78E4A7ED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5256A8B" w14:textId="77777777" w:rsidR="00914D57" w:rsidRPr="000E57E1" w:rsidRDefault="00D57BD2" w:rsidP="004306B5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77540E5" w14:textId="77777777" w:rsidR="00A31668" w:rsidRPr="00A31668" w:rsidRDefault="00914D57" w:rsidP="0091639B">
            <w:r w:rsidRPr="000E57E1">
              <w:t>Efekt kształcenia dla kurs</w:t>
            </w:r>
            <w:r w:rsidR="0091639B"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8476856" w14:textId="77777777" w:rsidR="00914D57" w:rsidRPr="000E57E1" w:rsidRDefault="00914D57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914D57" w:rsidRPr="000E57E1" w14:paraId="332282C8" w14:textId="77777777" w:rsidTr="78E4A7ED">
        <w:trPr>
          <w:cantSplit/>
          <w:trHeight w:val="399"/>
        </w:trPr>
        <w:tc>
          <w:tcPr>
            <w:tcW w:w="1020" w:type="pct"/>
            <w:vMerge/>
          </w:tcPr>
          <w:p w14:paraId="30FD9A18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0632089" w14:textId="3B111C3A" w:rsidR="00A31668" w:rsidRPr="00A31668" w:rsidRDefault="54258B5E" w:rsidP="78E4A7ED">
            <w:r>
              <w:t>U</w:t>
            </w:r>
            <w:r w:rsidR="2F4F1979">
              <w:t xml:space="preserve">01. </w:t>
            </w:r>
          </w:p>
          <w:p w14:paraId="0C0D4B76" w14:textId="1F538F41" w:rsidR="00A31668" w:rsidRPr="00A31668" w:rsidRDefault="0F62CD54" w:rsidP="78E4A7ED">
            <w:pPr>
              <w:widowControl/>
            </w:pPr>
            <w:r w:rsidRPr="78E4A7ED">
              <w:t xml:space="preserve">Potrafi </w:t>
            </w:r>
            <w:r w:rsidR="3A829B6E" w:rsidRPr="78E4A7ED">
              <w:t>dobrać odpowiednie metody i technologie do tworzenia komunikatów graficznych</w:t>
            </w:r>
          </w:p>
        </w:tc>
        <w:tc>
          <w:tcPr>
            <w:tcW w:w="1178" w:type="pct"/>
            <w:vAlign w:val="center"/>
          </w:tcPr>
          <w:p w14:paraId="75149EF1" w14:textId="2DBF6D2D" w:rsidR="00914D57" w:rsidRPr="000E57E1" w:rsidRDefault="3A829B6E" w:rsidP="005A0761">
            <w:pPr>
              <w:jc w:val="center"/>
            </w:pPr>
            <w:r>
              <w:t>K2_U01</w:t>
            </w:r>
          </w:p>
        </w:tc>
      </w:tr>
      <w:tr w:rsidR="00914D57" w:rsidRPr="000E57E1" w14:paraId="639236F2" w14:textId="77777777" w:rsidTr="78E4A7ED">
        <w:trPr>
          <w:cantSplit/>
          <w:trHeight w:val="397"/>
        </w:trPr>
        <w:tc>
          <w:tcPr>
            <w:tcW w:w="1020" w:type="pct"/>
            <w:vMerge/>
          </w:tcPr>
          <w:p w14:paraId="4DFFF69E" w14:textId="77777777" w:rsidR="00914D57" w:rsidRPr="000E57E1" w:rsidRDefault="00914D57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7BB26E7B" w14:textId="518914B2" w:rsidR="00914D57" w:rsidRPr="000E57E1" w:rsidRDefault="54258B5E" w:rsidP="78E4A7ED">
            <w:r>
              <w:t>U</w:t>
            </w:r>
            <w:r w:rsidR="2F4F1979">
              <w:t xml:space="preserve">02. </w:t>
            </w:r>
          </w:p>
          <w:p w14:paraId="6FA4DB92" w14:textId="4AF9786F" w:rsidR="00914D57" w:rsidRPr="000E57E1" w:rsidRDefault="6F3613D9" w:rsidP="78E4A7ED">
            <w:pPr>
              <w:widowControl/>
            </w:pPr>
            <w:r w:rsidRPr="78E4A7ED">
              <w:t>Potrafi tworzyć ciekawe i konsekwentne projekty, łącząc słowo i obraz, w profesjonalnych programach graficznych. Potrafi tworzyć projekt całościowy, który będzie sprawdzać się na różnych platformach internetowych i w druku. Potrafi pracować zarówno w programach Adobe CC jak i bezpłatnych i ogólnodostępnych witrynach online.</w:t>
            </w:r>
          </w:p>
        </w:tc>
        <w:tc>
          <w:tcPr>
            <w:tcW w:w="1178" w:type="pct"/>
            <w:vAlign w:val="center"/>
          </w:tcPr>
          <w:p w14:paraId="22885784" w14:textId="454F062F" w:rsidR="00914D57" w:rsidRPr="000E57E1" w:rsidRDefault="6AA55220" w:rsidP="005A0761">
            <w:pPr>
              <w:jc w:val="center"/>
            </w:pPr>
            <w:r>
              <w:t>K2_U02</w:t>
            </w:r>
          </w:p>
        </w:tc>
      </w:tr>
    </w:tbl>
    <w:p w14:paraId="2C7B5821" w14:textId="77777777" w:rsidR="00A801A6" w:rsidRDefault="00A801A6" w:rsidP="00B56EF9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D57BD2" w:rsidRPr="000E57E1" w14:paraId="16B3FEDF" w14:textId="77777777" w:rsidTr="7FBD4CFA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2F0AC3A" w14:textId="77777777" w:rsidR="00D57BD2" w:rsidRPr="000E57E1" w:rsidRDefault="00D57BD2" w:rsidP="004306B5">
            <w:r>
              <w:t>Komp</w:t>
            </w:r>
            <w:r w:rsidR="004306B5">
              <w:t>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60BF66D" w14:textId="77777777" w:rsidR="00D57BD2" w:rsidRPr="000E57E1" w:rsidRDefault="00D57BD2" w:rsidP="005A0761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3F986C6" w14:textId="77777777" w:rsidR="00D57BD2" w:rsidRPr="000E57E1" w:rsidRDefault="00D57BD2" w:rsidP="005A0761">
            <w:pPr>
              <w:jc w:val="center"/>
            </w:pPr>
            <w:r w:rsidRPr="000E57E1">
              <w:t>Odniesienie do efektów kierunkowych</w:t>
            </w:r>
          </w:p>
        </w:tc>
      </w:tr>
      <w:tr w:rsidR="00D57BD2" w:rsidRPr="000E57E1" w14:paraId="35D4E305" w14:textId="77777777" w:rsidTr="7FBD4CFA">
        <w:trPr>
          <w:cantSplit/>
          <w:trHeight w:val="399"/>
        </w:trPr>
        <w:tc>
          <w:tcPr>
            <w:tcW w:w="1020" w:type="pct"/>
            <w:vMerge/>
          </w:tcPr>
          <w:p w14:paraId="1245798C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6992B3A1" w14:textId="187DADBE" w:rsidR="00D57BD2" w:rsidRPr="00914D57" w:rsidRDefault="5879F338" w:rsidP="7FBD4CFA">
            <w:r>
              <w:t>K</w:t>
            </w:r>
            <w:r w:rsidR="54258B5E">
              <w:t xml:space="preserve">01. </w:t>
            </w:r>
          </w:p>
          <w:p w14:paraId="0E549CBF" w14:textId="1C2F71CC" w:rsidR="00D57BD2" w:rsidRPr="00914D57" w:rsidRDefault="382ED40E" w:rsidP="7FBD4CFA">
            <w:r w:rsidRPr="7FBD4CFA">
              <w:t>Student zdaje sobie sprawę z powiększającej się ilości możliwości komunikowania za pomocą rożnych środków języka wizualnego, potrzeby projektowania dobrej jakości materiałów wizualnych.</w:t>
            </w:r>
            <w:r w:rsidR="6B298442" w:rsidRPr="7FBD4CFA">
              <w:t xml:space="preserve"> Potrafi tworzyć ciekawe i innowacyjne projekty graficzne</w:t>
            </w:r>
          </w:p>
        </w:tc>
        <w:tc>
          <w:tcPr>
            <w:tcW w:w="1178" w:type="pct"/>
            <w:vAlign w:val="center"/>
          </w:tcPr>
          <w:p w14:paraId="5F0DF74B" w14:textId="56B95989" w:rsidR="00D57BD2" w:rsidRPr="000E57E1" w:rsidRDefault="6B298442" w:rsidP="005A0761">
            <w:pPr>
              <w:jc w:val="center"/>
            </w:pPr>
            <w:r>
              <w:t>K2_K01</w:t>
            </w:r>
          </w:p>
        </w:tc>
      </w:tr>
      <w:tr w:rsidR="00D57BD2" w:rsidRPr="000E57E1" w14:paraId="6B58CE0D" w14:textId="77777777" w:rsidTr="7FBD4CFA">
        <w:trPr>
          <w:cantSplit/>
          <w:trHeight w:val="397"/>
        </w:trPr>
        <w:tc>
          <w:tcPr>
            <w:tcW w:w="1020" w:type="pct"/>
            <w:vMerge/>
          </w:tcPr>
          <w:p w14:paraId="43160A70" w14:textId="77777777" w:rsidR="00D57BD2" w:rsidRPr="000E57E1" w:rsidRDefault="00D57BD2" w:rsidP="005A0761">
            <w:pPr>
              <w:jc w:val="center"/>
            </w:pPr>
          </w:p>
        </w:tc>
        <w:tc>
          <w:tcPr>
            <w:tcW w:w="2802" w:type="pct"/>
            <w:vAlign w:val="center"/>
          </w:tcPr>
          <w:p w14:paraId="235EF85A" w14:textId="545F3889" w:rsidR="00D57BD2" w:rsidRPr="000E57E1" w:rsidRDefault="5879F338" w:rsidP="7FBD4CFA">
            <w:r>
              <w:t>K</w:t>
            </w:r>
            <w:r w:rsidR="54258B5E">
              <w:t xml:space="preserve">02. </w:t>
            </w:r>
          </w:p>
          <w:p w14:paraId="3F9B3970" w14:textId="46DE2153" w:rsidR="00D57BD2" w:rsidRPr="000E57E1" w:rsidRDefault="38C048C1" w:rsidP="7FBD4CFA">
            <w:pPr>
              <w:widowControl/>
            </w:pPr>
            <w:r w:rsidRPr="7FBD4CFA">
              <w:t>Student wyszukuje i zdobywa wiedze w temacie projektowania graficznego.</w:t>
            </w:r>
            <w:r w:rsidR="29CE6974" w:rsidRPr="7FBD4CFA">
              <w:t xml:space="preserve"> Rozumie, że projektowanie wydawnictw ma zastosowanie w wielu dziedzinach</w:t>
            </w:r>
          </w:p>
        </w:tc>
        <w:tc>
          <w:tcPr>
            <w:tcW w:w="1178" w:type="pct"/>
            <w:vAlign w:val="center"/>
          </w:tcPr>
          <w:p w14:paraId="40F753DB" w14:textId="4D96CD7D" w:rsidR="00D57BD2" w:rsidRPr="000E57E1" w:rsidRDefault="29CE6974" w:rsidP="005A0761">
            <w:pPr>
              <w:jc w:val="center"/>
            </w:pPr>
            <w:r>
              <w:t>K2_K02</w:t>
            </w:r>
          </w:p>
        </w:tc>
      </w:tr>
    </w:tbl>
    <w:p w14:paraId="79427CDC" w14:textId="77777777" w:rsidR="00D57BD2" w:rsidRDefault="00D57BD2" w:rsidP="00B56EF9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1"/>
        <w:gridCol w:w="1092"/>
        <w:gridCol w:w="1130"/>
        <w:gridCol w:w="1132"/>
        <w:gridCol w:w="1132"/>
        <w:gridCol w:w="1132"/>
        <w:gridCol w:w="1132"/>
        <w:gridCol w:w="1144"/>
      </w:tblGrid>
      <w:tr w:rsidR="00066429" w:rsidRPr="00BE178A" w14:paraId="1899BC50" w14:textId="77777777" w:rsidTr="43F4153A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CEB40" w14:textId="77777777" w:rsidR="00054763" w:rsidRPr="00BE178A" w:rsidRDefault="00054763" w:rsidP="004306B5">
            <w:pPr>
              <w:pStyle w:val="Zawartotabeli"/>
            </w:pPr>
            <w:r w:rsidRPr="00BE178A">
              <w:t>Organizacja</w:t>
            </w:r>
          </w:p>
        </w:tc>
      </w:tr>
      <w:tr w:rsidR="003609C9" w:rsidRPr="00BE178A" w14:paraId="7922590F" w14:textId="77777777" w:rsidTr="43F4153A">
        <w:trPr>
          <w:cantSplit/>
          <w:trHeight w:val="654"/>
        </w:trPr>
        <w:tc>
          <w:tcPr>
            <w:tcW w:w="949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CD9F62B" w14:textId="77777777" w:rsidR="003609C9" w:rsidRPr="00BE178A" w:rsidRDefault="003609C9" w:rsidP="004306B5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560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0C5B6CC" w14:textId="77777777" w:rsidR="003609C9" w:rsidRPr="00BE178A" w:rsidRDefault="003609C9" w:rsidP="003609C9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1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C028E85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609C9" w:rsidRPr="00BE178A" w14:paraId="5D4317BA" w14:textId="77777777" w:rsidTr="43F4153A">
        <w:trPr>
          <w:cantSplit/>
          <w:trHeight w:val="397"/>
        </w:trPr>
        <w:tc>
          <w:tcPr>
            <w:tcW w:w="949" w:type="pct"/>
            <w:vMerge/>
            <w:vAlign w:val="center"/>
          </w:tcPr>
          <w:p w14:paraId="35BF7F00" w14:textId="77777777" w:rsidR="003609C9" w:rsidRPr="00BE178A" w:rsidRDefault="003609C9" w:rsidP="000A1FA6">
            <w:pPr>
              <w:pStyle w:val="Zawartotabeli"/>
            </w:pPr>
          </w:p>
        </w:tc>
        <w:tc>
          <w:tcPr>
            <w:tcW w:w="560" w:type="pct"/>
            <w:vMerge/>
            <w:vAlign w:val="center"/>
          </w:tcPr>
          <w:p w14:paraId="0E77E1DE" w14:textId="77777777" w:rsidR="003609C9" w:rsidRPr="00BE178A" w:rsidRDefault="003609C9" w:rsidP="003609C9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0C456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0C18E40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31F15ACE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13355E64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172D5BC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6" w:type="pct"/>
            <w:vAlign w:val="center"/>
          </w:tcPr>
          <w:p w14:paraId="2D7E31A3" w14:textId="77777777" w:rsidR="003609C9" w:rsidRPr="00BE178A" w:rsidRDefault="003609C9" w:rsidP="000A1FA6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609C9" w:rsidRPr="00BE178A" w14:paraId="265AE57A" w14:textId="77777777" w:rsidTr="43F4153A">
        <w:trPr>
          <w:trHeight w:val="397"/>
        </w:trPr>
        <w:tc>
          <w:tcPr>
            <w:tcW w:w="949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1F213EB" w14:textId="77777777" w:rsidR="00054763" w:rsidRPr="00BE178A" w:rsidRDefault="00054763" w:rsidP="004306B5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560" w:type="pct"/>
            <w:tcBorders>
              <w:top w:val="single" w:sz="2" w:space="0" w:color="B4C6E7" w:themeColor="accent1" w:themeTint="66"/>
            </w:tcBorders>
            <w:vAlign w:val="center"/>
          </w:tcPr>
          <w:p w14:paraId="6EF322B1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D81E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D9518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9ED9B47" w14:textId="25DD26B1" w:rsidR="00054763" w:rsidRPr="00BE178A" w:rsidRDefault="6C3F2056" w:rsidP="000A1FA6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581" w:type="pct"/>
            <w:vAlign w:val="center"/>
          </w:tcPr>
          <w:p w14:paraId="4B6AC4C4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5A0B621A" w14:textId="77777777" w:rsidR="00054763" w:rsidRPr="00BE178A" w:rsidRDefault="00054763" w:rsidP="000A1FA6">
            <w:pPr>
              <w:pStyle w:val="Zawartotabeli"/>
              <w:jc w:val="center"/>
            </w:pPr>
          </w:p>
        </w:tc>
        <w:tc>
          <w:tcPr>
            <w:tcW w:w="586" w:type="pct"/>
            <w:vAlign w:val="center"/>
          </w:tcPr>
          <w:p w14:paraId="01BF638E" w14:textId="77777777" w:rsidR="00054763" w:rsidRPr="00BE178A" w:rsidRDefault="00054763" w:rsidP="000A1FA6">
            <w:pPr>
              <w:pStyle w:val="Zawartotabeli"/>
              <w:jc w:val="center"/>
            </w:pPr>
          </w:p>
        </w:tc>
      </w:tr>
    </w:tbl>
    <w:p w14:paraId="08223738" w14:textId="77777777" w:rsidR="000E57E1" w:rsidRPr="00A801A6" w:rsidRDefault="000E57E1" w:rsidP="00B56EF9"/>
    <w:p w14:paraId="23AD04CF" w14:textId="77777777" w:rsidR="00303F50" w:rsidRDefault="00303F50" w:rsidP="00B56EF9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7DF621F1" w14:textId="77777777" w:rsidTr="0B779029">
        <w:trPr>
          <w:trHeight w:val="1920"/>
        </w:trPr>
        <w:tc>
          <w:tcPr>
            <w:tcW w:w="5000" w:type="pct"/>
            <w:vAlign w:val="center"/>
          </w:tcPr>
          <w:p w14:paraId="3871B9EA" w14:textId="4C260DEC" w:rsidR="00566634" w:rsidRDefault="59455FA1" w:rsidP="0B779029">
            <w:pPr>
              <w:widowControl/>
              <w:rPr>
                <w:noProof/>
                <w:lang w:val="en-US"/>
              </w:rPr>
            </w:pPr>
            <w:r w:rsidRPr="0B779029">
              <w:rPr>
                <w:noProof/>
              </w:rPr>
              <w:t>Zajęcia będą prowadzone w formie ćwiczeń, podczas których wykorzystane będzie oprogramowanie graficzne. Studenci indywidualnie pracują na</w:t>
            </w:r>
            <w:r w:rsidR="00DF0E6F">
              <w:rPr>
                <w:noProof/>
              </w:rPr>
              <w:t>d</w:t>
            </w:r>
            <w:r w:rsidRPr="0B779029">
              <w:rPr>
                <w:noProof/>
              </w:rPr>
              <w:t xml:space="preserve"> szeroko pojętymi projektami wydawniczymi, od szkicu po prezentacje oraz dyskutują na ich temat. Istotną częścią zajęć będzie prezentacja projektów.</w:t>
            </w:r>
          </w:p>
        </w:tc>
      </w:tr>
    </w:tbl>
    <w:p w14:paraId="668115E1" w14:textId="77777777" w:rsidR="00303F50" w:rsidRDefault="00303F50" w:rsidP="00B56EF9">
      <w:pPr>
        <w:pStyle w:val="Nagwek2"/>
      </w:pPr>
      <w:r>
        <w:lastRenderedPageBreak/>
        <w:t xml:space="preserve">Formy sprawdzania efektów </w:t>
      </w:r>
      <w:r w:rsidR="00100620">
        <w:t>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81"/>
        <w:gridCol w:w="674"/>
        <w:gridCol w:w="674"/>
        <w:gridCol w:w="674"/>
        <w:gridCol w:w="674"/>
        <w:gridCol w:w="674"/>
        <w:gridCol w:w="674"/>
        <w:gridCol w:w="674"/>
        <w:gridCol w:w="674"/>
        <w:gridCol w:w="571"/>
        <w:gridCol w:w="779"/>
        <w:gridCol w:w="674"/>
        <w:gridCol w:w="674"/>
        <w:gridCol w:w="670"/>
      </w:tblGrid>
      <w:tr w:rsidR="00406DEF" w:rsidRPr="00BE178A" w14:paraId="0B9188C6" w14:textId="77777777" w:rsidTr="78E4A7ED">
        <w:trPr>
          <w:cantSplit/>
          <w:trHeight w:val="2102"/>
        </w:trPr>
        <w:tc>
          <w:tcPr>
            <w:tcW w:w="503" w:type="pct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1315858" w14:textId="77777777" w:rsidR="002B5DE1" w:rsidRPr="00BE178A" w:rsidRDefault="002B5DE1" w:rsidP="000A1FA6"/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D16E841" w14:textId="77777777" w:rsidR="002B5DE1" w:rsidRPr="00BE178A" w:rsidRDefault="002B5DE1" w:rsidP="000A1FA6">
            <w:r w:rsidRPr="00BE178A">
              <w:t xml:space="preserve">E – </w:t>
            </w:r>
            <w:r w:rsidRPr="00BE178A">
              <w:rPr>
                <w:lang w:val="en-US"/>
              </w:rPr>
              <w:t>learning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2D8FFF9" w14:textId="77777777" w:rsidR="002B5DE1" w:rsidRPr="00BE178A" w:rsidRDefault="002B5DE1" w:rsidP="000A1FA6">
            <w:r w:rsidRPr="00BE178A">
              <w:t>Gry dydaktyczne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9E0CA26" w14:textId="77777777" w:rsidR="002B5DE1" w:rsidRPr="00BE178A" w:rsidRDefault="002B5DE1" w:rsidP="000A1FA6">
            <w:r w:rsidRPr="00BE178A">
              <w:t>Ćwiczenia w szkole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6FB7F3B6" w14:textId="77777777" w:rsidR="002B5DE1" w:rsidRPr="00BE178A" w:rsidRDefault="002B5DE1" w:rsidP="000A1FA6">
            <w:r w:rsidRPr="00BE178A">
              <w:t>Zajęcia terenowe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F0D7A22" w14:textId="77777777" w:rsidR="002B5DE1" w:rsidRPr="00BE178A" w:rsidRDefault="002B5DE1" w:rsidP="000A1FA6">
            <w:r w:rsidRPr="00BE178A">
              <w:t>Praca laboratoryjna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431375A5" w14:textId="77777777" w:rsidR="002B5DE1" w:rsidRPr="00BE178A" w:rsidRDefault="002B5DE1" w:rsidP="000A1FA6">
            <w:r w:rsidRPr="00BE178A">
              <w:t>Projekt indywidualny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950831" w14:textId="77777777" w:rsidR="002B5DE1" w:rsidRPr="00BE178A" w:rsidRDefault="002B5DE1" w:rsidP="000A1FA6">
            <w:r w:rsidRPr="00BE178A">
              <w:t>Projekt grupowy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5C68240E" w14:textId="77777777" w:rsidR="002B5DE1" w:rsidRPr="00BE178A" w:rsidRDefault="002B5DE1" w:rsidP="000A1FA6">
            <w:r w:rsidRPr="00BE178A">
              <w:t>Udział w dyskusji</w:t>
            </w:r>
          </w:p>
        </w:tc>
        <w:tc>
          <w:tcPr>
            <w:tcW w:w="293" w:type="pct"/>
            <w:shd w:val="clear" w:color="auto" w:fill="DBE5F1"/>
            <w:textDirection w:val="btLr"/>
            <w:vAlign w:val="center"/>
          </w:tcPr>
          <w:p w14:paraId="223C0847" w14:textId="77777777" w:rsidR="002B5DE1" w:rsidRPr="00BE178A" w:rsidRDefault="002B5DE1" w:rsidP="000A1FA6">
            <w:r w:rsidRPr="00BE178A">
              <w:t>Referat</w:t>
            </w:r>
          </w:p>
        </w:tc>
        <w:tc>
          <w:tcPr>
            <w:tcW w:w="400" w:type="pct"/>
            <w:shd w:val="clear" w:color="auto" w:fill="DBE5F1"/>
            <w:textDirection w:val="btLr"/>
            <w:vAlign w:val="center"/>
          </w:tcPr>
          <w:p w14:paraId="74164170" w14:textId="77777777" w:rsidR="002B5DE1" w:rsidRPr="00BE178A" w:rsidRDefault="002B5DE1" w:rsidP="000A1FA6">
            <w:r w:rsidRPr="00BE178A">
              <w:t>Praca pisemna (esej)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14D967FE" w14:textId="77777777" w:rsidR="002B5DE1" w:rsidRPr="00BE178A" w:rsidRDefault="002B5DE1" w:rsidP="000A1FA6">
            <w:r w:rsidRPr="00BE178A">
              <w:t>Egzamin ustny</w:t>
            </w:r>
          </w:p>
        </w:tc>
        <w:tc>
          <w:tcPr>
            <w:tcW w:w="346" w:type="pct"/>
            <w:shd w:val="clear" w:color="auto" w:fill="DBE5F1"/>
            <w:textDirection w:val="btLr"/>
            <w:vAlign w:val="center"/>
          </w:tcPr>
          <w:p w14:paraId="737729F3" w14:textId="77777777" w:rsidR="002B5DE1" w:rsidRPr="00BE178A" w:rsidRDefault="002B5DE1" w:rsidP="000A1FA6">
            <w:r w:rsidRPr="00BE178A">
              <w:t>Egzamin pisemny</w:t>
            </w:r>
          </w:p>
        </w:tc>
        <w:tc>
          <w:tcPr>
            <w:tcW w:w="344" w:type="pct"/>
            <w:shd w:val="clear" w:color="auto" w:fill="DBE5F1"/>
            <w:textDirection w:val="btLr"/>
            <w:vAlign w:val="center"/>
          </w:tcPr>
          <w:p w14:paraId="3D9155B3" w14:textId="77777777" w:rsidR="002B5DE1" w:rsidRPr="00BE178A" w:rsidRDefault="00B72CFD" w:rsidP="000A1FA6">
            <w:r>
              <w:t>Inne</w:t>
            </w:r>
          </w:p>
        </w:tc>
      </w:tr>
      <w:tr w:rsidR="00CD0BE3" w:rsidRPr="00BE178A" w14:paraId="35760FE5" w14:textId="77777777" w:rsidTr="78E4A7ED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6938D81D" w14:textId="77777777" w:rsidR="002B5DE1" w:rsidRPr="00BE178A" w:rsidRDefault="002B5DE1" w:rsidP="000A1FA6">
            <w:r w:rsidRPr="00BE178A">
              <w:t>W01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C7B59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C8F232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443DD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7058D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B21386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47E63D9" w14:textId="55580224" w:rsidR="002B5DE1" w:rsidRPr="00BE178A" w:rsidRDefault="7989D8F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FC942C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1419C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492C907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DAF54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A57732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E8B8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606FF1E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6E182760" w14:textId="77777777" w:rsidTr="78E4A7ED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0D4C908C" w14:textId="77777777" w:rsidR="002B5DE1" w:rsidRPr="00BE178A" w:rsidRDefault="002B5DE1" w:rsidP="000A1FA6">
            <w:r w:rsidRPr="00BE178A">
              <w:t>W02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5201D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1E14D6" w14:textId="77777777" w:rsidR="000078EE" w:rsidRPr="000078EE" w:rsidRDefault="000078EE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3122D4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5F1CD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AE11740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845DB3A" w14:textId="3A10CB22" w:rsidR="002B5DE1" w:rsidRPr="00BE178A" w:rsidRDefault="7989D8F2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AF805F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80A33B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A6EE2E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0B036F3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DCE6CE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335485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E250AB1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4886A723" w14:textId="77777777" w:rsidTr="78E4A7ED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F9E85C6" w14:textId="77777777" w:rsidR="002B5DE1" w:rsidRPr="00BE178A" w:rsidRDefault="002B5DE1" w:rsidP="000A1FA6">
            <w:r w:rsidRPr="00BE178A">
              <w:t>U0</w:t>
            </w:r>
            <w:r>
              <w:t>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EE7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294579F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FF2579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F16F3C1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E91F9E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12D9F29" w14:textId="1278D04D" w:rsidR="002B5DE1" w:rsidRPr="00BE178A" w:rsidRDefault="1D514750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E3FCC3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08A88D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6DB15E2C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4876C0A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C9E4D8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25CF6F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737AC93A" w14:textId="77777777" w:rsidR="002B5DE1" w:rsidRPr="00BE178A" w:rsidRDefault="002B5DE1" w:rsidP="008E4F24">
            <w:pPr>
              <w:jc w:val="center"/>
            </w:pPr>
          </w:p>
        </w:tc>
      </w:tr>
      <w:tr w:rsidR="00CD0BE3" w:rsidRPr="00BE178A" w14:paraId="324D97B8" w14:textId="77777777" w:rsidTr="78E4A7ED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70C6C74C" w14:textId="77777777" w:rsidR="002B5DE1" w:rsidRPr="00BE178A" w:rsidRDefault="002B5DE1" w:rsidP="000A1FA6">
            <w:r w:rsidRPr="00BE178A">
              <w:t>U0</w:t>
            </w:r>
            <w:r>
              <w:t>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4D8A9CB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6F69BE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DC7A78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F722813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97858C9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8F308D5" w14:textId="68B3373C" w:rsidR="002B5DE1" w:rsidRPr="00BE178A" w:rsidRDefault="1D514750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EA6D03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08E72C6" w14:textId="77777777" w:rsidR="002B5DE1" w:rsidRPr="00BE178A" w:rsidRDefault="002B5DE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73D5D085" w14:textId="77777777" w:rsidR="002B5DE1" w:rsidRPr="00BE178A" w:rsidRDefault="002B5DE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CAD802A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1ACEC2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A7AB9ED" w14:textId="77777777" w:rsidR="002B5DE1" w:rsidRPr="00BE178A" w:rsidRDefault="002B5DE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13B7D96" w14:textId="77777777" w:rsidR="002B5DE1" w:rsidRPr="00BE178A" w:rsidRDefault="002B5DE1" w:rsidP="008E4F24">
            <w:pPr>
              <w:jc w:val="center"/>
            </w:pPr>
          </w:p>
        </w:tc>
      </w:tr>
      <w:tr w:rsidR="00BF2481" w:rsidRPr="00BE178A" w14:paraId="69E293E9" w14:textId="77777777" w:rsidTr="78E4A7ED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5F382EA5" w14:textId="77777777" w:rsidR="00BF2481" w:rsidRPr="00BE178A" w:rsidRDefault="00BF2481" w:rsidP="000A1FA6">
            <w:r>
              <w:t>K01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962567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C9B1979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52D0A6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BF5DEC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1270305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4FB4E59" w14:textId="0CBA7AFE" w:rsidR="00BF2481" w:rsidRPr="00BE178A" w:rsidRDefault="35113239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7F996E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6D1E1AF7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36FD5EC8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3129EB9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040880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36B0466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23896B35" w14:textId="77777777" w:rsidR="00BF2481" w:rsidRPr="00BE178A" w:rsidRDefault="00BF2481" w:rsidP="008E4F24">
            <w:pPr>
              <w:jc w:val="center"/>
            </w:pPr>
          </w:p>
        </w:tc>
      </w:tr>
      <w:tr w:rsidR="00BF2481" w:rsidRPr="00BE178A" w14:paraId="03F71B72" w14:textId="77777777" w:rsidTr="78E4A7ED">
        <w:trPr>
          <w:cantSplit/>
          <w:trHeight w:val="20"/>
        </w:trPr>
        <w:tc>
          <w:tcPr>
            <w:tcW w:w="503" w:type="pct"/>
            <w:shd w:val="clear" w:color="auto" w:fill="DBE5F1"/>
            <w:vAlign w:val="center"/>
          </w:tcPr>
          <w:p w14:paraId="345152AC" w14:textId="77777777" w:rsidR="00BF2481" w:rsidRPr="00BE178A" w:rsidRDefault="00BF2481" w:rsidP="000A1FA6">
            <w:r>
              <w:t>K02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EDD6215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7E08920C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9D7CF12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72FB0FE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5BA5D6BD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42C0208" w14:textId="6A978D36" w:rsidR="00BF2481" w:rsidRPr="00BE178A" w:rsidRDefault="35113239" w:rsidP="008E4F24">
            <w:pPr>
              <w:jc w:val="center"/>
            </w:pPr>
            <w:r>
              <w:t>x</w:t>
            </w: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756999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404E0D0B" w14:textId="77777777" w:rsidR="00BF2481" w:rsidRPr="00BE178A" w:rsidRDefault="00BF2481" w:rsidP="008E4F2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14:paraId="0D572FC6" w14:textId="77777777" w:rsidR="00BF2481" w:rsidRPr="00BE178A" w:rsidRDefault="00BF2481" w:rsidP="008E4F24">
            <w:pPr>
              <w:jc w:val="center"/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14:paraId="64D06B0F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2AA81E21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6" w:type="pct"/>
            <w:shd w:val="clear" w:color="auto" w:fill="FFFFFF" w:themeFill="background1"/>
            <w:vAlign w:val="center"/>
          </w:tcPr>
          <w:p w14:paraId="0E989F40" w14:textId="77777777" w:rsidR="00BF2481" w:rsidRPr="00BE178A" w:rsidRDefault="00BF2481" w:rsidP="008E4F24">
            <w:pPr>
              <w:jc w:val="center"/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02203C3" w14:textId="77777777" w:rsidR="00BF2481" w:rsidRPr="00BE178A" w:rsidRDefault="00BF2481" w:rsidP="008E4F24">
            <w:pPr>
              <w:jc w:val="center"/>
            </w:pPr>
          </w:p>
        </w:tc>
      </w:tr>
    </w:tbl>
    <w:p w14:paraId="35F3C1E4" w14:textId="77777777" w:rsidR="002B5DE1" w:rsidRPr="002B5DE1" w:rsidRDefault="002B5DE1" w:rsidP="002B5DE1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2F21330D" w14:textId="77777777" w:rsidTr="78E4A7ED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3620FE8" w14:textId="77777777" w:rsidR="00303F50" w:rsidRDefault="00303F50" w:rsidP="00FE79A6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C4B34C5" w14:textId="79B7B785" w:rsidR="00303F50" w:rsidRDefault="5A8C21C2" w:rsidP="78E4A7ED">
            <w:r w:rsidRPr="78E4A7ED">
              <w:t>– obecność i aktywny udział w zajęciach</w:t>
            </w:r>
          </w:p>
          <w:p w14:paraId="4017AAE4" w14:textId="04196622" w:rsidR="00303F50" w:rsidRDefault="5A8C21C2" w:rsidP="78E4A7ED">
            <w:pPr>
              <w:widowControl/>
            </w:pPr>
            <w:r w:rsidRPr="78E4A7ED">
              <w:t>– realizacja kolejnych etap</w:t>
            </w:r>
            <w:r w:rsidRPr="78E4A7ED">
              <w:rPr>
                <w:lang w:val="es-ES"/>
              </w:rPr>
              <w:t>ó</w:t>
            </w:r>
            <w:r w:rsidRPr="78E4A7ED">
              <w:t>w zadań</w:t>
            </w:r>
          </w:p>
          <w:p w14:paraId="2A3D56A6" w14:textId="3761C95B" w:rsidR="00303F50" w:rsidRDefault="5A8C21C2" w:rsidP="78E4A7ED">
            <w:pPr>
              <w:widowControl/>
            </w:pPr>
            <w:r w:rsidRPr="78E4A7ED">
              <w:t>– jakość estetyczna i funkcjonalna powstałych projekt</w:t>
            </w:r>
            <w:r w:rsidRPr="78E4A7ED">
              <w:rPr>
                <w:lang w:val="es-ES"/>
              </w:rPr>
              <w:t>ó</w:t>
            </w:r>
            <w:r w:rsidRPr="78E4A7ED">
              <w:t>w</w:t>
            </w:r>
          </w:p>
          <w:p w14:paraId="44092D71" w14:textId="2F3B2D3E" w:rsidR="00303F50" w:rsidRDefault="5A8C21C2" w:rsidP="78E4A7ED">
            <w:pPr>
              <w:widowControl/>
            </w:pPr>
            <w:r w:rsidRPr="78E4A7ED">
              <w:t>– prezentacja skończonych projekt</w:t>
            </w:r>
            <w:r w:rsidRPr="78E4A7ED">
              <w:rPr>
                <w:lang w:val="es-ES"/>
              </w:rPr>
              <w:t>ó</w:t>
            </w:r>
            <w:r w:rsidRPr="78E4A7ED">
              <w:t>w</w:t>
            </w:r>
          </w:p>
        </w:tc>
      </w:tr>
    </w:tbl>
    <w:p w14:paraId="27B03BE3" w14:textId="77777777" w:rsidR="00303F50" w:rsidRDefault="00303F50" w:rsidP="00B56EF9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03F50" w14:paraId="6B645D56" w14:textId="77777777" w:rsidTr="00FE79A6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EF635DA" w14:textId="77777777" w:rsidR="00303F50" w:rsidRDefault="00303F50" w:rsidP="00FE79A6">
            <w:r>
              <w:t>Uwagi</w:t>
            </w:r>
          </w:p>
        </w:tc>
        <w:tc>
          <w:tcPr>
            <w:tcW w:w="3984" w:type="pct"/>
            <w:vAlign w:val="center"/>
          </w:tcPr>
          <w:p w14:paraId="367CC37D" w14:textId="77777777" w:rsidR="00303F50" w:rsidRDefault="00303F50" w:rsidP="00FE79A6">
            <w:pPr>
              <w:pStyle w:val="Zawartotabeli"/>
            </w:pPr>
          </w:p>
        </w:tc>
      </w:tr>
    </w:tbl>
    <w:p w14:paraId="045D9EA9" w14:textId="77777777" w:rsidR="00303F50" w:rsidRDefault="00303F50" w:rsidP="00B56EF9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0C25E060" w14:textId="77777777" w:rsidTr="78E4A7ED">
        <w:trPr>
          <w:trHeight w:val="1136"/>
        </w:trPr>
        <w:tc>
          <w:tcPr>
            <w:tcW w:w="5000" w:type="pct"/>
            <w:vAlign w:val="center"/>
          </w:tcPr>
          <w:p w14:paraId="14AB55BD" w14:textId="295BFCA2" w:rsidR="00303F50" w:rsidRDefault="6C3B687E" w:rsidP="0B779029">
            <w:pPr>
              <w:pStyle w:val="Akapitzlist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B779029">
              <w:t>Projekt rozkładówki magazynu</w:t>
            </w:r>
            <w:r w:rsidR="00DF0E6F">
              <w:t>:</w:t>
            </w:r>
            <w:r w:rsidRPr="0B779029">
              <w:t xml:space="preserve"> </w:t>
            </w:r>
            <w:r w:rsidR="00303F50">
              <w:br/>
            </w:r>
            <w:r w:rsidR="00DF0E6F">
              <w:t>- p</w:t>
            </w:r>
            <w:r w:rsidRPr="0B779029">
              <w:t>rojekt rozkładówki magazynu o wybranym foncie</w:t>
            </w:r>
            <w:r w:rsidR="00DF0E6F">
              <w:t xml:space="preserve">. </w:t>
            </w:r>
            <w:r w:rsidRPr="0B779029">
              <w:t>(6h)</w:t>
            </w:r>
          </w:p>
          <w:p w14:paraId="772A0A3E" w14:textId="610D1572" w:rsidR="00303F50" w:rsidRDefault="6C3B687E" w:rsidP="0B779029">
            <w:pPr>
              <w:pStyle w:val="Akapitzlist"/>
              <w:numPr>
                <w:ilvl w:val="0"/>
                <w:numId w:val="3"/>
              </w:numPr>
              <w:rPr>
                <w:rFonts w:eastAsia="Calibri" w:cs="Calibri"/>
              </w:rPr>
            </w:pPr>
            <w:r w:rsidRPr="0B779029">
              <w:t>Projekt płyty CD</w:t>
            </w:r>
            <w:r w:rsidR="00DF0E6F">
              <w:t>:</w:t>
            </w:r>
            <w:r w:rsidR="00303F50">
              <w:br/>
            </w:r>
            <w:r w:rsidR="00DF0E6F">
              <w:t>- p</w:t>
            </w:r>
            <w:r w:rsidRPr="0B779029">
              <w:t>rezentacja o wybranym wydawnictwie płytowym CD lub winyl</w:t>
            </w:r>
          </w:p>
          <w:p w14:paraId="1F6F07F5" w14:textId="753D02F3" w:rsidR="00303F50" w:rsidRDefault="00DF0E6F" w:rsidP="00DF0E6F">
            <w:pPr>
              <w:pStyle w:val="Akapitzlist"/>
              <w:rPr>
                <w:rFonts w:eastAsia="Calibri" w:cs="Calibri"/>
              </w:rPr>
            </w:pPr>
            <w:r>
              <w:t>- p</w:t>
            </w:r>
            <w:r w:rsidR="49C8D5B6" w:rsidRPr="78E4A7ED">
              <w:t>rojekt graficzny wybranej płyty w formacie płyty CD. (</w:t>
            </w:r>
            <w:r w:rsidR="4DA39D3C" w:rsidRPr="78E4A7ED">
              <w:t>8</w:t>
            </w:r>
            <w:r w:rsidR="49C8D5B6" w:rsidRPr="78E4A7ED">
              <w:t>h)</w:t>
            </w:r>
          </w:p>
          <w:p w14:paraId="169C7AF6" w14:textId="0BB628F4" w:rsidR="00303F50" w:rsidRDefault="49C8D5B6" w:rsidP="0B779029">
            <w:pPr>
              <w:pStyle w:val="Akapitzlist"/>
              <w:numPr>
                <w:ilvl w:val="0"/>
                <w:numId w:val="3"/>
              </w:numPr>
            </w:pPr>
            <w:r w:rsidRPr="78E4A7ED">
              <w:t>Materiały promocyjne</w:t>
            </w:r>
            <w:r w:rsidR="00DF0E6F">
              <w:t>:</w:t>
            </w:r>
            <w:r w:rsidR="00303F50">
              <w:br/>
            </w:r>
            <w:r w:rsidR="00DF0E6F">
              <w:t>- p</w:t>
            </w:r>
            <w:r w:rsidRPr="78E4A7ED">
              <w:t>rojekt wybranych elementów materiałów promocyjnych przeznaczonych do druku</w:t>
            </w:r>
            <w:r w:rsidR="00DF0E6F">
              <w:t xml:space="preserve"> dla</w:t>
            </w:r>
            <w:r w:rsidRPr="78E4A7ED">
              <w:t xml:space="preserve"> płyty zaprojektowanej w</w:t>
            </w:r>
            <w:r w:rsidR="00DF0E6F">
              <w:t xml:space="preserve"> poprzednim</w:t>
            </w:r>
            <w:r w:rsidRPr="78E4A7ED">
              <w:t xml:space="preserve"> zadaniu</w:t>
            </w:r>
            <w:r w:rsidR="00303F50">
              <w:br/>
            </w:r>
            <w:r w:rsidR="00DF0E6F">
              <w:t>- p</w:t>
            </w:r>
            <w:r w:rsidRPr="78E4A7ED">
              <w:t xml:space="preserve">rojekt wybranych grafik promocyjnych na platformy </w:t>
            </w:r>
            <w:proofErr w:type="spellStart"/>
            <w:r w:rsidRPr="78E4A7ED">
              <w:t>social</w:t>
            </w:r>
            <w:proofErr w:type="spellEnd"/>
            <w:r w:rsidRPr="78E4A7ED">
              <w:t xml:space="preserve"> media</w:t>
            </w:r>
            <w:r w:rsidR="00DF0E6F">
              <w:t>.</w:t>
            </w:r>
            <w:r w:rsidRPr="78E4A7ED">
              <w:t>(</w:t>
            </w:r>
            <w:r w:rsidR="78BD4DC5" w:rsidRPr="78E4A7ED">
              <w:t>6</w:t>
            </w:r>
            <w:r w:rsidRPr="78E4A7ED">
              <w:t>h)</w:t>
            </w:r>
          </w:p>
        </w:tc>
      </w:tr>
    </w:tbl>
    <w:p w14:paraId="241D6E69" w14:textId="77777777" w:rsidR="00303F50" w:rsidRDefault="00303F50" w:rsidP="00B56EF9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57551320" w14:textId="77777777" w:rsidTr="0B779029">
        <w:trPr>
          <w:trHeight w:val="1134"/>
        </w:trPr>
        <w:tc>
          <w:tcPr>
            <w:tcW w:w="5000" w:type="pct"/>
            <w:vAlign w:val="center"/>
          </w:tcPr>
          <w:p w14:paraId="5F262778" w14:textId="01784544" w:rsidR="00303F50" w:rsidRDefault="6F679723" w:rsidP="0B779029">
            <w:pPr>
              <w:pStyle w:val="Akapitzlist"/>
              <w:numPr>
                <w:ilvl w:val="0"/>
                <w:numId w:val="2"/>
              </w:numPr>
              <w:rPr>
                <w:rFonts w:eastAsia="Calibri" w:cs="Calibri"/>
              </w:rPr>
            </w:pPr>
            <w:proofErr w:type="spellStart"/>
            <w:r w:rsidRPr="0B779029">
              <w:t>Gavin</w:t>
            </w:r>
            <w:proofErr w:type="spellEnd"/>
            <w:r w:rsidRPr="0B779029">
              <w:t xml:space="preserve"> </w:t>
            </w:r>
            <w:proofErr w:type="spellStart"/>
            <w:r w:rsidRPr="0B779029">
              <w:t>Ambrose</w:t>
            </w:r>
            <w:proofErr w:type="spellEnd"/>
            <w:r w:rsidRPr="0B779029">
              <w:t xml:space="preserve">, Paul Harris </w:t>
            </w:r>
            <w:proofErr w:type="spellStart"/>
            <w:r w:rsidRPr="0B779029">
              <w:t>Pre-press</w:t>
            </w:r>
            <w:proofErr w:type="spellEnd"/>
            <w:r w:rsidRPr="0B779029">
              <w:t xml:space="preserve"> Poradnik dla grafików, Wydawnictwo Naukowe PWN 2010</w:t>
            </w:r>
          </w:p>
          <w:p w14:paraId="3F5244DE" w14:textId="39BF2676" w:rsidR="00303F50" w:rsidRDefault="6F679723" w:rsidP="0B779029">
            <w:pPr>
              <w:pStyle w:val="Akapitzlist"/>
              <w:widowControl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B779029">
              <w:t xml:space="preserve">Klaus </w:t>
            </w:r>
            <w:proofErr w:type="spellStart"/>
            <w:r w:rsidRPr="0B779029">
              <w:t>Detjen</w:t>
            </w:r>
            <w:proofErr w:type="spellEnd"/>
            <w:r w:rsidRPr="0B779029">
              <w:t>, Światy zewnętrzne. O projektowaniu okładek, d2d.pl, 2018</w:t>
            </w:r>
          </w:p>
          <w:p w14:paraId="322496B8" w14:textId="3AC6C6DF" w:rsidR="00303F50" w:rsidRDefault="6F679723" w:rsidP="0B779029">
            <w:pPr>
              <w:pStyle w:val="Akapitzlist"/>
              <w:widowControl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B779029">
              <w:t xml:space="preserve">Jacek Mrowczyk PGR. Projektowanie graficzne w Polsce, </w:t>
            </w:r>
            <w:proofErr w:type="spellStart"/>
            <w:r w:rsidRPr="0B779029">
              <w:t>Karakter</w:t>
            </w:r>
            <w:proofErr w:type="spellEnd"/>
            <w:r w:rsidRPr="0B779029">
              <w:t xml:space="preserve"> 2010</w:t>
            </w:r>
          </w:p>
          <w:p w14:paraId="18217A14" w14:textId="7BFD0D6B" w:rsidR="00303F50" w:rsidRDefault="6F679723" w:rsidP="0B779029">
            <w:pPr>
              <w:pStyle w:val="Akapitzlist"/>
              <w:widowControl/>
              <w:numPr>
                <w:ilvl w:val="0"/>
                <w:numId w:val="2"/>
              </w:numPr>
              <w:rPr>
                <w:rFonts w:eastAsia="Calibri" w:cs="Calibri"/>
              </w:rPr>
            </w:pPr>
            <w:r w:rsidRPr="0B779029">
              <w:t xml:space="preserve">Agata Szydłowska, Marian Misiak, Paneuropa, Kometa, Hel. Szkice z historii projektowania liter w Polsce, </w:t>
            </w:r>
            <w:proofErr w:type="spellStart"/>
            <w:r w:rsidRPr="0B779029">
              <w:t>Karakter</w:t>
            </w:r>
            <w:proofErr w:type="spellEnd"/>
            <w:r w:rsidRPr="0B779029">
              <w:t>, 2015</w:t>
            </w:r>
          </w:p>
        </w:tc>
      </w:tr>
    </w:tbl>
    <w:p w14:paraId="75CBA5DD" w14:textId="77777777" w:rsidR="00303F50" w:rsidRDefault="00303F50" w:rsidP="00B56EF9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1"/>
      </w:tblGrid>
      <w:tr w:rsidR="00303F50" w14:paraId="4060EA51" w14:textId="77777777" w:rsidTr="0B779029">
        <w:trPr>
          <w:trHeight w:val="1134"/>
        </w:trPr>
        <w:tc>
          <w:tcPr>
            <w:tcW w:w="5000" w:type="pct"/>
            <w:vAlign w:val="center"/>
          </w:tcPr>
          <w:p w14:paraId="2F8042A1" w14:textId="72C2E806" w:rsidR="00303F50" w:rsidRDefault="26576646" w:rsidP="0B779029">
            <w:pPr>
              <w:pStyle w:val="Akapitzlist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B779029">
              <w:t xml:space="preserve">Douglas Thomas, Wystrzegaj się Futury, </w:t>
            </w:r>
            <w:proofErr w:type="spellStart"/>
            <w:r w:rsidRPr="0B779029">
              <w:t>Karakter</w:t>
            </w:r>
            <w:proofErr w:type="spellEnd"/>
          </w:p>
          <w:p w14:paraId="20A6F710" w14:textId="16BE27F4" w:rsidR="00303F50" w:rsidRDefault="26576646" w:rsidP="0B779029">
            <w:pPr>
              <w:pStyle w:val="Akapitzlist"/>
              <w:widowControl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B779029">
              <w:t xml:space="preserve">Paul </w:t>
            </w:r>
            <w:proofErr w:type="spellStart"/>
            <w:r w:rsidRPr="0B779029">
              <w:t>McNeil</w:t>
            </w:r>
            <w:proofErr w:type="spellEnd"/>
            <w:r w:rsidRPr="0B779029">
              <w:t xml:space="preserve"> The Visual </w:t>
            </w:r>
            <w:proofErr w:type="spellStart"/>
            <w:r w:rsidRPr="0B779029">
              <w:t>History</w:t>
            </w:r>
            <w:proofErr w:type="spellEnd"/>
            <w:r w:rsidRPr="0B779029">
              <w:t xml:space="preserve"> of </w:t>
            </w:r>
            <w:proofErr w:type="spellStart"/>
            <w:r w:rsidRPr="0B779029">
              <w:t>Type</w:t>
            </w:r>
            <w:proofErr w:type="spellEnd"/>
            <w:r w:rsidRPr="0B779029">
              <w:t xml:space="preserve">: A Visual </w:t>
            </w:r>
            <w:proofErr w:type="spellStart"/>
            <w:r w:rsidRPr="0B779029">
              <w:t>Survey</w:t>
            </w:r>
            <w:proofErr w:type="spellEnd"/>
            <w:r w:rsidRPr="0B779029">
              <w:t xml:space="preserve"> of 320 </w:t>
            </w:r>
            <w:proofErr w:type="spellStart"/>
            <w:r w:rsidRPr="0B779029">
              <w:t>Typefaces</w:t>
            </w:r>
            <w:proofErr w:type="spellEnd"/>
            <w:r w:rsidRPr="0B779029">
              <w:t xml:space="preserve">, </w:t>
            </w:r>
            <w:proofErr w:type="spellStart"/>
            <w:r w:rsidRPr="0B779029">
              <w:t>Laurence</w:t>
            </w:r>
            <w:proofErr w:type="spellEnd"/>
            <w:r w:rsidRPr="0B779029">
              <w:t xml:space="preserve"> King Publishing, 2017</w:t>
            </w:r>
          </w:p>
        </w:tc>
      </w:tr>
    </w:tbl>
    <w:p w14:paraId="610A0688" w14:textId="77777777" w:rsidR="00303F50" w:rsidRDefault="00303F50" w:rsidP="00090B68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9172F" w:rsidRPr="00BE178A" w14:paraId="4CA3AC15" w14:textId="77777777" w:rsidTr="0B779029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58A978D4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88D4CA8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FC2BB98" w14:textId="59E73277" w:rsidR="00090B68" w:rsidRPr="00BE178A" w:rsidRDefault="65CA5C12" w:rsidP="000A1FA6">
            <w:pPr>
              <w:jc w:val="center"/>
              <w:rPr>
                <w:rFonts w:eastAsia="Calibri"/>
                <w:lang w:eastAsia="en-US"/>
              </w:rPr>
            </w:pPr>
            <w:r w:rsidRPr="43F4153A">
              <w:rPr>
                <w:rFonts w:eastAsia="Calibri"/>
                <w:lang w:eastAsia="en-US"/>
              </w:rPr>
              <w:t>-</w:t>
            </w:r>
          </w:p>
        </w:tc>
      </w:tr>
      <w:tr w:rsidR="0029172F" w:rsidRPr="00BE178A" w14:paraId="212D97F3" w14:textId="77777777" w:rsidTr="0B779029">
        <w:trPr>
          <w:cantSplit/>
          <w:trHeight w:val="332"/>
        </w:trPr>
        <w:tc>
          <w:tcPr>
            <w:tcW w:w="1746" w:type="pct"/>
            <w:vMerge/>
            <w:vAlign w:val="center"/>
          </w:tcPr>
          <w:p w14:paraId="3E0D70C1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4AB6EC3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C4EFBA" w14:textId="5009BA6F" w:rsidR="00090B68" w:rsidRPr="00BE178A" w:rsidRDefault="5180B3A3" w:rsidP="000A1FA6">
            <w:pPr>
              <w:jc w:val="center"/>
              <w:rPr>
                <w:rFonts w:eastAsia="Calibri"/>
                <w:lang w:eastAsia="en-US"/>
              </w:rPr>
            </w:pPr>
            <w:r w:rsidRPr="43F4153A">
              <w:rPr>
                <w:rFonts w:eastAsia="Calibri"/>
                <w:lang w:eastAsia="en-US"/>
              </w:rPr>
              <w:t>20</w:t>
            </w:r>
          </w:p>
        </w:tc>
      </w:tr>
      <w:tr w:rsidR="0029172F" w:rsidRPr="00BE178A" w14:paraId="20669E1E" w14:textId="77777777" w:rsidTr="0B779029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6D2B15E6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8F4037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43640F4" w14:textId="77777777" w:rsidR="00090B68" w:rsidRPr="00BE178A" w:rsidRDefault="00090B68" w:rsidP="000A1F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9172F" w:rsidRPr="00BE178A" w14:paraId="31F22A3C" w14:textId="77777777" w:rsidTr="0B779029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BCCB7B2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7AFF67E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48FF68C" w14:textId="563CC499" w:rsidR="00090B68" w:rsidRPr="00BE178A" w:rsidRDefault="0C106F43" w:rsidP="000A1FA6">
            <w:pPr>
              <w:jc w:val="center"/>
              <w:rPr>
                <w:rFonts w:eastAsia="Calibri"/>
                <w:lang w:eastAsia="en-US"/>
              </w:rPr>
            </w:pPr>
            <w:r w:rsidRPr="0B779029"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6456A723" w14:textId="77777777" w:rsidTr="0B779029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324AFD50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1E4C4C7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05DAA2F" w14:textId="3D52F511" w:rsidR="00090B68" w:rsidRPr="00BE178A" w:rsidRDefault="05A9D8DF" w:rsidP="000A1FA6">
            <w:pPr>
              <w:jc w:val="center"/>
              <w:rPr>
                <w:rFonts w:eastAsia="Calibri"/>
                <w:lang w:eastAsia="en-US"/>
              </w:rPr>
            </w:pPr>
            <w:r w:rsidRPr="0B779029">
              <w:rPr>
                <w:rFonts w:eastAsia="Calibri"/>
                <w:lang w:eastAsia="en-US"/>
              </w:rPr>
              <w:t>10</w:t>
            </w:r>
          </w:p>
        </w:tc>
      </w:tr>
      <w:tr w:rsidR="0029172F" w:rsidRPr="00BE178A" w14:paraId="32E44E0A" w14:textId="77777777" w:rsidTr="0B779029">
        <w:trPr>
          <w:cantSplit/>
          <w:trHeight w:val="794"/>
        </w:trPr>
        <w:tc>
          <w:tcPr>
            <w:tcW w:w="1746" w:type="pct"/>
            <w:vMerge/>
            <w:vAlign w:val="center"/>
          </w:tcPr>
          <w:p w14:paraId="6B56E74B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F41291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1793B49" w14:textId="7EFA3328" w:rsidR="00090B68" w:rsidRPr="00BE178A" w:rsidRDefault="6B62E1DB" w:rsidP="000A1FA6">
            <w:pPr>
              <w:jc w:val="center"/>
              <w:rPr>
                <w:rFonts w:eastAsia="Calibri"/>
                <w:lang w:eastAsia="en-US"/>
              </w:rPr>
            </w:pPr>
            <w:r w:rsidRPr="0B779029">
              <w:rPr>
                <w:rFonts w:eastAsia="Calibri"/>
                <w:lang w:eastAsia="en-US"/>
              </w:rPr>
              <w:t>35</w:t>
            </w:r>
          </w:p>
        </w:tc>
      </w:tr>
      <w:tr w:rsidR="0029172F" w:rsidRPr="00BE178A" w14:paraId="1EA63886" w14:textId="77777777" w:rsidTr="0B779029">
        <w:trPr>
          <w:cantSplit/>
          <w:trHeight w:val="397"/>
        </w:trPr>
        <w:tc>
          <w:tcPr>
            <w:tcW w:w="1746" w:type="pct"/>
            <w:vMerge/>
            <w:vAlign w:val="center"/>
          </w:tcPr>
          <w:p w14:paraId="7B92AC65" w14:textId="77777777" w:rsidR="00090B68" w:rsidRPr="00BE178A" w:rsidRDefault="00090B68" w:rsidP="000A1FA6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4ECABEE" w14:textId="77777777" w:rsidR="00090B68" w:rsidRPr="00BE178A" w:rsidRDefault="00D040D4" w:rsidP="000A1FA6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68CB26F" w14:textId="2640E52D" w:rsidR="00090B68" w:rsidRPr="00BE178A" w:rsidRDefault="4E0B6329" w:rsidP="000A1FA6">
            <w:pPr>
              <w:jc w:val="center"/>
              <w:rPr>
                <w:rFonts w:eastAsia="Calibri"/>
                <w:lang w:eastAsia="en-US"/>
              </w:rPr>
            </w:pPr>
            <w:r w:rsidRPr="0B779029">
              <w:rPr>
                <w:rFonts w:eastAsia="Calibri"/>
                <w:lang w:eastAsia="en-US"/>
              </w:rPr>
              <w:t>5</w:t>
            </w:r>
          </w:p>
        </w:tc>
      </w:tr>
      <w:tr w:rsidR="00357B4E" w:rsidRPr="00BE178A" w14:paraId="51E38C19" w14:textId="77777777" w:rsidTr="0B779029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D32B3E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652EDD10" w14:textId="424D8736" w:rsidR="00357B4E" w:rsidRPr="00BE178A" w:rsidRDefault="10E60A27" w:rsidP="000A1FA6">
            <w:pPr>
              <w:jc w:val="center"/>
              <w:rPr>
                <w:rFonts w:eastAsia="Calibri"/>
                <w:lang w:eastAsia="en-US"/>
              </w:rPr>
            </w:pPr>
            <w:r>
              <w:t>8</w:t>
            </w:r>
            <w:r w:rsidR="00357B4E" w:rsidRPr="0B779029">
              <w:rPr>
                <w:rFonts w:eastAsia="Calibri"/>
                <w:lang w:eastAsia="en-US"/>
              </w:rPr>
              <w:fldChar w:fldCharType="begin"/>
            </w:r>
            <w:r w:rsidR="00357B4E" w:rsidRPr="0B779029">
              <w:rPr>
                <w:rFonts w:eastAsia="Calibri"/>
                <w:lang w:eastAsia="en-US"/>
              </w:rPr>
              <w:instrText xml:space="preserve"> =SUM(ABOVE) </w:instrText>
            </w:r>
            <w:r w:rsidR="00357B4E" w:rsidRPr="0B779029">
              <w:rPr>
                <w:rFonts w:eastAsia="Calibri"/>
                <w:lang w:eastAsia="en-US"/>
              </w:rPr>
              <w:fldChar w:fldCharType="separate"/>
            </w:r>
            <w:r w:rsidR="3ADABEA2" w:rsidRPr="0B779029">
              <w:rPr>
                <w:rFonts w:eastAsia="Calibri"/>
                <w:noProof/>
                <w:lang w:eastAsia="en-US"/>
              </w:rPr>
              <w:t>0</w:t>
            </w:r>
            <w:r w:rsidR="00357B4E" w:rsidRPr="0B779029">
              <w:rPr>
                <w:rFonts w:eastAsia="Calibri"/>
                <w:lang w:eastAsia="en-US"/>
              </w:rPr>
              <w:fldChar w:fldCharType="end"/>
            </w:r>
          </w:p>
        </w:tc>
      </w:tr>
      <w:tr w:rsidR="00357B4E" w:rsidRPr="00BE178A" w14:paraId="3FBCC831" w14:textId="77777777" w:rsidTr="0B779029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1827A65" w14:textId="77777777" w:rsidR="00357B4E" w:rsidRPr="00BE178A" w:rsidRDefault="00357B4E" w:rsidP="000A1F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59E29F8" w14:textId="342F9465" w:rsidR="00357B4E" w:rsidRPr="00BE178A" w:rsidRDefault="33524E9F" w:rsidP="000A1FA6">
            <w:pPr>
              <w:jc w:val="center"/>
              <w:rPr>
                <w:rFonts w:eastAsia="Calibri"/>
                <w:lang w:eastAsia="en-US"/>
              </w:rPr>
            </w:pPr>
            <w:r w:rsidRPr="43F4153A">
              <w:rPr>
                <w:rFonts w:eastAsia="Calibri"/>
                <w:lang w:eastAsia="en-US"/>
              </w:rPr>
              <w:t>3</w:t>
            </w:r>
          </w:p>
        </w:tc>
      </w:tr>
    </w:tbl>
    <w:p w14:paraId="4858C303" w14:textId="77777777" w:rsidR="00090B68" w:rsidRDefault="00090B68" w:rsidP="00B56EF9">
      <w:pPr>
        <w:pStyle w:val="Tekstdymka1"/>
      </w:pPr>
    </w:p>
    <w:sectPr w:rsidR="00090B68" w:rsidSect="00392E33">
      <w:headerReference w:type="default" r:id="rId7"/>
      <w:footerReference w:type="default" r:id="rId8"/>
      <w:footnotePr>
        <w:pos w:val="beneathText"/>
      </w:footnotePr>
      <w:pgSz w:w="11905" w:h="16837"/>
      <w:pgMar w:top="1418" w:right="1077" w:bottom="1077" w:left="107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EBBB" w14:textId="77777777" w:rsidR="00392E33" w:rsidRDefault="00392E33" w:rsidP="00B56EF9">
      <w:r>
        <w:separator/>
      </w:r>
    </w:p>
  </w:endnote>
  <w:endnote w:type="continuationSeparator" w:id="0">
    <w:p w14:paraId="184A04A4" w14:textId="77777777" w:rsidR="00392E33" w:rsidRDefault="00392E33" w:rsidP="00B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CF0B" w14:textId="77777777" w:rsidR="00303F50" w:rsidRDefault="00363433" w:rsidP="001A402E">
    <w:pPr>
      <w:jc w:val="center"/>
    </w:pP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AEA4" w14:textId="77777777" w:rsidR="00392E33" w:rsidRDefault="00392E33" w:rsidP="00B56EF9">
      <w:r>
        <w:separator/>
      </w:r>
    </w:p>
  </w:footnote>
  <w:footnote w:type="continuationSeparator" w:id="0">
    <w:p w14:paraId="201EF468" w14:textId="77777777" w:rsidR="00392E33" w:rsidRDefault="00392E33" w:rsidP="00B5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66A5" w14:textId="0F1619E6" w:rsidR="00606DE1" w:rsidRPr="006B529F" w:rsidRDefault="2CCF4F6D" w:rsidP="001A402E">
    <w:pPr>
      <w:jc w:val="center"/>
    </w:pPr>
    <w:r>
      <w:t>Kierunek: Zarządzanie informacją i publikowanie cyfrowe</w:t>
    </w:r>
  </w:p>
  <w:p w14:paraId="3D549F62" w14:textId="64B1D917" w:rsidR="00606DE1" w:rsidRDefault="2CCF4F6D" w:rsidP="001A402E">
    <w:pPr>
      <w:jc w:val="center"/>
    </w:pPr>
    <w:r>
      <w:t>Studia stacjonarne II stopnia, semestr I (kurs obligatoryjny)</w:t>
    </w:r>
    <w:r w:rsidR="00606DE1">
      <w:br/>
    </w:r>
    <w:r>
      <w:t>Karta kursu zgodna z programem i planem dla roku akademickiego 202</w:t>
    </w:r>
    <w:r w:rsidR="00DF0E6F">
      <w:t>3</w:t>
    </w:r>
    <w:r>
      <w:t>/202</w:t>
    </w:r>
    <w:r w:rsidR="00DF0E6F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56834F8"/>
    <w:multiLevelType w:val="hybridMultilevel"/>
    <w:tmpl w:val="C442A052"/>
    <w:lvl w:ilvl="0" w:tplc="F4F648F4">
      <w:start w:val="1"/>
      <w:numFmt w:val="decimal"/>
      <w:lvlText w:val="%1."/>
      <w:lvlJc w:val="left"/>
      <w:pPr>
        <w:ind w:left="720" w:hanging="360"/>
      </w:pPr>
    </w:lvl>
    <w:lvl w:ilvl="1" w:tplc="09C08F28">
      <w:start w:val="1"/>
      <w:numFmt w:val="lowerLetter"/>
      <w:lvlText w:val="%2."/>
      <w:lvlJc w:val="left"/>
      <w:pPr>
        <w:ind w:left="1440" w:hanging="360"/>
      </w:pPr>
    </w:lvl>
    <w:lvl w:ilvl="2" w:tplc="7AE8831E">
      <w:start w:val="1"/>
      <w:numFmt w:val="lowerRoman"/>
      <w:lvlText w:val="%3."/>
      <w:lvlJc w:val="right"/>
      <w:pPr>
        <w:ind w:left="2160" w:hanging="180"/>
      </w:pPr>
    </w:lvl>
    <w:lvl w:ilvl="3" w:tplc="8556D3CE">
      <w:start w:val="1"/>
      <w:numFmt w:val="decimal"/>
      <w:lvlText w:val="%4."/>
      <w:lvlJc w:val="left"/>
      <w:pPr>
        <w:ind w:left="2880" w:hanging="360"/>
      </w:pPr>
    </w:lvl>
    <w:lvl w:ilvl="4" w:tplc="3B5807C8">
      <w:start w:val="1"/>
      <w:numFmt w:val="lowerLetter"/>
      <w:lvlText w:val="%5."/>
      <w:lvlJc w:val="left"/>
      <w:pPr>
        <w:ind w:left="3600" w:hanging="360"/>
      </w:pPr>
    </w:lvl>
    <w:lvl w:ilvl="5" w:tplc="C85C2BC2">
      <w:start w:val="1"/>
      <w:numFmt w:val="lowerRoman"/>
      <w:lvlText w:val="%6."/>
      <w:lvlJc w:val="right"/>
      <w:pPr>
        <w:ind w:left="4320" w:hanging="180"/>
      </w:pPr>
    </w:lvl>
    <w:lvl w:ilvl="6" w:tplc="21564F40">
      <w:start w:val="1"/>
      <w:numFmt w:val="decimal"/>
      <w:lvlText w:val="%7."/>
      <w:lvlJc w:val="left"/>
      <w:pPr>
        <w:ind w:left="5040" w:hanging="360"/>
      </w:pPr>
    </w:lvl>
    <w:lvl w:ilvl="7" w:tplc="BDAAC8C2">
      <w:start w:val="1"/>
      <w:numFmt w:val="lowerLetter"/>
      <w:lvlText w:val="%8."/>
      <w:lvlJc w:val="left"/>
      <w:pPr>
        <w:ind w:left="5760" w:hanging="360"/>
      </w:pPr>
    </w:lvl>
    <w:lvl w:ilvl="8" w:tplc="3C18C9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AA5"/>
    <w:multiLevelType w:val="hybridMultilevel"/>
    <w:tmpl w:val="99C49F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9F61A90"/>
    <w:multiLevelType w:val="hybridMultilevel"/>
    <w:tmpl w:val="753E610C"/>
    <w:lvl w:ilvl="0" w:tplc="784A5096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FE243EC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EAB27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20C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C0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A7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AB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C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A4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4E3A9"/>
    <w:multiLevelType w:val="hybridMultilevel"/>
    <w:tmpl w:val="01009FE2"/>
    <w:lvl w:ilvl="0" w:tplc="23C47584">
      <w:start w:val="1"/>
      <w:numFmt w:val="decimal"/>
      <w:lvlText w:val="%1."/>
      <w:lvlJc w:val="left"/>
      <w:pPr>
        <w:ind w:left="720" w:hanging="360"/>
      </w:pPr>
    </w:lvl>
    <w:lvl w:ilvl="1" w:tplc="A39ADA72">
      <w:start w:val="1"/>
      <w:numFmt w:val="lowerLetter"/>
      <w:lvlText w:val="%2."/>
      <w:lvlJc w:val="left"/>
      <w:pPr>
        <w:ind w:left="1440" w:hanging="360"/>
      </w:pPr>
    </w:lvl>
    <w:lvl w:ilvl="2" w:tplc="CBD07038">
      <w:start w:val="1"/>
      <w:numFmt w:val="lowerRoman"/>
      <w:lvlText w:val="%3."/>
      <w:lvlJc w:val="right"/>
      <w:pPr>
        <w:ind w:left="2160" w:hanging="180"/>
      </w:pPr>
    </w:lvl>
    <w:lvl w:ilvl="3" w:tplc="AC1C3914">
      <w:start w:val="1"/>
      <w:numFmt w:val="decimal"/>
      <w:lvlText w:val="%4."/>
      <w:lvlJc w:val="left"/>
      <w:pPr>
        <w:ind w:left="2880" w:hanging="360"/>
      </w:pPr>
    </w:lvl>
    <w:lvl w:ilvl="4" w:tplc="438E2F02">
      <w:start w:val="1"/>
      <w:numFmt w:val="lowerLetter"/>
      <w:lvlText w:val="%5."/>
      <w:lvlJc w:val="left"/>
      <w:pPr>
        <w:ind w:left="3600" w:hanging="360"/>
      </w:pPr>
    </w:lvl>
    <w:lvl w:ilvl="5" w:tplc="BBAEADA4">
      <w:start w:val="1"/>
      <w:numFmt w:val="lowerRoman"/>
      <w:lvlText w:val="%6."/>
      <w:lvlJc w:val="right"/>
      <w:pPr>
        <w:ind w:left="4320" w:hanging="180"/>
      </w:pPr>
    </w:lvl>
    <w:lvl w:ilvl="6" w:tplc="FAFC356A">
      <w:start w:val="1"/>
      <w:numFmt w:val="decimal"/>
      <w:lvlText w:val="%7."/>
      <w:lvlJc w:val="left"/>
      <w:pPr>
        <w:ind w:left="5040" w:hanging="360"/>
      </w:pPr>
    </w:lvl>
    <w:lvl w:ilvl="7" w:tplc="8E0AB7D4">
      <w:start w:val="1"/>
      <w:numFmt w:val="lowerLetter"/>
      <w:lvlText w:val="%8."/>
      <w:lvlJc w:val="left"/>
      <w:pPr>
        <w:ind w:left="5760" w:hanging="360"/>
      </w:pPr>
    </w:lvl>
    <w:lvl w:ilvl="8" w:tplc="C4DE291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1005E"/>
    <w:multiLevelType w:val="hybridMultilevel"/>
    <w:tmpl w:val="52A62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3E7F7"/>
    <w:multiLevelType w:val="hybridMultilevel"/>
    <w:tmpl w:val="747E9C10"/>
    <w:lvl w:ilvl="0" w:tplc="A2BA3BAA">
      <w:start w:val="1"/>
      <w:numFmt w:val="decimal"/>
      <w:lvlText w:val="%1."/>
      <w:lvlJc w:val="left"/>
      <w:pPr>
        <w:ind w:left="720" w:hanging="360"/>
      </w:pPr>
    </w:lvl>
    <w:lvl w:ilvl="1" w:tplc="667E689C">
      <w:start w:val="1"/>
      <w:numFmt w:val="lowerLetter"/>
      <w:lvlText w:val="%2."/>
      <w:lvlJc w:val="left"/>
      <w:pPr>
        <w:ind w:left="1440" w:hanging="360"/>
      </w:pPr>
    </w:lvl>
    <w:lvl w:ilvl="2" w:tplc="BBA2DAF2">
      <w:start w:val="1"/>
      <w:numFmt w:val="lowerRoman"/>
      <w:lvlText w:val="%3."/>
      <w:lvlJc w:val="right"/>
      <w:pPr>
        <w:ind w:left="2160" w:hanging="180"/>
      </w:pPr>
    </w:lvl>
    <w:lvl w:ilvl="3" w:tplc="1A26AA10">
      <w:start w:val="1"/>
      <w:numFmt w:val="decimal"/>
      <w:lvlText w:val="%4."/>
      <w:lvlJc w:val="left"/>
      <w:pPr>
        <w:ind w:left="2880" w:hanging="360"/>
      </w:pPr>
    </w:lvl>
    <w:lvl w:ilvl="4" w:tplc="93EA1C48">
      <w:start w:val="1"/>
      <w:numFmt w:val="lowerLetter"/>
      <w:lvlText w:val="%5."/>
      <w:lvlJc w:val="left"/>
      <w:pPr>
        <w:ind w:left="3600" w:hanging="360"/>
      </w:pPr>
    </w:lvl>
    <w:lvl w:ilvl="5" w:tplc="4D3C4A70">
      <w:start w:val="1"/>
      <w:numFmt w:val="lowerRoman"/>
      <w:lvlText w:val="%6."/>
      <w:lvlJc w:val="right"/>
      <w:pPr>
        <w:ind w:left="4320" w:hanging="180"/>
      </w:pPr>
    </w:lvl>
    <w:lvl w:ilvl="6" w:tplc="126E7632">
      <w:start w:val="1"/>
      <w:numFmt w:val="decimal"/>
      <w:lvlText w:val="%7."/>
      <w:lvlJc w:val="left"/>
      <w:pPr>
        <w:ind w:left="5040" w:hanging="360"/>
      </w:pPr>
    </w:lvl>
    <w:lvl w:ilvl="7" w:tplc="EEC476C4">
      <w:start w:val="1"/>
      <w:numFmt w:val="lowerLetter"/>
      <w:lvlText w:val="%8."/>
      <w:lvlJc w:val="left"/>
      <w:pPr>
        <w:ind w:left="5760" w:hanging="360"/>
      </w:pPr>
    </w:lvl>
    <w:lvl w:ilvl="8" w:tplc="C2C4832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5365042">
    <w:abstractNumId w:val="2"/>
  </w:num>
  <w:num w:numId="2" w16cid:durableId="78144080">
    <w:abstractNumId w:val="8"/>
  </w:num>
  <w:num w:numId="3" w16cid:durableId="830296432">
    <w:abstractNumId w:val="12"/>
  </w:num>
  <w:num w:numId="4" w16cid:durableId="97599922">
    <w:abstractNumId w:val="6"/>
  </w:num>
  <w:num w:numId="5" w16cid:durableId="1100955166">
    <w:abstractNumId w:val="0"/>
  </w:num>
  <w:num w:numId="6" w16cid:durableId="1500383480">
    <w:abstractNumId w:val="1"/>
  </w:num>
  <w:num w:numId="7" w16cid:durableId="341326349">
    <w:abstractNumId w:val="10"/>
  </w:num>
  <w:num w:numId="8" w16cid:durableId="1435520341">
    <w:abstractNumId w:val="13"/>
  </w:num>
  <w:num w:numId="9" w16cid:durableId="1452289078">
    <w:abstractNumId w:val="11"/>
  </w:num>
  <w:num w:numId="10" w16cid:durableId="2078043415">
    <w:abstractNumId w:val="3"/>
  </w:num>
  <w:num w:numId="11" w16cid:durableId="1559509106">
    <w:abstractNumId w:val="9"/>
  </w:num>
  <w:num w:numId="12" w16cid:durableId="140078220">
    <w:abstractNumId w:val="5"/>
  </w:num>
  <w:num w:numId="13" w16cid:durableId="1927305236">
    <w:abstractNumId w:val="4"/>
  </w:num>
  <w:num w:numId="14" w16cid:durableId="20438227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94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E57E1"/>
    <w:rsid w:val="00100620"/>
    <w:rsid w:val="0011581F"/>
    <w:rsid w:val="00121229"/>
    <w:rsid w:val="001240DC"/>
    <w:rsid w:val="0012575A"/>
    <w:rsid w:val="00134768"/>
    <w:rsid w:val="001A402E"/>
    <w:rsid w:val="001C500B"/>
    <w:rsid w:val="001D30C5"/>
    <w:rsid w:val="00215395"/>
    <w:rsid w:val="002157B5"/>
    <w:rsid w:val="00240C16"/>
    <w:rsid w:val="0025362C"/>
    <w:rsid w:val="00257A2E"/>
    <w:rsid w:val="0029172F"/>
    <w:rsid w:val="002B5DE1"/>
    <w:rsid w:val="002C10B5"/>
    <w:rsid w:val="002E2E90"/>
    <w:rsid w:val="00303F50"/>
    <w:rsid w:val="00321D89"/>
    <w:rsid w:val="00346340"/>
    <w:rsid w:val="00347FBB"/>
    <w:rsid w:val="00357B4E"/>
    <w:rsid w:val="003609C9"/>
    <w:rsid w:val="00363433"/>
    <w:rsid w:val="003666B7"/>
    <w:rsid w:val="00392113"/>
    <w:rsid w:val="00392E3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78CF"/>
    <w:rsid w:val="0063262A"/>
    <w:rsid w:val="0065209A"/>
    <w:rsid w:val="0069367E"/>
    <w:rsid w:val="00697C8E"/>
    <w:rsid w:val="006B529F"/>
    <w:rsid w:val="006E7775"/>
    <w:rsid w:val="00700CD5"/>
    <w:rsid w:val="00713A0D"/>
    <w:rsid w:val="00716872"/>
    <w:rsid w:val="007246D2"/>
    <w:rsid w:val="00754786"/>
    <w:rsid w:val="00767E44"/>
    <w:rsid w:val="00776FAE"/>
    <w:rsid w:val="007B594A"/>
    <w:rsid w:val="007B723C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A1BA5"/>
    <w:rsid w:val="008B703C"/>
    <w:rsid w:val="008E4F24"/>
    <w:rsid w:val="009026FF"/>
    <w:rsid w:val="009133D9"/>
    <w:rsid w:val="00914D57"/>
    <w:rsid w:val="009158C7"/>
    <w:rsid w:val="0091639B"/>
    <w:rsid w:val="009222EA"/>
    <w:rsid w:val="00950315"/>
    <w:rsid w:val="009646BD"/>
    <w:rsid w:val="0097179C"/>
    <w:rsid w:val="00987C94"/>
    <w:rsid w:val="009921E1"/>
    <w:rsid w:val="009973EE"/>
    <w:rsid w:val="009B4FBA"/>
    <w:rsid w:val="00A31668"/>
    <w:rsid w:val="00A35A93"/>
    <w:rsid w:val="00A57638"/>
    <w:rsid w:val="00A660DD"/>
    <w:rsid w:val="00A74B42"/>
    <w:rsid w:val="00A801A6"/>
    <w:rsid w:val="00A8544F"/>
    <w:rsid w:val="00AD12DF"/>
    <w:rsid w:val="00AE1D7B"/>
    <w:rsid w:val="00AF2BB6"/>
    <w:rsid w:val="00B45D72"/>
    <w:rsid w:val="00B56EF9"/>
    <w:rsid w:val="00B72CFD"/>
    <w:rsid w:val="00B777A8"/>
    <w:rsid w:val="00B97312"/>
    <w:rsid w:val="00BF2481"/>
    <w:rsid w:val="00C101CB"/>
    <w:rsid w:val="00C31CE9"/>
    <w:rsid w:val="00C36CEA"/>
    <w:rsid w:val="00C406F2"/>
    <w:rsid w:val="00C5316D"/>
    <w:rsid w:val="00C7153D"/>
    <w:rsid w:val="00CA4B03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DF0E6F"/>
    <w:rsid w:val="00E1778B"/>
    <w:rsid w:val="00E22724"/>
    <w:rsid w:val="00E4291C"/>
    <w:rsid w:val="00E9049C"/>
    <w:rsid w:val="00EB6689"/>
    <w:rsid w:val="00ED4122"/>
    <w:rsid w:val="00F24D29"/>
    <w:rsid w:val="00F4095F"/>
    <w:rsid w:val="00F42489"/>
    <w:rsid w:val="00F57314"/>
    <w:rsid w:val="00F61EB8"/>
    <w:rsid w:val="00F80960"/>
    <w:rsid w:val="00F86453"/>
    <w:rsid w:val="00F86D72"/>
    <w:rsid w:val="00FA698A"/>
    <w:rsid w:val="00FC3717"/>
    <w:rsid w:val="00FE79A6"/>
    <w:rsid w:val="022519B6"/>
    <w:rsid w:val="0434721F"/>
    <w:rsid w:val="05A9D8DF"/>
    <w:rsid w:val="085B53E6"/>
    <w:rsid w:val="09DBBFC8"/>
    <w:rsid w:val="0B779029"/>
    <w:rsid w:val="0C106F43"/>
    <w:rsid w:val="0C3F8404"/>
    <w:rsid w:val="0D15FBD3"/>
    <w:rsid w:val="0E1150BC"/>
    <w:rsid w:val="0F62CD54"/>
    <w:rsid w:val="1001BF4C"/>
    <w:rsid w:val="10E60A27"/>
    <w:rsid w:val="12959D2B"/>
    <w:rsid w:val="12C2538F"/>
    <w:rsid w:val="15CD3DED"/>
    <w:rsid w:val="16436BD6"/>
    <w:rsid w:val="1904DEAF"/>
    <w:rsid w:val="19653AA3"/>
    <w:rsid w:val="197B0C98"/>
    <w:rsid w:val="19CC96D5"/>
    <w:rsid w:val="1D514750"/>
    <w:rsid w:val="1D71AE04"/>
    <w:rsid w:val="1E4E7DBB"/>
    <w:rsid w:val="2117DE1A"/>
    <w:rsid w:val="22A547ED"/>
    <w:rsid w:val="230F862D"/>
    <w:rsid w:val="248D0DC2"/>
    <w:rsid w:val="25EB4F3D"/>
    <w:rsid w:val="262A954E"/>
    <w:rsid w:val="26576646"/>
    <w:rsid w:val="29CE6974"/>
    <w:rsid w:val="2A995FF2"/>
    <w:rsid w:val="2CCF4F6D"/>
    <w:rsid w:val="2D6EA971"/>
    <w:rsid w:val="2D9BA0A9"/>
    <w:rsid w:val="2F4F1979"/>
    <w:rsid w:val="32AEA4A1"/>
    <w:rsid w:val="33524E9F"/>
    <w:rsid w:val="337DAED4"/>
    <w:rsid w:val="349171BE"/>
    <w:rsid w:val="35113239"/>
    <w:rsid w:val="362D421F"/>
    <w:rsid w:val="382ED40E"/>
    <w:rsid w:val="38C048C1"/>
    <w:rsid w:val="3A829B6E"/>
    <w:rsid w:val="3ADABEA2"/>
    <w:rsid w:val="3C5341A3"/>
    <w:rsid w:val="3C94C9F8"/>
    <w:rsid w:val="3F2595CA"/>
    <w:rsid w:val="41C6CF17"/>
    <w:rsid w:val="42772E3A"/>
    <w:rsid w:val="4332D8F4"/>
    <w:rsid w:val="43F4153A"/>
    <w:rsid w:val="44CEA955"/>
    <w:rsid w:val="49042FB1"/>
    <w:rsid w:val="49C8D5B6"/>
    <w:rsid w:val="4AA00012"/>
    <w:rsid w:val="4D484A8E"/>
    <w:rsid w:val="4DA39D3C"/>
    <w:rsid w:val="4E0B6329"/>
    <w:rsid w:val="4ECD6032"/>
    <w:rsid w:val="5180B3A3"/>
    <w:rsid w:val="54258B5E"/>
    <w:rsid w:val="5879F338"/>
    <w:rsid w:val="59455FA1"/>
    <w:rsid w:val="5A8C21C2"/>
    <w:rsid w:val="5AAAC39D"/>
    <w:rsid w:val="5B90BE72"/>
    <w:rsid w:val="5E7A748E"/>
    <w:rsid w:val="5EC85F34"/>
    <w:rsid w:val="65CA5C12"/>
    <w:rsid w:val="69DC1789"/>
    <w:rsid w:val="6AA55220"/>
    <w:rsid w:val="6B298442"/>
    <w:rsid w:val="6B62E1DB"/>
    <w:rsid w:val="6C3B687E"/>
    <w:rsid w:val="6C3F2056"/>
    <w:rsid w:val="6CCC3881"/>
    <w:rsid w:val="6F3613D9"/>
    <w:rsid w:val="6F679723"/>
    <w:rsid w:val="70FC1C8B"/>
    <w:rsid w:val="726A93F9"/>
    <w:rsid w:val="74C65BC2"/>
    <w:rsid w:val="74D318C5"/>
    <w:rsid w:val="78BD4DC5"/>
    <w:rsid w:val="78E4A7ED"/>
    <w:rsid w:val="79121534"/>
    <w:rsid w:val="793D1A78"/>
    <w:rsid w:val="7989D8F2"/>
    <w:rsid w:val="7CB78194"/>
    <w:rsid w:val="7DEFE4C6"/>
    <w:rsid w:val="7FB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4FB38"/>
  <w15:chartTrackingRefBased/>
  <w15:docId w15:val="{995C6AD5-B697-473F-B70C-F3DFD0B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BD2"/>
    <w:pPr>
      <w:widowControl w:val="0"/>
      <w:suppressAutoHyphens/>
      <w:autoSpaceDE w:val="0"/>
    </w:pPr>
    <w:rPr>
      <w:rFonts w:ascii="Calibri" w:hAnsi="Calibri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7E44"/>
    <w:pPr>
      <w:keepNext/>
      <w:spacing w:before="240" w:after="24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67E44"/>
    <w:rPr>
      <w:rFonts w:asciiTheme="majorHAnsi" w:eastAsiaTheme="majorEastAsia" w:hAnsiTheme="maj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karta_kursu_szablon_2021%20(2)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326FB-30A0-4978-940F-EB8050A92C12}"/>
</file>

<file path=customXml/itemProps2.xml><?xml version="1.0" encoding="utf-8"?>
<ds:datastoreItem xmlns:ds="http://schemas.openxmlformats.org/officeDocument/2006/customXml" ds:itemID="{66D2C317-8B67-41B8-AC41-6A79E074A515}"/>
</file>

<file path=customXml/itemProps3.xml><?xml version="1.0" encoding="utf-8"?>
<ds:datastoreItem xmlns:ds="http://schemas.openxmlformats.org/officeDocument/2006/customXml" ds:itemID="{333CC476-FAC1-4CD7-86AE-6DA6CF61B535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karta_kursu_szablon_2021 (2) (2)</Template>
  <TotalTime>6</TotalTime>
  <Pages>4</Pages>
  <Words>706</Words>
  <Characters>4242</Characters>
  <Application>Microsoft Office Word</Application>
  <DocSecurity>0</DocSecurity>
  <Lines>35</Lines>
  <Paragraphs>9</Paragraphs>
  <ScaleCrop>false</ScaleCrop>
  <Company>Akademia Pedagogiczna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Sabina Kwiecień</dc:creator>
  <cp:keywords>szablon;karta kursu</cp:keywords>
  <cp:lastModifiedBy>Weronika Gorajczyk</cp:lastModifiedBy>
  <cp:revision>2</cp:revision>
  <cp:lastPrinted>2020-09-24T15:16:00Z</cp:lastPrinted>
  <dcterms:created xsi:type="dcterms:W3CDTF">2024-02-15T12:24:00Z</dcterms:created>
  <dcterms:modified xsi:type="dcterms:W3CDTF">2024-02-15T12:24:00Z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