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B3B4F" w14:textId="77777777" w:rsidR="00E07E87" w:rsidRDefault="00E07E8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BEF0BB0" w14:textId="77777777" w:rsidR="00E07E87" w:rsidRDefault="00E07E87" w:rsidP="007E4FF0">
      <w:pPr>
        <w:pStyle w:val="Nagwek1"/>
      </w:pPr>
      <w:r>
        <w:t>KARTA KURSU</w:t>
      </w:r>
    </w:p>
    <w:p w14:paraId="6CA00513" w14:textId="77777777" w:rsidR="00E07E87" w:rsidRDefault="00E07E8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07E87" w14:paraId="5DFEA394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1EF9533" w14:textId="77777777" w:rsidR="00E07E87" w:rsidRDefault="00E07E8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F3BA38F" w14:textId="77777777" w:rsidR="00E07E87" w:rsidRDefault="00E07E87" w:rsidP="007E4FF0">
            <w:pPr>
              <w:pStyle w:val="Zawartotabeli"/>
            </w:pPr>
            <w:r>
              <w:rPr>
                <w:noProof/>
              </w:rPr>
              <w:t>Gatunki dziennikarskie</w:t>
            </w:r>
          </w:p>
        </w:tc>
      </w:tr>
      <w:tr w:rsidR="00E07E87" w:rsidRPr="009C23C9" w14:paraId="279C2CE3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CD63DB5" w14:textId="77777777" w:rsidR="00E07E87" w:rsidRDefault="00E07E8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20A1389" w14:textId="77777777" w:rsidR="00E07E87" w:rsidRPr="00A0084C" w:rsidRDefault="00E07E87" w:rsidP="007E4FF0">
            <w:pPr>
              <w:pStyle w:val="Zawartotabeli"/>
              <w:rPr>
                <w:lang w:val="en-US"/>
              </w:rPr>
            </w:pPr>
            <w:r w:rsidRPr="00562377">
              <w:rPr>
                <w:noProof/>
                <w:lang w:val="en-US"/>
              </w:rPr>
              <w:t>Journalistic genres</w:t>
            </w:r>
          </w:p>
        </w:tc>
      </w:tr>
    </w:tbl>
    <w:p w14:paraId="2D72CA32" w14:textId="77777777" w:rsidR="00E07E87" w:rsidRPr="00A0084C" w:rsidRDefault="00E07E8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07E87" w14:paraId="20990A0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7C3AFD1" w14:textId="77777777" w:rsidR="00E07E87" w:rsidRDefault="00E07E8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93C9BA0" w14:textId="77777777" w:rsidR="00E07E87" w:rsidRDefault="00E07E87" w:rsidP="007E4FF0">
            <w:pPr>
              <w:pStyle w:val="Zawartotabeli"/>
            </w:pPr>
            <w:r>
              <w:rPr>
                <w:noProof/>
              </w:rPr>
              <w:t>prof. dr hab. Grażyna Wrona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452B1387" w14:textId="77777777" w:rsidR="00E07E87" w:rsidRDefault="00E07E87" w:rsidP="007E4FF0">
            <w:pPr>
              <w:pStyle w:val="Zawartotabeli"/>
            </w:pPr>
            <w:r>
              <w:t>Zespół dydaktyczny</w:t>
            </w:r>
          </w:p>
        </w:tc>
      </w:tr>
      <w:tr w:rsidR="00E07E87" w14:paraId="4C90E0F2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A232655" w14:textId="77777777" w:rsidR="00E07E87" w:rsidRDefault="00E07E8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18258A8" w14:textId="77777777" w:rsidR="00E07E87" w:rsidRDefault="00E07E8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08FED57" w14:textId="77777777" w:rsidR="00E07E87" w:rsidRDefault="00E07E87" w:rsidP="007E4FF0">
            <w:pPr>
              <w:pStyle w:val="Zawartotabeli"/>
            </w:pPr>
            <w:r>
              <w:rPr>
                <w:noProof/>
              </w:rPr>
              <w:t>Katedra Wiedzy o Mediach</w:t>
            </w:r>
          </w:p>
        </w:tc>
      </w:tr>
      <w:tr w:rsidR="00E07E87" w14:paraId="6EF54529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D12828C" w14:textId="77777777" w:rsidR="00E07E87" w:rsidRDefault="00E07E8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A271E81" w14:textId="77777777" w:rsidR="00E07E87" w:rsidRDefault="00E07E87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9CA3F90" w14:textId="77777777" w:rsidR="00E07E87" w:rsidRDefault="00E07E87" w:rsidP="007E4FF0">
            <w:pPr>
              <w:pStyle w:val="Zawartotabeli"/>
            </w:pPr>
          </w:p>
        </w:tc>
      </w:tr>
    </w:tbl>
    <w:p w14:paraId="526B2B88" w14:textId="77777777" w:rsidR="00E07E87" w:rsidRPr="002157B5" w:rsidRDefault="00E07E8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07E87" w:rsidRPr="00BA2F36" w14:paraId="4FD6E8A9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471E123" w14:textId="77777777" w:rsidR="00E07E87" w:rsidRPr="00BA2F36" w:rsidRDefault="00E07E87" w:rsidP="007E4FF0">
            <w:r>
              <w:rPr>
                <w:noProof/>
              </w:rPr>
              <w:t>Celem kursu jest zdobycie przez studenta ogólnej  wiedzy teoretycznej na temat genologii gatunków dziennikarskich, ich typologii (informacyjne, publicystyczne, informacyjno-publicystyczne), odmian rodzajowych (prasowe, radiowe, telewizyjne, internetowe), z uwzględnieniem perspektywy historycznej, a także wykształcenie umiejętności poprawnego ich definiowania oraz rozpoznawania wyznaczników gatunkowych. Wiedza teoretyczna stanowić będzie bazę wyjściową do ćwiczeń praktycznych, pozwalających na redagowanie materiałów prasowych, o różnym stopniu trudności.</w:t>
            </w:r>
          </w:p>
        </w:tc>
      </w:tr>
    </w:tbl>
    <w:p w14:paraId="02A8796F" w14:textId="77777777" w:rsidR="00E07E87" w:rsidRDefault="00E07E8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07E87" w14:paraId="2834082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447493B" w14:textId="77777777" w:rsidR="00E07E87" w:rsidRDefault="00E07E8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0DD10EDE" w14:textId="77777777" w:rsidR="00E07E87" w:rsidRDefault="00E07E87" w:rsidP="007E4FF0">
            <w:r>
              <w:rPr>
                <w:noProof/>
              </w:rPr>
              <w:t>Podstawowa wiedza z zakresu historii literatury oraz nauki o mediach.</w:t>
            </w:r>
          </w:p>
        </w:tc>
      </w:tr>
      <w:tr w:rsidR="00E07E87" w14:paraId="66C1721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F28BDA4" w14:textId="77777777" w:rsidR="00E07E87" w:rsidRDefault="00E07E8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9002CC0" w14:textId="77777777" w:rsidR="00E07E87" w:rsidRDefault="00E07E87" w:rsidP="007E4FF0">
            <w:r>
              <w:rPr>
                <w:noProof/>
              </w:rPr>
              <w:t>--</w:t>
            </w:r>
          </w:p>
        </w:tc>
      </w:tr>
      <w:tr w:rsidR="00E07E87" w14:paraId="47D2AD3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642492D" w14:textId="77777777" w:rsidR="00E07E87" w:rsidRDefault="00E07E8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7FE0A01" w14:textId="77777777" w:rsidR="00E07E87" w:rsidRDefault="00E07E87" w:rsidP="007E4FF0">
            <w:r>
              <w:rPr>
                <w:noProof/>
              </w:rPr>
              <w:t>--</w:t>
            </w:r>
          </w:p>
        </w:tc>
      </w:tr>
    </w:tbl>
    <w:p w14:paraId="784C038C" w14:textId="77777777" w:rsidR="00E07E87" w:rsidRDefault="00E07E8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07E87" w:rsidRPr="000E57E1" w14:paraId="108ABA6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73119A2" w14:textId="77777777" w:rsidR="00E07E87" w:rsidRPr="000E57E1" w:rsidRDefault="00E07E8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1B1146C" w14:textId="77777777" w:rsidR="00E07E87" w:rsidRPr="000E57E1" w:rsidRDefault="00E07E8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1695265" w14:textId="77777777" w:rsidR="00E07E87" w:rsidRPr="000E57E1" w:rsidRDefault="00E07E87" w:rsidP="007E4FF0">
            <w:r w:rsidRPr="000E57E1">
              <w:t>Odniesienie do efektów kierunkowych</w:t>
            </w:r>
          </w:p>
        </w:tc>
      </w:tr>
      <w:tr w:rsidR="00E07E87" w:rsidRPr="000E57E1" w14:paraId="1AB8D1F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51D7608" w14:textId="77777777" w:rsidR="00E07E87" w:rsidRPr="000E57E1" w:rsidRDefault="00E07E87" w:rsidP="007E4FF0"/>
        </w:tc>
        <w:tc>
          <w:tcPr>
            <w:tcW w:w="2802" w:type="pct"/>
            <w:vAlign w:val="center"/>
          </w:tcPr>
          <w:p w14:paraId="4645D35E" w14:textId="77777777" w:rsidR="00E07E87" w:rsidRPr="00914D57" w:rsidRDefault="00E07E87" w:rsidP="007E4FF0">
            <w:r>
              <w:rPr>
                <w:noProof/>
              </w:rPr>
              <w:t>W01. Student zna teoretyczne podstawy z zakresu genologii gatunków dziennikarskich oraz ich typologii.</w:t>
            </w:r>
          </w:p>
        </w:tc>
        <w:tc>
          <w:tcPr>
            <w:tcW w:w="1178" w:type="pct"/>
            <w:vAlign w:val="center"/>
          </w:tcPr>
          <w:p w14:paraId="7FCA9B68" w14:textId="77777777" w:rsidR="00E07E87" w:rsidRPr="000E57E1" w:rsidRDefault="00E07E87" w:rsidP="00A01AF7">
            <w:pPr>
              <w:jc w:val="center"/>
            </w:pPr>
            <w:r>
              <w:rPr>
                <w:noProof/>
              </w:rPr>
              <w:t>K2_W04</w:t>
            </w:r>
          </w:p>
        </w:tc>
      </w:tr>
      <w:tr w:rsidR="00E07E87" w:rsidRPr="000E57E1" w14:paraId="029F44E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F5B4A25" w14:textId="77777777" w:rsidR="00E07E87" w:rsidRPr="000E57E1" w:rsidRDefault="00E07E87" w:rsidP="007E4FF0"/>
        </w:tc>
        <w:tc>
          <w:tcPr>
            <w:tcW w:w="2802" w:type="pct"/>
            <w:vAlign w:val="center"/>
          </w:tcPr>
          <w:p w14:paraId="2C383261" w14:textId="77777777" w:rsidR="00E07E87" w:rsidRPr="000E57E1" w:rsidRDefault="00E07E87" w:rsidP="007E4FF0">
            <w:r>
              <w:rPr>
                <w:noProof/>
              </w:rPr>
              <w:t>W02. Student posiada ugruntowaną wiedzę w zakresie opisu wyznaczników prasowości na tle wyznaczników literackości.</w:t>
            </w:r>
          </w:p>
        </w:tc>
        <w:tc>
          <w:tcPr>
            <w:tcW w:w="1178" w:type="pct"/>
            <w:vAlign w:val="center"/>
          </w:tcPr>
          <w:p w14:paraId="02F16AEA" w14:textId="77777777" w:rsidR="00E07E87" w:rsidRPr="000E57E1" w:rsidRDefault="00E07E87" w:rsidP="00A01AF7">
            <w:pPr>
              <w:jc w:val="center"/>
            </w:pPr>
            <w:r>
              <w:rPr>
                <w:noProof/>
              </w:rPr>
              <w:t>K2_W04</w:t>
            </w:r>
          </w:p>
        </w:tc>
      </w:tr>
      <w:tr w:rsidR="00E07E87" w:rsidRPr="000E57E1" w14:paraId="33931F0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3237770" w14:textId="77777777" w:rsidR="00E07E87" w:rsidRPr="000E57E1" w:rsidRDefault="00E07E87" w:rsidP="007E4FF0"/>
        </w:tc>
        <w:tc>
          <w:tcPr>
            <w:tcW w:w="2802" w:type="pct"/>
            <w:vAlign w:val="center"/>
          </w:tcPr>
          <w:p w14:paraId="72A9D786" w14:textId="77777777" w:rsidR="00E07E87" w:rsidRPr="000E57E1" w:rsidRDefault="00E07E87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78BE320D" w14:textId="77777777" w:rsidR="00E07E87" w:rsidRPr="000E57E1" w:rsidRDefault="00E07E87" w:rsidP="00A01AF7">
            <w:pPr>
              <w:jc w:val="center"/>
            </w:pPr>
          </w:p>
        </w:tc>
      </w:tr>
    </w:tbl>
    <w:p w14:paraId="2E19FE3A" w14:textId="77777777" w:rsidR="00E07E87" w:rsidRDefault="00E07E8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07E87" w:rsidRPr="000E57E1" w14:paraId="6DB1F12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63AB0C4" w14:textId="77777777" w:rsidR="00E07E87" w:rsidRPr="000E57E1" w:rsidRDefault="00E07E87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49C23CD" w14:textId="77777777" w:rsidR="00E07E87" w:rsidRPr="00A31668" w:rsidRDefault="00E07E8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51625B8" w14:textId="77777777" w:rsidR="00E07E87" w:rsidRPr="000E57E1" w:rsidRDefault="00E07E87" w:rsidP="007E4FF0">
            <w:r w:rsidRPr="000E57E1">
              <w:t>Odniesienie do efektów kierunkowych</w:t>
            </w:r>
          </w:p>
        </w:tc>
      </w:tr>
      <w:tr w:rsidR="00E07E87" w:rsidRPr="000E57E1" w14:paraId="6109299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E7DB2B2" w14:textId="77777777" w:rsidR="00E07E87" w:rsidRPr="000E57E1" w:rsidRDefault="00E07E87" w:rsidP="007E4FF0"/>
        </w:tc>
        <w:tc>
          <w:tcPr>
            <w:tcW w:w="2802" w:type="pct"/>
            <w:vAlign w:val="center"/>
          </w:tcPr>
          <w:p w14:paraId="173D39CC" w14:textId="77777777" w:rsidR="00E07E87" w:rsidRPr="00A31668" w:rsidRDefault="00E07E87" w:rsidP="007E4FF0">
            <w:r>
              <w:rPr>
                <w:noProof/>
              </w:rPr>
              <w:t>U01. Student potrafi wykorzystać wiedzę teoretyczną do rozpoznawania i opisu wyznaczników poszczególnych rodzajów oraz odmian gatunków dziennikarskich.</w:t>
            </w:r>
          </w:p>
        </w:tc>
        <w:tc>
          <w:tcPr>
            <w:tcW w:w="1178" w:type="pct"/>
            <w:vAlign w:val="center"/>
          </w:tcPr>
          <w:p w14:paraId="22DF0680" w14:textId="77777777" w:rsidR="00E07E87" w:rsidRPr="000E57E1" w:rsidRDefault="00E07E87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E07E87" w:rsidRPr="000E57E1" w14:paraId="4547A7F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78DCF43" w14:textId="77777777" w:rsidR="00E07E87" w:rsidRPr="000E57E1" w:rsidRDefault="00E07E87" w:rsidP="007E4FF0"/>
        </w:tc>
        <w:tc>
          <w:tcPr>
            <w:tcW w:w="2802" w:type="pct"/>
            <w:vAlign w:val="center"/>
          </w:tcPr>
          <w:p w14:paraId="565520C5" w14:textId="77777777" w:rsidR="00E07E87" w:rsidRPr="000E57E1" w:rsidRDefault="00E07E87" w:rsidP="007E4FF0">
            <w:r>
              <w:rPr>
                <w:noProof/>
              </w:rPr>
              <w:t>U02. Student posiada umiejętność tworzenia i redagowania materiałów prasowych, celowego stosowania konkretnych środków językowych, a w konsekwencji doskonalenia pisarskich umiejętności warsztatowych.</w:t>
            </w:r>
          </w:p>
        </w:tc>
        <w:tc>
          <w:tcPr>
            <w:tcW w:w="1178" w:type="pct"/>
            <w:vAlign w:val="center"/>
          </w:tcPr>
          <w:p w14:paraId="1AD700D5" w14:textId="77777777" w:rsidR="00E07E87" w:rsidRPr="000E57E1" w:rsidRDefault="00E07E87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E07E87" w:rsidRPr="000E57E1" w14:paraId="7A3DBFA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904B973" w14:textId="77777777" w:rsidR="00E07E87" w:rsidRPr="000E57E1" w:rsidRDefault="00E07E87" w:rsidP="007E4FF0"/>
        </w:tc>
        <w:tc>
          <w:tcPr>
            <w:tcW w:w="2802" w:type="pct"/>
            <w:vAlign w:val="center"/>
          </w:tcPr>
          <w:p w14:paraId="754B6C7B" w14:textId="77777777" w:rsidR="00E07E87" w:rsidRPr="000E57E1" w:rsidRDefault="00E07E87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698DA69D" w14:textId="77777777" w:rsidR="00E07E87" w:rsidRPr="000E57E1" w:rsidRDefault="00E07E87" w:rsidP="00A01AF7">
            <w:pPr>
              <w:jc w:val="center"/>
            </w:pPr>
          </w:p>
        </w:tc>
      </w:tr>
    </w:tbl>
    <w:p w14:paraId="2DEE7C14" w14:textId="77777777" w:rsidR="00E07E87" w:rsidRDefault="00E07E8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07E87" w:rsidRPr="000E57E1" w14:paraId="713685E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11AE269" w14:textId="77777777" w:rsidR="00E07E87" w:rsidRPr="000E57E1" w:rsidRDefault="00E07E8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F6C9322" w14:textId="77777777" w:rsidR="00E07E87" w:rsidRPr="000E57E1" w:rsidRDefault="00E07E8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3557A03" w14:textId="77777777" w:rsidR="00E07E87" w:rsidRPr="000E57E1" w:rsidRDefault="00E07E87" w:rsidP="007E4FF0">
            <w:r w:rsidRPr="000E57E1">
              <w:t>Odniesienie do efektów kierunkowych</w:t>
            </w:r>
          </w:p>
        </w:tc>
      </w:tr>
      <w:tr w:rsidR="00E07E87" w:rsidRPr="000E57E1" w14:paraId="06C4D3C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3BBCD54" w14:textId="77777777" w:rsidR="00E07E87" w:rsidRPr="000E57E1" w:rsidRDefault="00E07E87" w:rsidP="007E4FF0"/>
        </w:tc>
        <w:tc>
          <w:tcPr>
            <w:tcW w:w="2802" w:type="pct"/>
            <w:vAlign w:val="center"/>
          </w:tcPr>
          <w:p w14:paraId="66C0E442" w14:textId="77777777" w:rsidR="00E07E87" w:rsidRPr="00914D57" w:rsidRDefault="00E07E87" w:rsidP="007E4FF0">
            <w:r>
              <w:rPr>
                <w:noProof/>
              </w:rPr>
              <w:t>K01. Student umie pracować w zespole, rozumie potrzebę współdziałania, umiejętność podjęcia wyznaczonej roli w grupie, zaplanować własną pracę i zespołu.</w:t>
            </w:r>
          </w:p>
        </w:tc>
        <w:tc>
          <w:tcPr>
            <w:tcW w:w="1178" w:type="pct"/>
            <w:vAlign w:val="center"/>
          </w:tcPr>
          <w:p w14:paraId="1101A287" w14:textId="77777777" w:rsidR="00E07E87" w:rsidRPr="000E57E1" w:rsidRDefault="00E07E87" w:rsidP="00A01AF7">
            <w:pPr>
              <w:jc w:val="center"/>
            </w:pPr>
            <w:r>
              <w:rPr>
                <w:noProof/>
              </w:rPr>
              <w:t>K2_K02</w:t>
            </w:r>
          </w:p>
        </w:tc>
      </w:tr>
      <w:tr w:rsidR="00E07E87" w:rsidRPr="000E57E1" w14:paraId="0107B7A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7FC9497" w14:textId="77777777" w:rsidR="00E07E87" w:rsidRPr="000E57E1" w:rsidRDefault="00E07E87" w:rsidP="007E4FF0"/>
        </w:tc>
        <w:tc>
          <w:tcPr>
            <w:tcW w:w="2802" w:type="pct"/>
            <w:vAlign w:val="center"/>
          </w:tcPr>
          <w:p w14:paraId="3FDD39E6" w14:textId="77777777" w:rsidR="00E07E87" w:rsidRPr="000E57E1" w:rsidRDefault="00E07E87" w:rsidP="007E4FF0">
            <w:r>
              <w:rPr>
                <w:noProof/>
              </w:rPr>
              <w:t>K02. Student ma potrzebę kształcenia i doskonalenia własnych umiejętności.</w:t>
            </w:r>
          </w:p>
        </w:tc>
        <w:tc>
          <w:tcPr>
            <w:tcW w:w="1178" w:type="pct"/>
            <w:vAlign w:val="center"/>
          </w:tcPr>
          <w:p w14:paraId="25030C9D" w14:textId="77777777" w:rsidR="00E07E87" w:rsidRPr="000E57E1" w:rsidRDefault="00E07E87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E07E87" w:rsidRPr="000E57E1" w14:paraId="5261F9E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01C781A" w14:textId="77777777" w:rsidR="00E07E87" w:rsidRPr="000E57E1" w:rsidRDefault="00E07E87" w:rsidP="007E4FF0"/>
        </w:tc>
        <w:tc>
          <w:tcPr>
            <w:tcW w:w="2802" w:type="pct"/>
            <w:vAlign w:val="center"/>
          </w:tcPr>
          <w:p w14:paraId="7F384466" w14:textId="77777777" w:rsidR="00E07E87" w:rsidRPr="000E57E1" w:rsidRDefault="00E07E87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2CA50949" w14:textId="77777777" w:rsidR="00E07E87" w:rsidRPr="000E57E1" w:rsidRDefault="00E07E87" w:rsidP="00A01AF7">
            <w:pPr>
              <w:jc w:val="center"/>
            </w:pPr>
          </w:p>
        </w:tc>
      </w:tr>
    </w:tbl>
    <w:p w14:paraId="13BDF315" w14:textId="77777777" w:rsidR="00E07E87" w:rsidRDefault="00E07E8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E07E87" w:rsidRPr="00BE178A" w14:paraId="57A9CE68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33B60" w14:textId="77777777" w:rsidR="00E07E87" w:rsidRPr="00BE178A" w:rsidRDefault="00E07E87" w:rsidP="007E4FF0">
            <w:pPr>
              <w:pStyle w:val="Zawartotabeli"/>
            </w:pPr>
            <w:r w:rsidRPr="00BE178A">
              <w:t>Organizacja</w:t>
            </w:r>
          </w:p>
        </w:tc>
      </w:tr>
      <w:tr w:rsidR="00E07E87" w:rsidRPr="00BE178A" w14:paraId="73CE4459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860416D" w14:textId="77777777" w:rsidR="00E07E87" w:rsidRPr="00BE178A" w:rsidRDefault="00E07E8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FBABDAE" w14:textId="77777777" w:rsidR="00E07E87" w:rsidRPr="00BE178A" w:rsidRDefault="00E07E8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A0B6FD7" w14:textId="77777777" w:rsidR="00E07E87" w:rsidRPr="00BE178A" w:rsidRDefault="00E07E8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E07E87" w:rsidRPr="00BE178A" w14:paraId="104E88F7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4B2101D8" w14:textId="77777777" w:rsidR="00E07E87" w:rsidRPr="00BE178A" w:rsidRDefault="00E07E8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C508A85" w14:textId="77777777" w:rsidR="00E07E87" w:rsidRPr="00BE178A" w:rsidRDefault="00E07E8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EDBFE" w14:textId="77777777" w:rsidR="00E07E87" w:rsidRPr="00BE178A" w:rsidRDefault="00E07E8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8AA8AA6" w14:textId="77777777" w:rsidR="00E07E87" w:rsidRPr="00BE178A" w:rsidRDefault="00E07E8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95C0F2" w14:textId="77777777" w:rsidR="00E07E87" w:rsidRPr="00BE178A" w:rsidRDefault="00E07E8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917D80F" w14:textId="77777777" w:rsidR="00E07E87" w:rsidRPr="00BE178A" w:rsidRDefault="00E07E8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2C8909E" w14:textId="77777777" w:rsidR="00E07E87" w:rsidRPr="00BE178A" w:rsidRDefault="00E07E8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360B6B7" w14:textId="77777777" w:rsidR="00E07E87" w:rsidRPr="00BE178A" w:rsidRDefault="00E07E8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E07E87" w:rsidRPr="00BE178A" w14:paraId="3F2A50B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FE9273A" w14:textId="77777777" w:rsidR="00E07E87" w:rsidRPr="00BE178A" w:rsidRDefault="00E07E8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1E929817" w14:textId="77777777" w:rsidR="00E07E87" w:rsidRPr="00BE178A" w:rsidRDefault="00E07E87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170C9" w14:textId="77777777" w:rsidR="00E07E87" w:rsidRPr="00BE178A" w:rsidRDefault="00E07E87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0C554" w14:textId="77777777" w:rsidR="00E07E87" w:rsidRPr="00BE178A" w:rsidRDefault="00E07E8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78F2086" w14:textId="77777777" w:rsidR="00E07E87" w:rsidRPr="00BE178A" w:rsidRDefault="00E07E8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8DF9C01" w14:textId="77777777" w:rsidR="00E07E87" w:rsidRPr="00BE178A" w:rsidRDefault="00E07E8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570BEB6" w14:textId="77777777" w:rsidR="00E07E87" w:rsidRPr="00BE178A" w:rsidRDefault="00E07E8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151189F" w14:textId="77777777" w:rsidR="00E07E87" w:rsidRPr="00BE178A" w:rsidRDefault="00E07E87" w:rsidP="007E4FF0">
            <w:pPr>
              <w:pStyle w:val="Zawartotabeli"/>
              <w:jc w:val="center"/>
            </w:pPr>
          </w:p>
        </w:tc>
      </w:tr>
    </w:tbl>
    <w:p w14:paraId="55669AB3" w14:textId="77777777" w:rsidR="00E07E87" w:rsidRDefault="00E07E8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07E87" w14:paraId="0F241F0A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C499D4B" w14:textId="77777777" w:rsidR="00E07E87" w:rsidRDefault="00E07E87" w:rsidP="007E4FF0">
            <w:r>
              <w:rPr>
                <w:noProof/>
              </w:rPr>
              <w:t>Zajęcia prowadzone będą częściowo metodą wykładu, dyskusji w oparciu o przeczytaną lekturę, a także poprzez ćwiczenia praktyczne, doskonalące umiejętność konstruowania prostych wypowiedzi dziennikarskich oraz sprawnego posługiwania się językiem.</w:t>
            </w:r>
          </w:p>
        </w:tc>
      </w:tr>
    </w:tbl>
    <w:p w14:paraId="77C77F79" w14:textId="77777777" w:rsidR="00E07E87" w:rsidRDefault="00E07E87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E07E87" w:rsidRPr="000E57E1" w14:paraId="46B2735D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3B7231AE" w14:textId="77777777" w:rsidR="00E07E87" w:rsidRPr="000E57E1" w:rsidRDefault="00E07E8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26E8A945" w14:textId="77777777" w:rsidR="00E07E87" w:rsidRPr="000E57E1" w:rsidRDefault="00E07E87" w:rsidP="007E4FF0">
            <w:r>
              <w:t>Formy sprawdzania</w:t>
            </w:r>
          </w:p>
        </w:tc>
      </w:tr>
      <w:tr w:rsidR="00E07E87" w:rsidRPr="000E57E1" w14:paraId="3A92FBA8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47009292" w14:textId="77777777" w:rsidR="00E07E87" w:rsidRPr="00914D57" w:rsidRDefault="00E07E87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7C03D86E" w14:textId="77777777" w:rsidR="00E07E87" w:rsidRPr="000E57E1" w:rsidRDefault="00E07E87" w:rsidP="007E4FF0">
            <w:r>
              <w:rPr>
                <w:noProof/>
              </w:rPr>
              <w:t>Projekt grupowy, Inne</w:t>
            </w:r>
          </w:p>
        </w:tc>
      </w:tr>
      <w:tr w:rsidR="00E07E87" w:rsidRPr="000E57E1" w14:paraId="38808E9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3CD3413" w14:textId="77777777" w:rsidR="00E07E87" w:rsidRPr="000E57E1" w:rsidRDefault="00E07E87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625380C9" w14:textId="77777777" w:rsidR="00E07E87" w:rsidRPr="000E57E1" w:rsidRDefault="00E07E87" w:rsidP="007E4FF0">
            <w:r>
              <w:rPr>
                <w:noProof/>
              </w:rPr>
              <w:t>Projekt grupowy, Inne</w:t>
            </w:r>
          </w:p>
        </w:tc>
      </w:tr>
      <w:tr w:rsidR="00E07E87" w:rsidRPr="000E57E1" w14:paraId="78E252B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6EAFC17" w14:textId="77777777" w:rsidR="00E07E87" w:rsidRPr="000E57E1" w:rsidRDefault="00E07E87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6FD5D1E6" w14:textId="77777777" w:rsidR="00E07E87" w:rsidRPr="000E57E1" w:rsidRDefault="00E07E87" w:rsidP="007E4FF0"/>
        </w:tc>
      </w:tr>
      <w:tr w:rsidR="00E07E87" w:rsidRPr="000E57E1" w14:paraId="76EEF62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D8B7778" w14:textId="77777777" w:rsidR="00E07E87" w:rsidRPr="000E57E1" w:rsidRDefault="00E07E87" w:rsidP="007E4FF0">
            <w:pPr>
              <w:jc w:val="center"/>
            </w:pPr>
            <w:r>
              <w:lastRenderedPageBreak/>
              <w:t>U01</w:t>
            </w:r>
          </w:p>
        </w:tc>
        <w:tc>
          <w:tcPr>
            <w:tcW w:w="3986" w:type="pct"/>
            <w:vAlign w:val="center"/>
          </w:tcPr>
          <w:p w14:paraId="0A72F35D" w14:textId="77777777" w:rsidR="00E07E87" w:rsidRPr="000E57E1" w:rsidRDefault="00E07E87" w:rsidP="007E4FF0">
            <w:r>
              <w:rPr>
                <w:noProof/>
              </w:rPr>
              <w:t>Projekt grupowy, Inne</w:t>
            </w:r>
          </w:p>
        </w:tc>
      </w:tr>
      <w:tr w:rsidR="00E07E87" w:rsidRPr="000E57E1" w14:paraId="157DD70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866E973" w14:textId="77777777" w:rsidR="00E07E87" w:rsidRPr="000E57E1" w:rsidRDefault="00E07E87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2F16B72C" w14:textId="77777777" w:rsidR="00E07E87" w:rsidRPr="000E57E1" w:rsidRDefault="00E07E87" w:rsidP="007E4FF0">
            <w:r>
              <w:rPr>
                <w:noProof/>
              </w:rPr>
              <w:t>Projekt grupowy, Inne</w:t>
            </w:r>
          </w:p>
        </w:tc>
      </w:tr>
      <w:tr w:rsidR="00E07E87" w:rsidRPr="000E57E1" w14:paraId="78D188B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7AEB1F6" w14:textId="77777777" w:rsidR="00E07E87" w:rsidRPr="000E57E1" w:rsidRDefault="00E07E87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23EDE75C" w14:textId="77777777" w:rsidR="00E07E87" w:rsidRPr="000E57E1" w:rsidRDefault="00E07E87" w:rsidP="007E4FF0"/>
        </w:tc>
      </w:tr>
      <w:tr w:rsidR="00E07E87" w:rsidRPr="000E57E1" w14:paraId="5A932BE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976BB96" w14:textId="77777777" w:rsidR="00E07E87" w:rsidRPr="000E57E1" w:rsidRDefault="00E07E87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7B071A91" w14:textId="77777777" w:rsidR="00E07E87" w:rsidRPr="000E57E1" w:rsidRDefault="00E07E87" w:rsidP="007E4FF0">
            <w:r>
              <w:rPr>
                <w:noProof/>
              </w:rPr>
              <w:t>Projekt grupowy</w:t>
            </w:r>
          </w:p>
        </w:tc>
      </w:tr>
      <w:tr w:rsidR="00E07E87" w:rsidRPr="000E57E1" w14:paraId="513CA52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B08273D" w14:textId="77777777" w:rsidR="00E07E87" w:rsidRPr="000E57E1" w:rsidRDefault="00E07E87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62D645B2" w14:textId="77777777" w:rsidR="00E07E87" w:rsidRPr="000E57E1" w:rsidRDefault="00E07E87" w:rsidP="007E4FF0">
            <w:r>
              <w:rPr>
                <w:noProof/>
              </w:rPr>
              <w:t>Projekt grupowy</w:t>
            </w:r>
          </w:p>
        </w:tc>
      </w:tr>
      <w:tr w:rsidR="00E07E87" w:rsidRPr="000E57E1" w14:paraId="064CFE0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E982A00" w14:textId="77777777" w:rsidR="00E07E87" w:rsidRPr="000E57E1" w:rsidRDefault="00E07E87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E900642" w14:textId="77777777" w:rsidR="00E07E87" w:rsidRPr="000E57E1" w:rsidRDefault="00E07E87" w:rsidP="007E4FF0"/>
        </w:tc>
      </w:tr>
    </w:tbl>
    <w:p w14:paraId="52BA032C" w14:textId="77777777" w:rsidR="00E07E87" w:rsidRDefault="00E07E8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07E87" w14:paraId="7D4E59F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5188467" w14:textId="77777777" w:rsidR="00E07E87" w:rsidRDefault="00E07E8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89C3FF4" w14:textId="77777777" w:rsidR="00E07E87" w:rsidRDefault="00E07E87" w:rsidP="007E4FF0">
            <w:r>
              <w:rPr>
                <w:noProof/>
              </w:rPr>
              <w:t>Zaliczenie</w:t>
            </w:r>
          </w:p>
        </w:tc>
      </w:tr>
    </w:tbl>
    <w:p w14:paraId="41DF43C2" w14:textId="77777777" w:rsidR="00E07E87" w:rsidRPr="002B5DE1" w:rsidRDefault="00E07E8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07E87" w14:paraId="025BF97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D374544" w14:textId="77777777" w:rsidR="00E07E87" w:rsidRDefault="00E07E8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C6908BC" w14:textId="77777777" w:rsidR="00E07E87" w:rsidRDefault="00E07E87" w:rsidP="00D14B9F">
            <w:pPr>
              <w:pStyle w:val="Zawartotabeli"/>
              <w:rPr>
                <w:noProof/>
              </w:rPr>
            </w:pPr>
            <w:r>
              <w:rPr>
                <w:noProof/>
              </w:rPr>
              <w:t>1. Przygotowanie projektu grupowego.</w:t>
            </w:r>
          </w:p>
          <w:p w14:paraId="2480F5A1" w14:textId="77777777" w:rsidR="00E07E87" w:rsidRDefault="00E07E87" w:rsidP="007E4FF0">
            <w:pPr>
              <w:pStyle w:val="Zawartotabeli"/>
            </w:pPr>
            <w:r>
              <w:rPr>
                <w:noProof/>
              </w:rPr>
              <w:t>2. Wykonanie prac dowodzących umiejętność komponowania wybranych tekstów dziennikarskich (informacyjnego, publicystycznego).</w:t>
            </w:r>
          </w:p>
        </w:tc>
      </w:tr>
    </w:tbl>
    <w:p w14:paraId="1D7DBA6C" w14:textId="77777777" w:rsidR="00E07E87" w:rsidRDefault="00E07E87" w:rsidP="007E4FF0"/>
    <w:p w14:paraId="7B658E8F" w14:textId="77777777" w:rsidR="00E07E87" w:rsidRDefault="00E07E8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07E87" w14:paraId="6CA7854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21B062E" w14:textId="77777777" w:rsidR="00E07E87" w:rsidRPr="00647453" w:rsidRDefault="00E07E8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1C8BA7F" w14:textId="77777777" w:rsidR="00E07E87" w:rsidRPr="00A96FC4" w:rsidRDefault="00E07E87" w:rsidP="007E4FF0">
            <w:r>
              <w:rPr>
                <w:noProof/>
              </w:rPr>
              <w:t>nd.</w:t>
            </w:r>
          </w:p>
        </w:tc>
      </w:tr>
    </w:tbl>
    <w:p w14:paraId="71B1289E" w14:textId="77777777" w:rsidR="00E07E87" w:rsidRDefault="00E07E8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07E87" w:rsidRPr="00C079F8" w14:paraId="50C02753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4703334" w14:textId="77777777" w:rsidR="00E07E87" w:rsidRPr="007A15D0" w:rsidRDefault="00E07E87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4F692AD4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Zagadnienia wstępne. Pojęcia podstawowe: rodzaj dziennikarski, odmiana rodzajowa, gatunek. Rodzaje dziennikarskie (informacyjne, publicystyczne, informacyjno-publicystyczne) i ich odmiany rodzajowe (prasowa, radiowa, telewizyjna, internetowa). Rodzaj dziennikarski, a rodzaj literacki; wyznaczniki prasowości a wyznaczniki literackości.</w:t>
            </w:r>
          </w:p>
          <w:p w14:paraId="109CF829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Stan badań nad teorią i historią gatunków dziennikarskich: przegląd najważniejszej literatury naukowej oraz fachowej. Główni teoretycy i ich postulaty badawcze. Prace nad systematyką gatunków dziennikarskich w perspektywie historycznej. Prototypy współczesnych wypowiedzi dziennikarskich.</w:t>
            </w:r>
          </w:p>
          <w:p w14:paraId="70E8FB02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Gatunki informacyjne: wzmianka, notatka, infografia, infografika, zapowiedź, fait divers, sprawozdanie, relacje, raport, korespondencja, życiorys, przegląd prasy, reportaż; definicja, wyznaczniki formalne, typologia, geneza i ewolucja. </w:t>
            </w:r>
          </w:p>
          <w:p w14:paraId="34F26BD2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Reportaż – kształtowanie się gatunku na przestrzeni wieków. Prekursorzy oraz klasycy reportażu światowego i polskiego. Lektura wybranych tekstów źródłowych.</w:t>
            </w:r>
          </w:p>
          <w:p w14:paraId="531F26F0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Gatunki publicystyczne: artykuł, reportaż problemowy, felieton, komentarz, recenzja, recenzja, esej, dziennik – definicje, wyznaczniki gatunkowe, typologia, geneza i ewolucja.</w:t>
            </w:r>
          </w:p>
          <w:p w14:paraId="6D25A23F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Felieton – geneza i ewolucja gatunku. Prekursorzy oraz klasycy felietonu; prezentacja ich dorobku oraz lektura wybranych tekstów.</w:t>
            </w:r>
          </w:p>
          <w:p w14:paraId="57CE3BA7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Gatunki informacyjno-publicystyczne: wywiad, dyskusja, debata, list do redakcji, odpowiedź na list do redakcji, hipertekst, czat – definicja, wyznaczniki gatunkowe. Wpływ mediów na genologie dziennikarską.</w:t>
            </w:r>
          </w:p>
          <w:p w14:paraId="1DD35DBF" w14:textId="77777777" w:rsidR="00E07E87" w:rsidRPr="00C079F8" w:rsidRDefault="00E07E87" w:rsidP="007E4FF0">
            <w:r>
              <w:rPr>
                <w:noProof/>
              </w:rPr>
              <w:t>8-10. Ćwiczenia praktyczne.</w:t>
            </w:r>
          </w:p>
        </w:tc>
      </w:tr>
    </w:tbl>
    <w:p w14:paraId="76B18B2B" w14:textId="77777777" w:rsidR="00E07E87" w:rsidRDefault="00E07E87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07E87" w:rsidRPr="000D1EBD" w14:paraId="4CBA19C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434DFAB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Chudziński E. Felieton pamfletem podszyty. Z dziejów pewnego związku genologicznego.[w:] Poetyka i pragmatyka gatunków dziennikarskich, pod red. W. Furmana, K. Wolnego-Zmorzyńskiego. Kraków 1999,</w:t>
            </w:r>
          </w:p>
          <w:p w14:paraId="4B755E17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Dziennikarstwo i świat mediów,  pod red. Z. Bauera, E. Chudzińskiego. Kraków 2000,</w:t>
            </w:r>
          </w:p>
          <w:p w14:paraId="70A77052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Gatunki dziennikarskie w erze cyfryzacji: teoria, etyka, prawo, praktyka, red. nauk. K. Wolny-Zmorzyński, Toruń 2021,</w:t>
            </w:r>
          </w:p>
          <w:p w14:paraId="628CDD11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Gatunki dziennikarskie w Europie. Wstęp do genologii porównawczej, oprac. zbiorowe. Wrocław 2017,</w:t>
            </w:r>
          </w:p>
          <w:p w14:paraId="5109C8F0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Internetowe gatunki dziennikarskie, red. nauk. K. Wolny-Zmorzyński, W. Furman, [e-book],</w:t>
            </w:r>
          </w:p>
          <w:p w14:paraId="7F6E9160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Kaczmarczyk M. Gatunki prasowe w praktyce : ćwiczenia warsztatowe dla studentów dziennikarstwa i komunikacji społecznej. Sosnowiec 2006,</w:t>
            </w:r>
          </w:p>
          <w:p w14:paraId="4FCC092F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Kaliszewski A., Kazimierz Wolny-Zmorzyński, Rodzaje i gatunki dziennikarskie. Próby ustaleń genologicznych. [w:] W kręgu „Merkuriusza Polskiego”. Studia i szkice w 350-lecie prasy polskiej, pod red. K. Woźniakowskiego, G. Wrony, T. Siernego. Katowice 2012,</w:t>
            </w:r>
          </w:p>
          <w:p w14:paraId="61892CE9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Klein T. Felieton – niektóre historyczne i teoretyczne aspekty gatunku. „Polonistyka” 1983, nr 4,</w:t>
            </w:r>
          </w:p>
          <w:p w14:paraId="668CC281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Markowski A. Leksykon najnowszych wyrazów obcych używanych w prasie, radiu i telewizji. Warszawa 1992,</w:t>
            </w:r>
          </w:p>
          <w:p w14:paraId="410EC33A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Maziarski J. Metodologiczne problemy nauki o gatunkach dziennikarskich. [w:] Metody i techniki badawcze w prasoznawstwie, t.1. Warszawa 1969, </w:t>
            </w:r>
          </w:p>
          <w:p w14:paraId="6E646547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O warsztacie dziennikarskim, pod red. J. Adamowskiego. Warszawa 2002,</w:t>
            </w:r>
          </w:p>
          <w:p w14:paraId="1C8E5380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Podlecki M. „Słyszeć to znaczy wyobrazić sobie resztę : o miejsce reportażu radiowego we  współczesnej kulturze audiowizualnej i edukacji medialnej. „Biuletyn Edukacji Medialnej” 2017, nr 1, </w:t>
            </w:r>
          </w:p>
          <w:p w14:paraId="1B260EF9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Rejter A. Kształtowanie się gatunku reportażu podróżniczego w perspektywie historycznej i pragmatycznej. Katowice 2000,</w:t>
            </w:r>
          </w:p>
          <w:p w14:paraId="1E192626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Sztachelska J. Reporteryje i reportaże. Dokumentarne tradycje polskiej prasy 2 poł XIX w. i na początku XX w. Białystok 1997,</w:t>
            </w:r>
          </w:p>
          <w:p w14:paraId="45D9426A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Szymoniak K., Między gazetą a Internetem – nowe gatunki dziennikarskie, paragatunki czy hybrydy? „Język. Komunikacja. Informacja” 2008, t.3, </w:t>
            </w:r>
          </w:p>
          <w:p w14:paraId="3AD5C8B4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Wojtak M. Gatunki prasowe. Lublin 2004,</w:t>
            </w:r>
          </w:p>
          <w:p w14:paraId="36818652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Wolny-Zmorzyński K.,  Furman W,. Internetowe gatunki dziennikarskie, Warszawa 2010,</w:t>
            </w:r>
          </w:p>
          <w:p w14:paraId="220AC4F8" w14:textId="77777777" w:rsidR="00E07E87" w:rsidRDefault="00E07E87" w:rsidP="00D90573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Wolny-Zmorzyński K., Fotograficzne gatunki dziennikarskie, Warszawa 2007,</w:t>
            </w:r>
          </w:p>
          <w:p w14:paraId="12331505" w14:textId="77777777" w:rsidR="00E07E87" w:rsidRPr="000D1EBD" w:rsidRDefault="00E07E87" w:rsidP="007E4FF0">
            <w:r>
              <w:rPr>
                <w:noProof/>
              </w:rPr>
              <w:t>•</w:t>
            </w:r>
            <w:r>
              <w:rPr>
                <w:noProof/>
              </w:rPr>
              <w:tab/>
              <w:t>Wolny-Zmorzyński K., Kaliszewski A., Furman W. Gatunki dziennikarskie. Wyd. 2, Warszawa 2009.</w:t>
            </w:r>
          </w:p>
        </w:tc>
      </w:tr>
    </w:tbl>
    <w:p w14:paraId="1A7B297B" w14:textId="77777777" w:rsidR="00E07E87" w:rsidRDefault="00E07E8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07E87" w:rsidRPr="000D1EBD" w14:paraId="643E17D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1F30CC8" w14:textId="77777777" w:rsidR="00E07E87" w:rsidRPr="000D1EBD" w:rsidRDefault="00E07E87" w:rsidP="007E4FF0">
            <w:r>
              <w:rPr>
                <w:noProof/>
              </w:rPr>
              <w:t>--</w:t>
            </w:r>
          </w:p>
        </w:tc>
      </w:tr>
    </w:tbl>
    <w:p w14:paraId="3D2676DE" w14:textId="77777777" w:rsidR="00E07E87" w:rsidRDefault="00E07E8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E07E87" w:rsidRPr="00BE178A" w14:paraId="3A458515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7AAFD9D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5D03724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E04860" w14:textId="77777777" w:rsidR="00E07E87" w:rsidRPr="00BE178A" w:rsidRDefault="00E07E87" w:rsidP="007E4FF0">
            <w:pPr>
              <w:jc w:val="center"/>
              <w:rPr>
                <w:rFonts w:eastAsia="Calibri"/>
                <w:lang w:eastAsia="en-US"/>
              </w:rPr>
            </w:pPr>
            <w:r w:rsidRPr="005623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07E87" w:rsidRPr="00BE178A" w14:paraId="684C9881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80F5A49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0076C54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7D382C5" w14:textId="77777777" w:rsidR="00E07E87" w:rsidRPr="00BE178A" w:rsidRDefault="00E07E87" w:rsidP="007E4FF0">
            <w:pPr>
              <w:jc w:val="center"/>
              <w:rPr>
                <w:rFonts w:eastAsia="Calibri"/>
                <w:lang w:eastAsia="en-US"/>
              </w:rPr>
            </w:pPr>
            <w:r w:rsidRPr="0056237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07E87" w:rsidRPr="00BE178A" w14:paraId="6A0C4C2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D837E01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885D0D8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0A9B832" w14:textId="77777777" w:rsidR="00E07E87" w:rsidRPr="00BE178A" w:rsidRDefault="00E07E87" w:rsidP="007E4FF0">
            <w:pPr>
              <w:jc w:val="center"/>
              <w:rPr>
                <w:rFonts w:eastAsia="Calibri"/>
                <w:lang w:eastAsia="en-US"/>
              </w:rPr>
            </w:pPr>
            <w:r w:rsidRPr="005623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07E87" w:rsidRPr="00BE178A" w14:paraId="70771920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4D33768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6601818C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2D3BFEF" w14:textId="77777777" w:rsidR="00E07E87" w:rsidRPr="00BE178A" w:rsidRDefault="00E07E87" w:rsidP="007E4FF0">
            <w:pPr>
              <w:jc w:val="center"/>
              <w:rPr>
                <w:rFonts w:eastAsia="Calibri"/>
                <w:lang w:eastAsia="en-US"/>
              </w:rPr>
            </w:pPr>
            <w:r w:rsidRPr="005623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07E87" w:rsidRPr="00BE178A" w14:paraId="36ACFDF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40BD0A5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45012B2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EEA1ED1" w14:textId="77777777" w:rsidR="00E07E87" w:rsidRPr="00BE178A" w:rsidRDefault="00E07E87" w:rsidP="007E4FF0">
            <w:pPr>
              <w:jc w:val="center"/>
              <w:rPr>
                <w:rFonts w:eastAsia="Calibri"/>
                <w:lang w:eastAsia="en-US"/>
              </w:rPr>
            </w:pPr>
            <w:r w:rsidRPr="005623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07E87" w:rsidRPr="00BE178A" w14:paraId="0A67924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5988005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67400A1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B48FEE7" w14:textId="77777777" w:rsidR="00E07E87" w:rsidRPr="00BE178A" w:rsidRDefault="00E07E87" w:rsidP="007E4FF0">
            <w:pPr>
              <w:jc w:val="center"/>
              <w:rPr>
                <w:rFonts w:eastAsia="Calibri"/>
                <w:lang w:eastAsia="en-US"/>
              </w:rPr>
            </w:pPr>
            <w:r w:rsidRPr="005623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E07E87" w:rsidRPr="00BE178A" w14:paraId="2137561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2645828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E96DB9D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C73CACA" w14:textId="77777777" w:rsidR="00E07E87" w:rsidRPr="00BE178A" w:rsidRDefault="00E07E87" w:rsidP="007E4FF0">
            <w:pPr>
              <w:jc w:val="center"/>
              <w:rPr>
                <w:rFonts w:eastAsia="Calibri"/>
                <w:lang w:eastAsia="en-US"/>
              </w:rPr>
            </w:pPr>
            <w:r w:rsidRPr="005623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07E87" w:rsidRPr="00BE178A" w14:paraId="1B7DD4E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2ED83DE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CE8D69B" w14:textId="77777777" w:rsidR="00E07E87" w:rsidRPr="00BE178A" w:rsidRDefault="00E07E87" w:rsidP="007E4FF0">
            <w:pPr>
              <w:jc w:val="center"/>
              <w:rPr>
                <w:rFonts w:eastAsia="Calibri"/>
                <w:lang w:eastAsia="en-US"/>
              </w:rPr>
            </w:pPr>
            <w:r w:rsidRPr="0056237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E07E87" w:rsidRPr="00BE178A" w14:paraId="23299DD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5E28B1" w14:textId="77777777" w:rsidR="00E07E87" w:rsidRPr="00BE178A" w:rsidRDefault="00E07E8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84BE8AA" w14:textId="77777777" w:rsidR="00E07E87" w:rsidRPr="00BE178A" w:rsidRDefault="00E07E87" w:rsidP="007E4FF0">
            <w:pPr>
              <w:jc w:val="center"/>
              <w:rPr>
                <w:rFonts w:eastAsia="Calibri"/>
                <w:lang w:eastAsia="en-US"/>
              </w:rPr>
            </w:pPr>
            <w:r w:rsidRPr="00562377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0E994A61" w14:textId="77777777" w:rsidR="00E07E87" w:rsidRDefault="00E07E87" w:rsidP="007E4FF0">
      <w:pPr>
        <w:pStyle w:val="Tekstdymka1"/>
        <w:rPr>
          <w:rFonts w:ascii="Aptos" w:hAnsi="Aptos"/>
        </w:rPr>
        <w:sectPr w:rsidR="00E07E87" w:rsidSect="0020748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9C715B9" w14:textId="77777777" w:rsidR="00E07E87" w:rsidRPr="007E4FF0" w:rsidRDefault="00E07E87" w:rsidP="007E4FF0">
      <w:pPr>
        <w:pStyle w:val="Tekstdymka1"/>
        <w:rPr>
          <w:rFonts w:ascii="Aptos" w:hAnsi="Aptos"/>
        </w:rPr>
      </w:pPr>
    </w:p>
    <w:sectPr w:rsidR="00E07E87" w:rsidRPr="007E4FF0" w:rsidSect="00207485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017C0" w14:textId="77777777" w:rsidR="00207485" w:rsidRDefault="00207485" w:rsidP="007E4FF0">
      <w:r>
        <w:separator/>
      </w:r>
    </w:p>
  </w:endnote>
  <w:endnote w:type="continuationSeparator" w:id="0">
    <w:p w14:paraId="2DC8FE10" w14:textId="77777777" w:rsidR="00207485" w:rsidRDefault="00207485" w:rsidP="007E4FF0">
      <w:r>
        <w:continuationSeparator/>
      </w:r>
    </w:p>
  </w:endnote>
  <w:endnote w:type="continuationNotice" w:id="1">
    <w:p w14:paraId="092BC2B1" w14:textId="77777777" w:rsidR="00207485" w:rsidRDefault="00207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30941" w14:textId="77777777" w:rsidR="00E07E87" w:rsidRPr="00F10EEB" w:rsidRDefault="00E07E87" w:rsidP="00123A22">
    <w:pPr>
      <w:tabs>
        <w:tab w:val="right" w:pos="9751"/>
      </w:tabs>
    </w:pPr>
    <w:r w:rsidRPr="00F10EEB">
      <w:t xml:space="preserve">Karta dla kursu </w:t>
    </w:r>
    <w:r>
      <w:rPr>
        <w:noProof/>
      </w:rPr>
      <w:t>Gatunki dziennikarskie</w:t>
    </w:r>
    <w:r w:rsidRPr="00F10EEB">
      <w:tab/>
      <w:t xml:space="preserve">str. </w:t>
    </w:r>
    <w:r w:rsidRPr="00363433">
      <w:fldChar w:fldCharType="begin"/>
    </w:r>
    <w:r w:rsidRPr="00F10EEB">
      <w:instrText>PAGE   \* MERGEFORMAT</w:instrText>
    </w:r>
    <w:r w:rsidRPr="00363433">
      <w:fldChar w:fldCharType="separate"/>
    </w:r>
    <w:r w:rsidRPr="00F10EEB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C3FA0" w14:textId="77777777" w:rsidR="00303F50" w:rsidRPr="00F10EEB" w:rsidRDefault="00234885" w:rsidP="00123A22">
    <w:pPr>
      <w:tabs>
        <w:tab w:val="right" w:pos="9751"/>
      </w:tabs>
    </w:pPr>
    <w:r w:rsidRPr="00F10EEB">
      <w:t xml:space="preserve">Karta dla kursu </w:t>
    </w:r>
    <w:r w:rsidR="00D14B9F">
      <w:rPr>
        <w:noProof/>
      </w:rPr>
      <w:t>Gatunki dziennikarskie</w:t>
    </w:r>
    <w:r w:rsidR="00123A22" w:rsidRPr="00F10EEB">
      <w:tab/>
    </w:r>
    <w:r w:rsidRPr="00F10EEB">
      <w:t xml:space="preserve">str. </w:t>
    </w:r>
    <w:r w:rsidR="00363433" w:rsidRPr="00363433">
      <w:fldChar w:fldCharType="begin"/>
    </w:r>
    <w:r w:rsidR="00363433" w:rsidRPr="00F10EEB">
      <w:instrText>PAGE   \* MERGEFORMAT</w:instrText>
    </w:r>
    <w:r w:rsidR="00363433" w:rsidRPr="00363433">
      <w:fldChar w:fldCharType="separate"/>
    </w:r>
    <w:r w:rsidR="00363433" w:rsidRPr="00F10EEB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14AC8" w14:textId="77777777" w:rsidR="00207485" w:rsidRDefault="00207485" w:rsidP="007E4FF0">
      <w:r>
        <w:separator/>
      </w:r>
    </w:p>
  </w:footnote>
  <w:footnote w:type="continuationSeparator" w:id="0">
    <w:p w14:paraId="256C9E41" w14:textId="77777777" w:rsidR="00207485" w:rsidRDefault="00207485" w:rsidP="007E4FF0">
      <w:r>
        <w:continuationSeparator/>
      </w:r>
    </w:p>
  </w:footnote>
  <w:footnote w:type="continuationNotice" w:id="1">
    <w:p w14:paraId="40636B8E" w14:textId="77777777" w:rsidR="00207485" w:rsidRDefault="00207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E4F23" w14:textId="77777777" w:rsidR="00E07E87" w:rsidRPr="006B529F" w:rsidRDefault="00E07E87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E7EAABD" w14:textId="77777777" w:rsidR="00E07E87" w:rsidRDefault="00E07E8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E2402" w14:textId="77777777" w:rsidR="00606DE1" w:rsidRPr="006B529F" w:rsidRDefault="00606DE1" w:rsidP="00123A22">
    <w:pPr>
      <w:jc w:val="center"/>
    </w:pPr>
    <w:r w:rsidRPr="006B529F">
      <w:t xml:space="preserve">Kierunek: </w:t>
    </w:r>
    <w:r w:rsidR="00D14B9F">
      <w:rPr>
        <w:noProof/>
      </w:rPr>
      <w:t>Zarządzanie informacją i publikowanie cyfrowe</w:t>
    </w:r>
  </w:p>
  <w:p w14:paraId="6FC83684" w14:textId="77777777" w:rsidR="00606DE1" w:rsidRDefault="00606DE1" w:rsidP="00123A22">
    <w:pPr>
      <w:jc w:val="center"/>
    </w:pPr>
    <w:r w:rsidRPr="006B529F">
      <w:t xml:space="preserve">Studia </w:t>
    </w:r>
    <w:r w:rsidR="00D14B9F">
      <w:rPr>
        <w:noProof/>
      </w:rPr>
      <w:t>stacjonarne</w:t>
    </w:r>
    <w:r w:rsidR="001C3176">
      <w:t xml:space="preserve"> </w:t>
    </w:r>
    <w:r w:rsidR="00D14B9F">
      <w:rPr>
        <w:noProof/>
      </w:rPr>
      <w:t>II stopnia</w:t>
    </w:r>
    <w:r w:rsidRPr="006B529F">
      <w:t>,</w:t>
    </w:r>
    <w:r w:rsidR="00F47A88">
      <w:t xml:space="preserve"> </w:t>
    </w:r>
    <w:r w:rsidR="00D14B9F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D14B9F">
      <w:rPr>
        <w:noProof/>
      </w:rPr>
      <w:t>letni</w:t>
    </w:r>
    <w:r w:rsidRPr="006B529F">
      <w:t xml:space="preserve"> (kurs</w:t>
    </w:r>
    <w:r w:rsidR="001C3176">
      <w:t xml:space="preserve"> </w:t>
    </w:r>
    <w:r w:rsidR="00D14B9F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D14B9F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0748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771AA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04795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23C9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2DEF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14B9F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07E87"/>
    <w:rsid w:val="00E1778B"/>
    <w:rsid w:val="00E22724"/>
    <w:rsid w:val="00E423BB"/>
    <w:rsid w:val="00E4291C"/>
    <w:rsid w:val="00E4525E"/>
    <w:rsid w:val="00E63253"/>
    <w:rsid w:val="00E9049C"/>
    <w:rsid w:val="00E97EB0"/>
    <w:rsid w:val="00EB08CD"/>
    <w:rsid w:val="00EB6689"/>
    <w:rsid w:val="00ED4122"/>
    <w:rsid w:val="00EF328D"/>
    <w:rsid w:val="00F10EEB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D2806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75844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F0A1A-5734-467D-BFAC-0B198BEF7273}"/>
</file>

<file path=customXml/itemProps3.xml><?xml version="1.0" encoding="utf-8"?>
<ds:datastoreItem xmlns:ds="http://schemas.openxmlformats.org/officeDocument/2006/customXml" ds:itemID="{B436AF6B-0C83-4B67-B294-5D1C79B5AF39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5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2024-03-13T18:00:00Z</dcterms:created>
  <dcterms:modified xsi:type="dcterms:W3CDTF">2024-03-13T18:01:00Z</dcterms:modified>
</cp:coreProperties>
</file>