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030AD" w14:textId="77777777" w:rsidR="001C5DD4" w:rsidRDefault="001C5DD4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60B826CD" w14:textId="77777777" w:rsidR="001C5DD4" w:rsidRDefault="001C5DD4" w:rsidP="007E4FF0">
      <w:pPr>
        <w:pStyle w:val="Nagwek1"/>
      </w:pPr>
      <w:r>
        <w:t>KARTA KURSU</w:t>
      </w:r>
    </w:p>
    <w:p w14:paraId="13B56B08" w14:textId="77777777" w:rsidR="001C5DD4" w:rsidRDefault="001C5DD4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1C5DD4" w14:paraId="65876A28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1D7BC3E" w14:textId="77777777" w:rsidR="001C5DD4" w:rsidRDefault="001C5DD4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3C5D620D" w14:textId="77777777" w:rsidR="001C5DD4" w:rsidRDefault="001C5DD4" w:rsidP="007E4FF0">
            <w:pPr>
              <w:pStyle w:val="Zawartotabeli"/>
            </w:pPr>
            <w:r>
              <w:rPr>
                <w:noProof/>
              </w:rPr>
              <w:t>DTP — Czasopisma</w:t>
            </w:r>
          </w:p>
        </w:tc>
      </w:tr>
      <w:tr w:rsidR="001C5DD4" w:rsidRPr="00AE3024" w14:paraId="00F1C626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17006DC8" w14:textId="77777777" w:rsidR="001C5DD4" w:rsidRDefault="001C5DD4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06803EB1" w14:textId="77777777" w:rsidR="001C5DD4" w:rsidRPr="00A0084C" w:rsidRDefault="001C5DD4" w:rsidP="007E4FF0">
            <w:pPr>
              <w:pStyle w:val="Zawartotabeli"/>
              <w:rPr>
                <w:lang w:val="en-US"/>
              </w:rPr>
            </w:pPr>
            <w:r w:rsidRPr="000D00C1">
              <w:rPr>
                <w:noProof/>
                <w:lang w:val="en-US"/>
              </w:rPr>
              <w:t>DTP – magazines</w:t>
            </w:r>
          </w:p>
        </w:tc>
      </w:tr>
    </w:tbl>
    <w:p w14:paraId="564B5BF9" w14:textId="77777777" w:rsidR="001C5DD4" w:rsidRPr="00A0084C" w:rsidRDefault="001C5DD4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1C5DD4" w14:paraId="184C248F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241433D4" w14:textId="77777777" w:rsidR="001C5DD4" w:rsidRDefault="001C5DD4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6151F30" w14:textId="77777777" w:rsidR="001C5DD4" w:rsidRDefault="001C5DD4" w:rsidP="007E4FF0">
            <w:pPr>
              <w:pStyle w:val="Zawartotabeli"/>
            </w:pPr>
            <w:r>
              <w:rPr>
                <w:noProof/>
              </w:rPr>
              <w:t>dr Magdalena Koziak-Podsiadło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635A3FBD" w14:textId="77777777" w:rsidR="001C5DD4" w:rsidRDefault="001C5DD4" w:rsidP="007E4FF0">
            <w:pPr>
              <w:pStyle w:val="Zawartotabeli"/>
            </w:pPr>
            <w:r>
              <w:t>Zespół dydaktyczny</w:t>
            </w:r>
          </w:p>
        </w:tc>
      </w:tr>
      <w:tr w:rsidR="001C5DD4" w14:paraId="7F1F7725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C232ED5" w14:textId="77777777" w:rsidR="001C5DD4" w:rsidRDefault="001C5DD4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CC873A7" w14:textId="77777777" w:rsidR="001C5DD4" w:rsidRDefault="001C5DD4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1099214" w14:textId="77777777" w:rsidR="001C5DD4" w:rsidRDefault="001C5DD4" w:rsidP="007A15D0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Tomasz Sadowski</w:t>
            </w:r>
          </w:p>
          <w:p w14:paraId="0735DCE4" w14:textId="77777777" w:rsidR="001C5DD4" w:rsidRDefault="001C5DD4" w:rsidP="007A15D0">
            <w:pPr>
              <w:pStyle w:val="Zawartotabeli"/>
              <w:rPr>
                <w:noProof/>
              </w:rPr>
            </w:pPr>
            <w:r>
              <w:rPr>
                <w:noProof/>
              </w:rPr>
              <w:t>mgr Ada Krawczak</w:t>
            </w:r>
          </w:p>
          <w:p w14:paraId="3867BF37" w14:textId="77777777" w:rsidR="001C5DD4" w:rsidRDefault="001C5DD4" w:rsidP="007E4FF0">
            <w:pPr>
              <w:pStyle w:val="Zawartotabeli"/>
            </w:pPr>
            <w:r>
              <w:rPr>
                <w:noProof/>
              </w:rPr>
              <w:t>mgr Lidia Krawczyk</w:t>
            </w:r>
          </w:p>
        </w:tc>
      </w:tr>
      <w:tr w:rsidR="001C5DD4" w14:paraId="303222D3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752AC24C" w14:textId="77777777" w:rsidR="001C5DD4" w:rsidRDefault="001C5DD4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046CC131" w14:textId="77777777" w:rsidR="001C5DD4" w:rsidRDefault="001C5DD4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5B3C37B6" w14:textId="77777777" w:rsidR="001C5DD4" w:rsidRDefault="001C5DD4" w:rsidP="007E4FF0">
            <w:pPr>
              <w:pStyle w:val="Zawartotabeli"/>
            </w:pPr>
          </w:p>
        </w:tc>
      </w:tr>
    </w:tbl>
    <w:p w14:paraId="0E6ECD1A" w14:textId="77777777" w:rsidR="001C5DD4" w:rsidRPr="002157B5" w:rsidRDefault="001C5DD4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C5DD4" w:rsidRPr="00BA2F36" w14:paraId="7A730FAC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4BBF06C2" w14:textId="77777777" w:rsidR="001C5DD4" w:rsidRPr="00BA2F36" w:rsidRDefault="001C5DD4" w:rsidP="007E4FF0">
            <w:r>
              <w:rPr>
                <w:noProof/>
              </w:rPr>
              <w:t>Celem kursu jest zapoznanie studenta z wykonywaniem cyfrowego składu publikacji o charakterze ciągłym. Student potrafi zaprojektować layout czasopisma, korzystając z układu siatki. Jest świadomy hierarchii przekazu informacji, potrafi dobrać typografię i zamieścić materiał ilustracyjny. Dba o kompozycję i adekwatny układ treści.</w:t>
            </w:r>
          </w:p>
        </w:tc>
      </w:tr>
    </w:tbl>
    <w:p w14:paraId="2B2D3977" w14:textId="77777777" w:rsidR="001C5DD4" w:rsidRDefault="001C5DD4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1C5DD4" w14:paraId="454BEB6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1024700" w14:textId="77777777" w:rsidR="001C5DD4" w:rsidRDefault="001C5DD4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4F6A8A64" w14:textId="77777777" w:rsidR="001C5DD4" w:rsidRDefault="001C5DD4" w:rsidP="007E4FF0">
            <w:r>
              <w:rPr>
                <w:noProof/>
              </w:rPr>
              <w:t>Wiedza z zakresu projektowania publikacji i znajomość procesów wydawniczych.</w:t>
            </w:r>
          </w:p>
        </w:tc>
      </w:tr>
      <w:tr w:rsidR="001C5DD4" w14:paraId="5163B33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C93BCBF" w14:textId="77777777" w:rsidR="001C5DD4" w:rsidRDefault="001C5DD4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1ABCA070" w14:textId="77777777" w:rsidR="001C5DD4" w:rsidRDefault="001C5DD4" w:rsidP="007E4FF0">
            <w:r>
              <w:rPr>
                <w:noProof/>
              </w:rPr>
              <w:t>Podstawowa umiejętność obsługi programów graficznych. Umiejętność wyszukiwania rozwiązań w sieci.</w:t>
            </w:r>
          </w:p>
        </w:tc>
      </w:tr>
      <w:tr w:rsidR="001C5DD4" w14:paraId="658E96F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8E02118" w14:textId="77777777" w:rsidR="001C5DD4" w:rsidRDefault="001C5DD4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4962922D" w14:textId="77777777" w:rsidR="001C5DD4" w:rsidRDefault="001C5DD4" w:rsidP="007E4FF0">
            <w:r>
              <w:rPr>
                <w:noProof/>
              </w:rPr>
              <w:t>DTP Teksty użytkowe, Techniczna redakcja tekstów, DTP Książki 1, DTP Książki 2</w:t>
            </w:r>
          </w:p>
        </w:tc>
      </w:tr>
    </w:tbl>
    <w:p w14:paraId="2A41B083" w14:textId="77777777" w:rsidR="001C5DD4" w:rsidRDefault="001C5DD4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1C5DD4" w:rsidRPr="000E57E1" w14:paraId="2238277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51D48F6" w14:textId="77777777" w:rsidR="001C5DD4" w:rsidRPr="000E57E1" w:rsidRDefault="001C5DD4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F84E81F" w14:textId="77777777" w:rsidR="001C5DD4" w:rsidRPr="000E57E1" w:rsidRDefault="001C5DD4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8C9D689" w14:textId="77777777" w:rsidR="001C5DD4" w:rsidRPr="000E57E1" w:rsidRDefault="001C5DD4" w:rsidP="007E4FF0">
            <w:r w:rsidRPr="000E57E1">
              <w:t>Odniesienie do efektów kierunkowych</w:t>
            </w:r>
          </w:p>
        </w:tc>
      </w:tr>
      <w:tr w:rsidR="001C5DD4" w:rsidRPr="000E57E1" w14:paraId="3E5636E1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F4F47C3" w14:textId="77777777" w:rsidR="001C5DD4" w:rsidRPr="000E57E1" w:rsidRDefault="001C5DD4" w:rsidP="007E4FF0"/>
        </w:tc>
        <w:tc>
          <w:tcPr>
            <w:tcW w:w="2802" w:type="pct"/>
            <w:vAlign w:val="center"/>
          </w:tcPr>
          <w:p w14:paraId="7F80F8E0" w14:textId="77777777" w:rsidR="001C5DD4" w:rsidRPr="00914D57" w:rsidRDefault="001C5DD4" w:rsidP="007E4FF0">
            <w:r>
              <w:rPr>
                <w:noProof/>
              </w:rPr>
              <w:t>W01. Student zna podstawową terminologię dotyczącą procesów wydawniczych, projektowania publikacji.</w:t>
            </w:r>
          </w:p>
        </w:tc>
        <w:tc>
          <w:tcPr>
            <w:tcW w:w="1178" w:type="pct"/>
            <w:vAlign w:val="center"/>
          </w:tcPr>
          <w:p w14:paraId="11D89EF1" w14:textId="77777777" w:rsidR="001C5DD4" w:rsidRPr="000E57E1" w:rsidRDefault="001C5DD4" w:rsidP="00A01AF7">
            <w:pPr>
              <w:jc w:val="center"/>
            </w:pPr>
            <w:r>
              <w:rPr>
                <w:noProof/>
              </w:rPr>
              <w:t>K2_W01</w:t>
            </w:r>
          </w:p>
        </w:tc>
      </w:tr>
      <w:tr w:rsidR="001C5DD4" w:rsidRPr="000E57E1" w14:paraId="33F95DA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C84197A" w14:textId="77777777" w:rsidR="001C5DD4" w:rsidRPr="000E57E1" w:rsidRDefault="001C5DD4" w:rsidP="007E4FF0"/>
        </w:tc>
        <w:tc>
          <w:tcPr>
            <w:tcW w:w="2802" w:type="pct"/>
            <w:vAlign w:val="center"/>
          </w:tcPr>
          <w:p w14:paraId="42D21897" w14:textId="77777777" w:rsidR="001C5DD4" w:rsidRPr="000E57E1" w:rsidRDefault="001C5DD4" w:rsidP="007E4FF0">
            <w:r>
              <w:rPr>
                <w:noProof/>
              </w:rPr>
              <w:t>W02. Ma wiedzę na temat budowy i funkcjonowania publikacji w procesie komunikacji piśmiennej w życiu społecznym, ich obiegu oraz użytkowania.</w:t>
            </w:r>
          </w:p>
        </w:tc>
        <w:tc>
          <w:tcPr>
            <w:tcW w:w="1178" w:type="pct"/>
            <w:vAlign w:val="center"/>
          </w:tcPr>
          <w:p w14:paraId="11062656" w14:textId="77777777" w:rsidR="001C5DD4" w:rsidRPr="000E57E1" w:rsidRDefault="001C5DD4" w:rsidP="00A01AF7">
            <w:pPr>
              <w:jc w:val="center"/>
            </w:pPr>
            <w:r>
              <w:rPr>
                <w:noProof/>
              </w:rPr>
              <w:t>K2_W03, K2_W04</w:t>
            </w:r>
          </w:p>
        </w:tc>
      </w:tr>
      <w:tr w:rsidR="001C5DD4" w:rsidRPr="000E57E1" w14:paraId="2A6687B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08B84AD" w14:textId="77777777" w:rsidR="001C5DD4" w:rsidRPr="000E57E1" w:rsidRDefault="001C5DD4" w:rsidP="007E4FF0"/>
        </w:tc>
        <w:tc>
          <w:tcPr>
            <w:tcW w:w="2802" w:type="pct"/>
            <w:vAlign w:val="center"/>
          </w:tcPr>
          <w:p w14:paraId="036D97A0" w14:textId="77777777" w:rsidR="001C5DD4" w:rsidRPr="000E57E1" w:rsidRDefault="001C5DD4" w:rsidP="007E4FF0">
            <w:r>
              <w:rPr>
                <w:noProof/>
              </w:rPr>
              <w:t>W03. Zna metody projektowania niezbędne do profesjonalnej pracy w branży wydawniczej.</w:t>
            </w:r>
          </w:p>
        </w:tc>
        <w:tc>
          <w:tcPr>
            <w:tcW w:w="1178" w:type="pct"/>
            <w:vAlign w:val="center"/>
          </w:tcPr>
          <w:p w14:paraId="1E5E8023" w14:textId="77777777" w:rsidR="001C5DD4" w:rsidRPr="000E57E1" w:rsidRDefault="001C5DD4" w:rsidP="00A01AF7">
            <w:pPr>
              <w:jc w:val="center"/>
            </w:pPr>
            <w:r>
              <w:rPr>
                <w:noProof/>
              </w:rPr>
              <w:t>K2_W02, K2_W03</w:t>
            </w:r>
          </w:p>
        </w:tc>
      </w:tr>
    </w:tbl>
    <w:p w14:paraId="3A71D049" w14:textId="77777777" w:rsidR="001C5DD4" w:rsidRDefault="001C5DD4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1C5DD4" w:rsidRPr="000E57E1" w14:paraId="0894745B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B505D52" w14:textId="77777777" w:rsidR="001C5DD4" w:rsidRPr="000E57E1" w:rsidRDefault="001C5DD4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518D807" w14:textId="77777777" w:rsidR="001C5DD4" w:rsidRPr="00A31668" w:rsidRDefault="001C5DD4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52431B9" w14:textId="77777777" w:rsidR="001C5DD4" w:rsidRPr="000E57E1" w:rsidRDefault="001C5DD4" w:rsidP="007E4FF0">
            <w:r w:rsidRPr="000E57E1">
              <w:t>Odniesienie do efektów kierunkowych</w:t>
            </w:r>
          </w:p>
        </w:tc>
      </w:tr>
      <w:tr w:rsidR="001C5DD4" w:rsidRPr="000E57E1" w14:paraId="067829E7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2407B22" w14:textId="77777777" w:rsidR="001C5DD4" w:rsidRPr="000E57E1" w:rsidRDefault="001C5DD4" w:rsidP="007E4FF0"/>
        </w:tc>
        <w:tc>
          <w:tcPr>
            <w:tcW w:w="2802" w:type="pct"/>
            <w:vAlign w:val="center"/>
          </w:tcPr>
          <w:p w14:paraId="3EC0AA68" w14:textId="77777777" w:rsidR="001C5DD4" w:rsidRPr="00A31668" w:rsidRDefault="001C5DD4" w:rsidP="007E4FF0">
            <w:r>
              <w:rPr>
                <w:noProof/>
              </w:rPr>
              <w:t>U01. Student potrafi samodzielnie sformułować zapytania i odnaleźć rozwiązania problemów w dostępnych mu zasobach.</w:t>
            </w:r>
          </w:p>
        </w:tc>
        <w:tc>
          <w:tcPr>
            <w:tcW w:w="1178" w:type="pct"/>
            <w:vAlign w:val="center"/>
          </w:tcPr>
          <w:p w14:paraId="00563692" w14:textId="77777777" w:rsidR="001C5DD4" w:rsidRPr="000E57E1" w:rsidRDefault="001C5DD4" w:rsidP="00A01AF7">
            <w:pPr>
              <w:jc w:val="center"/>
            </w:pPr>
            <w:r>
              <w:rPr>
                <w:noProof/>
              </w:rPr>
              <w:t>K2_U03, K2_U05</w:t>
            </w:r>
          </w:p>
        </w:tc>
      </w:tr>
      <w:tr w:rsidR="001C5DD4" w:rsidRPr="000E57E1" w14:paraId="5D2B622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AEC3280" w14:textId="77777777" w:rsidR="001C5DD4" w:rsidRPr="000E57E1" w:rsidRDefault="001C5DD4" w:rsidP="007E4FF0"/>
        </w:tc>
        <w:tc>
          <w:tcPr>
            <w:tcW w:w="2802" w:type="pct"/>
            <w:vAlign w:val="center"/>
          </w:tcPr>
          <w:p w14:paraId="625A2775" w14:textId="77777777" w:rsidR="001C5DD4" w:rsidRPr="000E57E1" w:rsidRDefault="001C5DD4" w:rsidP="007E4FF0">
            <w:r>
              <w:rPr>
                <w:noProof/>
              </w:rPr>
              <w:t>U02. Umie zaprojektować publikację w zależności od potrzeb użytkowników, kontekstu ich wykorzystania oraz zastosowanych technologii.</w:t>
            </w:r>
          </w:p>
        </w:tc>
        <w:tc>
          <w:tcPr>
            <w:tcW w:w="1178" w:type="pct"/>
            <w:vAlign w:val="center"/>
          </w:tcPr>
          <w:p w14:paraId="37A8AE16" w14:textId="77777777" w:rsidR="001C5DD4" w:rsidRPr="000E57E1" w:rsidRDefault="001C5DD4" w:rsidP="00A01AF7">
            <w:pPr>
              <w:jc w:val="center"/>
            </w:pPr>
            <w:r>
              <w:rPr>
                <w:noProof/>
              </w:rPr>
              <w:t>K2_U01, K2_U02</w:t>
            </w:r>
          </w:p>
        </w:tc>
      </w:tr>
      <w:tr w:rsidR="001C5DD4" w:rsidRPr="000E57E1" w14:paraId="2C93A59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460412F" w14:textId="77777777" w:rsidR="001C5DD4" w:rsidRPr="000E57E1" w:rsidRDefault="001C5DD4" w:rsidP="007E4FF0"/>
        </w:tc>
        <w:tc>
          <w:tcPr>
            <w:tcW w:w="2802" w:type="pct"/>
            <w:vAlign w:val="center"/>
          </w:tcPr>
          <w:p w14:paraId="5BB1A6ED" w14:textId="77777777" w:rsidR="001C5DD4" w:rsidRPr="000E57E1" w:rsidRDefault="001C5DD4" w:rsidP="007E4FF0">
            <w:r>
              <w:rPr>
                <w:noProof/>
              </w:rPr>
              <w:t>U03. Potrafi posługiwać się oprogramowaniem do składu cyfrowego, obróbki grafiki oraz zarządzania plikami.</w:t>
            </w:r>
          </w:p>
        </w:tc>
        <w:tc>
          <w:tcPr>
            <w:tcW w:w="1178" w:type="pct"/>
            <w:vAlign w:val="center"/>
          </w:tcPr>
          <w:p w14:paraId="495DBFCB" w14:textId="77777777" w:rsidR="001C5DD4" w:rsidRPr="000E57E1" w:rsidRDefault="001C5DD4" w:rsidP="00A01AF7">
            <w:pPr>
              <w:jc w:val="center"/>
            </w:pPr>
            <w:r>
              <w:rPr>
                <w:noProof/>
              </w:rPr>
              <w:t>K2_U02</w:t>
            </w:r>
          </w:p>
        </w:tc>
      </w:tr>
    </w:tbl>
    <w:p w14:paraId="37445957" w14:textId="77777777" w:rsidR="001C5DD4" w:rsidRDefault="001C5DD4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1C5DD4" w:rsidRPr="000E57E1" w14:paraId="6DD6BB9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4241D05" w14:textId="77777777" w:rsidR="001C5DD4" w:rsidRPr="000E57E1" w:rsidRDefault="001C5DD4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87A2E6C" w14:textId="77777777" w:rsidR="001C5DD4" w:rsidRPr="000E57E1" w:rsidRDefault="001C5DD4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253A466" w14:textId="77777777" w:rsidR="001C5DD4" w:rsidRPr="000E57E1" w:rsidRDefault="001C5DD4" w:rsidP="007E4FF0">
            <w:r w:rsidRPr="000E57E1">
              <w:t>Odniesienie do efektów kierunkowych</w:t>
            </w:r>
          </w:p>
        </w:tc>
      </w:tr>
      <w:tr w:rsidR="001C5DD4" w:rsidRPr="000E57E1" w14:paraId="07312CC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1E858B7" w14:textId="77777777" w:rsidR="001C5DD4" w:rsidRPr="000E57E1" w:rsidRDefault="001C5DD4" w:rsidP="007E4FF0"/>
        </w:tc>
        <w:tc>
          <w:tcPr>
            <w:tcW w:w="2802" w:type="pct"/>
            <w:vAlign w:val="center"/>
          </w:tcPr>
          <w:p w14:paraId="29A046DD" w14:textId="77777777" w:rsidR="001C5DD4" w:rsidRPr="00914D57" w:rsidRDefault="001C5DD4" w:rsidP="007E4FF0">
            <w:r>
              <w:rPr>
                <w:noProof/>
              </w:rPr>
              <w:t>K01. Student nabywa nowe lub poszerza aktualnie posiadane kompetencje, umożliwiające mu wykonywanie pracy przy cyfrowym składzie publikacji.</w:t>
            </w:r>
          </w:p>
        </w:tc>
        <w:tc>
          <w:tcPr>
            <w:tcW w:w="1178" w:type="pct"/>
            <w:vAlign w:val="center"/>
          </w:tcPr>
          <w:p w14:paraId="04CB52B9" w14:textId="77777777" w:rsidR="001C5DD4" w:rsidRPr="000E57E1" w:rsidRDefault="001C5DD4" w:rsidP="00A01AF7">
            <w:pPr>
              <w:jc w:val="center"/>
            </w:pPr>
            <w:r>
              <w:rPr>
                <w:noProof/>
              </w:rPr>
              <w:t>K2_K01</w:t>
            </w:r>
          </w:p>
        </w:tc>
      </w:tr>
      <w:tr w:rsidR="001C5DD4" w:rsidRPr="000E57E1" w14:paraId="76F34FD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4903A52" w14:textId="77777777" w:rsidR="001C5DD4" w:rsidRPr="000E57E1" w:rsidRDefault="001C5DD4" w:rsidP="007E4FF0"/>
        </w:tc>
        <w:tc>
          <w:tcPr>
            <w:tcW w:w="2802" w:type="pct"/>
            <w:vAlign w:val="center"/>
          </w:tcPr>
          <w:p w14:paraId="2C1A15B6" w14:textId="77777777" w:rsidR="001C5DD4" w:rsidRPr="000E57E1" w:rsidRDefault="001C5DD4" w:rsidP="007E4FF0">
            <w:r>
              <w:rPr>
                <w:noProof/>
              </w:rPr>
              <w:t>K02. Potrafi hierarchizować zadania i nadawać im priorytety w celu optymalizacji pracy.</w:t>
            </w:r>
          </w:p>
        </w:tc>
        <w:tc>
          <w:tcPr>
            <w:tcW w:w="1178" w:type="pct"/>
            <w:vAlign w:val="center"/>
          </w:tcPr>
          <w:p w14:paraId="7FBFAA40" w14:textId="77777777" w:rsidR="001C5DD4" w:rsidRPr="000E57E1" w:rsidRDefault="001C5DD4" w:rsidP="00A01AF7">
            <w:pPr>
              <w:jc w:val="center"/>
            </w:pPr>
            <w:r>
              <w:rPr>
                <w:noProof/>
              </w:rPr>
              <w:t>K2_K03</w:t>
            </w:r>
          </w:p>
        </w:tc>
      </w:tr>
      <w:tr w:rsidR="001C5DD4" w:rsidRPr="000E57E1" w14:paraId="0FA7ED2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F4B9970" w14:textId="77777777" w:rsidR="001C5DD4" w:rsidRPr="000E57E1" w:rsidRDefault="001C5DD4" w:rsidP="007E4FF0"/>
        </w:tc>
        <w:tc>
          <w:tcPr>
            <w:tcW w:w="2802" w:type="pct"/>
            <w:vAlign w:val="center"/>
          </w:tcPr>
          <w:p w14:paraId="424A5AE5" w14:textId="77777777" w:rsidR="001C5DD4" w:rsidRPr="000E57E1" w:rsidRDefault="001C5DD4" w:rsidP="007E4FF0">
            <w:r>
              <w:rPr>
                <w:noProof/>
              </w:rPr>
              <w:t>K03. Student jest otwarty na nowe technologie obecne w branży wydawniczej.</w:t>
            </w:r>
          </w:p>
        </w:tc>
        <w:tc>
          <w:tcPr>
            <w:tcW w:w="1178" w:type="pct"/>
            <w:vAlign w:val="center"/>
          </w:tcPr>
          <w:p w14:paraId="398DCAC0" w14:textId="77777777" w:rsidR="001C5DD4" w:rsidRPr="000E57E1" w:rsidRDefault="001C5DD4" w:rsidP="00A01AF7">
            <w:pPr>
              <w:jc w:val="center"/>
            </w:pPr>
            <w:r>
              <w:rPr>
                <w:noProof/>
              </w:rPr>
              <w:t>K2_K02</w:t>
            </w:r>
          </w:p>
        </w:tc>
      </w:tr>
    </w:tbl>
    <w:p w14:paraId="384112D6" w14:textId="77777777" w:rsidR="001C5DD4" w:rsidRDefault="001C5DD4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1C5DD4" w:rsidRPr="00BE178A" w14:paraId="44C6B432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C5B48" w14:textId="77777777" w:rsidR="001C5DD4" w:rsidRPr="00BE178A" w:rsidRDefault="001C5DD4" w:rsidP="007E4FF0">
            <w:pPr>
              <w:pStyle w:val="Zawartotabeli"/>
            </w:pPr>
            <w:r w:rsidRPr="00BE178A">
              <w:t>Organizacja</w:t>
            </w:r>
          </w:p>
        </w:tc>
      </w:tr>
      <w:tr w:rsidR="001C5DD4" w:rsidRPr="00BE178A" w14:paraId="69FE7FC8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5FBB03E" w14:textId="77777777" w:rsidR="001C5DD4" w:rsidRPr="00BE178A" w:rsidRDefault="001C5DD4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73A4F856" w14:textId="77777777" w:rsidR="001C5DD4" w:rsidRPr="00BE178A" w:rsidRDefault="001C5DD4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1AD7F5D4" w14:textId="77777777" w:rsidR="001C5DD4" w:rsidRPr="00BE178A" w:rsidRDefault="001C5DD4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1C5DD4" w:rsidRPr="00BE178A" w14:paraId="37242F8A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63791D94" w14:textId="77777777" w:rsidR="001C5DD4" w:rsidRPr="00BE178A" w:rsidRDefault="001C5DD4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3870B59F" w14:textId="77777777" w:rsidR="001C5DD4" w:rsidRPr="00BE178A" w:rsidRDefault="001C5DD4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F45C18" w14:textId="77777777" w:rsidR="001C5DD4" w:rsidRPr="00BE178A" w:rsidRDefault="001C5DD4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777DDB8F" w14:textId="77777777" w:rsidR="001C5DD4" w:rsidRPr="00BE178A" w:rsidRDefault="001C5DD4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325CEACC" w14:textId="77777777" w:rsidR="001C5DD4" w:rsidRPr="00BE178A" w:rsidRDefault="001C5DD4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31A852AD" w14:textId="77777777" w:rsidR="001C5DD4" w:rsidRPr="00BE178A" w:rsidRDefault="001C5DD4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21788407" w14:textId="77777777" w:rsidR="001C5DD4" w:rsidRPr="00BE178A" w:rsidRDefault="001C5DD4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276DB778" w14:textId="77777777" w:rsidR="001C5DD4" w:rsidRPr="00BE178A" w:rsidRDefault="001C5DD4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1C5DD4" w:rsidRPr="00BE178A" w14:paraId="7EFB380E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2409CC6" w14:textId="77777777" w:rsidR="001C5DD4" w:rsidRPr="00BE178A" w:rsidRDefault="001C5DD4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03CB1107" w14:textId="77777777" w:rsidR="001C5DD4" w:rsidRPr="00BE178A" w:rsidRDefault="001C5DD4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8FCC2" w14:textId="77777777" w:rsidR="001C5DD4" w:rsidRPr="00BE178A" w:rsidRDefault="001C5DD4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56654" w14:textId="77777777" w:rsidR="001C5DD4" w:rsidRPr="00BE178A" w:rsidRDefault="001C5DD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B935029" w14:textId="77777777" w:rsidR="001C5DD4" w:rsidRPr="00BE178A" w:rsidRDefault="001C5DD4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vAlign w:val="center"/>
          </w:tcPr>
          <w:p w14:paraId="6D771A75" w14:textId="77777777" w:rsidR="001C5DD4" w:rsidRPr="00BE178A" w:rsidRDefault="001C5DD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D3EEFB2" w14:textId="77777777" w:rsidR="001C5DD4" w:rsidRPr="00BE178A" w:rsidRDefault="001C5DD4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427E3670" w14:textId="77777777" w:rsidR="001C5DD4" w:rsidRPr="00BE178A" w:rsidRDefault="001C5DD4" w:rsidP="007E4FF0">
            <w:pPr>
              <w:pStyle w:val="Zawartotabeli"/>
              <w:jc w:val="center"/>
            </w:pPr>
          </w:p>
        </w:tc>
      </w:tr>
    </w:tbl>
    <w:p w14:paraId="06A27B55" w14:textId="77777777" w:rsidR="001C5DD4" w:rsidRDefault="001C5DD4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C5DD4" w14:paraId="20449DC3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2262244D" w14:textId="77777777" w:rsidR="001C5DD4" w:rsidRDefault="001C5DD4" w:rsidP="00C2283A">
            <w:pPr>
              <w:rPr>
                <w:noProof/>
              </w:rPr>
            </w:pPr>
            <w:r>
              <w:rPr>
                <w:noProof/>
              </w:rPr>
              <w:t xml:space="preserve">– Zajęcia praktyczne, podczas których wykonane są projekty publikacji </w:t>
            </w:r>
            <w:r>
              <w:rPr>
                <w:rFonts w:ascii="Tahoma" w:hAnsi="Tahoma" w:cs="Tahoma"/>
                <w:noProof/>
              </w:rPr>
              <w:t> </w:t>
            </w:r>
            <w:r>
              <w:rPr>
                <w:noProof/>
              </w:rPr>
              <w:t>(pocz</w:t>
            </w:r>
            <w:r>
              <w:rPr>
                <w:rFonts w:cs="Aptos"/>
                <w:noProof/>
              </w:rPr>
              <w:t>ą</w:t>
            </w:r>
            <w:r>
              <w:rPr>
                <w:noProof/>
              </w:rPr>
              <w:t>tkowo wraz z prowadz</w:t>
            </w:r>
            <w:r>
              <w:rPr>
                <w:rFonts w:cs="Aptos"/>
                <w:noProof/>
              </w:rPr>
              <w:t>ą</w:t>
            </w:r>
            <w:r>
              <w:rPr>
                <w:noProof/>
              </w:rPr>
              <w:t>cym, p</w:t>
            </w:r>
            <w:r>
              <w:rPr>
                <w:rFonts w:cs="Aptos"/>
                <w:noProof/>
              </w:rPr>
              <w:t>óź</w:t>
            </w:r>
            <w:r>
              <w:rPr>
                <w:noProof/>
              </w:rPr>
              <w:t>niej samodzielnie).</w:t>
            </w:r>
          </w:p>
          <w:p w14:paraId="2A176F32" w14:textId="77777777" w:rsidR="001C5DD4" w:rsidRDefault="001C5DD4" w:rsidP="00C2283A">
            <w:pPr>
              <w:rPr>
                <w:noProof/>
              </w:rPr>
            </w:pPr>
            <w:r>
              <w:rPr>
                <w:noProof/>
              </w:rPr>
              <w:t>– Dyskusja na temat szczegółów realizowanych projektów.</w:t>
            </w:r>
          </w:p>
          <w:p w14:paraId="6011A71B" w14:textId="77777777" w:rsidR="001C5DD4" w:rsidRDefault="001C5DD4" w:rsidP="007E4FF0">
            <w:r>
              <w:rPr>
                <w:noProof/>
              </w:rPr>
              <w:t>– Multimedialne pokazy uzupełniające tematy zadań.</w:t>
            </w:r>
          </w:p>
        </w:tc>
      </w:tr>
    </w:tbl>
    <w:p w14:paraId="03650B59" w14:textId="77777777" w:rsidR="001C5DD4" w:rsidRDefault="001C5DD4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1C5DD4" w:rsidRPr="000E57E1" w14:paraId="0E3469CD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56711013" w14:textId="77777777" w:rsidR="001C5DD4" w:rsidRPr="000E57E1" w:rsidRDefault="001C5DD4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4A829253" w14:textId="77777777" w:rsidR="001C5DD4" w:rsidRPr="000E57E1" w:rsidRDefault="001C5DD4" w:rsidP="007E4FF0">
            <w:r>
              <w:t>Formy sprawdzania</w:t>
            </w:r>
          </w:p>
        </w:tc>
      </w:tr>
      <w:tr w:rsidR="001C5DD4" w:rsidRPr="000E57E1" w14:paraId="60EA7A90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0BCB8351" w14:textId="77777777" w:rsidR="001C5DD4" w:rsidRPr="00914D57" w:rsidRDefault="001C5DD4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1979637D" w14:textId="77777777" w:rsidR="001C5DD4" w:rsidRPr="000E57E1" w:rsidRDefault="001C5DD4" w:rsidP="007E4FF0">
            <w:r>
              <w:rPr>
                <w:noProof/>
              </w:rPr>
              <w:t>Praca laboratoryjna, Projekt indywidualny</w:t>
            </w:r>
          </w:p>
        </w:tc>
      </w:tr>
      <w:tr w:rsidR="001C5DD4" w:rsidRPr="000E57E1" w14:paraId="06BA0900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E6CE372" w14:textId="77777777" w:rsidR="001C5DD4" w:rsidRPr="000E57E1" w:rsidRDefault="001C5DD4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525E4CED" w14:textId="77777777" w:rsidR="001C5DD4" w:rsidRPr="000E57E1" w:rsidRDefault="001C5DD4" w:rsidP="007E4FF0">
            <w:r>
              <w:rPr>
                <w:noProof/>
              </w:rPr>
              <w:t>Projekt indywidualny</w:t>
            </w:r>
          </w:p>
        </w:tc>
      </w:tr>
      <w:tr w:rsidR="001C5DD4" w:rsidRPr="000E57E1" w14:paraId="1ACD960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9F803DE" w14:textId="77777777" w:rsidR="001C5DD4" w:rsidRPr="000E57E1" w:rsidRDefault="001C5DD4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2AB91E56" w14:textId="77777777" w:rsidR="001C5DD4" w:rsidRPr="000E57E1" w:rsidRDefault="001C5DD4" w:rsidP="007E4FF0">
            <w:r>
              <w:rPr>
                <w:noProof/>
              </w:rPr>
              <w:t>Projekt indywidualny</w:t>
            </w:r>
          </w:p>
        </w:tc>
      </w:tr>
      <w:tr w:rsidR="001C5DD4" w:rsidRPr="000E57E1" w14:paraId="2C0A4FB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C0204CD" w14:textId="77777777" w:rsidR="001C5DD4" w:rsidRPr="000E57E1" w:rsidRDefault="001C5DD4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547F2063" w14:textId="77777777" w:rsidR="001C5DD4" w:rsidRPr="000E57E1" w:rsidRDefault="001C5DD4" w:rsidP="007E4FF0">
            <w:r>
              <w:rPr>
                <w:noProof/>
              </w:rPr>
              <w:t>Projekt indywidualny</w:t>
            </w:r>
          </w:p>
        </w:tc>
      </w:tr>
      <w:tr w:rsidR="001C5DD4" w:rsidRPr="000E57E1" w14:paraId="2C376A6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2A183A4" w14:textId="77777777" w:rsidR="001C5DD4" w:rsidRPr="000E57E1" w:rsidRDefault="001C5DD4" w:rsidP="007E4FF0">
            <w:pPr>
              <w:jc w:val="center"/>
            </w:pPr>
            <w:r>
              <w:lastRenderedPageBreak/>
              <w:t>U02</w:t>
            </w:r>
          </w:p>
        </w:tc>
        <w:tc>
          <w:tcPr>
            <w:tcW w:w="3986" w:type="pct"/>
            <w:vAlign w:val="center"/>
          </w:tcPr>
          <w:p w14:paraId="2943E1BA" w14:textId="77777777" w:rsidR="001C5DD4" w:rsidRPr="000E57E1" w:rsidRDefault="001C5DD4" w:rsidP="007E4FF0">
            <w:r>
              <w:rPr>
                <w:noProof/>
              </w:rPr>
              <w:t>Projekt indywidualny</w:t>
            </w:r>
          </w:p>
        </w:tc>
      </w:tr>
      <w:tr w:rsidR="001C5DD4" w:rsidRPr="000E57E1" w14:paraId="7C9D733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4FA8082" w14:textId="77777777" w:rsidR="001C5DD4" w:rsidRPr="000E57E1" w:rsidRDefault="001C5DD4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7920DBCE" w14:textId="77777777" w:rsidR="001C5DD4" w:rsidRPr="000E57E1" w:rsidRDefault="001C5DD4" w:rsidP="007E4FF0">
            <w:r>
              <w:rPr>
                <w:noProof/>
              </w:rPr>
              <w:t>Projekt indywidualny</w:t>
            </w:r>
          </w:p>
        </w:tc>
      </w:tr>
      <w:tr w:rsidR="001C5DD4" w:rsidRPr="000E57E1" w14:paraId="510AAFA8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F599E62" w14:textId="77777777" w:rsidR="001C5DD4" w:rsidRPr="000E57E1" w:rsidRDefault="001C5DD4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6C1DDF41" w14:textId="77777777" w:rsidR="001C5DD4" w:rsidRPr="000E57E1" w:rsidRDefault="001C5DD4" w:rsidP="007E4FF0">
            <w:r>
              <w:rPr>
                <w:noProof/>
              </w:rPr>
              <w:t>Projekt indywidualny</w:t>
            </w:r>
          </w:p>
        </w:tc>
      </w:tr>
      <w:tr w:rsidR="001C5DD4" w:rsidRPr="000E57E1" w14:paraId="73925D0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201A15E" w14:textId="77777777" w:rsidR="001C5DD4" w:rsidRPr="000E57E1" w:rsidRDefault="001C5DD4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339844C1" w14:textId="77777777" w:rsidR="001C5DD4" w:rsidRPr="000E57E1" w:rsidRDefault="001C5DD4" w:rsidP="007E4FF0">
            <w:r>
              <w:rPr>
                <w:noProof/>
              </w:rPr>
              <w:t>Projekt indywidualny</w:t>
            </w:r>
          </w:p>
        </w:tc>
      </w:tr>
      <w:tr w:rsidR="001C5DD4" w:rsidRPr="000E57E1" w14:paraId="025B4F1A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107C93B" w14:textId="77777777" w:rsidR="001C5DD4" w:rsidRPr="000E57E1" w:rsidRDefault="001C5DD4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32BFC7A8" w14:textId="77777777" w:rsidR="001C5DD4" w:rsidRPr="000E57E1" w:rsidRDefault="001C5DD4" w:rsidP="007E4FF0">
            <w:r>
              <w:rPr>
                <w:noProof/>
              </w:rPr>
              <w:t>Projekt indywidualny</w:t>
            </w:r>
          </w:p>
        </w:tc>
      </w:tr>
    </w:tbl>
    <w:p w14:paraId="03F64E79" w14:textId="77777777" w:rsidR="001C5DD4" w:rsidRDefault="001C5DD4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1C5DD4" w14:paraId="6C65DA6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B2D2A04" w14:textId="77777777" w:rsidR="001C5DD4" w:rsidRDefault="001C5DD4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2EB18C73" w14:textId="77777777" w:rsidR="001C5DD4" w:rsidRDefault="001C5DD4" w:rsidP="007E4FF0">
            <w:r>
              <w:rPr>
                <w:noProof/>
              </w:rPr>
              <w:t>Zaliczenie</w:t>
            </w:r>
          </w:p>
        </w:tc>
      </w:tr>
    </w:tbl>
    <w:p w14:paraId="1A796419" w14:textId="77777777" w:rsidR="001C5DD4" w:rsidRPr="002B5DE1" w:rsidRDefault="001C5DD4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1C5DD4" w14:paraId="29E1410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E01E2E2" w14:textId="77777777" w:rsidR="001C5DD4" w:rsidRDefault="001C5DD4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6969BCBC" w14:textId="77777777" w:rsidR="001C5DD4" w:rsidRDefault="001C5DD4" w:rsidP="007A15D0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Warunkiem uzyskania zaliczenia jest obecność na zajęciach oraz oddanie wszystkich realizowanych zadań. Prace powinny być wykonywane systematycznie, w trakcie trwania zajęć i konsultowane na bieżąco z prowadzącym. </w:t>
            </w:r>
          </w:p>
          <w:p w14:paraId="187A60D3" w14:textId="77777777" w:rsidR="001C5DD4" w:rsidRDefault="001C5DD4" w:rsidP="007E4FF0">
            <w:pPr>
              <w:pStyle w:val="Zawartotabeli"/>
            </w:pPr>
            <w:r>
              <w:rPr>
                <w:noProof/>
              </w:rPr>
              <w:t>Ponadto istotna jest oryginalność projektu i adekwatność względem grupy docelowej czytelników.</w:t>
            </w:r>
          </w:p>
        </w:tc>
      </w:tr>
    </w:tbl>
    <w:p w14:paraId="4188F3ED" w14:textId="77777777" w:rsidR="001C5DD4" w:rsidRDefault="001C5DD4" w:rsidP="007E4FF0"/>
    <w:p w14:paraId="3E029607" w14:textId="77777777" w:rsidR="001C5DD4" w:rsidRDefault="001C5DD4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C5DD4" w14:paraId="3E939BF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04425699" w14:textId="77777777" w:rsidR="001C5DD4" w:rsidRPr="00647453" w:rsidRDefault="001C5DD4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0000ED13" w14:textId="77777777" w:rsidR="001C5DD4" w:rsidRPr="00A96FC4" w:rsidRDefault="001C5DD4" w:rsidP="007E4FF0">
            <w:r>
              <w:rPr>
                <w:noProof/>
              </w:rPr>
              <w:t>-</w:t>
            </w:r>
          </w:p>
        </w:tc>
      </w:tr>
    </w:tbl>
    <w:p w14:paraId="3FD21C35" w14:textId="77777777" w:rsidR="001C5DD4" w:rsidRDefault="001C5DD4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C5DD4" w:rsidRPr="00643F38" w14:paraId="55527C98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A90F298" w14:textId="77777777" w:rsidR="001C5DD4" w:rsidRPr="001C5DD4" w:rsidRDefault="001C5DD4" w:rsidP="007E4FF0">
            <w:pPr>
              <w:rPr>
                <w:b/>
                <w:bCs/>
              </w:rPr>
            </w:pPr>
            <w:r w:rsidRPr="001C5DD4">
              <w:rPr>
                <w:b/>
                <w:bCs/>
              </w:rPr>
              <w:t>Ćwiczenia</w:t>
            </w:r>
          </w:p>
          <w:p w14:paraId="25B7AD27" w14:textId="77777777" w:rsidR="001C5DD4" w:rsidRPr="001C5DD4" w:rsidRDefault="001C5DD4" w:rsidP="00C2283A">
            <w:pPr>
              <w:rPr>
                <w:noProof/>
              </w:rPr>
            </w:pPr>
            <w:r w:rsidRPr="001C5DD4">
              <w:rPr>
                <w:noProof/>
              </w:rPr>
              <w:t>Zadanie projektowe polega na opracowaniu nowego layoutu istniejącego aktualnie magazynu.</w:t>
            </w:r>
          </w:p>
          <w:p w14:paraId="127A756E" w14:textId="77777777" w:rsidR="001C5DD4" w:rsidRPr="001C5DD4" w:rsidRDefault="001C5DD4" w:rsidP="00C2283A">
            <w:pPr>
              <w:rPr>
                <w:noProof/>
              </w:rPr>
            </w:pPr>
            <w:r w:rsidRPr="001C5DD4">
              <w:rPr>
                <w:noProof/>
              </w:rPr>
              <w:t xml:space="preserve">Proces zakłada: </w:t>
            </w:r>
          </w:p>
          <w:p w14:paraId="7EF7C2A4" w14:textId="77777777" w:rsidR="001C5DD4" w:rsidRPr="001C5DD4" w:rsidRDefault="001C5DD4" w:rsidP="00C2283A">
            <w:pPr>
              <w:rPr>
                <w:noProof/>
              </w:rPr>
            </w:pPr>
            <w:r w:rsidRPr="001C5DD4">
              <w:rPr>
                <w:noProof/>
              </w:rPr>
              <w:t>Analizę formalną aktualnego rozwiązania (2 h)</w:t>
            </w:r>
          </w:p>
          <w:p w14:paraId="01F30AF0" w14:textId="77777777" w:rsidR="001C5DD4" w:rsidRPr="001C5DD4" w:rsidRDefault="001C5DD4" w:rsidP="00C2283A">
            <w:pPr>
              <w:rPr>
                <w:noProof/>
              </w:rPr>
            </w:pPr>
            <w:r w:rsidRPr="001C5DD4">
              <w:rPr>
                <w:noProof/>
              </w:rPr>
              <w:t>Tworzenie koncepcji na podstawie założeń projektowych i analizy grupy czytelników (3h)</w:t>
            </w:r>
          </w:p>
          <w:p w14:paraId="63F74851" w14:textId="77777777" w:rsidR="001C5DD4" w:rsidRPr="001C5DD4" w:rsidRDefault="001C5DD4" w:rsidP="00C2283A">
            <w:pPr>
              <w:rPr>
                <w:noProof/>
              </w:rPr>
            </w:pPr>
            <w:r w:rsidRPr="001C5DD4">
              <w:rPr>
                <w:noProof/>
              </w:rPr>
              <w:t>Projekt gridu publikacji wielołamowej (4 h)</w:t>
            </w:r>
          </w:p>
          <w:p w14:paraId="209E2EEF" w14:textId="77777777" w:rsidR="001C5DD4" w:rsidRPr="001C5DD4" w:rsidRDefault="001C5DD4" w:rsidP="00C2283A">
            <w:pPr>
              <w:rPr>
                <w:noProof/>
              </w:rPr>
            </w:pPr>
            <w:r w:rsidRPr="001C5DD4">
              <w:rPr>
                <w:noProof/>
              </w:rPr>
              <w:t>Skład i opracowanie graficzne: spisu treści, stopki redakcyjnej oraz wybranego artykułu (3 h)</w:t>
            </w:r>
          </w:p>
          <w:p w14:paraId="6F7B59B1" w14:textId="77777777" w:rsidR="001C5DD4" w:rsidRPr="001C5DD4" w:rsidRDefault="001C5DD4" w:rsidP="00C2283A">
            <w:pPr>
              <w:rPr>
                <w:noProof/>
              </w:rPr>
            </w:pPr>
            <w:r w:rsidRPr="001C5DD4">
              <w:rPr>
                <w:noProof/>
              </w:rPr>
              <w:t>Projekt okładki oraz adiustacja informacji (2 h)</w:t>
            </w:r>
          </w:p>
          <w:p w14:paraId="6A2CD774" w14:textId="77777777" w:rsidR="001C5DD4" w:rsidRPr="00643F38" w:rsidRDefault="001C5DD4" w:rsidP="007E4FF0">
            <w:r w:rsidRPr="001C5DD4">
              <w:rPr>
                <w:noProof/>
              </w:rPr>
              <w:t>Prezentacja projektu (tworzenie mockupów) (1 h)</w:t>
            </w:r>
          </w:p>
        </w:tc>
      </w:tr>
    </w:tbl>
    <w:p w14:paraId="5882ABEF" w14:textId="77777777" w:rsidR="001C5DD4" w:rsidRDefault="001C5DD4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C5DD4" w:rsidRPr="00AE3024" w14:paraId="24980269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80ACC10" w14:textId="77777777" w:rsidR="001C5DD4" w:rsidRDefault="001C5DD4" w:rsidP="00C2283A">
            <w:pPr>
              <w:rPr>
                <w:noProof/>
              </w:rPr>
            </w:pPr>
            <w:r>
              <w:rPr>
                <w:noProof/>
              </w:rPr>
              <w:t>H. P. Willberg, F. Forssman, Pierwsza pomoc w typografii. Poradnik używania pisma, Gdańsk 2011</w:t>
            </w:r>
          </w:p>
          <w:p w14:paraId="41434C4B" w14:textId="77777777" w:rsidR="001C5DD4" w:rsidRDefault="001C5DD4" w:rsidP="00C2283A">
            <w:pPr>
              <w:rPr>
                <w:noProof/>
              </w:rPr>
            </w:pPr>
            <w:r>
              <w:rPr>
                <w:noProof/>
              </w:rPr>
              <w:t>H. R. Bosshard, Reguła i intuicja. O rozwadze i spontaniczności projektowania, Kraków 2017</w:t>
            </w:r>
          </w:p>
          <w:p w14:paraId="4DD2A1DA" w14:textId="77777777" w:rsidR="001C5DD4" w:rsidRPr="00AE3024" w:rsidRDefault="001C5DD4" w:rsidP="007E4FF0">
            <w:r>
              <w:rPr>
                <w:noProof/>
              </w:rPr>
              <w:t>K. Elam, Geometria w projektowaniu. Studia z proporcji i kompozycji, Kraków 2019</w:t>
            </w:r>
          </w:p>
        </w:tc>
      </w:tr>
    </w:tbl>
    <w:p w14:paraId="76A1444B" w14:textId="77777777" w:rsidR="001C5DD4" w:rsidRDefault="001C5DD4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C5DD4" w:rsidRPr="00AE3024" w14:paraId="513E95CD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3C5DC65" w14:textId="77777777" w:rsidR="001C5DD4" w:rsidRDefault="001C5DD4" w:rsidP="00C2283A">
            <w:pPr>
              <w:rPr>
                <w:noProof/>
              </w:rPr>
            </w:pPr>
            <w:r>
              <w:rPr>
                <w:noProof/>
              </w:rPr>
              <w:t>J. U. Voelker, Porządek w projektowaniu, Kraków 2020</w:t>
            </w:r>
          </w:p>
          <w:p w14:paraId="78A4DEF0" w14:textId="77777777" w:rsidR="001C5DD4" w:rsidRDefault="001C5DD4" w:rsidP="00C2283A">
            <w:pPr>
              <w:rPr>
                <w:noProof/>
              </w:rPr>
            </w:pPr>
            <w:r>
              <w:rPr>
                <w:noProof/>
              </w:rPr>
              <w:t>K. Elam, Siatki, czyli zasady kompozycji typograficznej, Kraków 2019</w:t>
            </w:r>
          </w:p>
          <w:p w14:paraId="68098BA1" w14:textId="77777777" w:rsidR="001C5DD4" w:rsidRPr="00AE3024" w:rsidRDefault="001C5DD4" w:rsidP="007E4FF0">
            <w:r>
              <w:rPr>
                <w:noProof/>
              </w:rPr>
              <w:t>N.French. InDesign i tekst : profesjonalna typografia w Adobe InDesign. Warszawa : APN Promise, 2017.</w:t>
            </w:r>
          </w:p>
        </w:tc>
      </w:tr>
    </w:tbl>
    <w:p w14:paraId="6905AC0B" w14:textId="77777777" w:rsidR="001C5DD4" w:rsidRDefault="001C5DD4" w:rsidP="007E4FF0">
      <w:pPr>
        <w:pStyle w:val="Nagwek2"/>
      </w:pPr>
      <w:r>
        <w:lastRenderedPageBreak/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1C5DD4" w:rsidRPr="00BE178A" w14:paraId="382F4838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9A60248" w14:textId="77777777" w:rsidR="001C5DD4" w:rsidRPr="00BE178A" w:rsidRDefault="001C5DD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10B2474C" w14:textId="77777777" w:rsidR="001C5DD4" w:rsidRPr="00BE178A" w:rsidRDefault="001C5DD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2265D87F" w14:textId="77777777" w:rsidR="001C5DD4" w:rsidRPr="00BE178A" w:rsidRDefault="001C5DD4" w:rsidP="007E4FF0">
            <w:pPr>
              <w:jc w:val="center"/>
              <w:rPr>
                <w:rFonts w:eastAsia="Calibri"/>
                <w:lang w:eastAsia="en-US"/>
              </w:rPr>
            </w:pPr>
            <w:r w:rsidRPr="000D00C1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1C5DD4" w:rsidRPr="00BE178A" w14:paraId="1588F75A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08F25C25" w14:textId="77777777" w:rsidR="001C5DD4" w:rsidRPr="00BE178A" w:rsidRDefault="001C5DD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4C5BC13" w14:textId="77777777" w:rsidR="001C5DD4" w:rsidRPr="00BE178A" w:rsidRDefault="001C5DD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40CD0D6D" w14:textId="77777777" w:rsidR="001C5DD4" w:rsidRPr="00BE178A" w:rsidRDefault="001C5DD4" w:rsidP="007E4FF0">
            <w:pPr>
              <w:jc w:val="center"/>
              <w:rPr>
                <w:rFonts w:eastAsia="Calibri"/>
                <w:lang w:eastAsia="en-US"/>
              </w:rPr>
            </w:pPr>
            <w:r w:rsidRPr="000D00C1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1C5DD4" w:rsidRPr="00BE178A" w14:paraId="37A68C91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285E8A0" w14:textId="77777777" w:rsidR="001C5DD4" w:rsidRPr="00BE178A" w:rsidRDefault="001C5DD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63A0D0E" w14:textId="77777777" w:rsidR="001C5DD4" w:rsidRPr="00BE178A" w:rsidRDefault="001C5DD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C139E24" w14:textId="77777777" w:rsidR="001C5DD4" w:rsidRPr="00BE178A" w:rsidRDefault="001C5DD4" w:rsidP="007E4FF0">
            <w:pPr>
              <w:jc w:val="center"/>
              <w:rPr>
                <w:rFonts w:eastAsia="Calibri"/>
                <w:lang w:eastAsia="en-US"/>
              </w:rPr>
            </w:pPr>
            <w:r w:rsidRPr="000D00C1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1C5DD4" w:rsidRPr="00BE178A" w14:paraId="4C6A14A1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0B6B6714" w14:textId="77777777" w:rsidR="001C5DD4" w:rsidRPr="00BE178A" w:rsidRDefault="001C5DD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325E19EC" w14:textId="77777777" w:rsidR="001C5DD4" w:rsidRPr="00BE178A" w:rsidRDefault="001C5DD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F153A4A" w14:textId="77777777" w:rsidR="001C5DD4" w:rsidRPr="00BE178A" w:rsidRDefault="001C5DD4" w:rsidP="007E4FF0">
            <w:pPr>
              <w:jc w:val="center"/>
              <w:rPr>
                <w:rFonts w:eastAsia="Calibri"/>
                <w:lang w:eastAsia="en-US"/>
              </w:rPr>
            </w:pPr>
            <w:r w:rsidRPr="000D00C1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1C5DD4" w:rsidRPr="00BE178A" w14:paraId="65C207EC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1CA645F9" w14:textId="77777777" w:rsidR="001C5DD4" w:rsidRPr="00BE178A" w:rsidRDefault="001C5DD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1D720FF" w14:textId="77777777" w:rsidR="001C5DD4" w:rsidRPr="00BE178A" w:rsidRDefault="001C5DD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2519B1AD" w14:textId="77777777" w:rsidR="001C5DD4" w:rsidRPr="00BE178A" w:rsidRDefault="001C5DD4" w:rsidP="007E4FF0">
            <w:pPr>
              <w:jc w:val="center"/>
              <w:rPr>
                <w:rFonts w:eastAsia="Calibri"/>
                <w:lang w:eastAsia="en-US"/>
              </w:rPr>
            </w:pPr>
            <w:r w:rsidRPr="000D00C1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1C5DD4" w:rsidRPr="00BE178A" w14:paraId="070E1C76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FB6CCE9" w14:textId="77777777" w:rsidR="001C5DD4" w:rsidRPr="00BE178A" w:rsidRDefault="001C5DD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2E0013B" w14:textId="77777777" w:rsidR="001C5DD4" w:rsidRPr="00BE178A" w:rsidRDefault="001C5DD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669BEE34" w14:textId="77777777" w:rsidR="001C5DD4" w:rsidRPr="00BE178A" w:rsidRDefault="001C5DD4" w:rsidP="007E4FF0">
            <w:pPr>
              <w:jc w:val="center"/>
              <w:rPr>
                <w:rFonts w:eastAsia="Calibri"/>
                <w:lang w:eastAsia="en-US"/>
              </w:rPr>
            </w:pPr>
            <w:r w:rsidRPr="000D00C1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1C5DD4" w:rsidRPr="00BE178A" w14:paraId="5970E61A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3667DA2" w14:textId="77777777" w:rsidR="001C5DD4" w:rsidRPr="00BE178A" w:rsidRDefault="001C5DD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DEE947B" w14:textId="77777777" w:rsidR="001C5DD4" w:rsidRPr="00BE178A" w:rsidRDefault="001C5DD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4C30A59" w14:textId="77777777" w:rsidR="001C5DD4" w:rsidRPr="00BE178A" w:rsidRDefault="001C5DD4" w:rsidP="007E4FF0">
            <w:pPr>
              <w:jc w:val="center"/>
              <w:rPr>
                <w:rFonts w:eastAsia="Calibri"/>
                <w:lang w:eastAsia="en-US"/>
              </w:rPr>
            </w:pPr>
            <w:r w:rsidRPr="000D00C1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1C5DD4" w:rsidRPr="00BE178A" w14:paraId="71230C65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B385141" w14:textId="77777777" w:rsidR="001C5DD4" w:rsidRPr="00BE178A" w:rsidRDefault="001C5DD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A921457" w14:textId="77777777" w:rsidR="001C5DD4" w:rsidRPr="00BE178A" w:rsidRDefault="001C5DD4" w:rsidP="007E4FF0">
            <w:pPr>
              <w:jc w:val="center"/>
              <w:rPr>
                <w:rFonts w:eastAsia="Calibri"/>
                <w:lang w:eastAsia="en-US"/>
              </w:rPr>
            </w:pPr>
            <w:r w:rsidRPr="000D00C1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1C5DD4" w:rsidRPr="00BE178A" w14:paraId="3709D780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89F60C5" w14:textId="77777777" w:rsidR="001C5DD4" w:rsidRPr="00BE178A" w:rsidRDefault="001C5DD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5505CED" w14:textId="77777777" w:rsidR="001C5DD4" w:rsidRPr="00BE178A" w:rsidRDefault="001C5DD4" w:rsidP="007E4FF0">
            <w:pPr>
              <w:jc w:val="center"/>
              <w:rPr>
                <w:rFonts w:eastAsia="Calibri"/>
                <w:lang w:eastAsia="en-US"/>
              </w:rPr>
            </w:pPr>
            <w:r w:rsidRPr="000D00C1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0F9D1674" w14:textId="77777777" w:rsidR="001C5DD4" w:rsidRDefault="001C5DD4" w:rsidP="007E4FF0">
      <w:pPr>
        <w:pStyle w:val="Tekstdymka1"/>
        <w:rPr>
          <w:rFonts w:ascii="Aptos" w:hAnsi="Aptos"/>
        </w:rPr>
        <w:sectPr w:rsidR="001C5DD4" w:rsidSect="00D8384B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18732886" w14:textId="77777777" w:rsidR="001C5DD4" w:rsidRPr="007E4FF0" w:rsidRDefault="001C5DD4" w:rsidP="007E4FF0">
      <w:pPr>
        <w:pStyle w:val="Tekstdymka1"/>
        <w:rPr>
          <w:rFonts w:ascii="Aptos" w:hAnsi="Aptos"/>
        </w:rPr>
      </w:pPr>
    </w:p>
    <w:sectPr w:rsidR="001C5DD4" w:rsidRPr="007E4FF0" w:rsidSect="00D8384B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315B2" w14:textId="77777777" w:rsidR="00D8384B" w:rsidRDefault="00D8384B" w:rsidP="007E4FF0">
      <w:r>
        <w:separator/>
      </w:r>
    </w:p>
  </w:endnote>
  <w:endnote w:type="continuationSeparator" w:id="0">
    <w:p w14:paraId="27BBA566" w14:textId="77777777" w:rsidR="00D8384B" w:rsidRDefault="00D8384B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C2AD4" w14:textId="77777777" w:rsidR="001C5DD4" w:rsidRDefault="001C5DD4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DTP — Czasopisma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13ED0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7A15D0">
      <w:rPr>
        <w:noProof/>
      </w:rPr>
      <w:t>DTP — Czasopisma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E1DC9" w14:textId="77777777" w:rsidR="00D8384B" w:rsidRDefault="00D8384B" w:rsidP="007E4FF0">
      <w:r>
        <w:separator/>
      </w:r>
    </w:p>
  </w:footnote>
  <w:footnote w:type="continuationSeparator" w:id="0">
    <w:p w14:paraId="726671C5" w14:textId="77777777" w:rsidR="00D8384B" w:rsidRDefault="00D8384B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B515A" w14:textId="77777777" w:rsidR="001C5DD4" w:rsidRPr="006B529F" w:rsidRDefault="001C5DD4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2EACE2B5" w14:textId="77777777" w:rsidR="001C5DD4" w:rsidRDefault="001C5DD4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65A41" w14:textId="77777777" w:rsidR="00606DE1" w:rsidRPr="006B529F" w:rsidRDefault="00606DE1" w:rsidP="00123A22">
    <w:pPr>
      <w:jc w:val="center"/>
    </w:pPr>
    <w:r w:rsidRPr="006B529F">
      <w:t xml:space="preserve">Kierunek: </w:t>
    </w:r>
    <w:r w:rsidR="007A15D0">
      <w:rPr>
        <w:noProof/>
      </w:rPr>
      <w:t>Zarządzanie informacją i publikowanie cyfrowe</w:t>
    </w:r>
  </w:p>
  <w:p w14:paraId="4FD12749" w14:textId="77777777" w:rsidR="00606DE1" w:rsidRDefault="00606DE1" w:rsidP="00123A22">
    <w:pPr>
      <w:jc w:val="center"/>
    </w:pPr>
    <w:r w:rsidRPr="006B529F">
      <w:t xml:space="preserve">Studia </w:t>
    </w:r>
    <w:r w:rsidR="007A15D0">
      <w:rPr>
        <w:noProof/>
      </w:rPr>
      <w:t>stacjonarne</w:t>
    </w:r>
    <w:r w:rsidR="001C3176">
      <w:t xml:space="preserve"> </w:t>
    </w:r>
    <w:r w:rsidR="007A15D0">
      <w:rPr>
        <w:noProof/>
      </w:rPr>
      <w:t>II stopnia</w:t>
    </w:r>
    <w:r w:rsidRPr="006B529F">
      <w:t>,</w:t>
    </w:r>
    <w:r w:rsidR="00F47A88">
      <w:t xml:space="preserve"> </w:t>
    </w:r>
    <w:r w:rsidR="007A15D0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7A15D0">
      <w:rPr>
        <w:noProof/>
      </w:rPr>
      <w:t>letni</w:t>
    </w:r>
    <w:r w:rsidRPr="006B529F">
      <w:t xml:space="preserve"> (kurs</w:t>
    </w:r>
    <w:r w:rsidR="001C3176">
      <w:t xml:space="preserve"> </w:t>
    </w:r>
    <w:r w:rsidR="007A15D0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7A15D0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C5DD4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A15D0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49E6"/>
    <w:rsid w:val="00A35A93"/>
    <w:rsid w:val="00A57638"/>
    <w:rsid w:val="00A660DD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8384B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63253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3F39AE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F80FAC-89FF-4814-B5FC-604A3D380879}"/>
</file>

<file path=customXml/itemProps3.xml><?xml version="1.0" encoding="utf-8"?>
<ds:datastoreItem xmlns:ds="http://schemas.openxmlformats.org/officeDocument/2006/customXml" ds:itemID="{D1064DE9-DB1D-40F3-9117-87168B9C9F93}"/>
</file>

<file path=customXml/itemProps4.xml><?xml version="1.0" encoding="utf-8"?>
<ds:datastoreItem xmlns:ds="http://schemas.openxmlformats.org/officeDocument/2006/customXml" ds:itemID="{029FE5BF-18D6-41D3-AAAD-0E83A9FBF491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4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2024-02-21T09:00:00Z</dcterms:created>
  <dcterms:modified xsi:type="dcterms:W3CDTF">2024-02-21T09:01:00Z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