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5891" w14:textId="77777777" w:rsidR="00670A48" w:rsidRDefault="00670A48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04F8EC3" w14:textId="77777777" w:rsidR="00670A48" w:rsidRDefault="00670A48" w:rsidP="007E4FF0">
      <w:pPr>
        <w:pStyle w:val="Nagwek1"/>
      </w:pPr>
      <w:r>
        <w:t>KARTA KURSU</w:t>
      </w:r>
    </w:p>
    <w:p w14:paraId="3724B1BF" w14:textId="77777777" w:rsidR="00670A48" w:rsidRDefault="00670A48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670A48" w14:paraId="4C285F88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5C3BD3D" w14:textId="77777777" w:rsidR="00670A48" w:rsidRDefault="00670A48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13F8044" w14:textId="77777777" w:rsidR="00670A48" w:rsidRDefault="00670A48" w:rsidP="007E4FF0">
            <w:pPr>
              <w:pStyle w:val="Zawartotabeli"/>
            </w:pPr>
            <w:r>
              <w:rPr>
                <w:noProof/>
              </w:rPr>
              <w:t>Użytkownicy informacji</w:t>
            </w:r>
          </w:p>
        </w:tc>
      </w:tr>
      <w:tr w:rsidR="00670A48" w:rsidRPr="00552027" w14:paraId="4EA9B3ED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3E5D267" w14:textId="77777777" w:rsidR="00670A48" w:rsidRDefault="00670A48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2C585C5" w14:textId="77777777" w:rsidR="00670A48" w:rsidRPr="00A0084C" w:rsidRDefault="00670A48" w:rsidP="007E4FF0">
            <w:pPr>
              <w:pStyle w:val="Zawartotabeli"/>
              <w:rPr>
                <w:lang w:val="en-US"/>
              </w:rPr>
            </w:pPr>
            <w:r w:rsidRPr="005733D9">
              <w:rPr>
                <w:noProof/>
                <w:lang w:val="en-US"/>
              </w:rPr>
              <w:t>Information users</w:t>
            </w:r>
          </w:p>
        </w:tc>
      </w:tr>
    </w:tbl>
    <w:p w14:paraId="5F687160" w14:textId="77777777" w:rsidR="00670A48" w:rsidRPr="00A0084C" w:rsidRDefault="00670A48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670A48" w14:paraId="6776EDE3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4D24764" w14:textId="77777777" w:rsidR="00670A48" w:rsidRDefault="00670A48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209A729" w14:textId="77777777" w:rsidR="00670A48" w:rsidRDefault="00670A48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75EB5F2" w14:textId="77777777" w:rsidR="00670A48" w:rsidRDefault="00670A48" w:rsidP="007E4FF0">
            <w:pPr>
              <w:pStyle w:val="Zawartotabeli"/>
            </w:pPr>
            <w:r>
              <w:t>Zespół dydaktyczny</w:t>
            </w:r>
          </w:p>
        </w:tc>
      </w:tr>
      <w:tr w:rsidR="00670A48" w14:paraId="2719A833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89109A9" w14:textId="77777777" w:rsidR="00670A48" w:rsidRDefault="00670A48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F2C7D53" w14:textId="77777777" w:rsidR="00670A48" w:rsidRDefault="00670A48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8D0A653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7789C1CC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7ADCB4DA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0013183E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7795BE8A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46BBA0EE" w14:textId="77777777" w:rsidR="00670A48" w:rsidRDefault="00670A48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670A48" w14:paraId="1E2A2BC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E5668EC" w14:textId="77777777" w:rsidR="00670A48" w:rsidRDefault="00670A48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7403E8A4" w14:textId="77777777" w:rsidR="00670A48" w:rsidRDefault="00670A48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500E3A6" w14:textId="77777777" w:rsidR="00670A48" w:rsidRDefault="00670A48" w:rsidP="007E4FF0">
            <w:pPr>
              <w:pStyle w:val="Zawartotabeli"/>
            </w:pPr>
          </w:p>
        </w:tc>
      </w:tr>
    </w:tbl>
    <w:p w14:paraId="52DD336D" w14:textId="77777777" w:rsidR="00670A48" w:rsidRPr="002157B5" w:rsidRDefault="00670A48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70A48" w:rsidRPr="00BA2F36" w14:paraId="336D8AB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B0AABCD" w14:textId="77777777" w:rsidR="00670A48" w:rsidRPr="00BA2F36" w:rsidRDefault="00670A48" w:rsidP="007E4FF0">
            <w:r>
              <w:rPr>
                <w:noProof/>
              </w:rPr>
              <w:t>Zdobycie wiedzy z zakresu problematyki użytkowników informacji oraz ich zachowań, a także praktycznej umiejętności pracy z użytkownikiem w zakresie badań i kształcenia. Pozyskanie umiejętności badań potrzeb, postaw i zachowań użytkowników oraz wiedzy z zakresu doboru odpowiednich metod i technik badawczych.</w:t>
            </w:r>
          </w:p>
        </w:tc>
      </w:tr>
    </w:tbl>
    <w:p w14:paraId="0C6FBE57" w14:textId="77777777" w:rsidR="00670A48" w:rsidRDefault="00670A48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70A48" w14:paraId="3BA7FDF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5E5CEFF" w14:textId="77777777" w:rsidR="00670A48" w:rsidRDefault="00670A48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C42D9BD" w14:textId="77777777" w:rsidR="00670A48" w:rsidRDefault="00670A48" w:rsidP="007E4FF0">
            <w:r>
              <w:rPr>
                <w:noProof/>
              </w:rPr>
              <w:t>Ogólna wiedza na temat nauki o informacji oraz znaczenia informacji w różnych obszarach życia.</w:t>
            </w:r>
          </w:p>
        </w:tc>
      </w:tr>
      <w:tr w:rsidR="00670A48" w14:paraId="631E899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6C74340" w14:textId="77777777" w:rsidR="00670A48" w:rsidRDefault="00670A48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56BC984" w14:textId="77777777" w:rsidR="00670A48" w:rsidRDefault="00670A48" w:rsidP="007E4FF0">
            <w:r>
              <w:rPr>
                <w:noProof/>
              </w:rPr>
              <w:t>Umiejętność krytycznej analizy literatury i źródeł informacji. Podstawowa umiejętność korzystania z narzędzi i serwisów informacyjnych.</w:t>
            </w:r>
          </w:p>
        </w:tc>
      </w:tr>
      <w:tr w:rsidR="00670A48" w14:paraId="2F23E67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5907DDB" w14:textId="77777777" w:rsidR="00670A48" w:rsidRDefault="00670A48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3390FE7" w14:textId="77777777" w:rsidR="00670A48" w:rsidRDefault="00670A48" w:rsidP="007E4FF0">
            <w:r>
              <w:rPr>
                <w:noProof/>
              </w:rPr>
              <w:t>Zarządzanie informacją i publikowanie cyfrowe, semestr I.</w:t>
            </w:r>
          </w:p>
        </w:tc>
      </w:tr>
    </w:tbl>
    <w:p w14:paraId="0F4E0D86" w14:textId="77777777" w:rsidR="00670A48" w:rsidRDefault="00670A48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70A48" w:rsidRPr="000E57E1" w14:paraId="1519DCF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069856D" w14:textId="77777777" w:rsidR="00670A48" w:rsidRPr="000E57E1" w:rsidRDefault="00670A48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B3085D5" w14:textId="77777777" w:rsidR="00670A48" w:rsidRPr="000E57E1" w:rsidRDefault="00670A4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F8B110B" w14:textId="77777777" w:rsidR="00670A48" w:rsidRPr="000E57E1" w:rsidRDefault="00670A48" w:rsidP="007E4FF0">
            <w:r w:rsidRPr="000E57E1">
              <w:t>Odniesienie do efektów kierunkowych</w:t>
            </w:r>
          </w:p>
        </w:tc>
      </w:tr>
      <w:tr w:rsidR="00670A48" w:rsidRPr="000E57E1" w14:paraId="673CEE8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C3DCC77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09D9AC94" w14:textId="77777777" w:rsidR="00670A48" w:rsidRPr="00914D57" w:rsidRDefault="00670A48" w:rsidP="007E4FF0">
            <w:r>
              <w:rPr>
                <w:noProof/>
              </w:rPr>
              <w:t>W01. Ma wiedzę z zakresu nauki o komunikacji społecznej ze szczególnym uwzględnieniem problematyki użytkowników przestrzeni informacyjnej. Dysponuje wiedzą odnośnie diagnostyki potrzeb informacyjnych różnych środowisk, sposobów ich zaspakajania oraz wykor</w:t>
            </w:r>
          </w:p>
        </w:tc>
        <w:tc>
          <w:tcPr>
            <w:tcW w:w="1178" w:type="pct"/>
            <w:vAlign w:val="center"/>
          </w:tcPr>
          <w:p w14:paraId="7EBE57D8" w14:textId="77777777" w:rsidR="00670A48" w:rsidRPr="000E57E1" w:rsidRDefault="00670A48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670A48" w:rsidRPr="000E57E1" w14:paraId="480B9E8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796C094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5D66AEF4" w14:textId="77777777" w:rsidR="00670A48" w:rsidRPr="000E57E1" w:rsidRDefault="00670A48" w:rsidP="007E4FF0">
            <w:r>
              <w:rPr>
                <w:noProof/>
              </w:rPr>
              <w:t>W02. Wykazuje wiedzę z zakresu analizy zachowań użytkowników w przestrzeni informacyjnej. Zna metody i techniki badawcze adekwatne do poznania użytkowników informacji w danej sytuacji problemowej.</w:t>
            </w:r>
          </w:p>
        </w:tc>
        <w:tc>
          <w:tcPr>
            <w:tcW w:w="1178" w:type="pct"/>
            <w:vAlign w:val="center"/>
          </w:tcPr>
          <w:p w14:paraId="4752A187" w14:textId="77777777" w:rsidR="00670A48" w:rsidRPr="000E57E1" w:rsidRDefault="00670A48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670A48" w:rsidRPr="000E57E1" w14:paraId="56E68F2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0CE26EC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7FB7D8D6" w14:textId="77777777" w:rsidR="00670A48" w:rsidRPr="000E57E1" w:rsidRDefault="00670A48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4B069748" w14:textId="77777777" w:rsidR="00670A48" w:rsidRPr="000E57E1" w:rsidRDefault="00670A48" w:rsidP="00A01AF7">
            <w:pPr>
              <w:jc w:val="center"/>
            </w:pPr>
          </w:p>
        </w:tc>
      </w:tr>
    </w:tbl>
    <w:p w14:paraId="660FB25F" w14:textId="77777777" w:rsidR="00670A48" w:rsidRDefault="00670A4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70A48" w:rsidRPr="000E57E1" w14:paraId="3C9D55D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33ADE7A" w14:textId="77777777" w:rsidR="00670A48" w:rsidRPr="000E57E1" w:rsidRDefault="00670A48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4759A62" w14:textId="77777777" w:rsidR="00670A48" w:rsidRPr="00A31668" w:rsidRDefault="00670A48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EB04D97" w14:textId="77777777" w:rsidR="00670A48" w:rsidRPr="000E57E1" w:rsidRDefault="00670A48" w:rsidP="007E4FF0">
            <w:r w:rsidRPr="000E57E1">
              <w:t>Odniesienie do efektów kierunkowych</w:t>
            </w:r>
          </w:p>
        </w:tc>
      </w:tr>
      <w:tr w:rsidR="00670A48" w:rsidRPr="000E57E1" w14:paraId="4E5BF00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AF3DCD4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786BBBEE" w14:textId="77777777" w:rsidR="00670A48" w:rsidRPr="00A31668" w:rsidRDefault="00670A48" w:rsidP="007E4FF0">
            <w:r>
              <w:rPr>
                <w:noProof/>
              </w:rPr>
              <w:t>U01. Potrafi analizować zachowania użytkowników informacji oraz dobrać do tego właściwe metody, techniki i narzędzia badawcze.</w:t>
            </w:r>
          </w:p>
        </w:tc>
        <w:tc>
          <w:tcPr>
            <w:tcW w:w="1178" w:type="pct"/>
            <w:vAlign w:val="center"/>
          </w:tcPr>
          <w:p w14:paraId="581590AC" w14:textId="77777777" w:rsidR="00670A48" w:rsidRPr="000E57E1" w:rsidRDefault="00670A48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670A48" w:rsidRPr="000E57E1" w14:paraId="787189F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813F258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7044DD7A" w14:textId="77777777" w:rsidR="00670A48" w:rsidRPr="000E57E1" w:rsidRDefault="00670A48" w:rsidP="007E4FF0">
            <w:r>
              <w:rPr>
                <w:noProof/>
              </w:rPr>
              <w:t>U02. Potrafi oceniać, selekcjonować i analizować zebrane dane badawcze na temat użytkowników oraz je odpowiednio prezentować.</w:t>
            </w:r>
          </w:p>
        </w:tc>
        <w:tc>
          <w:tcPr>
            <w:tcW w:w="1178" w:type="pct"/>
            <w:vAlign w:val="center"/>
          </w:tcPr>
          <w:p w14:paraId="1CF1846A" w14:textId="77777777" w:rsidR="00670A48" w:rsidRPr="000E57E1" w:rsidRDefault="00670A48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670A48" w:rsidRPr="000E57E1" w14:paraId="5D972D3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C75A38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18DCEFE3" w14:textId="77777777" w:rsidR="00670A48" w:rsidRPr="000E57E1" w:rsidRDefault="00670A48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6EEB8D43" w14:textId="77777777" w:rsidR="00670A48" w:rsidRPr="000E57E1" w:rsidRDefault="00670A48" w:rsidP="00A01AF7">
            <w:pPr>
              <w:jc w:val="center"/>
            </w:pPr>
          </w:p>
        </w:tc>
      </w:tr>
    </w:tbl>
    <w:p w14:paraId="0BAE63C9" w14:textId="77777777" w:rsidR="00670A48" w:rsidRDefault="00670A4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70A48" w:rsidRPr="000E57E1" w14:paraId="0B1085F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C36D077" w14:textId="77777777" w:rsidR="00670A48" w:rsidRPr="000E57E1" w:rsidRDefault="00670A48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DE832C9" w14:textId="77777777" w:rsidR="00670A48" w:rsidRPr="000E57E1" w:rsidRDefault="00670A4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FF0FC6B" w14:textId="77777777" w:rsidR="00670A48" w:rsidRPr="000E57E1" w:rsidRDefault="00670A48" w:rsidP="007E4FF0">
            <w:r w:rsidRPr="000E57E1">
              <w:t>Odniesienie do efektów kierunkowych</w:t>
            </w:r>
          </w:p>
        </w:tc>
      </w:tr>
      <w:tr w:rsidR="00670A48" w:rsidRPr="000E57E1" w14:paraId="111B07E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3EF25C7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5888F1BF" w14:textId="77777777" w:rsidR="00670A48" w:rsidRPr="00914D57" w:rsidRDefault="00670A48" w:rsidP="007E4FF0">
            <w:r>
              <w:rPr>
                <w:noProof/>
              </w:rPr>
              <w:t>K01. Posiada i rozumie potrzebę oceny wiedzy i treści a także zachowań informacyjnych użytkowników.</w:t>
            </w:r>
          </w:p>
        </w:tc>
        <w:tc>
          <w:tcPr>
            <w:tcW w:w="1178" w:type="pct"/>
            <w:vAlign w:val="center"/>
          </w:tcPr>
          <w:p w14:paraId="18AF1DE8" w14:textId="77777777" w:rsidR="00670A48" w:rsidRPr="000E57E1" w:rsidRDefault="00670A48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670A48" w:rsidRPr="000E57E1" w14:paraId="139DE73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509F7DD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7A76AACE" w14:textId="77777777" w:rsidR="00670A48" w:rsidRPr="000E57E1" w:rsidRDefault="00670A48" w:rsidP="007E4FF0">
            <w:r>
              <w:rPr>
                <w:noProof/>
              </w:rPr>
              <w:t>K02. Mając na uwadze potrzeby użytkowników potrafi pracować w sposób zespołowy, kreatywny i twórczy.</w:t>
            </w:r>
          </w:p>
        </w:tc>
        <w:tc>
          <w:tcPr>
            <w:tcW w:w="1178" w:type="pct"/>
            <w:vAlign w:val="center"/>
          </w:tcPr>
          <w:p w14:paraId="358392A7" w14:textId="77777777" w:rsidR="00670A48" w:rsidRPr="000E57E1" w:rsidRDefault="00670A48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670A48" w:rsidRPr="000E57E1" w14:paraId="4B360C9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BBBD497" w14:textId="77777777" w:rsidR="00670A48" w:rsidRPr="000E57E1" w:rsidRDefault="00670A48" w:rsidP="007E4FF0"/>
        </w:tc>
        <w:tc>
          <w:tcPr>
            <w:tcW w:w="2802" w:type="pct"/>
            <w:vAlign w:val="center"/>
          </w:tcPr>
          <w:p w14:paraId="5FD773C1" w14:textId="77777777" w:rsidR="00670A48" w:rsidRPr="000E57E1" w:rsidRDefault="00670A48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67809737" w14:textId="77777777" w:rsidR="00670A48" w:rsidRPr="000E57E1" w:rsidRDefault="00670A48" w:rsidP="00A01AF7">
            <w:pPr>
              <w:jc w:val="center"/>
            </w:pPr>
          </w:p>
        </w:tc>
      </w:tr>
    </w:tbl>
    <w:p w14:paraId="738E0778" w14:textId="77777777" w:rsidR="00670A48" w:rsidRDefault="00670A48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670A48" w:rsidRPr="00BE178A" w14:paraId="5D90CF8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18825" w14:textId="77777777" w:rsidR="00670A48" w:rsidRPr="00BE178A" w:rsidRDefault="00670A48" w:rsidP="007E4FF0">
            <w:pPr>
              <w:pStyle w:val="Zawartotabeli"/>
            </w:pPr>
            <w:r w:rsidRPr="00BE178A">
              <w:t>Organizacja</w:t>
            </w:r>
          </w:p>
        </w:tc>
      </w:tr>
      <w:tr w:rsidR="00670A48" w:rsidRPr="00BE178A" w14:paraId="19FD1B8D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77650F3" w14:textId="77777777" w:rsidR="00670A48" w:rsidRPr="00BE178A" w:rsidRDefault="00670A48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10C4B20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FAAE417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670A48" w:rsidRPr="00BE178A" w14:paraId="243F379E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E16B7DB" w14:textId="77777777" w:rsidR="00670A48" w:rsidRPr="00BE178A" w:rsidRDefault="00670A48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89818E9" w14:textId="77777777" w:rsidR="00670A48" w:rsidRPr="00BE178A" w:rsidRDefault="00670A48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008002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43B8CA3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B8F4718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2A7438E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5D75E47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2488C68" w14:textId="77777777" w:rsidR="00670A48" w:rsidRPr="00BE178A" w:rsidRDefault="00670A48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670A48" w:rsidRPr="00BE178A" w14:paraId="710FB694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84566F7" w14:textId="77777777" w:rsidR="00670A48" w:rsidRPr="00BE178A" w:rsidRDefault="00670A48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98BDEE9" w14:textId="77777777" w:rsidR="00670A48" w:rsidRPr="00BE178A" w:rsidRDefault="00670A48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34791" w14:textId="77777777" w:rsidR="00670A48" w:rsidRPr="00BE178A" w:rsidRDefault="00670A4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D64FB" w14:textId="77777777" w:rsidR="00670A48" w:rsidRPr="00BE178A" w:rsidRDefault="00670A4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9E7F330" w14:textId="77777777" w:rsidR="00670A48" w:rsidRPr="00BE178A" w:rsidRDefault="00670A48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4269319C" w14:textId="77777777" w:rsidR="00670A48" w:rsidRPr="00BE178A" w:rsidRDefault="00670A4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58A0F7DA" w14:textId="77777777" w:rsidR="00670A48" w:rsidRPr="00BE178A" w:rsidRDefault="00670A4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3251394B" w14:textId="77777777" w:rsidR="00670A48" w:rsidRPr="00BE178A" w:rsidRDefault="00670A48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02DC3EC9" w14:textId="77777777" w:rsidR="00670A48" w:rsidRDefault="00670A48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70A48" w14:paraId="670BD4A6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661519A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 xml:space="preserve">Wykłady oparte są na prezentacjach multimedialnych przygotowanych przez prowadzącego, a wybrane zajęcia wzbogaca dyskusja na temat poruszanych zagadnień. </w:t>
            </w:r>
          </w:p>
          <w:p w14:paraId="6E845DB5" w14:textId="77777777" w:rsidR="00670A48" w:rsidRDefault="00670A48" w:rsidP="007E4FF0">
            <w:r>
              <w:rPr>
                <w:noProof/>
              </w:rPr>
              <w:t>Ćwiczenia polegają na pracy indywidualnej oraz grupowej nad projektem badania użytkowników informacji z wykorzystaniem wybranych metod badawczych. Projekt uwzlędnia opracowanie planu badania, przeprowadzenie badań z wykorzystaniem wybranych technik, modelowanie w oparciu o wyniki oraz analizę i wnioski.</w:t>
            </w:r>
          </w:p>
        </w:tc>
      </w:tr>
    </w:tbl>
    <w:p w14:paraId="4BE9D3B9" w14:textId="77777777" w:rsidR="00670A48" w:rsidRDefault="00670A48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670A48" w:rsidRPr="000E57E1" w14:paraId="18A414B9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46C3DDE" w14:textId="77777777" w:rsidR="00670A48" w:rsidRPr="000E57E1" w:rsidRDefault="00670A48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78E4970" w14:textId="77777777" w:rsidR="00670A48" w:rsidRPr="000E57E1" w:rsidRDefault="00670A48" w:rsidP="007E4FF0">
            <w:r>
              <w:t>Formy sprawdzania</w:t>
            </w:r>
          </w:p>
        </w:tc>
      </w:tr>
      <w:tr w:rsidR="00670A48" w:rsidRPr="000E57E1" w14:paraId="3CB5D658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69BBB82C" w14:textId="77777777" w:rsidR="00670A48" w:rsidRPr="00914D57" w:rsidRDefault="00670A48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1956E50" w14:textId="77777777" w:rsidR="00670A48" w:rsidRPr="000E57E1" w:rsidRDefault="00670A48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670A48" w:rsidRPr="000E57E1" w14:paraId="63C32DA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6ECBB4C" w14:textId="77777777" w:rsidR="00670A48" w:rsidRPr="000E57E1" w:rsidRDefault="00670A48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62DA1777" w14:textId="77777777" w:rsidR="00670A48" w:rsidRPr="000E57E1" w:rsidRDefault="00670A48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670A48" w:rsidRPr="000E57E1" w14:paraId="6C494E4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1BB88C8" w14:textId="77777777" w:rsidR="00670A48" w:rsidRPr="000E57E1" w:rsidRDefault="00670A48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27B3913" w14:textId="77777777" w:rsidR="00670A48" w:rsidRPr="000E57E1" w:rsidRDefault="00670A48" w:rsidP="007E4FF0"/>
        </w:tc>
      </w:tr>
      <w:tr w:rsidR="00670A48" w:rsidRPr="000E57E1" w14:paraId="54EDED1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34C61AA" w14:textId="77777777" w:rsidR="00670A48" w:rsidRPr="000E57E1" w:rsidRDefault="00670A48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44BA461" w14:textId="77777777" w:rsidR="00670A48" w:rsidRPr="000E57E1" w:rsidRDefault="00670A48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670A48" w:rsidRPr="000E57E1" w14:paraId="46B1040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6AE3D23" w14:textId="77777777" w:rsidR="00670A48" w:rsidRPr="000E57E1" w:rsidRDefault="00670A48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56C4C1F" w14:textId="77777777" w:rsidR="00670A48" w:rsidRPr="000E57E1" w:rsidRDefault="00670A48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670A48" w:rsidRPr="000E57E1" w14:paraId="2B6C94A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FF42DF4" w14:textId="77777777" w:rsidR="00670A48" w:rsidRPr="000E57E1" w:rsidRDefault="00670A48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5939FF7" w14:textId="77777777" w:rsidR="00670A48" w:rsidRPr="000E57E1" w:rsidRDefault="00670A48" w:rsidP="007E4FF0"/>
        </w:tc>
      </w:tr>
      <w:tr w:rsidR="00670A48" w:rsidRPr="000E57E1" w14:paraId="30AE9E5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F8FC745" w14:textId="77777777" w:rsidR="00670A48" w:rsidRPr="000E57E1" w:rsidRDefault="00670A48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9DCA4E4" w14:textId="77777777" w:rsidR="00670A48" w:rsidRPr="000E57E1" w:rsidRDefault="00670A48" w:rsidP="007E4FF0">
            <w:r>
              <w:rPr>
                <w:noProof/>
              </w:rPr>
              <w:t>Projekt grupowy, Udział w dyskusji</w:t>
            </w:r>
          </w:p>
        </w:tc>
      </w:tr>
      <w:tr w:rsidR="00670A48" w:rsidRPr="000E57E1" w14:paraId="04749E5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5FE1FF7" w14:textId="77777777" w:rsidR="00670A48" w:rsidRPr="000E57E1" w:rsidRDefault="00670A48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11D19D3" w14:textId="77777777" w:rsidR="00670A48" w:rsidRPr="000E57E1" w:rsidRDefault="00670A48" w:rsidP="007E4FF0">
            <w:r>
              <w:rPr>
                <w:noProof/>
              </w:rPr>
              <w:t>Projekt grupowy, Udział w dyskusji</w:t>
            </w:r>
          </w:p>
        </w:tc>
      </w:tr>
      <w:tr w:rsidR="00670A48" w:rsidRPr="000E57E1" w14:paraId="67EAECA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8EBAF5A" w14:textId="77777777" w:rsidR="00670A48" w:rsidRPr="000E57E1" w:rsidRDefault="00670A48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4B2BC34" w14:textId="77777777" w:rsidR="00670A48" w:rsidRPr="000E57E1" w:rsidRDefault="00670A48" w:rsidP="007E4FF0"/>
        </w:tc>
      </w:tr>
    </w:tbl>
    <w:p w14:paraId="3A86CE97" w14:textId="77777777" w:rsidR="00670A48" w:rsidRDefault="00670A4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70A48" w14:paraId="14F0A67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0B0489A" w14:textId="77777777" w:rsidR="00670A48" w:rsidRDefault="00670A48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5DE1C4D" w14:textId="77777777" w:rsidR="00670A48" w:rsidRDefault="00670A48" w:rsidP="007E4FF0">
            <w:r>
              <w:rPr>
                <w:noProof/>
              </w:rPr>
              <w:t>Zaliczenie</w:t>
            </w:r>
          </w:p>
        </w:tc>
      </w:tr>
    </w:tbl>
    <w:p w14:paraId="6F2E092D" w14:textId="77777777" w:rsidR="00670A48" w:rsidRPr="002B5DE1" w:rsidRDefault="00670A4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70A48" w14:paraId="5901126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422F22A" w14:textId="77777777" w:rsidR="00670A48" w:rsidRDefault="00670A48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BB127F9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Warunkiem zaliczenia kursu jest: </w:t>
            </w:r>
          </w:p>
          <w:p w14:paraId="365758D2" w14:textId="77777777" w:rsidR="00670A48" w:rsidRDefault="00670A48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obecność i aktywność na zajęciach oraz poprawne wykonanie wszystkich zleconych zadań indywidualnych</w:t>
            </w:r>
          </w:p>
          <w:p w14:paraId="4FF73034" w14:textId="77777777" w:rsidR="00670A48" w:rsidRDefault="00670A48" w:rsidP="007E4FF0">
            <w:pPr>
              <w:pStyle w:val="Zawartotabeli"/>
            </w:pPr>
            <w:r>
              <w:rPr>
                <w:noProof/>
              </w:rPr>
              <w:t>- realizacja projektu grupowego (przeprowadzenie badań użytkowników: wywiad pogłębiony wraz z transkrypcją i analizą; ankieta - projekt kwestionariusza; modelowanie oraz analiza wyników)</w:t>
            </w:r>
          </w:p>
        </w:tc>
      </w:tr>
    </w:tbl>
    <w:p w14:paraId="192BFF9E" w14:textId="77777777" w:rsidR="00670A48" w:rsidRDefault="00670A48" w:rsidP="007E4FF0"/>
    <w:p w14:paraId="47FA1016" w14:textId="77777777" w:rsidR="00670A48" w:rsidRDefault="00670A48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70A48" w14:paraId="37F9C24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F4804F7" w14:textId="77777777" w:rsidR="00670A48" w:rsidRPr="00647453" w:rsidRDefault="00670A4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8F363ED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Użytkownik informacji – historia badań, podstawowe pojęcia i problemy terminologiczne (2h)</w:t>
            </w:r>
          </w:p>
          <w:p w14:paraId="5C4D6006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Zachowania użytkowników – teorie oraz modele dotyczące zachowań informacyjnych (2h)</w:t>
            </w:r>
          </w:p>
          <w:p w14:paraId="1F69B9B9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Ilościowe i jakościowe badania użytkowników oraz ich rola w projektowaniu przestrzeni informacyjnej (4h)</w:t>
            </w:r>
          </w:p>
          <w:p w14:paraId="3606A521" w14:textId="77777777" w:rsidR="00670A48" w:rsidRPr="00A96FC4" w:rsidRDefault="00670A48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Modelowanie użytkowników w procesie projektowym (2h)</w:t>
            </w:r>
          </w:p>
        </w:tc>
      </w:tr>
    </w:tbl>
    <w:p w14:paraId="039FB940" w14:textId="77777777" w:rsidR="00670A48" w:rsidRDefault="00670A48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70A48" w:rsidRPr="00850032" w14:paraId="37D35B3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1928559" w14:textId="77777777" w:rsidR="00670A48" w:rsidRPr="00647453" w:rsidRDefault="00670A4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0D126A8C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Użytkownik informacji – potrzeby informacyjne, bariery informacyjne, kształcenie użytkowników (2h)</w:t>
            </w:r>
          </w:p>
          <w:p w14:paraId="168E2DB7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Rola badań użytkowników w procesie projektowym oraz w ewaluacji systemu informacyjnego; empatyzacja i podejście zorientowane na użytkownika (2h)</w:t>
            </w:r>
          </w:p>
          <w:p w14:paraId="677C8970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Wybrane techniki badawcze w praktyce – projektowanie i przeprowadzenie badań: wywiad pogłębiony (2h), ankieta (2h), sortowanie kart (2h), inne techniki: fokus, obserwacja, badanie dzienniczkowe (2h) </w:t>
            </w:r>
          </w:p>
          <w:p w14:paraId="2FB1843A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Użyteczność – audyt użyteczności i zadaniowe testy z użytkownikami (2h)</w:t>
            </w:r>
          </w:p>
          <w:p w14:paraId="482A662F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Analiza danych ilościowych i jakościowych (2h)</w:t>
            </w:r>
          </w:p>
          <w:p w14:paraId="1D9EECFF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Modelowanie użytkowników oparte na badaniach: tworzenie person, protoperson oraz mapy empatii (2h)</w:t>
            </w:r>
          </w:p>
          <w:p w14:paraId="74F6B6E5" w14:textId="77777777" w:rsidR="00670A48" w:rsidRPr="00850032" w:rsidRDefault="00670A48" w:rsidP="007E4FF0">
            <w:r>
              <w:rPr>
                <w:noProof/>
              </w:rPr>
              <w:lastRenderedPageBreak/>
              <w:t>7.</w:t>
            </w:r>
            <w:r>
              <w:rPr>
                <w:noProof/>
              </w:rPr>
              <w:tab/>
              <w:t>Prezentacja i omówienie prac zespołowych (2h)</w:t>
            </w:r>
          </w:p>
        </w:tc>
      </w:tr>
    </w:tbl>
    <w:p w14:paraId="42600A4D" w14:textId="77777777" w:rsidR="00670A48" w:rsidRDefault="00670A48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70A48" w:rsidRPr="00BE58CF" w14:paraId="3A75807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9780F53" w14:textId="77777777" w:rsidR="00670A48" w:rsidRPr="00670A48" w:rsidRDefault="00670A48" w:rsidP="0010391C">
            <w:pPr>
              <w:rPr>
                <w:noProof/>
              </w:rPr>
            </w:pPr>
            <w:r w:rsidRPr="005733D9">
              <w:rPr>
                <w:noProof/>
                <w:lang w:val="en-US"/>
              </w:rPr>
              <w:t>1.</w:t>
            </w:r>
            <w:r w:rsidRPr="005733D9">
              <w:rPr>
                <w:noProof/>
                <w:lang w:val="en-US"/>
              </w:rPr>
              <w:tab/>
              <w:t xml:space="preserve">Allen J., Chudley J. (2013), Projektowanie witryn internetowych User eXperience. Smashing Magazine. </w:t>
            </w:r>
            <w:r w:rsidRPr="00670A48">
              <w:rPr>
                <w:noProof/>
              </w:rPr>
              <w:t xml:space="preserve">Gliwice: Helion </w:t>
            </w:r>
          </w:p>
          <w:p w14:paraId="0DF0DDD0" w14:textId="77777777" w:rsidR="00670A48" w:rsidRPr="00670A48" w:rsidRDefault="00670A48" w:rsidP="0010391C">
            <w:pPr>
              <w:rPr>
                <w:noProof/>
              </w:rPr>
            </w:pPr>
            <w:r w:rsidRPr="00670A48">
              <w:rPr>
                <w:noProof/>
              </w:rPr>
              <w:t>2.</w:t>
            </w:r>
            <w:r w:rsidRPr="00670A48">
              <w:rPr>
                <w:noProof/>
              </w:rPr>
              <w:tab/>
              <w:t>Krakowska M. (2016), Zachowania informacyjne. W: Nauka o informacji, red. W. Babik.  Warszawa: Wydaw. SBP, s. 429-455.</w:t>
            </w:r>
          </w:p>
          <w:p w14:paraId="6C7A3560" w14:textId="77777777" w:rsidR="00670A48" w:rsidRPr="00670A48" w:rsidRDefault="00670A48" w:rsidP="0010391C">
            <w:pPr>
              <w:rPr>
                <w:noProof/>
              </w:rPr>
            </w:pPr>
            <w:r w:rsidRPr="00670A48">
              <w:rPr>
                <w:noProof/>
              </w:rPr>
              <w:t>3.</w:t>
            </w:r>
            <w:r w:rsidRPr="00670A48">
              <w:rPr>
                <w:noProof/>
              </w:rPr>
              <w:tab/>
              <w:t>Mościchowska I., Rogoś-Turek B. (2015), Badania jako podstawa projektowania User Expierience. Warszawa: PWN.</w:t>
            </w:r>
          </w:p>
          <w:p w14:paraId="275E8249" w14:textId="77777777" w:rsidR="00670A48" w:rsidRPr="00670A48" w:rsidRDefault="00670A48" w:rsidP="0010391C">
            <w:pPr>
              <w:rPr>
                <w:noProof/>
              </w:rPr>
            </w:pPr>
            <w:r w:rsidRPr="00670A48">
              <w:rPr>
                <w:noProof/>
              </w:rPr>
              <w:t>4.</w:t>
            </w:r>
            <w:r w:rsidRPr="00670A48">
              <w:rPr>
                <w:noProof/>
              </w:rPr>
              <w:tab/>
              <w:t xml:space="preserve">Nunnally B., Farkas D. (2018), Badanie UX. Praktyczne techniki projektowania bezkonkurencyjnych produktów. Gliwice: Helion. </w:t>
            </w:r>
          </w:p>
          <w:p w14:paraId="6FB8FF43" w14:textId="77777777" w:rsidR="00670A48" w:rsidRPr="00670A48" w:rsidRDefault="00670A48" w:rsidP="0010391C">
            <w:pPr>
              <w:rPr>
                <w:noProof/>
              </w:rPr>
            </w:pPr>
            <w:r w:rsidRPr="00670A48">
              <w:rPr>
                <w:noProof/>
              </w:rPr>
              <w:t>5.</w:t>
            </w:r>
            <w:r w:rsidRPr="00670A48">
              <w:rPr>
                <w:noProof/>
              </w:rPr>
              <w:tab/>
              <w:t xml:space="preserve">Silverman, D. (2008), Prowadzenie badań jakościowych. Warszawa: PWN. </w:t>
            </w:r>
          </w:p>
          <w:p w14:paraId="272597E4" w14:textId="77777777" w:rsidR="00670A48" w:rsidRPr="00670A48" w:rsidRDefault="00670A48" w:rsidP="0010391C">
            <w:pPr>
              <w:rPr>
                <w:noProof/>
              </w:rPr>
            </w:pPr>
            <w:r w:rsidRPr="00670A48">
              <w:rPr>
                <w:noProof/>
              </w:rPr>
              <w:t>6.</w:t>
            </w:r>
            <w:r w:rsidRPr="00670A48">
              <w:rPr>
                <w:noProof/>
              </w:rPr>
              <w:tab/>
              <w:t>Stefaniak B. i in. (2016), Metody badań w nauce o informacji, W: Nauka o informacji red. W. Babik. Warszawa: SBP, S. 89-122.</w:t>
            </w:r>
          </w:p>
          <w:p w14:paraId="6840C4B1" w14:textId="77777777" w:rsidR="00670A48" w:rsidRPr="00670A48" w:rsidRDefault="00670A48" w:rsidP="0010391C">
            <w:pPr>
              <w:rPr>
                <w:noProof/>
              </w:rPr>
            </w:pPr>
            <w:r w:rsidRPr="00670A48">
              <w:rPr>
                <w:noProof/>
              </w:rPr>
              <w:t>7.</w:t>
            </w:r>
            <w:r w:rsidRPr="00670A48">
              <w:rPr>
                <w:noProof/>
              </w:rPr>
              <w:tab/>
              <w:t>Szczechura K. (1998), Użytkownicy informacji. Zarys problematyki, W: Informacja naukowa w Polsce. Tradycja i współczesność, red. Eugeniusz Ścibor. Olsztyn. S. 107–138</w:t>
            </w:r>
          </w:p>
          <w:p w14:paraId="17C6A35A" w14:textId="77777777" w:rsidR="00670A48" w:rsidRPr="00BC5BE8" w:rsidRDefault="00670A48" w:rsidP="007E4FF0">
            <w:r w:rsidRPr="00670A48">
              <w:rPr>
                <w:noProof/>
              </w:rPr>
              <w:t>8.</w:t>
            </w:r>
            <w:r w:rsidRPr="00670A48">
              <w:rPr>
                <w:noProof/>
              </w:rPr>
              <w:tab/>
              <w:t xml:space="preserve">Świgoń, M. (2016). Bariery informacyjne. W: Nauka o informacji, red. </w:t>
            </w:r>
            <w:r w:rsidRPr="005733D9">
              <w:rPr>
                <w:noProof/>
                <w:lang w:val="en-US"/>
              </w:rPr>
              <w:t>W. Babik. Warszawa: Wydaw. SBP, S. 457-467.</w:t>
            </w:r>
          </w:p>
        </w:tc>
      </w:tr>
    </w:tbl>
    <w:p w14:paraId="48CF68F2" w14:textId="77777777" w:rsidR="00670A48" w:rsidRDefault="00670A48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70A48" w:rsidRPr="00BE58CF" w14:paraId="3A62BE5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7F9D977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Bąk J. (2020), Statystycznie rzecz biorąc, czyli ile trzeba zjeść czekolady, żeby dostać Nobla? Warszawa: Wydaw. W.A.B. </w:t>
            </w:r>
          </w:p>
          <w:p w14:paraId="271883FF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Michalska-Dominiak B., Grocholiński P. (2019), Poradnik design thinking, czyli jak wykorzystać myślenie projektowe w biznesie. Warszawa: Onepress. </w:t>
            </w:r>
          </w:p>
          <w:p w14:paraId="728C9856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Kalbach, J. (2017). Mapowanie wrażeń. Gliwice: Helion. </w:t>
            </w:r>
          </w:p>
          <w:p w14:paraId="16BD1F1E" w14:textId="77777777" w:rsidR="00670A48" w:rsidRDefault="00670A48" w:rsidP="0010391C">
            <w:pPr>
              <w:rPr>
                <w:noProof/>
              </w:rPr>
            </w:pPr>
          </w:p>
          <w:p w14:paraId="705F8FBF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Zasoby OPEN ACCESS:</w:t>
            </w:r>
          </w:p>
          <w:p w14:paraId="1D1A8807" w14:textId="77777777" w:rsidR="00670A48" w:rsidRDefault="00670A48" w:rsidP="0010391C">
            <w:pPr>
              <w:rPr>
                <w:noProof/>
              </w:rPr>
            </w:pPr>
          </w:p>
          <w:p w14:paraId="1DE12EEA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Kamińska-Czubała B. (2013), Zachowania informacyjne w życiu codziennym. Warszawa: Wydaw. SBP. Tryb dostępu: http://www.bbc.uw.edu.pl/dlibra/docmetadata?id=802&amp;from=publication&amp;  </w:t>
            </w:r>
          </w:p>
          <w:p w14:paraId="62D18D97" w14:textId="77777777" w:rsidR="00670A48" w:rsidRDefault="00670A48" w:rsidP="0010391C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Mierzecka-Szczepańska, A. (2013), Badania zachowań informacyjnych. Warszawa: Wydaw. SBP. Tryb dostępu: http://bbc.uw.edu.pl/dlibra/doccontent?id=800&amp;dirids=1 </w:t>
            </w:r>
          </w:p>
          <w:p w14:paraId="1C31B7BE" w14:textId="77777777" w:rsidR="00670A48" w:rsidRPr="00975F80" w:rsidRDefault="00670A48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Cisek S. (2017), Zachowania informacyjne – wybrane aspekty. Biuletyn EBIB, nr 173. Tryb dostępu: http://ebibojs.pl/index.php/ebib/article/view/129</w:t>
            </w:r>
          </w:p>
        </w:tc>
      </w:tr>
    </w:tbl>
    <w:p w14:paraId="792D63B9" w14:textId="77777777" w:rsidR="00670A48" w:rsidRDefault="00670A48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670A48" w:rsidRPr="00BE178A" w14:paraId="551590C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D57B906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9620F19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1E9E57C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70A48" w:rsidRPr="00BE178A" w14:paraId="45463B7C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75EF343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0A71F31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6646A13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670A48" w:rsidRPr="00BE178A" w14:paraId="0929870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64E30F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3677636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32EE590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70A48" w:rsidRPr="00BE178A" w14:paraId="246909B9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92DD67C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E8A1CB4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37BEE12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70A48" w:rsidRPr="00BE178A" w14:paraId="383998E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CA6C83C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55C9151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B3FC370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70A48" w:rsidRPr="00BE178A" w14:paraId="1CC6568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4AC6B88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5A5F30F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3A6A5832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670A48" w:rsidRPr="00BE178A" w14:paraId="41B5379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FF21CC8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6471727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04FD542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70A48" w:rsidRPr="00BE178A" w14:paraId="7145A494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0237EF0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CC9B586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90</w:t>
            </w:r>
          </w:p>
        </w:tc>
      </w:tr>
      <w:tr w:rsidR="00670A48" w:rsidRPr="00BE178A" w14:paraId="02C2D39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C7A5DF" w14:textId="77777777" w:rsidR="00670A48" w:rsidRPr="00BE178A" w:rsidRDefault="00670A4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1332943" w14:textId="77777777" w:rsidR="00670A48" w:rsidRPr="00BE178A" w:rsidRDefault="00670A48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073C4969" w14:textId="77777777" w:rsidR="00670A48" w:rsidRDefault="00670A48" w:rsidP="007E4FF0">
      <w:pPr>
        <w:pStyle w:val="Tekstdymka1"/>
        <w:rPr>
          <w:rFonts w:ascii="Aptos" w:hAnsi="Aptos"/>
        </w:rPr>
        <w:sectPr w:rsidR="00670A48" w:rsidSect="00F922B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ED8F6CC" w14:textId="77777777" w:rsidR="00670A48" w:rsidRPr="007E4FF0" w:rsidRDefault="00670A48" w:rsidP="007E4FF0">
      <w:pPr>
        <w:pStyle w:val="Tekstdymka1"/>
        <w:rPr>
          <w:rFonts w:ascii="Aptos" w:hAnsi="Aptos"/>
        </w:rPr>
      </w:pPr>
    </w:p>
    <w:sectPr w:rsidR="00670A48" w:rsidRPr="007E4FF0" w:rsidSect="00F922B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19A1" w14:textId="77777777" w:rsidR="00201F48" w:rsidRDefault="00201F48" w:rsidP="007E4FF0">
      <w:r>
        <w:separator/>
      </w:r>
    </w:p>
  </w:endnote>
  <w:endnote w:type="continuationSeparator" w:id="0">
    <w:p w14:paraId="360CB801" w14:textId="77777777" w:rsidR="00201F48" w:rsidRDefault="00201F48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F3A6" w14:textId="77777777" w:rsidR="00670A48" w:rsidRDefault="00670A48" w:rsidP="00123A22">
    <w:pPr>
      <w:tabs>
        <w:tab w:val="right" w:pos="9751"/>
      </w:tabs>
    </w:pPr>
    <w:r>
      <w:t xml:space="preserve">Karta dla kursu </w:t>
    </w:r>
    <w:r>
      <w:rPr>
        <w:noProof/>
      </w:rPr>
      <w:t>Użytkownicy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E800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0D5A4C">
      <w:rPr>
        <w:noProof/>
      </w:rPr>
      <w:t>Użytkownicy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69C4" w14:textId="77777777" w:rsidR="00201F48" w:rsidRDefault="00201F48" w:rsidP="007E4FF0">
      <w:r>
        <w:separator/>
      </w:r>
    </w:p>
  </w:footnote>
  <w:footnote w:type="continuationSeparator" w:id="0">
    <w:p w14:paraId="0092D396" w14:textId="77777777" w:rsidR="00201F48" w:rsidRDefault="00201F48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24E3" w14:textId="77777777" w:rsidR="00670A48" w:rsidRPr="006B529F" w:rsidRDefault="00670A48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B55D9F5" w14:textId="77777777" w:rsidR="00670A48" w:rsidRDefault="00670A48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1787" w14:textId="77777777" w:rsidR="00606DE1" w:rsidRPr="006B529F" w:rsidRDefault="00606DE1" w:rsidP="00123A22">
    <w:pPr>
      <w:jc w:val="center"/>
    </w:pPr>
    <w:r w:rsidRPr="006B529F">
      <w:t xml:space="preserve">Kierunek: </w:t>
    </w:r>
    <w:r w:rsidR="000D5A4C">
      <w:rPr>
        <w:noProof/>
      </w:rPr>
      <w:t>Zarządzanie informacją i publikowanie cyfrowe</w:t>
    </w:r>
  </w:p>
  <w:p w14:paraId="0F127E7F" w14:textId="77777777" w:rsidR="00606DE1" w:rsidRDefault="00606DE1" w:rsidP="00123A22">
    <w:pPr>
      <w:jc w:val="center"/>
    </w:pPr>
    <w:r w:rsidRPr="006B529F">
      <w:t xml:space="preserve">Studia </w:t>
    </w:r>
    <w:r w:rsidR="000D5A4C">
      <w:rPr>
        <w:noProof/>
      </w:rPr>
      <w:t>stacjonarne</w:t>
    </w:r>
    <w:r w:rsidR="001C3176">
      <w:t xml:space="preserve"> </w:t>
    </w:r>
    <w:r w:rsidR="000D5A4C">
      <w:rPr>
        <w:noProof/>
      </w:rPr>
      <w:t>I stopnia</w:t>
    </w:r>
    <w:r w:rsidRPr="006B529F">
      <w:t>,</w:t>
    </w:r>
    <w:r w:rsidR="00F47A88">
      <w:t xml:space="preserve"> </w:t>
    </w:r>
    <w:r w:rsidR="000D5A4C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0D5A4C">
      <w:rPr>
        <w:noProof/>
      </w:rPr>
      <w:t>letni</w:t>
    </w:r>
    <w:r w:rsidRPr="006B529F">
      <w:t xml:space="preserve"> (kurs</w:t>
    </w:r>
    <w:r w:rsidR="001C3176">
      <w:t xml:space="preserve"> </w:t>
    </w:r>
    <w:r w:rsidR="000D5A4C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D5A4C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01F48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0207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70A48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22B3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BFF371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D384001B3B24DA2980C8F378D01CC" ma:contentTypeVersion="4" ma:contentTypeDescription="Create a new document." ma:contentTypeScope="" ma:versionID="87b29037493506f8cf42ab6db7b05e9c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96e52fc77e91e7aec5c5b7a48a907b7f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2BED5-BE1D-49CC-B1B8-BD747FA7C035}"/>
</file>

<file path=customXml/itemProps3.xml><?xml version="1.0" encoding="utf-8"?>
<ds:datastoreItem xmlns:ds="http://schemas.openxmlformats.org/officeDocument/2006/customXml" ds:itemID="{AE98A416-777D-429B-8D65-484EEAC28F31}"/>
</file>

<file path=customXml/itemProps4.xml><?xml version="1.0" encoding="utf-8"?>
<ds:datastoreItem xmlns:ds="http://schemas.openxmlformats.org/officeDocument/2006/customXml" ds:itemID="{CAF7FE6D-A9E3-4DB9-BDF5-C103C3735377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0</TotalTime>
  <Pages>5</Pages>
  <Words>952</Words>
  <Characters>6369</Characters>
  <Application>Microsoft Office Word</Application>
  <DocSecurity>0</DocSecurity>
  <Lines>95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Microsoft Office User</cp:lastModifiedBy>
  <cp:revision>2</cp:revision>
  <cp:lastPrinted>2020-09-24T15:16:00Z</cp:lastPrinted>
  <dcterms:created xsi:type="dcterms:W3CDTF">2024-02-10T18:58:00Z</dcterms:created>
  <dcterms:modified xsi:type="dcterms:W3CDTF">2024-02-10T18:58:00Z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