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5D2D2" w14:textId="77777777" w:rsidR="00605779" w:rsidRDefault="00605779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13C5A952" w14:textId="77777777" w:rsidR="00605779" w:rsidRDefault="00605779" w:rsidP="007E4FF0">
      <w:pPr>
        <w:pStyle w:val="Nagwek1"/>
      </w:pPr>
      <w:r>
        <w:t>KARTA KURSU</w:t>
      </w:r>
    </w:p>
    <w:p w14:paraId="20FD58E7" w14:textId="77777777" w:rsidR="00605779" w:rsidRDefault="00605779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605779" w14:paraId="01AE1D96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32484C8B" w14:textId="77777777" w:rsidR="00605779" w:rsidRDefault="00605779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1AAD33EF" w14:textId="77777777" w:rsidR="00605779" w:rsidRDefault="00605779" w:rsidP="007E4FF0">
            <w:pPr>
              <w:pStyle w:val="Zawartotabeli"/>
            </w:pPr>
            <w:r>
              <w:rPr>
                <w:noProof/>
              </w:rPr>
              <w:t>Teoria i historia kultury</w:t>
            </w:r>
          </w:p>
        </w:tc>
      </w:tr>
      <w:tr w:rsidR="00605779" w:rsidRPr="00B05298" w14:paraId="689B2494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0FB1BB18" w14:textId="77777777" w:rsidR="00605779" w:rsidRDefault="00605779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306332A8" w14:textId="77777777" w:rsidR="00605779" w:rsidRPr="00A0084C" w:rsidRDefault="00605779" w:rsidP="007E4FF0">
            <w:pPr>
              <w:pStyle w:val="Zawartotabeli"/>
              <w:rPr>
                <w:lang w:val="en-US"/>
              </w:rPr>
            </w:pPr>
            <w:r w:rsidRPr="000A2C4C">
              <w:rPr>
                <w:noProof/>
                <w:lang w:val="en-US"/>
              </w:rPr>
              <w:t>Theory and History of Culture</w:t>
            </w:r>
          </w:p>
        </w:tc>
      </w:tr>
    </w:tbl>
    <w:p w14:paraId="22D741E5" w14:textId="77777777" w:rsidR="00605779" w:rsidRPr="00A0084C" w:rsidRDefault="00605779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605779" w14:paraId="21FB1ACD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3707B8E5" w14:textId="77777777" w:rsidR="00605779" w:rsidRDefault="00605779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3E4D06B4" w14:textId="77777777" w:rsidR="00605779" w:rsidRDefault="00605779" w:rsidP="007E4FF0">
            <w:pPr>
              <w:pStyle w:val="Zawartotabeli"/>
            </w:pPr>
            <w:r>
              <w:rPr>
                <w:noProof/>
              </w:rPr>
              <w:t>prof. dr hab. Grzegorz Nieć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2C06F53E" w14:textId="77777777" w:rsidR="00605779" w:rsidRDefault="00605779" w:rsidP="007E4FF0">
            <w:pPr>
              <w:pStyle w:val="Zawartotabeli"/>
            </w:pPr>
            <w:r>
              <w:t>Zespół dydaktyczny</w:t>
            </w:r>
          </w:p>
        </w:tc>
      </w:tr>
      <w:tr w:rsidR="00605779" w14:paraId="55EF9B98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93FE4B1" w14:textId="77777777" w:rsidR="00605779" w:rsidRDefault="00605779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335394F" w14:textId="77777777" w:rsidR="00605779" w:rsidRDefault="00605779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0BE471D4" w14:textId="77777777" w:rsidR="00605779" w:rsidRDefault="00605779" w:rsidP="007E4FF0">
            <w:pPr>
              <w:pStyle w:val="Zawartotabeli"/>
            </w:pPr>
            <w:r>
              <w:rPr>
                <w:noProof/>
              </w:rPr>
              <w:t>prof. dr hab. Grzegorz Nieć</w:t>
            </w:r>
          </w:p>
        </w:tc>
      </w:tr>
      <w:tr w:rsidR="00605779" w14:paraId="09AE2A6C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6430FE4B" w14:textId="77777777" w:rsidR="00605779" w:rsidRDefault="00605779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4698688D" w14:textId="77777777" w:rsidR="00605779" w:rsidRDefault="00605779" w:rsidP="007E4FF0">
            <w:pPr>
              <w:pStyle w:val="Zawartotabeli"/>
            </w:pPr>
            <w:r>
              <w:rPr>
                <w:noProof/>
              </w:rP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5FEFB2E0" w14:textId="77777777" w:rsidR="00605779" w:rsidRDefault="00605779" w:rsidP="007E4FF0">
            <w:pPr>
              <w:pStyle w:val="Zawartotabeli"/>
            </w:pPr>
          </w:p>
        </w:tc>
      </w:tr>
    </w:tbl>
    <w:p w14:paraId="799E2C0D" w14:textId="77777777" w:rsidR="00605779" w:rsidRPr="002157B5" w:rsidRDefault="00605779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605779" w:rsidRPr="00BA2F36" w14:paraId="42980D28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440CDF1D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1. Przyswojenie i rozwinięcie podstawowych pojęć i problemów z zakresu wiedzy o kulturze</w:t>
            </w:r>
          </w:p>
          <w:p w14:paraId="3CD8470F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2. Przybliżenie rozwoju kultury światowej i polskiej w ujęciu chronologicznym i problemowym</w:t>
            </w:r>
          </w:p>
          <w:p w14:paraId="502AD706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3. Zapoznanie się z tradycją i współczesnością badań na dziejami i teorią kultury</w:t>
            </w:r>
          </w:p>
          <w:p w14:paraId="1687F373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4. Ukazanie istoty przemian, zachodzących w polskim społeczeństwie i w kulturze</w:t>
            </w:r>
          </w:p>
          <w:p w14:paraId="78933653" w14:textId="77777777" w:rsidR="00605779" w:rsidRPr="00BA2F36" w:rsidRDefault="00605779" w:rsidP="007E4FF0">
            <w:r>
              <w:rPr>
                <w:noProof/>
              </w:rPr>
              <w:t>5. Przygotowanie do interpretacyjnych zastosowań wiedzy kulturoznawczej, związków z innymi dyscyplinami, a także jej wykorzystania w działaniach praktycznych</w:t>
            </w:r>
          </w:p>
        </w:tc>
      </w:tr>
    </w:tbl>
    <w:p w14:paraId="5E3D8CE0" w14:textId="77777777" w:rsidR="00605779" w:rsidRDefault="00605779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605779" w14:paraId="465D7E5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A5242F1" w14:textId="77777777" w:rsidR="00605779" w:rsidRDefault="00605779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40DF0206" w14:textId="77777777" w:rsidR="00605779" w:rsidRDefault="00605779" w:rsidP="007E4FF0">
            <w:r>
              <w:rPr>
                <w:noProof/>
              </w:rPr>
              <w:t>Wiadomości na poziomie szkoły średniej.</w:t>
            </w:r>
          </w:p>
        </w:tc>
      </w:tr>
      <w:tr w:rsidR="00605779" w14:paraId="4ABDB175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BC59BFE" w14:textId="77777777" w:rsidR="00605779" w:rsidRDefault="00605779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36FE0975" w14:textId="77777777" w:rsidR="00605779" w:rsidRDefault="00605779" w:rsidP="007E4FF0">
            <w:r>
              <w:rPr>
                <w:noProof/>
              </w:rPr>
              <w:t>--</w:t>
            </w:r>
          </w:p>
        </w:tc>
      </w:tr>
      <w:tr w:rsidR="00605779" w14:paraId="41648BB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A4DBB2E" w14:textId="77777777" w:rsidR="00605779" w:rsidRDefault="00605779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4312C035" w14:textId="77777777" w:rsidR="00605779" w:rsidRDefault="00605779" w:rsidP="007E4FF0">
            <w:r>
              <w:rPr>
                <w:noProof/>
              </w:rPr>
              <w:t>--</w:t>
            </w:r>
          </w:p>
        </w:tc>
      </w:tr>
    </w:tbl>
    <w:p w14:paraId="494FE85B" w14:textId="77777777" w:rsidR="00605779" w:rsidRDefault="00605779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605779" w:rsidRPr="000E57E1" w14:paraId="2318717A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991C9D8" w14:textId="77777777" w:rsidR="00605779" w:rsidRPr="000E57E1" w:rsidRDefault="00605779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8F934B2" w14:textId="77777777" w:rsidR="00605779" w:rsidRPr="000E57E1" w:rsidRDefault="00605779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B67403E" w14:textId="77777777" w:rsidR="00605779" w:rsidRPr="000E57E1" w:rsidRDefault="00605779" w:rsidP="007E4FF0">
            <w:r w:rsidRPr="000E57E1">
              <w:t>Odniesienie do efektów kierunkowych</w:t>
            </w:r>
          </w:p>
        </w:tc>
      </w:tr>
      <w:tr w:rsidR="00605779" w:rsidRPr="000E57E1" w14:paraId="11B2E347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7BC61ED2" w14:textId="77777777" w:rsidR="00605779" w:rsidRPr="000E57E1" w:rsidRDefault="00605779" w:rsidP="007E4FF0"/>
        </w:tc>
        <w:tc>
          <w:tcPr>
            <w:tcW w:w="2802" w:type="pct"/>
            <w:vAlign w:val="center"/>
          </w:tcPr>
          <w:p w14:paraId="7A9965C2" w14:textId="77777777" w:rsidR="00605779" w:rsidRPr="00914D57" w:rsidRDefault="00605779" w:rsidP="007E4FF0">
            <w:r>
              <w:rPr>
                <w:noProof/>
              </w:rPr>
              <w:t>W01. Posiada podstawową wiedzę z zakresu historii kultury oraz prądów i kierunków badawczych w tym zakresie, służącą wyjaśnieniu procesów zachowania i komunikowania się w kulturach oralnych i piśmienniczych.</w:t>
            </w:r>
          </w:p>
        </w:tc>
        <w:tc>
          <w:tcPr>
            <w:tcW w:w="1178" w:type="pct"/>
            <w:vAlign w:val="center"/>
          </w:tcPr>
          <w:p w14:paraId="69E1ACE6" w14:textId="77777777" w:rsidR="00605779" w:rsidRPr="000E57E1" w:rsidRDefault="00605779" w:rsidP="00A01AF7">
            <w:pPr>
              <w:jc w:val="center"/>
            </w:pPr>
            <w:r>
              <w:rPr>
                <w:noProof/>
              </w:rPr>
              <w:t>K1_W01</w:t>
            </w:r>
          </w:p>
        </w:tc>
      </w:tr>
      <w:tr w:rsidR="00605779" w:rsidRPr="000E57E1" w14:paraId="6A8748E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6C5C79A" w14:textId="77777777" w:rsidR="00605779" w:rsidRPr="000E57E1" w:rsidRDefault="00605779" w:rsidP="007E4FF0"/>
        </w:tc>
        <w:tc>
          <w:tcPr>
            <w:tcW w:w="2802" w:type="pct"/>
            <w:vAlign w:val="center"/>
          </w:tcPr>
          <w:p w14:paraId="3C872A40" w14:textId="77777777" w:rsidR="00605779" w:rsidRPr="000E57E1" w:rsidRDefault="00605779" w:rsidP="007E4FF0">
            <w:r>
              <w:rPr>
                <w:noProof/>
              </w:rPr>
              <w:t>W02. Zna i rozumie sposoby porządkowania wiedzy kulturoznawczej przez przedstawicieli ewolucjonizmu, a także potrafi wyjaśnić ich metody analiz i interpretacji zjawisk i faktów kulturowych</w:t>
            </w:r>
          </w:p>
        </w:tc>
        <w:tc>
          <w:tcPr>
            <w:tcW w:w="1178" w:type="pct"/>
            <w:vAlign w:val="center"/>
          </w:tcPr>
          <w:p w14:paraId="286CA1C8" w14:textId="77777777" w:rsidR="00605779" w:rsidRPr="000E57E1" w:rsidRDefault="00605779" w:rsidP="00A01AF7">
            <w:pPr>
              <w:jc w:val="center"/>
            </w:pPr>
            <w:r>
              <w:rPr>
                <w:noProof/>
              </w:rPr>
              <w:t>K1_W02</w:t>
            </w:r>
          </w:p>
        </w:tc>
      </w:tr>
      <w:tr w:rsidR="00605779" w:rsidRPr="000E57E1" w14:paraId="59DE45E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3049830" w14:textId="77777777" w:rsidR="00605779" w:rsidRPr="000E57E1" w:rsidRDefault="00605779" w:rsidP="007E4FF0"/>
        </w:tc>
        <w:tc>
          <w:tcPr>
            <w:tcW w:w="2802" w:type="pct"/>
            <w:vAlign w:val="center"/>
          </w:tcPr>
          <w:p w14:paraId="424F5436" w14:textId="77777777" w:rsidR="00605779" w:rsidRPr="000E57E1" w:rsidRDefault="00605779" w:rsidP="007E4FF0">
            <w:r>
              <w:rPr>
                <w:noProof/>
              </w:rPr>
              <w:t>W03.</w:t>
            </w:r>
          </w:p>
        </w:tc>
        <w:tc>
          <w:tcPr>
            <w:tcW w:w="1178" w:type="pct"/>
            <w:vAlign w:val="center"/>
          </w:tcPr>
          <w:p w14:paraId="785E6F3C" w14:textId="77777777" w:rsidR="00605779" w:rsidRPr="000E57E1" w:rsidRDefault="00605779" w:rsidP="00A01AF7">
            <w:pPr>
              <w:jc w:val="center"/>
            </w:pPr>
          </w:p>
        </w:tc>
      </w:tr>
    </w:tbl>
    <w:p w14:paraId="3F2CD1E3" w14:textId="77777777" w:rsidR="00605779" w:rsidRDefault="00605779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605779" w:rsidRPr="000E57E1" w14:paraId="0D2B1B39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57CCDED" w14:textId="77777777" w:rsidR="00605779" w:rsidRPr="000E57E1" w:rsidRDefault="00605779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FF4DC7C" w14:textId="77777777" w:rsidR="00605779" w:rsidRPr="00A31668" w:rsidRDefault="00605779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FBB3D4A" w14:textId="77777777" w:rsidR="00605779" w:rsidRPr="000E57E1" w:rsidRDefault="00605779" w:rsidP="007E4FF0">
            <w:r w:rsidRPr="000E57E1">
              <w:t>Odniesienie do efektów kierunkowych</w:t>
            </w:r>
          </w:p>
        </w:tc>
      </w:tr>
      <w:tr w:rsidR="00605779" w:rsidRPr="000E57E1" w14:paraId="280E911D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9C01D4B" w14:textId="77777777" w:rsidR="00605779" w:rsidRPr="000E57E1" w:rsidRDefault="00605779" w:rsidP="007E4FF0"/>
        </w:tc>
        <w:tc>
          <w:tcPr>
            <w:tcW w:w="2802" w:type="pct"/>
            <w:vAlign w:val="center"/>
          </w:tcPr>
          <w:p w14:paraId="6A3099F0" w14:textId="77777777" w:rsidR="00605779" w:rsidRPr="00A31668" w:rsidRDefault="00605779" w:rsidP="007E4FF0">
            <w:r>
              <w:rPr>
                <w:noProof/>
              </w:rPr>
              <w:t>U01. Potrafi rozpoznać różne rodzaje wytworów kultury organizacyjnej, informacyjnej, medialnej, technologicznej, przeprowadzić ich analizę oraz zastosować jej efekty w praktyce.</w:t>
            </w:r>
          </w:p>
        </w:tc>
        <w:tc>
          <w:tcPr>
            <w:tcW w:w="1178" w:type="pct"/>
            <w:vAlign w:val="center"/>
          </w:tcPr>
          <w:p w14:paraId="658E8844" w14:textId="77777777" w:rsidR="00605779" w:rsidRPr="000E57E1" w:rsidRDefault="00605779" w:rsidP="00A01AF7">
            <w:pPr>
              <w:jc w:val="center"/>
            </w:pPr>
            <w:r>
              <w:rPr>
                <w:noProof/>
              </w:rPr>
              <w:t>K1_U01, K1_U02</w:t>
            </w:r>
          </w:p>
        </w:tc>
      </w:tr>
      <w:tr w:rsidR="00605779" w:rsidRPr="000E57E1" w14:paraId="536CFDB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1E1DB67" w14:textId="77777777" w:rsidR="00605779" w:rsidRPr="000E57E1" w:rsidRDefault="00605779" w:rsidP="007E4FF0"/>
        </w:tc>
        <w:tc>
          <w:tcPr>
            <w:tcW w:w="2802" w:type="pct"/>
            <w:vAlign w:val="center"/>
          </w:tcPr>
          <w:p w14:paraId="60AADE66" w14:textId="77777777" w:rsidR="00605779" w:rsidRPr="000E57E1" w:rsidRDefault="00605779" w:rsidP="007E4FF0">
            <w:r>
              <w:rPr>
                <w:noProof/>
              </w:rPr>
              <w:t>U02. Umie formułować własne poglądy i prezentować je w zespole, umie przekonywać, argumentować i promować idee odnoszące się do różnych aspektów funkcjonowania kultury.</w:t>
            </w:r>
          </w:p>
        </w:tc>
        <w:tc>
          <w:tcPr>
            <w:tcW w:w="1178" w:type="pct"/>
            <w:vAlign w:val="center"/>
          </w:tcPr>
          <w:p w14:paraId="1622E30C" w14:textId="77777777" w:rsidR="00605779" w:rsidRPr="000E57E1" w:rsidRDefault="00605779" w:rsidP="00A01AF7">
            <w:pPr>
              <w:jc w:val="center"/>
            </w:pPr>
            <w:r>
              <w:rPr>
                <w:noProof/>
              </w:rPr>
              <w:t>K1_U04, K1_U05</w:t>
            </w:r>
          </w:p>
        </w:tc>
      </w:tr>
      <w:tr w:rsidR="00605779" w:rsidRPr="000E57E1" w14:paraId="4B27535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74EB585" w14:textId="77777777" w:rsidR="00605779" w:rsidRPr="000E57E1" w:rsidRDefault="00605779" w:rsidP="007E4FF0"/>
        </w:tc>
        <w:tc>
          <w:tcPr>
            <w:tcW w:w="2802" w:type="pct"/>
            <w:vAlign w:val="center"/>
          </w:tcPr>
          <w:p w14:paraId="419666D7" w14:textId="77777777" w:rsidR="00605779" w:rsidRPr="000E57E1" w:rsidRDefault="00605779" w:rsidP="007E4FF0">
            <w:r>
              <w:rPr>
                <w:noProof/>
              </w:rPr>
              <w:t>U03.</w:t>
            </w:r>
          </w:p>
        </w:tc>
        <w:tc>
          <w:tcPr>
            <w:tcW w:w="1178" w:type="pct"/>
            <w:vAlign w:val="center"/>
          </w:tcPr>
          <w:p w14:paraId="41F4106F" w14:textId="77777777" w:rsidR="00605779" w:rsidRPr="000E57E1" w:rsidRDefault="00605779" w:rsidP="00A01AF7">
            <w:pPr>
              <w:jc w:val="center"/>
            </w:pPr>
          </w:p>
        </w:tc>
      </w:tr>
    </w:tbl>
    <w:p w14:paraId="3EB5AC84" w14:textId="77777777" w:rsidR="00605779" w:rsidRDefault="00605779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605779" w:rsidRPr="000E57E1" w14:paraId="619166FB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AA8115A" w14:textId="77777777" w:rsidR="00605779" w:rsidRPr="000E57E1" w:rsidRDefault="00605779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CAE9BE2" w14:textId="77777777" w:rsidR="00605779" w:rsidRPr="000E57E1" w:rsidRDefault="00605779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19F2669" w14:textId="77777777" w:rsidR="00605779" w:rsidRPr="000E57E1" w:rsidRDefault="00605779" w:rsidP="007E4FF0">
            <w:r w:rsidRPr="000E57E1">
              <w:t>Odniesienie do efektów kierunkowych</w:t>
            </w:r>
          </w:p>
        </w:tc>
      </w:tr>
      <w:tr w:rsidR="00605779" w:rsidRPr="000E57E1" w14:paraId="6DE2FA31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228870C" w14:textId="77777777" w:rsidR="00605779" w:rsidRPr="000E57E1" w:rsidRDefault="00605779" w:rsidP="007E4FF0"/>
        </w:tc>
        <w:tc>
          <w:tcPr>
            <w:tcW w:w="2802" w:type="pct"/>
            <w:vAlign w:val="center"/>
          </w:tcPr>
          <w:p w14:paraId="07D1A55D" w14:textId="77777777" w:rsidR="00605779" w:rsidRPr="00914D57" w:rsidRDefault="00605779" w:rsidP="007E4FF0">
            <w:r>
              <w:rPr>
                <w:noProof/>
              </w:rPr>
              <w:t>K01. Jest świadomy potrzeby pogłębiania wiedzy o kulturze w zróżnicowanych jej aspektach funkcjonowania.</w:t>
            </w:r>
          </w:p>
        </w:tc>
        <w:tc>
          <w:tcPr>
            <w:tcW w:w="1178" w:type="pct"/>
            <w:vAlign w:val="center"/>
          </w:tcPr>
          <w:p w14:paraId="10C197A3" w14:textId="77777777" w:rsidR="00605779" w:rsidRPr="000E57E1" w:rsidRDefault="00605779" w:rsidP="00A01AF7">
            <w:pPr>
              <w:jc w:val="center"/>
            </w:pPr>
            <w:r>
              <w:rPr>
                <w:noProof/>
              </w:rPr>
              <w:t>K1_K01, K1_K02, K1_K04</w:t>
            </w:r>
          </w:p>
        </w:tc>
      </w:tr>
      <w:tr w:rsidR="00605779" w:rsidRPr="000E57E1" w14:paraId="6884019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7A5098F" w14:textId="77777777" w:rsidR="00605779" w:rsidRPr="000E57E1" w:rsidRDefault="00605779" w:rsidP="007E4FF0"/>
        </w:tc>
        <w:tc>
          <w:tcPr>
            <w:tcW w:w="2802" w:type="pct"/>
            <w:vAlign w:val="center"/>
          </w:tcPr>
          <w:p w14:paraId="516C922F" w14:textId="77777777" w:rsidR="00605779" w:rsidRPr="000E57E1" w:rsidRDefault="00605779" w:rsidP="007E4FF0">
            <w:r>
              <w:rPr>
                <w:noProof/>
              </w:rPr>
              <w:t>K02. Rozwija swoje zainteresowania kulturoznawcze i potrafi określić priorytety służące realizacji konkretnych zadań.</w:t>
            </w:r>
          </w:p>
        </w:tc>
        <w:tc>
          <w:tcPr>
            <w:tcW w:w="1178" w:type="pct"/>
            <w:vAlign w:val="center"/>
          </w:tcPr>
          <w:p w14:paraId="4D30E9BE" w14:textId="77777777" w:rsidR="00605779" w:rsidRPr="000E57E1" w:rsidRDefault="00605779" w:rsidP="00A01AF7">
            <w:pPr>
              <w:jc w:val="center"/>
            </w:pPr>
            <w:r>
              <w:rPr>
                <w:noProof/>
              </w:rPr>
              <w:t>K1_K01, K1_K02, K1_K04</w:t>
            </w:r>
          </w:p>
        </w:tc>
      </w:tr>
      <w:tr w:rsidR="00605779" w:rsidRPr="000E57E1" w14:paraId="0C98F31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B3E5A25" w14:textId="77777777" w:rsidR="00605779" w:rsidRPr="000E57E1" w:rsidRDefault="00605779" w:rsidP="007E4FF0"/>
        </w:tc>
        <w:tc>
          <w:tcPr>
            <w:tcW w:w="2802" w:type="pct"/>
            <w:vAlign w:val="center"/>
          </w:tcPr>
          <w:p w14:paraId="1215182F" w14:textId="77777777" w:rsidR="00605779" w:rsidRPr="000E57E1" w:rsidRDefault="00605779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4E4D7547" w14:textId="77777777" w:rsidR="00605779" w:rsidRPr="000E57E1" w:rsidRDefault="00605779" w:rsidP="00A01AF7">
            <w:pPr>
              <w:jc w:val="center"/>
            </w:pPr>
          </w:p>
        </w:tc>
      </w:tr>
    </w:tbl>
    <w:p w14:paraId="62B2B270" w14:textId="77777777" w:rsidR="00605779" w:rsidRDefault="00605779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605779" w:rsidRPr="00BE178A" w14:paraId="17B6858A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460E7" w14:textId="77777777" w:rsidR="00605779" w:rsidRPr="00BE178A" w:rsidRDefault="00605779" w:rsidP="007E4FF0">
            <w:pPr>
              <w:pStyle w:val="Zawartotabeli"/>
            </w:pPr>
            <w:r w:rsidRPr="00BE178A">
              <w:t>Organizacja</w:t>
            </w:r>
          </w:p>
        </w:tc>
      </w:tr>
      <w:tr w:rsidR="00605779" w:rsidRPr="00BE178A" w14:paraId="3B3BA8F1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02DD048" w14:textId="77777777" w:rsidR="00605779" w:rsidRPr="00BE178A" w:rsidRDefault="00605779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089C2922" w14:textId="77777777" w:rsidR="00605779" w:rsidRPr="00BE178A" w:rsidRDefault="00605779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69E2C20F" w14:textId="77777777" w:rsidR="00605779" w:rsidRPr="00BE178A" w:rsidRDefault="00605779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605779" w:rsidRPr="00BE178A" w14:paraId="22353F9B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7ACD0A2D" w14:textId="77777777" w:rsidR="00605779" w:rsidRPr="00BE178A" w:rsidRDefault="00605779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270C5E61" w14:textId="77777777" w:rsidR="00605779" w:rsidRPr="00BE178A" w:rsidRDefault="00605779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8D76CC" w14:textId="77777777" w:rsidR="00605779" w:rsidRPr="00BE178A" w:rsidRDefault="00605779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6E13357E" w14:textId="77777777" w:rsidR="00605779" w:rsidRPr="00BE178A" w:rsidRDefault="00605779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71F80441" w14:textId="77777777" w:rsidR="00605779" w:rsidRPr="00BE178A" w:rsidRDefault="00605779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52C81797" w14:textId="77777777" w:rsidR="00605779" w:rsidRPr="00BE178A" w:rsidRDefault="00605779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613DDDEF" w14:textId="77777777" w:rsidR="00605779" w:rsidRPr="00BE178A" w:rsidRDefault="00605779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1D78111D" w14:textId="77777777" w:rsidR="00605779" w:rsidRPr="00BE178A" w:rsidRDefault="00605779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605779" w:rsidRPr="00BE178A" w14:paraId="61A5A9ED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6FD5EE61" w14:textId="77777777" w:rsidR="00605779" w:rsidRPr="00BE178A" w:rsidRDefault="00605779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7D26ED9B" w14:textId="77777777" w:rsidR="00605779" w:rsidRPr="00BE178A" w:rsidRDefault="00605779" w:rsidP="007E4FF0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64293" w14:textId="77777777" w:rsidR="00605779" w:rsidRPr="00BE178A" w:rsidRDefault="00605779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E4F791" w14:textId="77777777" w:rsidR="00605779" w:rsidRPr="00BE178A" w:rsidRDefault="00605779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72FA3A4F" w14:textId="77777777" w:rsidR="00605779" w:rsidRPr="00BE178A" w:rsidRDefault="00605779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49BD13A" w14:textId="77777777" w:rsidR="00605779" w:rsidRPr="00BE178A" w:rsidRDefault="00605779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68B66088" w14:textId="77777777" w:rsidR="00605779" w:rsidRPr="00BE178A" w:rsidRDefault="00605779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37A21FAB" w14:textId="77777777" w:rsidR="00605779" w:rsidRPr="00BE178A" w:rsidRDefault="00605779" w:rsidP="007E4FF0">
            <w:pPr>
              <w:pStyle w:val="Zawartotabeli"/>
              <w:jc w:val="center"/>
            </w:pPr>
          </w:p>
        </w:tc>
      </w:tr>
    </w:tbl>
    <w:p w14:paraId="2B74DBE4" w14:textId="77777777" w:rsidR="00605779" w:rsidRDefault="00605779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605779" w14:paraId="694B051D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3D2477CB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 xml:space="preserve">Metody problemowe - wykład problemowy </w:t>
            </w:r>
          </w:p>
          <w:p w14:paraId="3B1488E7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Metody podające - prezentacja multimedialna</w:t>
            </w:r>
          </w:p>
          <w:p w14:paraId="1DD4DDD0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Metody podające - wykład informacyjny</w:t>
            </w:r>
          </w:p>
          <w:p w14:paraId="0A4E2A84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Metody praktyczne - ćwiczenia przedmiotowe</w:t>
            </w:r>
          </w:p>
          <w:p w14:paraId="73C1B509" w14:textId="77777777" w:rsidR="00605779" w:rsidRDefault="00605779" w:rsidP="007E4FF0">
            <w:r>
              <w:rPr>
                <w:noProof/>
              </w:rPr>
              <w:t>Metody problemowe - metody aktywizujące - dyskusja dydaktyczna</w:t>
            </w:r>
          </w:p>
        </w:tc>
      </w:tr>
    </w:tbl>
    <w:p w14:paraId="7E102AA2" w14:textId="77777777" w:rsidR="00605779" w:rsidRDefault="00605779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605779" w:rsidRPr="000E57E1" w14:paraId="577A3677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4D4087C8" w14:textId="77777777" w:rsidR="00605779" w:rsidRPr="000E57E1" w:rsidRDefault="00605779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3FA5D21B" w14:textId="77777777" w:rsidR="00605779" w:rsidRPr="000E57E1" w:rsidRDefault="00605779" w:rsidP="007E4FF0">
            <w:r>
              <w:t>Formy sprawdzania</w:t>
            </w:r>
          </w:p>
        </w:tc>
      </w:tr>
      <w:tr w:rsidR="00605779" w:rsidRPr="000E57E1" w14:paraId="3ABC5C4B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06885936" w14:textId="77777777" w:rsidR="00605779" w:rsidRPr="00914D57" w:rsidRDefault="00605779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37D32843" w14:textId="77777777" w:rsidR="00605779" w:rsidRPr="000E57E1" w:rsidRDefault="00605779" w:rsidP="007E4FF0">
            <w:r>
              <w:rPr>
                <w:noProof/>
              </w:rPr>
              <w:t>Projekt grupowy, Udział w dyskusji</w:t>
            </w:r>
          </w:p>
        </w:tc>
      </w:tr>
      <w:tr w:rsidR="00605779" w:rsidRPr="000E57E1" w14:paraId="4716DD83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72D8DCC" w14:textId="77777777" w:rsidR="00605779" w:rsidRPr="000E57E1" w:rsidRDefault="00605779" w:rsidP="007E4FF0">
            <w:pPr>
              <w:jc w:val="center"/>
            </w:pPr>
            <w:r>
              <w:lastRenderedPageBreak/>
              <w:t>W02</w:t>
            </w:r>
          </w:p>
        </w:tc>
        <w:tc>
          <w:tcPr>
            <w:tcW w:w="3986" w:type="pct"/>
            <w:vAlign w:val="center"/>
          </w:tcPr>
          <w:p w14:paraId="59A5C22B" w14:textId="77777777" w:rsidR="00605779" w:rsidRPr="000E57E1" w:rsidRDefault="00605779" w:rsidP="007E4FF0">
            <w:r>
              <w:rPr>
                <w:noProof/>
              </w:rPr>
              <w:t>Projekt grupowy, Udział w dyskusji</w:t>
            </w:r>
          </w:p>
        </w:tc>
      </w:tr>
      <w:tr w:rsidR="00605779" w:rsidRPr="000E57E1" w14:paraId="6ED5D7FE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33CC806" w14:textId="77777777" w:rsidR="00605779" w:rsidRPr="000E57E1" w:rsidRDefault="00605779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5DD27B6C" w14:textId="77777777" w:rsidR="00605779" w:rsidRPr="000E57E1" w:rsidRDefault="00605779" w:rsidP="007E4FF0"/>
        </w:tc>
      </w:tr>
      <w:tr w:rsidR="00605779" w:rsidRPr="000E57E1" w14:paraId="10CF225A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CCC0B7C" w14:textId="77777777" w:rsidR="00605779" w:rsidRPr="000E57E1" w:rsidRDefault="00605779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5AE15037" w14:textId="77777777" w:rsidR="00605779" w:rsidRPr="000E57E1" w:rsidRDefault="00605779" w:rsidP="007E4FF0">
            <w:r>
              <w:rPr>
                <w:noProof/>
              </w:rPr>
              <w:t>Projekt grupowy, Udział w dyskusji</w:t>
            </w:r>
          </w:p>
        </w:tc>
      </w:tr>
      <w:tr w:rsidR="00605779" w:rsidRPr="000E57E1" w14:paraId="3AA833E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5659E66" w14:textId="77777777" w:rsidR="00605779" w:rsidRPr="000E57E1" w:rsidRDefault="00605779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567AA8BD" w14:textId="77777777" w:rsidR="00605779" w:rsidRPr="000E57E1" w:rsidRDefault="00605779" w:rsidP="007E4FF0">
            <w:r>
              <w:rPr>
                <w:noProof/>
              </w:rPr>
              <w:t>Projekt grupowy, Udział w dyskusji</w:t>
            </w:r>
          </w:p>
        </w:tc>
      </w:tr>
      <w:tr w:rsidR="00605779" w:rsidRPr="000E57E1" w14:paraId="0F97C07B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1DBE534" w14:textId="77777777" w:rsidR="00605779" w:rsidRPr="000E57E1" w:rsidRDefault="00605779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4BF4F640" w14:textId="77777777" w:rsidR="00605779" w:rsidRPr="000E57E1" w:rsidRDefault="00605779" w:rsidP="007E4FF0"/>
        </w:tc>
      </w:tr>
      <w:tr w:rsidR="00605779" w:rsidRPr="000E57E1" w14:paraId="7EC2278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BBFF03F" w14:textId="77777777" w:rsidR="00605779" w:rsidRPr="000E57E1" w:rsidRDefault="00605779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1D707841" w14:textId="77777777" w:rsidR="00605779" w:rsidRPr="000E57E1" w:rsidRDefault="00605779" w:rsidP="007E4FF0">
            <w:r>
              <w:rPr>
                <w:noProof/>
              </w:rPr>
              <w:t>Projekt grupowy, Udział w dyskusji</w:t>
            </w:r>
          </w:p>
        </w:tc>
      </w:tr>
      <w:tr w:rsidR="00605779" w:rsidRPr="000E57E1" w14:paraId="340D9373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9729485" w14:textId="77777777" w:rsidR="00605779" w:rsidRPr="000E57E1" w:rsidRDefault="00605779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3BB89A8B" w14:textId="77777777" w:rsidR="00605779" w:rsidRPr="000E57E1" w:rsidRDefault="00605779" w:rsidP="007E4FF0">
            <w:r>
              <w:rPr>
                <w:noProof/>
              </w:rPr>
              <w:t>Projekt grupowy, Udział w dyskusji</w:t>
            </w:r>
          </w:p>
        </w:tc>
      </w:tr>
      <w:tr w:rsidR="00605779" w:rsidRPr="000E57E1" w14:paraId="7750AA6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7DE6B29" w14:textId="77777777" w:rsidR="00605779" w:rsidRPr="000E57E1" w:rsidRDefault="00605779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7AC1C933" w14:textId="77777777" w:rsidR="00605779" w:rsidRPr="000E57E1" w:rsidRDefault="00605779" w:rsidP="007E4FF0"/>
        </w:tc>
      </w:tr>
    </w:tbl>
    <w:p w14:paraId="6CA61B70" w14:textId="77777777" w:rsidR="00605779" w:rsidRDefault="00605779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605779" w14:paraId="4449F973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B7798CA" w14:textId="77777777" w:rsidR="00605779" w:rsidRDefault="00605779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762D5605" w14:textId="77777777" w:rsidR="00605779" w:rsidRDefault="00605779" w:rsidP="007E4FF0">
            <w:r>
              <w:rPr>
                <w:noProof/>
              </w:rPr>
              <w:t>Zaliczenie</w:t>
            </w:r>
          </w:p>
        </w:tc>
      </w:tr>
    </w:tbl>
    <w:p w14:paraId="64F37F86" w14:textId="77777777" w:rsidR="00605779" w:rsidRPr="002B5DE1" w:rsidRDefault="00605779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605779" w14:paraId="535602C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C703435" w14:textId="77777777" w:rsidR="00605779" w:rsidRDefault="00605779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278FD11D" w14:textId="77777777" w:rsidR="00605779" w:rsidRDefault="00605779" w:rsidP="007E4FF0">
            <w:pPr>
              <w:pStyle w:val="Zawartotabeli"/>
            </w:pPr>
            <w:r>
              <w:rPr>
                <w:noProof/>
              </w:rPr>
              <w:t>Student uzyskuje zaliczenie na podstawie uczęszczania na wykłady i konwersatoria, znajomości wyznaczonych lektur oraz udziału w opracowaniu projektu na ustalony temat. O ocenie decyduje ostatecznie wynik testu.</w:t>
            </w:r>
          </w:p>
        </w:tc>
      </w:tr>
    </w:tbl>
    <w:p w14:paraId="25B468F4" w14:textId="77777777" w:rsidR="00605779" w:rsidRDefault="00605779" w:rsidP="007E4FF0"/>
    <w:p w14:paraId="152B0D05" w14:textId="77777777" w:rsidR="00605779" w:rsidRDefault="00605779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605779" w14:paraId="0894E1E1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2F9F2B05" w14:textId="77777777" w:rsidR="00605779" w:rsidRPr="00647453" w:rsidRDefault="00605779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08422D1F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1. Zagadnienia wstępne – pojęcia i problemy wiedzy o kulturze</w:t>
            </w:r>
          </w:p>
          <w:p w14:paraId="6DC9AA9E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2. Symbole – znaki – wartości.</w:t>
            </w:r>
          </w:p>
          <w:p w14:paraId="6CA35D9E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3. Kultura duchowa i materialna.</w:t>
            </w:r>
          </w:p>
          <w:p w14:paraId="524B57BB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4. Kultura ludowa.</w:t>
            </w:r>
          </w:p>
          <w:p w14:paraId="2F7178FA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5. Kultura życia codziennego.</w:t>
            </w:r>
          </w:p>
          <w:p w14:paraId="2F3AD2B5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6. Naród i kultura – kanon i tożsamość. Język i literatura.</w:t>
            </w:r>
          </w:p>
          <w:p w14:paraId="7EB232F5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7. Elita – inteligencja – intelektualiści. Awangarda i kontrkultura.</w:t>
            </w:r>
          </w:p>
          <w:p w14:paraId="1559CC9B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8. Korzenie kultury europejskiej.</w:t>
            </w:r>
          </w:p>
          <w:p w14:paraId="310B037E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9. Kultura Słowian.</w:t>
            </w:r>
          </w:p>
          <w:p w14:paraId="0E91C08F" w14:textId="77777777" w:rsidR="00605779" w:rsidRPr="00A96FC4" w:rsidRDefault="00605779" w:rsidP="007E4FF0">
            <w:r>
              <w:rPr>
                <w:noProof/>
              </w:rPr>
              <w:t>10. Wybrane zagadnienia kultury światowej.</w:t>
            </w:r>
          </w:p>
        </w:tc>
      </w:tr>
    </w:tbl>
    <w:p w14:paraId="52AA237E" w14:textId="77777777" w:rsidR="00605779" w:rsidRDefault="00605779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605779" w:rsidRPr="00C079F8" w14:paraId="77A1FA3F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64207FCC" w14:textId="77777777" w:rsidR="00605779" w:rsidRPr="007A15D0" w:rsidRDefault="00605779" w:rsidP="007E4FF0">
            <w:pPr>
              <w:rPr>
                <w:b/>
                <w:bCs/>
              </w:rPr>
            </w:pPr>
            <w:r w:rsidRPr="007A15D0">
              <w:rPr>
                <w:b/>
                <w:bCs/>
              </w:rPr>
              <w:t>Ćwiczenia</w:t>
            </w:r>
          </w:p>
          <w:p w14:paraId="4DD3ABF2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1. Zagadnienia wstępne – pojęcia i problemy wiedzy o kulturze</w:t>
            </w:r>
          </w:p>
          <w:p w14:paraId="4C783FE6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2. Symbole – znaki – wartości.</w:t>
            </w:r>
          </w:p>
          <w:p w14:paraId="3C38445B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3. Kultura duchowa i materialna.</w:t>
            </w:r>
          </w:p>
          <w:p w14:paraId="55A31CD1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4. Kultura ludowa.</w:t>
            </w:r>
          </w:p>
          <w:p w14:paraId="6D955BE2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5. Kultura życia codziennego.</w:t>
            </w:r>
          </w:p>
          <w:p w14:paraId="15F2E4C4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6. Naród i kultura – kanon i tożsamość. Język i literatura.</w:t>
            </w:r>
          </w:p>
          <w:p w14:paraId="223EE9D4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7. Elita – inteligencja – intelektualiści. Awangarda i kontrkultura.</w:t>
            </w:r>
          </w:p>
          <w:p w14:paraId="629D2D73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8. Korzenie kultury europejskiej.</w:t>
            </w:r>
          </w:p>
          <w:p w14:paraId="42E580E6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9. Kultura Słowian.</w:t>
            </w:r>
          </w:p>
          <w:p w14:paraId="798ED583" w14:textId="77777777" w:rsidR="00605779" w:rsidRPr="00C079F8" w:rsidRDefault="00605779" w:rsidP="007E4FF0">
            <w:r>
              <w:rPr>
                <w:noProof/>
              </w:rPr>
              <w:t>10. Wybrane zagadnienia kultury światowej.</w:t>
            </w:r>
          </w:p>
        </w:tc>
      </w:tr>
    </w:tbl>
    <w:p w14:paraId="1C0A463D" w14:textId="77777777" w:rsidR="00605779" w:rsidRDefault="00605779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605779" w:rsidRPr="000D1EBD" w14:paraId="43A030AC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513555AB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Encyklopedia kultury polskiej XX wieku: Pojęcia i problemy wiedzy o kulturze, red. A. Kłoskowska, Wrocław 1991. </w:t>
            </w:r>
          </w:p>
          <w:p w14:paraId="06247437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Nowicka Ewa, Świat człowieka – świat kultury. Systematyczny wykład problemów antropologii kulturowej, Warszawa 1997.</w:t>
            </w:r>
          </w:p>
          <w:p w14:paraId="3F8B1575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Ewa Krawczak Antropologia kulturowa ,Lublin  2006.</w:t>
            </w:r>
          </w:p>
          <w:p w14:paraId="55C2FB2D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K. Kumaniecki, Historia kultury starożytnej Grecji i Rzymu, Warszawa 1989 lub inne wyd.</w:t>
            </w:r>
          </w:p>
          <w:p w14:paraId="342AC6BD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W. Reinhardt, Życie po europejsku. Od czasów najdawniejszych do współczesności, Warszawa 2009</w:t>
            </w:r>
          </w:p>
          <w:p w14:paraId="68170EE2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>Obyczaje w Polsce. Od średniowiecza do czasów współczesnych, red. A. Chwalba, Warszawa 2004.</w:t>
            </w:r>
          </w:p>
          <w:p w14:paraId="57A2E637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>H. Kaelble, Społeczna historia Europy. Od 1945 do współczesności, Warszawa 2010</w:t>
            </w:r>
          </w:p>
          <w:p w14:paraId="1F66BE53" w14:textId="77777777" w:rsidR="00605779" w:rsidRPr="000D1EBD" w:rsidRDefault="00605779" w:rsidP="007E4FF0">
            <w:r>
              <w:rPr>
                <w:noProof/>
              </w:rPr>
              <w:t>8.</w:t>
            </w:r>
            <w:r>
              <w:rPr>
                <w:noProof/>
              </w:rPr>
              <w:tab/>
              <w:t>M. Bogucka, Kultura, naród, trwanie. Dzieje kultury polskiej od zarania do 1989 roku, Warszawa 2008.</w:t>
            </w:r>
          </w:p>
        </w:tc>
      </w:tr>
    </w:tbl>
    <w:p w14:paraId="73780B00" w14:textId="77777777" w:rsidR="00605779" w:rsidRDefault="00605779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605779" w:rsidRPr="000D1EBD" w14:paraId="1BB70F6F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5F4AFB01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Historia życia prywatnego, t. 1-5, red. Ph. Ariès, G. Duby, Wrocław 1998-2000</w:t>
            </w:r>
          </w:p>
          <w:p w14:paraId="5A8C46E1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J.S. Bystroń, Dzieje obyczajów w dawnej Polsce wiek XVI-XVIII, t. 1-2, Warszawa 1994 (lub inne wydanie)</w:t>
            </w:r>
          </w:p>
          <w:p w14:paraId="528806B2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 xml:space="preserve">Frazer, James George, Złota gałąź, przeł. Henryk Krzeczkowski ; przedmowę napisał Jan Lutyński, Warszawa 1962 </w:t>
            </w:r>
          </w:p>
          <w:p w14:paraId="4775B627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Freud Zygmunt, Kultura jako źródło cierpień, tłum. J. Prokopiuk, Warszawa 1992</w:t>
            </w:r>
          </w:p>
          <w:p w14:paraId="09D9C7B2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Huizinga Johan, Homo ludens. Zabawa jako źródło kultury,  w: Antropologia widowisk. Zagadnienia i wybór tekstów, Wstęp i wybór tekstów L. Kolankiewicz, Warszawa  2005, s. 143- 162.</w:t>
            </w:r>
          </w:p>
          <w:p w14:paraId="02CE9CC2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>Eller, Jack David , Antropologia kulturowa : globalne siły, lokalne światy, tł. A. Gąsior – Niemiec,  Kraków 2012 [tu:] R. X, Religia: interakcje ze światem nieludzkim, s. 324-366.</w:t>
            </w:r>
          </w:p>
          <w:p w14:paraId="4B606E95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 xml:space="preserve">Hann, Christopher  Antropologia społeczna przekł. Sebastian Szymański Kraków 2008 [tu] Cz. II. Produkcja i konsumpcja, s. 49-110. </w:t>
            </w:r>
          </w:p>
          <w:p w14:paraId="4D7F1522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8.</w:t>
            </w:r>
            <w:r>
              <w:rPr>
                <w:noProof/>
              </w:rPr>
              <w:tab/>
              <w:t>Dominic Strinati Wprowadzenie do kultury popularnej, Wojciech J. Burszta, Poznań 1998</w:t>
            </w:r>
          </w:p>
          <w:p w14:paraId="1F5AA361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9.</w:t>
            </w:r>
            <w:r>
              <w:rPr>
                <w:noProof/>
              </w:rPr>
              <w:tab/>
              <w:t>Hann, Christopher  Antropologia społeczna przekł. Sebastian Szymański Kraków 2008 [tu:] cz. IV. Wierzenia i obrzędy, s. 161-202.</w:t>
            </w:r>
          </w:p>
          <w:p w14:paraId="733A7489" w14:textId="77777777" w:rsidR="00605779" w:rsidRDefault="00605779" w:rsidP="00497382">
            <w:pPr>
              <w:rPr>
                <w:noProof/>
              </w:rPr>
            </w:pPr>
            <w:r>
              <w:rPr>
                <w:noProof/>
              </w:rPr>
              <w:t>10.</w:t>
            </w:r>
            <w:r>
              <w:rPr>
                <w:noProof/>
              </w:rPr>
              <w:tab/>
              <w:t>René Girard, Kozioł ofiarny,  przeł. Mirosława Goszczyńska, Łódź 1987.</w:t>
            </w:r>
          </w:p>
          <w:p w14:paraId="2495A3BB" w14:textId="77777777" w:rsidR="00605779" w:rsidRPr="000D1EBD" w:rsidRDefault="00605779" w:rsidP="007E4FF0">
            <w:r>
              <w:rPr>
                <w:noProof/>
              </w:rPr>
              <w:t>11.</w:t>
            </w:r>
            <w:r>
              <w:rPr>
                <w:noProof/>
              </w:rPr>
              <w:tab/>
              <w:t>Dominic Strinati Wprowadzenie do kultury popularnej, Wojciech J. Burszta, Poznań 1998.</w:t>
            </w:r>
          </w:p>
        </w:tc>
      </w:tr>
    </w:tbl>
    <w:p w14:paraId="58D7C846" w14:textId="77777777" w:rsidR="00605779" w:rsidRDefault="00605779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605779" w:rsidRPr="00BE178A" w14:paraId="0403D57B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92B130C" w14:textId="77777777" w:rsidR="00605779" w:rsidRPr="00BE178A" w:rsidRDefault="00605779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3486A999" w14:textId="77777777" w:rsidR="00605779" w:rsidRPr="00BE178A" w:rsidRDefault="0060577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2D251E30" w14:textId="77777777" w:rsidR="00605779" w:rsidRPr="00BE178A" w:rsidRDefault="00605779" w:rsidP="007E4FF0">
            <w:pPr>
              <w:jc w:val="center"/>
              <w:rPr>
                <w:rFonts w:eastAsia="Calibri"/>
                <w:lang w:eastAsia="en-US"/>
              </w:rPr>
            </w:pPr>
            <w:r w:rsidRPr="000A2C4C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605779" w:rsidRPr="00BE178A" w14:paraId="56E7BCD7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22219272" w14:textId="77777777" w:rsidR="00605779" w:rsidRPr="00BE178A" w:rsidRDefault="0060577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CFBF32E" w14:textId="77777777" w:rsidR="00605779" w:rsidRPr="00BE178A" w:rsidRDefault="0060577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68AD2EC2" w14:textId="77777777" w:rsidR="00605779" w:rsidRPr="00BE178A" w:rsidRDefault="00605779" w:rsidP="007E4FF0">
            <w:pPr>
              <w:jc w:val="center"/>
              <w:rPr>
                <w:rFonts w:eastAsia="Calibri"/>
                <w:lang w:eastAsia="en-US"/>
              </w:rPr>
            </w:pPr>
            <w:r w:rsidRPr="000A2C4C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605779" w:rsidRPr="00BE178A" w14:paraId="7AC83A73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3446152" w14:textId="77777777" w:rsidR="00605779" w:rsidRPr="00BE178A" w:rsidRDefault="0060577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15638C4" w14:textId="77777777" w:rsidR="00605779" w:rsidRPr="00BE178A" w:rsidRDefault="0060577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3CC96F7" w14:textId="77777777" w:rsidR="00605779" w:rsidRPr="00BE178A" w:rsidRDefault="00605779" w:rsidP="007E4FF0">
            <w:pPr>
              <w:jc w:val="center"/>
              <w:rPr>
                <w:rFonts w:eastAsia="Calibri"/>
                <w:lang w:eastAsia="en-US"/>
              </w:rPr>
            </w:pPr>
            <w:r w:rsidRPr="000A2C4C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605779" w:rsidRPr="00BE178A" w14:paraId="744DD5BD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E773ADF" w14:textId="77777777" w:rsidR="00605779" w:rsidRPr="00BE178A" w:rsidRDefault="00605779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6F1A68D5" w14:textId="77777777" w:rsidR="00605779" w:rsidRPr="00BE178A" w:rsidRDefault="0060577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63349BE7" w14:textId="77777777" w:rsidR="00605779" w:rsidRPr="00BE178A" w:rsidRDefault="00605779" w:rsidP="007E4FF0">
            <w:pPr>
              <w:jc w:val="center"/>
              <w:rPr>
                <w:rFonts w:eastAsia="Calibri"/>
                <w:lang w:eastAsia="en-US"/>
              </w:rPr>
            </w:pPr>
            <w:r w:rsidRPr="000A2C4C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605779" w:rsidRPr="00BE178A" w14:paraId="5240B6A9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690DB848" w14:textId="77777777" w:rsidR="00605779" w:rsidRPr="00BE178A" w:rsidRDefault="0060577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E638F7A" w14:textId="77777777" w:rsidR="00605779" w:rsidRPr="00BE178A" w:rsidRDefault="00605779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5C8415AF" w14:textId="77777777" w:rsidR="00605779" w:rsidRPr="00BE178A" w:rsidRDefault="00605779" w:rsidP="007E4FF0">
            <w:pPr>
              <w:jc w:val="center"/>
              <w:rPr>
                <w:rFonts w:eastAsia="Calibri"/>
                <w:lang w:eastAsia="en-US"/>
              </w:rPr>
            </w:pPr>
            <w:r w:rsidRPr="000A2C4C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605779" w:rsidRPr="00BE178A" w14:paraId="48D77C4E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17AC544D" w14:textId="77777777" w:rsidR="00605779" w:rsidRPr="00BE178A" w:rsidRDefault="0060577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92ADED2" w14:textId="77777777" w:rsidR="00605779" w:rsidRPr="00BE178A" w:rsidRDefault="00605779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0CB2F7C2" w14:textId="77777777" w:rsidR="00605779" w:rsidRPr="00BE178A" w:rsidRDefault="00605779" w:rsidP="007E4FF0">
            <w:pPr>
              <w:jc w:val="center"/>
              <w:rPr>
                <w:rFonts w:eastAsia="Calibri"/>
                <w:lang w:eastAsia="en-US"/>
              </w:rPr>
            </w:pPr>
            <w:r w:rsidRPr="000A2C4C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605779" w:rsidRPr="00BE178A" w14:paraId="2AB29906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DC8AA56" w14:textId="77777777" w:rsidR="00605779" w:rsidRPr="00BE178A" w:rsidRDefault="0060577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663B4B3B" w14:textId="77777777" w:rsidR="00605779" w:rsidRPr="00BE178A" w:rsidRDefault="00605779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BC1F3CC" w14:textId="77777777" w:rsidR="00605779" w:rsidRPr="00BE178A" w:rsidRDefault="00605779" w:rsidP="007E4FF0">
            <w:pPr>
              <w:jc w:val="center"/>
              <w:rPr>
                <w:rFonts w:eastAsia="Calibri"/>
                <w:lang w:eastAsia="en-US"/>
              </w:rPr>
            </w:pPr>
            <w:r w:rsidRPr="000A2C4C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605779" w:rsidRPr="00BE178A" w14:paraId="349D2C31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0A552B3" w14:textId="77777777" w:rsidR="00605779" w:rsidRPr="00BE178A" w:rsidRDefault="0060577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lastRenderedPageBreak/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1625680" w14:textId="77777777" w:rsidR="00605779" w:rsidRPr="00BE178A" w:rsidRDefault="00605779" w:rsidP="007E4FF0">
            <w:pPr>
              <w:jc w:val="center"/>
              <w:rPr>
                <w:rFonts w:eastAsia="Calibri"/>
                <w:lang w:eastAsia="en-US"/>
              </w:rPr>
            </w:pPr>
            <w:r w:rsidRPr="000A2C4C">
              <w:rPr>
                <w:rFonts w:eastAsia="Calibri"/>
                <w:noProof/>
                <w:lang w:eastAsia="en-US"/>
              </w:rPr>
              <w:t>85</w:t>
            </w:r>
          </w:p>
        </w:tc>
      </w:tr>
      <w:tr w:rsidR="00605779" w:rsidRPr="00BE178A" w14:paraId="4C9878AF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CB5166B" w14:textId="77777777" w:rsidR="00605779" w:rsidRPr="00BE178A" w:rsidRDefault="00605779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A29B1D8" w14:textId="77777777" w:rsidR="00605779" w:rsidRPr="00BE178A" w:rsidRDefault="00605779" w:rsidP="007E4FF0">
            <w:pPr>
              <w:jc w:val="center"/>
              <w:rPr>
                <w:rFonts w:eastAsia="Calibri"/>
                <w:lang w:eastAsia="en-US"/>
              </w:rPr>
            </w:pPr>
            <w:r w:rsidRPr="000A2C4C">
              <w:rPr>
                <w:rFonts w:eastAsia="Calibri"/>
                <w:noProof/>
                <w:lang w:eastAsia="en-US"/>
              </w:rPr>
              <w:t>2</w:t>
            </w:r>
          </w:p>
        </w:tc>
      </w:tr>
    </w:tbl>
    <w:p w14:paraId="105A9F2A" w14:textId="77777777" w:rsidR="00605779" w:rsidRDefault="00605779" w:rsidP="007E4FF0">
      <w:pPr>
        <w:pStyle w:val="Tekstdymka1"/>
        <w:rPr>
          <w:rFonts w:ascii="Aptos" w:hAnsi="Aptos"/>
        </w:rPr>
        <w:sectPr w:rsidR="00605779" w:rsidSect="000F0B31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7F98D849" w14:textId="77777777" w:rsidR="00605779" w:rsidRPr="007E4FF0" w:rsidRDefault="00605779" w:rsidP="007E4FF0">
      <w:pPr>
        <w:pStyle w:val="Tekstdymka1"/>
        <w:rPr>
          <w:rFonts w:ascii="Aptos" w:hAnsi="Aptos"/>
        </w:rPr>
      </w:pPr>
    </w:p>
    <w:sectPr w:rsidR="00605779" w:rsidRPr="007E4FF0" w:rsidSect="000F0B31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86D31F" w14:textId="77777777" w:rsidR="000F0B31" w:rsidRDefault="000F0B31" w:rsidP="007E4FF0">
      <w:r>
        <w:separator/>
      </w:r>
    </w:p>
  </w:endnote>
  <w:endnote w:type="continuationSeparator" w:id="0">
    <w:p w14:paraId="3B49E9B3" w14:textId="77777777" w:rsidR="000F0B31" w:rsidRDefault="000F0B31" w:rsidP="007E4FF0">
      <w:r>
        <w:continuationSeparator/>
      </w:r>
    </w:p>
  </w:endnote>
  <w:endnote w:type="continuationNotice" w:id="1">
    <w:p w14:paraId="5268B518" w14:textId="77777777" w:rsidR="000F0B31" w:rsidRDefault="000F0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86A81" w14:textId="77777777" w:rsidR="00605779" w:rsidRDefault="00605779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Teoria i historia kultury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A3FB9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B05298">
      <w:rPr>
        <w:noProof/>
      </w:rPr>
      <w:t>Teoria i historia kultury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81159" w14:textId="77777777" w:rsidR="000F0B31" w:rsidRDefault="000F0B31" w:rsidP="007E4FF0">
      <w:r>
        <w:separator/>
      </w:r>
    </w:p>
  </w:footnote>
  <w:footnote w:type="continuationSeparator" w:id="0">
    <w:p w14:paraId="491E9720" w14:textId="77777777" w:rsidR="000F0B31" w:rsidRDefault="000F0B31" w:rsidP="007E4FF0">
      <w:r>
        <w:continuationSeparator/>
      </w:r>
    </w:p>
  </w:footnote>
  <w:footnote w:type="continuationNotice" w:id="1">
    <w:p w14:paraId="38231448" w14:textId="77777777" w:rsidR="000F0B31" w:rsidRDefault="000F0B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BB869" w14:textId="77777777" w:rsidR="00605779" w:rsidRPr="006B529F" w:rsidRDefault="00605779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681E5627" w14:textId="77777777" w:rsidR="00605779" w:rsidRDefault="00605779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3D5F7" w14:textId="77777777" w:rsidR="00606DE1" w:rsidRPr="006B529F" w:rsidRDefault="00606DE1" w:rsidP="00123A22">
    <w:pPr>
      <w:jc w:val="center"/>
    </w:pPr>
    <w:r w:rsidRPr="006B529F">
      <w:t xml:space="preserve">Kierunek: </w:t>
    </w:r>
    <w:r w:rsidR="00B05298">
      <w:rPr>
        <w:noProof/>
      </w:rPr>
      <w:t>Zarządzanie informacją i publikowanie cyfrowe</w:t>
    </w:r>
  </w:p>
  <w:p w14:paraId="56D424F2" w14:textId="77777777" w:rsidR="00606DE1" w:rsidRDefault="00606DE1" w:rsidP="00123A22">
    <w:pPr>
      <w:jc w:val="center"/>
    </w:pPr>
    <w:r w:rsidRPr="006B529F">
      <w:t xml:space="preserve">Studia </w:t>
    </w:r>
    <w:r w:rsidR="00B05298">
      <w:rPr>
        <w:noProof/>
      </w:rPr>
      <w:t>stacjonarne</w:t>
    </w:r>
    <w:r w:rsidR="001C3176">
      <w:t xml:space="preserve"> </w:t>
    </w:r>
    <w:r w:rsidR="00B05298">
      <w:rPr>
        <w:noProof/>
      </w:rPr>
      <w:t>I stopnia</w:t>
    </w:r>
    <w:r w:rsidRPr="006B529F">
      <w:t>,</w:t>
    </w:r>
    <w:r w:rsidR="00F47A88">
      <w:t xml:space="preserve"> </w:t>
    </w:r>
    <w:r w:rsidR="00B05298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B05298">
      <w:rPr>
        <w:noProof/>
      </w:rPr>
      <w:t>letni</w:t>
    </w:r>
    <w:r w:rsidRPr="006B529F">
      <w:t xml:space="preserve"> (kurs</w:t>
    </w:r>
    <w:r w:rsidR="001C3176">
      <w:t xml:space="preserve"> </w:t>
    </w:r>
    <w:r w:rsidR="00B05298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B05298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1EBD"/>
    <w:rsid w:val="000D5A4C"/>
    <w:rsid w:val="000E57E1"/>
    <w:rsid w:val="000F0B3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67D26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3B30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452F5"/>
    <w:rsid w:val="00481D3E"/>
    <w:rsid w:val="004A2298"/>
    <w:rsid w:val="004B4A72"/>
    <w:rsid w:val="004E0F9F"/>
    <w:rsid w:val="004E7EDB"/>
    <w:rsid w:val="00504A28"/>
    <w:rsid w:val="00510770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5779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A15D0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D4096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49E6"/>
    <w:rsid w:val="00A35A93"/>
    <w:rsid w:val="00A57638"/>
    <w:rsid w:val="00A660DD"/>
    <w:rsid w:val="00A74A25"/>
    <w:rsid w:val="00A74B42"/>
    <w:rsid w:val="00A801A6"/>
    <w:rsid w:val="00A806AC"/>
    <w:rsid w:val="00A84798"/>
    <w:rsid w:val="00A8544F"/>
    <w:rsid w:val="00A923B7"/>
    <w:rsid w:val="00A96FC4"/>
    <w:rsid w:val="00AA0B81"/>
    <w:rsid w:val="00AD12DF"/>
    <w:rsid w:val="00AE1D7B"/>
    <w:rsid w:val="00AE3024"/>
    <w:rsid w:val="00AF2BB6"/>
    <w:rsid w:val="00B05298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079F8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3BB"/>
    <w:rsid w:val="00E4291C"/>
    <w:rsid w:val="00E4525E"/>
    <w:rsid w:val="00E63253"/>
    <w:rsid w:val="00E9049C"/>
    <w:rsid w:val="00E97EB0"/>
    <w:rsid w:val="00EB08CD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1EC7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CEDBB8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B72554-EFA6-424F-8048-28B6A743C246}"/>
</file>

<file path=customXml/itemProps3.xml><?xml version="1.0" encoding="utf-8"?>
<ds:datastoreItem xmlns:ds="http://schemas.openxmlformats.org/officeDocument/2006/customXml" ds:itemID="{87C3C567-16C0-4B09-B8B6-26B2D14D183E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</TotalTime>
  <Pages>5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2024-03-12T11:48:00Z</dcterms:created>
  <dcterms:modified xsi:type="dcterms:W3CDTF">2024-03-12T11:49:00Z</dcterms:modified>
</cp:coreProperties>
</file>