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:rsidR="00F86D72" w:rsidRDefault="00303F50" w:rsidP="006E7775">
      <w:pPr>
        <w:pStyle w:val="Nagwek1"/>
        <w:spacing w:before="360" w:after="240"/>
      </w:pPr>
      <w:r>
        <w:t>KARTA KURSU</w:t>
      </w:r>
    </w:p>
    <w:p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:rsidTr="005479B4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:rsidR="00303F50" w:rsidRDefault="00666F5E" w:rsidP="00B56EF9">
            <w:pPr>
              <w:pStyle w:val="Zawartotabeli"/>
              <w:jc w:val="center"/>
            </w:pPr>
            <w:r>
              <w:rPr>
                <w:noProof/>
                <w:lang w:val="en-US"/>
              </w:rPr>
              <w:t>Techniki prezentowania informacji</w:t>
            </w:r>
          </w:p>
        </w:tc>
      </w:tr>
      <w:tr w:rsidR="00303F50" w:rsidTr="005479B4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:rsidR="00303F50" w:rsidRPr="00666F5E" w:rsidRDefault="00666F5E" w:rsidP="00B56EF9">
            <w:pPr>
              <w:pStyle w:val="Zawartotabeli"/>
              <w:jc w:val="center"/>
              <w:rPr>
                <w:rFonts w:cs="Calibri"/>
              </w:rPr>
            </w:pPr>
            <w:r w:rsidRPr="00666F5E">
              <w:rPr>
                <w:rFonts w:cs="Calibri"/>
              </w:rPr>
              <w:t>Information Presentation Technics</w:t>
            </w:r>
          </w:p>
        </w:tc>
      </w:tr>
    </w:tbl>
    <w:p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:rsidTr="008848B4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40C16" w:rsidRDefault="00666F5E" w:rsidP="00B56EF9">
            <w:pPr>
              <w:pStyle w:val="Zawartotabeli"/>
            </w:pPr>
            <w:r>
              <w:rPr>
                <w:noProof/>
                <w:lang w:val="en-US"/>
              </w:rPr>
              <w:t>dr Adam Bańdo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:rsidTr="008848B4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84472F" w:rsidRPr="00666F5E" w:rsidRDefault="00B53F7B" w:rsidP="00C200D9">
            <w:pPr>
              <w:suppressLineNumbers/>
              <w:jc w:val="center"/>
              <w:rPr>
                <w:rFonts w:cs="Calibri"/>
              </w:rPr>
            </w:pPr>
            <w:r>
              <w:rPr>
                <w:rFonts w:cs="Calibri"/>
              </w:rPr>
              <w:t>Katedra Zarządzania Informacją</w:t>
            </w:r>
          </w:p>
        </w:tc>
      </w:tr>
      <w:tr w:rsidR="00240C16" w:rsidTr="008848B4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40C16" w:rsidRDefault="00B53F7B" w:rsidP="005479B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40C16" w:rsidRDefault="00240C16" w:rsidP="00B56EF9">
            <w:pPr>
              <w:pStyle w:val="Zawartotabeli"/>
            </w:pPr>
          </w:p>
        </w:tc>
      </w:tr>
    </w:tbl>
    <w:p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:rsidTr="0025362C">
        <w:trPr>
          <w:trHeight w:val="1365"/>
        </w:trPr>
        <w:tc>
          <w:tcPr>
            <w:tcW w:w="5000" w:type="pct"/>
            <w:vAlign w:val="center"/>
          </w:tcPr>
          <w:p w:rsidR="00666F5E" w:rsidRPr="00666F5E" w:rsidRDefault="00666F5E" w:rsidP="00666F5E">
            <w:pPr>
              <w:rPr>
                <w:rFonts w:cs="Calibri"/>
              </w:rPr>
            </w:pPr>
            <w:r w:rsidRPr="00666F5E">
              <w:rPr>
                <w:rFonts w:cs="Calibri"/>
              </w:rPr>
              <w:t xml:space="preserve">Kurs wprowadzający w zagadnienie multimedialnych form prezentacji informacji z wykorzystaniem nabytych (w I semestrze studiów) umiejętności wyszukiwania informacji, jej analizy, syntezy i opracowania wyników w postaci prezentacji (na ustalony temat) spełniającej wymagania przekazu multimedialnego. Kurs obejmuje również przygotowanie informacji (wystąpienia multimedialnego) prezentującego sylwetkę studenta, jego umiejętności i kompetencji (w formie wideo CV). </w:t>
            </w:r>
          </w:p>
          <w:p w:rsidR="00134768" w:rsidRPr="00134768" w:rsidRDefault="00666F5E" w:rsidP="00666F5E">
            <w:pPr>
              <w:rPr>
                <w:lang w:val="en-US"/>
              </w:rPr>
            </w:pPr>
            <w:r w:rsidRPr="00666F5E">
              <w:rPr>
                <w:rFonts w:cs="Calibri"/>
              </w:rPr>
              <w:t>Celem kursu jest przygotowanie studenta do publicznych wystąpień połączonych z referowaniem i prezentacją zdobytej wiedzy (informacji), poprawnego formułowania wypowiedzi. oraz wykorzystania nabytych umiejętności.</w:t>
            </w:r>
          </w:p>
        </w:tc>
      </w:tr>
    </w:tbl>
    <w:p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:rsidR="00303F50" w:rsidRPr="00666F5E" w:rsidRDefault="00666F5E" w:rsidP="00B56EF9">
            <w:pPr>
              <w:rPr>
                <w:rFonts w:cs="Calibri"/>
              </w:rPr>
            </w:pPr>
            <w:r w:rsidRPr="00666F5E">
              <w:rPr>
                <w:rFonts w:cs="Calibri"/>
              </w:rPr>
              <w:t>Ogólna wiedza o formach prezentowania informacji z I semestru studiów</w:t>
            </w:r>
          </w:p>
        </w:tc>
      </w:tr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:rsidR="00303F50" w:rsidRPr="00666F5E" w:rsidRDefault="00666F5E" w:rsidP="00B56EF9">
            <w:pPr>
              <w:rPr>
                <w:rFonts w:cs="Calibri"/>
              </w:rPr>
            </w:pPr>
            <w:r w:rsidRPr="00666F5E">
              <w:rPr>
                <w:rFonts w:cs="Calibri"/>
              </w:rPr>
              <w:t>Obsługa podstawowego oprogramowania do grafiki i edycji wideo z pakietu Microsoft Office.</w:t>
            </w:r>
            <w:r w:rsidR="00745AD8">
              <w:rPr>
                <w:rFonts w:cs="Calibri"/>
              </w:rPr>
              <w:t xml:space="preserve"> Wyszukiwanie i selekcja informacji</w:t>
            </w:r>
          </w:p>
        </w:tc>
      </w:tr>
      <w:tr w:rsidR="00303F50" w:rsidTr="008848B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:rsidR="00303F50" w:rsidRPr="00666F5E" w:rsidRDefault="001B110D" w:rsidP="00192D5F">
            <w:pPr>
              <w:autoSpaceDE/>
              <w:rPr>
                <w:rFonts w:cs="Calibri"/>
              </w:rPr>
            </w:pPr>
            <w:r>
              <w:rPr>
                <w:rFonts w:cs="Calibri"/>
              </w:rPr>
              <w:t xml:space="preserve">Ukończenie I semestru </w:t>
            </w:r>
            <w:proofErr w:type="spellStart"/>
            <w:r>
              <w:rPr>
                <w:rFonts w:cs="Calibri"/>
              </w:rPr>
              <w:t>ZIi</w:t>
            </w:r>
            <w:r w:rsidR="00666F5E" w:rsidRPr="00666F5E">
              <w:rPr>
                <w:rFonts w:cs="Calibri"/>
              </w:rPr>
              <w:t>PC</w:t>
            </w:r>
            <w:proofErr w:type="spellEnd"/>
          </w:p>
        </w:tc>
      </w:tr>
    </w:tbl>
    <w:p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:rsidTr="005479B4">
        <w:trPr>
          <w:cantSplit/>
          <w:trHeight w:val="399"/>
        </w:trPr>
        <w:tc>
          <w:tcPr>
            <w:tcW w:w="1020" w:type="pct"/>
            <w:vMerge/>
          </w:tcPr>
          <w:p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192D5F" w:rsidRPr="00192D5F" w:rsidRDefault="008173AA" w:rsidP="00192D5F">
            <w:pPr>
              <w:rPr>
                <w:rFonts w:cs="Calibri"/>
              </w:rPr>
            </w:pPr>
            <w:r w:rsidRPr="00192D5F">
              <w:rPr>
                <w:rFonts w:cs="Calibri"/>
              </w:rPr>
              <w:t xml:space="preserve">W01. </w:t>
            </w:r>
            <w:r w:rsidR="00192D5F" w:rsidRPr="00192D5F">
              <w:rPr>
                <w:rFonts w:cs="Calibri"/>
              </w:rPr>
              <w:t xml:space="preserve">Student ma wiedzę na temat roli i znaczenia przekazu medialnego, tworzenia (opracowania) graficznych i multimedialnych form informacji – prezentacji i komunikatów medialnych. </w:t>
            </w:r>
          </w:p>
          <w:p w:rsidR="00192D5F" w:rsidRPr="00192D5F" w:rsidRDefault="00192D5F" w:rsidP="00192D5F">
            <w:pPr>
              <w:rPr>
                <w:rFonts w:cs="Calibri"/>
              </w:rPr>
            </w:pPr>
            <w:r w:rsidRPr="00192D5F">
              <w:rPr>
                <w:rFonts w:cs="Calibri"/>
              </w:rPr>
              <w:t>Rozumie ich znaczenie w procesie komunikacji społecznej i działalności informacyjnej (komercyjnej i niekomercyjnej)</w:t>
            </w:r>
          </w:p>
          <w:p w:rsidR="000E57E1" w:rsidRPr="00914D57" w:rsidRDefault="000E57E1" w:rsidP="00B56EF9"/>
        </w:tc>
        <w:tc>
          <w:tcPr>
            <w:tcW w:w="1178" w:type="pct"/>
            <w:vAlign w:val="center"/>
          </w:tcPr>
          <w:p w:rsidR="000E57E1" w:rsidRPr="000E57E1" w:rsidRDefault="003D40C2" w:rsidP="00DE72E8">
            <w:pPr>
              <w:jc w:val="center"/>
            </w:pPr>
            <w:r>
              <w:t xml:space="preserve">K1_W01, K1_W04 </w:t>
            </w:r>
          </w:p>
        </w:tc>
      </w:tr>
      <w:tr w:rsidR="000E57E1" w:rsidRPr="000E57E1" w:rsidTr="005479B4">
        <w:trPr>
          <w:cantSplit/>
          <w:trHeight w:val="397"/>
        </w:trPr>
        <w:tc>
          <w:tcPr>
            <w:tcW w:w="1020" w:type="pct"/>
            <w:vMerge/>
          </w:tcPr>
          <w:p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0E57E1" w:rsidRPr="00192D5F" w:rsidRDefault="00000BF4" w:rsidP="00B56EF9">
            <w:pPr>
              <w:rPr>
                <w:rFonts w:cs="Calibri"/>
              </w:rPr>
            </w:pPr>
            <w:r w:rsidRPr="00192D5F">
              <w:rPr>
                <w:rFonts w:cs="Calibri"/>
              </w:rPr>
              <w:t xml:space="preserve">W02. </w:t>
            </w:r>
            <w:r w:rsidR="00192D5F" w:rsidRPr="00192D5F">
              <w:rPr>
                <w:rFonts w:cs="Calibri"/>
              </w:rPr>
              <w:t>Ma wiedzę z zakresu organizacji informacji, wykorzystania nowoczesnych narzędzi do jej opracowania - wizualizacji Zna zasady tworzenia cyfrowych form dokumentów: prezentacji, komunikatów multimedialnych</w:t>
            </w:r>
          </w:p>
        </w:tc>
        <w:tc>
          <w:tcPr>
            <w:tcW w:w="1178" w:type="pct"/>
            <w:vAlign w:val="center"/>
          </w:tcPr>
          <w:p w:rsidR="000E57E1" w:rsidRPr="000E57E1" w:rsidRDefault="003D40C2" w:rsidP="00DE72E8">
            <w:pPr>
              <w:jc w:val="center"/>
            </w:pPr>
            <w:r>
              <w:t>K1_W02</w:t>
            </w:r>
          </w:p>
        </w:tc>
      </w:tr>
      <w:tr w:rsidR="009921E1" w:rsidRPr="000E57E1" w:rsidTr="008173AA">
        <w:trPr>
          <w:cantSplit/>
          <w:trHeight w:val="397"/>
        </w:trPr>
        <w:tc>
          <w:tcPr>
            <w:tcW w:w="1020" w:type="pct"/>
            <w:vMerge/>
          </w:tcPr>
          <w:p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:rsidR="009921E1" w:rsidRPr="00192D5F" w:rsidRDefault="009921E1" w:rsidP="00B56EF9">
            <w:pPr>
              <w:rPr>
                <w:rFonts w:cs="Calibri"/>
              </w:rPr>
            </w:pPr>
            <w:r w:rsidRPr="00192D5F">
              <w:rPr>
                <w:rFonts w:cs="Calibri"/>
              </w:rPr>
              <w:t>W03</w:t>
            </w:r>
            <w:r w:rsidR="008173AA" w:rsidRPr="00192D5F">
              <w:rPr>
                <w:rFonts w:cs="Calibri"/>
              </w:rPr>
              <w:t xml:space="preserve">. </w:t>
            </w:r>
            <w:r w:rsidR="00192D5F" w:rsidRPr="00192D5F">
              <w:rPr>
                <w:rFonts w:cs="Calibri"/>
              </w:rPr>
              <w:t>Ma wiedzę z zakresu ochrony prawa autorskiego, dóbr osobistych, danych osobowych i przestrzega ich podczas tworzenia własnych projektów (prezentacji</w:t>
            </w:r>
            <w:r w:rsidR="006054CF">
              <w:rPr>
                <w:rFonts w:cs="Calibri"/>
              </w:rPr>
              <w:t xml:space="preserve"> i komunikatów multimedialnych)</w:t>
            </w:r>
          </w:p>
        </w:tc>
        <w:tc>
          <w:tcPr>
            <w:tcW w:w="1178" w:type="pct"/>
            <w:vAlign w:val="center"/>
          </w:tcPr>
          <w:p w:rsidR="009921E1" w:rsidRPr="000E57E1" w:rsidRDefault="00192D5F" w:rsidP="00DE72E8">
            <w:pPr>
              <w:jc w:val="center"/>
            </w:pPr>
            <w:r>
              <w:t>K1_W05</w:t>
            </w:r>
          </w:p>
        </w:tc>
      </w:tr>
    </w:tbl>
    <w:p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:rsidTr="005A0761">
        <w:trPr>
          <w:cantSplit/>
          <w:trHeight w:val="399"/>
        </w:trPr>
        <w:tc>
          <w:tcPr>
            <w:tcW w:w="1020" w:type="pct"/>
            <w:vMerge/>
          </w:tcPr>
          <w:p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A31668" w:rsidRPr="006054CF" w:rsidRDefault="00D57BD2" w:rsidP="0091639B">
            <w:pPr>
              <w:rPr>
                <w:rFonts w:cs="Calibri"/>
              </w:rPr>
            </w:pPr>
            <w:r w:rsidRPr="006054CF">
              <w:rPr>
                <w:rFonts w:cs="Calibri"/>
              </w:rPr>
              <w:t>U</w:t>
            </w:r>
            <w:r w:rsidR="00914D57" w:rsidRPr="006054CF">
              <w:rPr>
                <w:rFonts w:cs="Calibri"/>
              </w:rPr>
              <w:t xml:space="preserve">01. </w:t>
            </w:r>
            <w:r w:rsidR="006054CF" w:rsidRPr="006054CF">
              <w:rPr>
                <w:rFonts w:cs="Calibri"/>
              </w:rPr>
              <w:t>Potrafi wyszukiwać i analizować informacje tekstowe, graficzne i multimedialne do celów realizacji projektu (prezentacji multimedialnej</w:t>
            </w:r>
          </w:p>
        </w:tc>
        <w:tc>
          <w:tcPr>
            <w:tcW w:w="1178" w:type="pct"/>
            <w:vAlign w:val="center"/>
          </w:tcPr>
          <w:p w:rsidR="00914D57" w:rsidRPr="000E57E1" w:rsidRDefault="00745AD8" w:rsidP="005A0761">
            <w:pPr>
              <w:jc w:val="center"/>
            </w:pPr>
            <w:r>
              <w:t>K1_U01, K1_U03</w:t>
            </w:r>
            <w:bookmarkStart w:id="0" w:name="_GoBack"/>
            <w:bookmarkEnd w:id="0"/>
          </w:p>
        </w:tc>
      </w:tr>
      <w:tr w:rsidR="00914D57" w:rsidRPr="000E57E1" w:rsidTr="005A0761">
        <w:trPr>
          <w:cantSplit/>
          <w:trHeight w:val="397"/>
        </w:trPr>
        <w:tc>
          <w:tcPr>
            <w:tcW w:w="1020" w:type="pct"/>
            <w:vMerge/>
          </w:tcPr>
          <w:p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914D57" w:rsidRPr="006054CF" w:rsidRDefault="00D57BD2" w:rsidP="005A0761">
            <w:pPr>
              <w:rPr>
                <w:rFonts w:cs="Calibri"/>
              </w:rPr>
            </w:pPr>
            <w:r w:rsidRPr="006054CF">
              <w:rPr>
                <w:rFonts w:cs="Calibri"/>
              </w:rPr>
              <w:t>U</w:t>
            </w:r>
            <w:r w:rsidR="00914D57" w:rsidRPr="006054CF">
              <w:rPr>
                <w:rFonts w:cs="Calibri"/>
              </w:rPr>
              <w:t xml:space="preserve">02. </w:t>
            </w:r>
            <w:r w:rsidR="006054CF" w:rsidRPr="006054CF">
              <w:rPr>
                <w:rFonts w:cs="Calibri"/>
              </w:rPr>
              <w:t>Potrafi posługiwać się nowoczesnymi narzędziami, (urządzeniami i oprogramowaniem) do opracowania informacji, tworzenia dokumentów</w:t>
            </w:r>
            <w:r w:rsidR="006054CF">
              <w:rPr>
                <w:rFonts w:cs="Calibri"/>
              </w:rPr>
              <w:t xml:space="preserve"> multimedialnych (wideo CV.) </w:t>
            </w:r>
          </w:p>
        </w:tc>
        <w:tc>
          <w:tcPr>
            <w:tcW w:w="1178" w:type="pct"/>
            <w:vAlign w:val="center"/>
          </w:tcPr>
          <w:p w:rsidR="00914D57" w:rsidRPr="000E57E1" w:rsidRDefault="00745AD8" w:rsidP="005A0761">
            <w:pPr>
              <w:jc w:val="center"/>
            </w:pPr>
            <w:r>
              <w:t>K1_U02</w:t>
            </w:r>
          </w:p>
        </w:tc>
      </w:tr>
    </w:tbl>
    <w:p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:rsidTr="004306B5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:rsidTr="005A0761">
        <w:trPr>
          <w:cantSplit/>
          <w:trHeight w:val="399"/>
        </w:trPr>
        <w:tc>
          <w:tcPr>
            <w:tcW w:w="1020" w:type="pct"/>
            <w:vMerge/>
          </w:tcPr>
          <w:p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:rsidR="00D57BD2" w:rsidRPr="006054CF" w:rsidRDefault="004306B5" w:rsidP="005A0761">
            <w:pPr>
              <w:rPr>
                <w:rFonts w:cs="Calibri"/>
              </w:rPr>
            </w:pPr>
            <w:r w:rsidRPr="006054CF">
              <w:rPr>
                <w:rFonts w:cs="Calibri"/>
              </w:rPr>
              <w:t>K</w:t>
            </w:r>
            <w:r w:rsidR="00D57BD2" w:rsidRPr="006054CF">
              <w:rPr>
                <w:rFonts w:cs="Calibri"/>
              </w:rPr>
              <w:t xml:space="preserve">01. </w:t>
            </w:r>
            <w:r w:rsidR="006054CF" w:rsidRPr="006054CF">
              <w:rPr>
                <w:rFonts w:cs="Calibri"/>
              </w:rPr>
              <w:t>Postępuje etycznie. Ma świadomość odpowiedzialności za wykorzystanie w swoich projektach informacji będących własnością intelektualną innych osób</w:t>
            </w:r>
          </w:p>
        </w:tc>
        <w:tc>
          <w:tcPr>
            <w:tcW w:w="1178" w:type="pct"/>
            <w:vAlign w:val="center"/>
          </w:tcPr>
          <w:p w:rsidR="00D57BD2" w:rsidRPr="000E57E1" w:rsidRDefault="00327D1F" w:rsidP="005A0761">
            <w:pPr>
              <w:jc w:val="center"/>
            </w:pPr>
            <w:r>
              <w:t>K1_K01</w:t>
            </w:r>
          </w:p>
        </w:tc>
      </w:tr>
    </w:tbl>
    <w:p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:rsidTr="003609C9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:rsidTr="00C5316D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:rsidTr="008848B4">
        <w:trPr>
          <w:cantSplit/>
          <w:trHeight w:val="397"/>
        </w:trPr>
        <w:tc>
          <w:tcPr>
            <w:tcW w:w="949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:rsidTr="008848B4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="00054763" w:rsidRPr="00BE178A" w:rsidRDefault="008B6D44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:rsidR="000E57E1" w:rsidRPr="00A801A6" w:rsidRDefault="000E57E1" w:rsidP="00B56EF9"/>
    <w:p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6278CF">
        <w:trPr>
          <w:trHeight w:val="1920"/>
        </w:trPr>
        <w:tc>
          <w:tcPr>
            <w:tcW w:w="5000" w:type="pct"/>
            <w:vAlign w:val="center"/>
          </w:tcPr>
          <w:p w:rsidR="008B6D44" w:rsidRDefault="008B6D44" w:rsidP="008B6D4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Pokaz</w:t>
            </w:r>
          </w:p>
          <w:p w:rsidR="008B6D44" w:rsidRDefault="008B6D44" w:rsidP="008B6D44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D</w:t>
            </w:r>
            <w:r w:rsidRPr="00FB766B">
              <w:rPr>
                <w:rFonts w:ascii="Arial" w:hAnsi="Arial"/>
                <w:sz w:val="20"/>
                <w:szCs w:val="20"/>
              </w:rPr>
              <w:t xml:space="preserve">yskusja, prezentacja. </w:t>
            </w:r>
          </w:p>
          <w:p w:rsidR="00566634" w:rsidRDefault="008B6D44" w:rsidP="008B6D44">
            <w:pPr>
              <w:pStyle w:val="Zawartotabeli"/>
            </w:pPr>
            <w:r>
              <w:rPr>
                <w:rFonts w:ascii="Arial" w:hAnsi="Arial"/>
                <w:sz w:val="20"/>
                <w:szCs w:val="20"/>
              </w:rPr>
              <w:t xml:space="preserve">3. </w:t>
            </w:r>
            <w:r w:rsidRPr="00FB766B">
              <w:rPr>
                <w:rFonts w:ascii="Arial" w:hAnsi="Arial"/>
                <w:sz w:val="20"/>
                <w:szCs w:val="20"/>
              </w:rPr>
              <w:t>Konsultacja realizowanych projekt</w:t>
            </w:r>
            <w:r>
              <w:rPr>
                <w:rFonts w:ascii="Arial" w:hAnsi="Arial"/>
                <w:sz w:val="20"/>
                <w:szCs w:val="20"/>
              </w:rPr>
              <w:t>ów</w:t>
            </w:r>
          </w:p>
        </w:tc>
      </w:tr>
    </w:tbl>
    <w:p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5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6"/>
      </w:tblGrid>
      <w:tr w:rsidR="00406DEF" w:rsidRPr="00BE178A" w:rsidTr="008B6D44">
        <w:trPr>
          <w:cantSplit/>
          <w:trHeight w:val="2102"/>
        </w:trPr>
        <w:tc>
          <w:tcPr>
            <w:tcW w:w="505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="002B5DE1" w:rsidRPr="00BE178A" w:rsidRDefault="002B5DE1" w:rsidP="000A1FA6">
            <w:r w:rsidRPr="00BE178A">
              <w:t>Egzamin pisemny</w:t>
            </w:r>
          </w:p>
        </w:tc>
        <w:tc>
          <w:tcPr>
            <w:tcW w:w="343" w:type="pct"/>
            <w:shd w:val="clear" w:color="auto" w:fill="DBE5F1"/>
            <w:textDirection w:val="btLr"/>
            <w:vAlign w:val="center"/>
          </w:tcPr>
          <w:p w:rsidR="002B5DE1" w:rsidRPr="00BE178A" w:rsidRDefault="00B72CFD" w:rsidP="000A1FA6">
            <w:r>
              <w:t>Inne</w:t>
            </w:r>
          </w:p>
        </w:tc>
      </w:tr>
      <w:tr w:rsidR="00CD0BE3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CD0BE3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2B5DE1" w:rsidRPr="00BE178A" w:rsidRDefault="002B5DE1" w:rsidP="008E4F24">
            <w:pPr>
              <w:jc w:val="center"/>
            </w:pPr>
          </w:p>
        </w:tc>
      </w:tr>
      <w:tr w:rsidR="00BF2481" w:rsidRPr="00BE178A" w:rsidTr="008B6D44">
        <w:trPr>
          <w:cantSplit/>
          <w:trHeight w:val="20"/>
        </w:trPr>
        <w:tc>
          <w:tcPr>
            <w:tcW w:w="505" w:type="pct"/>
            <w:shd w:val="clear" w:color="auto" w:fill="DBE5F1"/>
            <w:vAlign w:val="center"/>
          </w:tcPr>
          <w:p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8B6D44" w:rsidP="008E4F24">
            <w:pPr>
              <w:jc w:val="center"/>
            </w:pPr>
            <w:r>
              <w:t>+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F2481" w:rsidRPr="00BE178A" w:rsidRDefault="00BF2481" w:rsidP="008E4F24">
            <w:pPr>
              <w:jc w:val="center"/>
            </w:pPr>
          </w:p>
        </w:tc>
      </w:tr>
    </w:tbl>
    <w:p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8B6D44" w:rsidRPr="008B6D44" w:rsidRDefault="008B6D44" w:rsidP="008B6D44">
            <w:pPr>
              <w:pStyle w:val="Zawartotabeli"/>
              <w:rPr>
                <w:rFonts w:cs="Calibri"/>
              </w:rPr>
            </w:pPr>
            <w:r w:rsidRPr="008B6D44">
              <w:rPr>
                <w:rFonts w:cs="Calibri"/>
              </w:rPr>
              <w:t>Podstawą zaliczenia kursu jest:</w:t>
            </w:r>
          </w:p>
          <w:p w:rsidR="008B6D44" w:rsidRPr="008B6D44" w:rsidRDefault="008B6D44" w:rsidP="008B6D44">
            <w:pPr>
              <w:pStyle w:val="Zawartotabeli"/>
              <w:rPr>
                <w:rFonts w:cs="Calibri"/>
              </w:rPr>
            </w:pPr>
            <w:r w:rsidRPr="008B6D44">
              <w:rPr>
                <w:rFonts w:cs="Calibri"/>
              </w:rPr>
              <w:t>1. Obecność na zajęciach – 40 pkt.</w:t>
            </w:r>
          </w:p>
          <w:p w:rsidR="008B6D44" w:rsidRPr="008B6D44" w:rsidRDefault="008B6D44" w:rsidP="008B6D44">
            <w:pPr>
              <w:pStyle w:val="Zawartotabeli"/>
              <w:rPr>
                <w:rFonts w:cs="Calibri"/>
              </w:rPr>
            </w:pPr>
            <w:r w:rsidRPr="008B6D44">
              <w:rPr>
                <w:rFonts w:cs="Calibri"/>
              </w:rPr>
              <w:t>2. Opracowanie informacji i wykonanie projektu indywidualnego - prezentacji na uzgodniony z prowadzącym temat. Prezentację multimedialną należy utrwalić i przekazać wykładowcy w formie elektronicznej –30 pkt.</w:t>
            </w:r>
          </w:p>
          <w:p w:rsidR="008B6D44" w:rsidRPr="008B6D44" w:rsidRDefault="008B6D44" w:rsidP="008B6D44">
            <w:pPr>
              <w:pStyle w:val="Zawartotabeli"/>
              <w:rPr>
                <w:rFonts w:cs="Calibri"/>
              </w:rPr>
            </w:pPr>
            <w:r w:rsidRPr="008B6D44">
              <w:rPr>
                <w:rFonts w:cs="Calibri"/>
              </w:rPr>
              <w:t>3. Realizacja projektu wideo CV. - 30pkt.</w:t>
            </w:r>
          </w:p>
          <w:p w:rsidR="00303F50" w:rsidRDefault="008B6D44" w:rsidP="008B6D44">
            <w:pPr>
              <w:pStyle w:val="Zawartotabeli"/>
            </w:pPr>
            <w:r w:rsidRPr="008B6D44">
              <w:rPr>
                <w:rFonts w:cs="Calibri"/>
              </w:rPr>
              <w:t>Wymagane minimum do otrzymania zaliczenia: 80 pkt).</w:t>
            </w:r>
          </w:p>
        </w:tc>
      </w:tr>
    </w:tbl>
    <w:p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:rsidR="002C483D" w:rsidRPr="002C483D" w:rsidRDefault="002C483D" w:rsidP="002C483D">
            <w:pPr>
              <w:pStyle w:val="Zawartotabeli"/>
              <w:rPr>
                <w:rFonts w:cs="Calibri"/>
              </w:rPr>
            </w:pPr>
            <w:r w:rsidRPr="002C483D">
              <w:rPr>
                <w:rFonts w:cs="Calibri"/>
              </w:rPr>
              <w:t>Kalendarz i tematy projektów indywidualnych ustala się na pierwszych dwóch</w:t>
            </w:r>
          </w:p>
          <w:p w:rsidR="00303F50" w:rsidRDefault="002C483D" w:rsidP="002C483D">
            <w:pPr>
              <w:pStyle w:val="Zawartotabeli"/>
            </w:pPr>
            <w:r w:rsidRPr="002C483D">
              <w:rPr>
                <w:rFonts w:cs="Calibri"/>
              </w:rPr>
              <w:t>spotkaniach. Konsultacje realizowane są w trakcie dyżurów i drogą elektroniczną</w:t>
            </w:r>
            <w:r w:rsidRPr="00AE10E6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0858C0">
        <w:trPr>
          <w:trHeight w:val="1136"/>
        </w:trPr>
        <w:tc>
          <w:tcPr>
            <w:tcW w:w="5000" w:type="pct"/>
            <w:vAlign w:val="center"/>
          </w:tcPr>
          <w:p w:rsidR="005C7E9C" w:rsidRPr="005C7E9C" w:rsidRDefault="005C7E9C" w:rsidP="005C7E9C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5C7E9C">
              <w:rPr>
                <w:rFonts w:ascii="Calibri" w:hAnsi="Calibri" w:cs="Calibri"/>
                <w:sz w:val="22"/>
                <w:szCs w:val="22"/>
              </w:rPr>
              <w:t>Ćwiczenia (20 godzin laboratorium)</w:t>
            </w:r>
          </w:p>
          <w:p w:rsidR="005C7E9C" w:rsidRPr="005C7E9C" w:rsidRDefault="005C7E9C" w:rsidP="005C7E9C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5C7E9C">
              <w:rPr>
                <w:rFonts w:ascii="Calibri" w:hAnsi="Calibri" w:cs="Calibri"/>
                <w:sz w:val="22"/>
                <w:szCs w:val="22"/>
              </w:rPr>
              <w:t>1. Zajęcia organizacyjne. Omówienie warunków zaliczenia. Ustalenie tematów oraz kalendarza realizacji projektów (prezentacji multimedialnej, wideo CV.)– 2 godz.</w:t>
            </w:r>
          </w:p>
          <w:p w:rsidR="005C7E9C" w:rsidRPr="005C7E9C" w:rsidRDefault="005C7E9C" w:rsidP="005C7E9C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5C7E9C">
              <w:rPr>
                <w:rFonts w:ascii="Calibri" w:hAnsi="Calibri" w:cs="Calibri"/>
                <w:sz w:val="22"/>
                <w:szCs w:val="22"/>
              </w:rPr>
              <w:t>2.Wyszukiwanie, analiza, synteza informacji, dobór grafiki, form (elementów) audio-wizualnych. Formułowanie informacji a język wypowiedzi w przekazie multimedialnym – 4 godz.</w:t>
            </w:r>
          </w:p>
          <w:p w:rsidR="005C7E9C" w:rsidRPr="005C7E9C" w:rsidRDefault="005C7E9C" w:rsidP="005C7E9C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5C7E9C">
              <w:rPr>
                <w:rFonts w:ascii="Calibri" w:hAnsi="Calibri" w:cs="Calibri"/>
                <w:sz w:val="22"/>
                <w:szCs w:val="22"/>
              </w:rPr>
              <w:t>3. Charakterystyka (omówienie) struktury projektu wideo CV. Opracowanie konspektu i treści. Techniczne aspekty realizacji projektu wideo CV. (wybór urządzenia do rejestracji audio-wideo, programu do edycji, rozdzielczości i formatu) – 4 godz.</w:t>
            </w:r>
          </w:p>
          <w:p w:rsidR="005C7E9C" w:rsidRPr="005C7E9C" w:rsidRDefault="005C7E9C" w:rsidP="005C7E9C">
            <w:pPr>
              <w:pStyle w:val="Tekstdymka2"/>
              <w:rPr>
                <w:rFonts w:ascii="Calibri" w:hAnsi="Calibri" w:cs="Calibri"/>
                <w:sz w:val="22"/>
                <w:szCs w:val="22"/>
              </w:rPr>
            </w:pPr>
            <w:r w:rsidRPr="005C7E9C">
              <w:rPr>
                <w:rFonts w:ascii="Calibri" w:hAnsi="Calibri" w:cs="Calibri"/>
                <w:sz w:val="22"/>
                <w:szCs w:val="22"/>
              </w:rPr>
              <w:t>4. Prezentacja projektów wideo CV - 5 godz.</w:t>
            </w:r>
          </w:p>
          <w:p w:rsidR="00303F50" w:rsidRDefault="005C7E9C" w:rsidP="005C7E9C">
            <w:r w:rsidRPr="005C7E9C">
              <w:rPr>
                <w:rFonts w:cs="Calibri"/>
              </w:rPr>
              <w:t>5. Prezentacja zrealizowanych prezentacji multimedialnych na ustalony temat – 5 godz.</w:t>
            </w:r>
          </w:p>
        </w:tc>
      </w:tr>
    </w:tbl>
    <w:p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3666B7">
        <w:trPr>
          <w:trHeight w:val="1134"/>
        </w:trPr>
        <w:tc>
          <w:tcPr>
            <w:tcW w:w="5000" w:type="pct"/>
            <w:vAlign w:val="center"/>
          </w:tcPr>
          <w:p w:rsidR="005C7E9C" w:rsidRPr="005C7E9C" w:rsidRDefault="005C7E9C" w:rsidP="005C7E9C">
            <w:pPr>
              <w:rPr>
                <w:rFonts w:cs="Calibri"/>
              </w:rPr>
            </w:pPr>
            <w:r w:rsidRPr="005C7E9C">
              <w:rPr>
                <w:rFonts w:cs="Calibri"/>
              </w:rPr>
              <w:t>1. Batorski Jan</w:t>
            </w:r>
            <w:r w:rsidRPr="005C7E9C">
              <w:rPr>
                <w:rFonts w:cs="Calibri"/>
                <w:i/>
              </w:rPr>
              <w:t>. Skuteczne prezentacje biznesowe. Jak dzięki porywającej prezentacji wzbudzić zainteresowanie i entuzjazm odbiorcy.</w:t>
            </w:r>
            <w:r w:rsidRPr="005C7E9C">
              <w:rPr>
                <w:rFonts w:cs="Calibri"/>
              </w:rPr>
              <w:t xml:space="preserve"> (Ebook) Gliwice 2008</w:t>
            </w:r>
          </w:p>
          <w:p w:rsidR="005C7E9C" w:rsidRPr="005C7E9C" w:rsidRDefault="005C7E9C" w:rsidP="005C7E9C">
            <w:pPr>
              <w:rPr>
                <w:rFonts w:cs="Calibri"/>
              </w:rPr>
            </w:pPr>
            <w:r w:rsidRPr="005C7E9C">
              <w:rPr>
                <w:rFonts w:cs="Calibri"/>
              </w:rPr>
              <w:t xml:space="preserve">2. </w:t>
            </w:r>
            <w:proofErr w:type="spellStart"/>
            <w:r w:rsidRPr="005C7E9C">
              <w:rPr>
                <w:rFonts w:cs="Calibri"/>
              </w:rPr>
              <w:t>Gallo</w:t>
            </w:r>
            <w:proofErr w:type="spellEnd"/>
            <w:r w:rsidRPr="005C7E9C">
              <w:rPr>
                <w:rFonts w:cs="Calibri"/>
              </w:rPr>
              <w:t xml:space="preserve"> </w:t>
            </w:r>
            <w:proofErr w:type="spellStart"/>
            <w:r w:rsidRPr="005C7E9C">
              <w:rPr>
                <w:rFonts w:cs="Calibri"/>
              </w:rPr>
              <w:t>Carmine</w:t>
            </w:r>
            <w:proofErr w:type="spellEnd"/>
            <w:r w:rsidRPr="005C7E9C">
              <w:rPr>
                <w:rFonts w:cs="Calibri"/>
              </w:rPr>
              <w:t xml:space="preserve">. </w:t>
            </w:r>
            <w:r w:rsidRPr="005C7E9C">
              <w:rPr>
                <w:rFonts w:cs="Calibri"/>
                <w:i/>
              </w:rPr>
              <w:t xml:space="preserve">Mów jak TED. 9 sposobów na dobrą prezentację według wybitnych mówców.  </w:t>
            </w:r>
            <w:r w:rsidRPr="005C7E9C">
              <w:rPr>
                <w:rFonts w:cs="Calibri"/>
              </w:rPr>
              <w:t>Warszawa 2016</w:t>
            </w:r>
          </w:p>
          <w:p w:rsidR="005C7E9C" w:rsidRPr="005C7E9C" w:rsidRDefault="005C7E9C" w:rsidP="005C7E9C">
            <w:pPr>
              <w:rPr>
                <w:rFonts w:cs="Calibri"/>
              </w:rPr>
            </w:pPr>
            <w:r w:rsidRPr="005C7E9C">
              <w:rPr>
                <w:rFonts w:cs="Calibri"/>
              </w:rPr>
              <w:t xml:space="preserve">3. Grzybowski Przemysław P, Sawicki Krzysztof. </w:t>
            </w:r>
            <w:r w:rsidRPr="005C7E9C">
              <w:rPr>
                <w:rFonts w:cs="Calibri"/>
                <w:i/>
              </w:rPr>
              <w:t>Pisanie prac i sztuka ich prezentacji.</w:t>
            </w:r>
            <w:r w:rsidRPr="005C7E9C">
              <w:rPr>
                <w:rFonts w:cs="Calibri"/>
              </w:rPr>
              <w:t xml:space="preserve"> Kraków 2010 [Polecany rozdział: Pod obstrzałem czyli sztuka referowania s. 119-126]</w:t>
            </w:r>
          </w:p>
          <w:p w:rsidR="00303F50" w:rsidRPr="005C7E9C" w:rsidRDefault="005C7E9C" w:rsidP="005C7E9C">
            <w:pPr>
              <w:rPr>
                <w:rFonts w:cs="Calibri"/>
              </w:rPr>
            </w:pPr>
            <w:r w:rsidRPr="005C7E9C">
              <w:rPr>
                <w:rFonts w:cs="Calibri"/>
              </w:rPr>
              <w:t xml:space="preserve">4. Królik Grażyna. </w:t>
            </w:r>
            <w:r w:rsidRPr="005C7E9C">
              <w:rPr>
                <w:rFonts w:cs="Calibri"/>
                <w:i/>
              </w:rPr>
              <w:t>Autoprezentacja czyli jak się sprzedać pracodawcy.</w:t>
            </w:r>
            <w:r w:rsidRPr="005C7E9C">
              <w:rPr>
                <w:rFonts w:cs="Calibri"/>
              </w:rPr>
              <w:t xml:space="preserve"> Katowice 2012</w:t>
            </w:r>
          </w:p>
        </w:tc>
      </w:tr>
    </w:tbl>
    <w:p w:rsidR="00303F50" w:rsidRDefault="00303F50" w:rsidP="00B56EF9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Tr="003666B7">
        <w:trPr>
          <w:trHeight w:val="1134"/>
        </w:trPr>
        <w:tc>
          <w:tcPr>
            <w:tcW w:w="5000" w:type="pct"/>
            <w:vAlign w:val="center"/>
          </w:tcPr>
          <w:p w:rsidR="007F6A40" w:rsidRPr="00591574" w:rsidRDefault="007F6A40" w:rsidP="007F6A40">
            <w:pPr>
              <w:rPr>
                <w:rFonts w:cs="Calibri"/>
              </w:rPr>
            </w:pPr>
            <w:r w:rsidRPr="00591574">
              <w:rPr>
                <w:rFonts w:cs="Calibri"/>
              </w:rPr>
              <w:t xml:space="preserve">1. </w:t>
            </w:r>
            <w:proofErr w:type="spellStart"/>
            <w:r w:rsidRPr="00591574">
              <w:rPr>
                <w:rFonts w:cs="Calibri"/>
              </w:rPr>
              <w:t>Kozdęba</w:t>
            </w:r>
            <w:proofErr w:type="spellEnd"/>
            <w:r w:rsidRPr="00591574">
              <w:rPr>
                <w:rFonts w:cs="Calibri"/>
              </w:rPr>
              <w:t xml:space="preserve"> Andrzej. </w:t>
            </w:r>
            <w:r w:rsidRPr="00591574">
              <w:rPr>
                <w:rFonts w:cs="Calibri"/>
                <w:i/>
              </w:rPr>
              <w:t>Wystąpienia publiczne dla nieśmiałych</w:t>
            </w:r>
            <w:r w:rsidRPr="00591574">
              <w:rPr>
                <w:rFonts w:cs="Calibri"/>
              </w:rPr>
              <w:t>. Gliwice 2014</w:t>
            </w:r>
          </w:p>
          <w:p w:rsidR="007F6A40" w:rsidRPr="00591574" w:rsidRDefault="007F6A40" w:rsidP="007F6A40">
            <w:pPr>
              <w:rPr>
                <w:rFonts w:cs="Calibri"/>
              </w:rPr>
            </w:pPr>
            <w:r w:rsidRPr="00591574">
              <w:rPr>
                <w:rFonts w:cs="Calibri"/>
              </w:rPr>
              <w:t xml:space="preserve">2. </w:t>
            </w:r>
            <w:proofErr w:type="spellStart"/>
            <w:r w:rsidRPr="00591574">
              <w:rPr>
                <w:rFonts w:cs="Calibri"/>
              </w:rPr>
              <w:t>Lundén</w:t>
            </w:r>
            <w:proofErr w:type="spellEnd"/>
            <w:r w:rsidRPr="00591574">
              <w:rPr>
                <w:rFonts w:cs="Calibri"/>
              </w:rPr>
              <w:t xml:space="preserve"> Björn, </w:t>
            </w:r>
            <w:proofErr w:type="spellStart"/>
            <w:r w:rsidRPr="00591574">
              <w:rPr>
                <w:rFonts w:cs="Calibri"/>
              </w:rPr>
              <w:t>Rosell</w:t>
            </w:r>
            <w:proofErr w:type="spellEnd"/>
            <w:r w:rsidRPr="00591574">
              <w:rPr>
                <w:rFonts w:cs="Calibri"/>
              </w:rPr>
              <w:t xml:space="preserve"> </w:t>
            </w:r>
            <w:proofErr w:type="spellStart"/>
            <w:r w:rsidRPr="00591574">
              <w:rPr>
                <w:rFonts w:cs="Calibri"/>
              </w:rPr>
              <w:t>Lennart</w:t>
            </w:r>
            <w:proofErr w:type="spellEnd"/>
            <w:r w:rsidRPr="00591574">
              <w:rPr>
                <w:rFonts w:cs="Calibri"/>
              </w:rPr>
              <w:t xml:space="preserve">. </w:t>
            </w:r>
            <w:r w:rsidRPr="00591574">
              <w:rPr>
                <w:rFonts w:cs="Calibri"/>
                <w:i/>
              </w:rPr>
              <w:t>Techniki prezentacji. O sztuce  przemawiania, angażowania i przekonywania.</w:t>
            </w:r>
            <w:r w:rsidRPr="00591574">
              <w:rPr>
                <w:rFonts w:cs="Calibri"/>
              </w:rPr>
              <w:t xml:space="preserve"> Wyd. 2.(Ebook) 2008</w:t>
            </w:r>
          </w:p>
          <w:p w:rsidR="007F6A40" w:rsidRPr="00591574" w:rsidRDefault="007F6A40" w:rsidP="007F6A40">
            <w:pPr>
              <w:rPr>
                <w:rFonts w:cs="Calibri"/>
              </w:rPr>
            </w:pPr>
            <w:r w:rsidRPr="00591574">
              <w:rPr>
                <w:rFonts w:cs="Calibri"/>
              </w:rPr>
              <w:t xml:space="preserve">3. </w:t>
            </w:r>
            <w:r w:rsidRPr="00591574">
              <w:rPr>
                <w:rFonts w:cs="Calibri"/>
                <w:i/>
              </w:rPr>
              <w:t>Nowe media dylematy zagrożenia szanse</w:t>
            </w:r>
            <w:r w:rsidRPr="00591574">
              <w:rPr>
                <w:rFonts w:cs="Calibri"/>
              </w:rPr>
              <w:t>. Pod red. Jędrzeja Skrzypczaka. Opole 2014.</w:t>
            </w:r>
          </w:p>
          <w:p w:rsidR="007F6A40" w:rsidRPr="00591574" w:rsidRDefault="007F6A40" w:rsidP="007F6A40">
            <w:pPr>
              <w:rPr>
                <w:rFonts w:cs="Calibri"/>
              </w:rPr>
            </w:pPr>
            <w:r w:rsidRPr="00591574">
              <w:rPr>
                <w:rFonts w:cs="Calibri"/>
              </w:rPr>
              <w:t xml:space="preserve">4. </w:t>
            </w:r>
            <w:proofErr w:type="spellStart"/>
            <w:r w:rsidRPr="00591574">
              <w:rPr>
                <w:rFonts w:cs="Calibri"/>
              </w:rPr>
              <w:t>Steinbrink</w:t>
            </w:r>
            <w:proofErr w:type="spellEnd"/>
            <w:r w:rsidRPr="00591574">
              <w:rPr>
                <w:rFonts w:cs="Calibri"/>
              </w:rPr>
              <w:t xml:space="preserve"> B.: </w:t>
            </w:r>
            <w:r w:rsidRPr="00591574">
              <w:rPr>
                <w:rFonts w:cs="Calibri"/>
                <w:i/>
              </w:rPr>
              <w:t>Multimedia u progu technologii XXI wieku</w:t>
            </w:r>
            <w:r w:rsidRPr="00591574">
              <w:rPr>
                <w:rFonts w:cs="Calibri"/>
              </w:rPr>
              <w:t>, Wrocław 1994.</w:t>
            </w:r>
          </w:p>
          <w:p w:rsidR="007F6A40" w:rsidRPr="00591574" w:rsidRDefault="007F6A40" w:rsidP="007F6A40">
            <w:pPr>
              <w:rPr>
                <w:rFonts w:cs="Calibri"/>
              </w:rPr>
            </w:pPr>
            <w:r w:rsidRPr="00591574">
              <w:rPr>
                <w:rFonts w:cs="Calibri"/>
              </w:rPr>
              <w:t xml:space="preserve">5. Tracy Brian. </w:t>
            </w:r>
            <w:r w:rsidRPr="00591574">
              <w:rPr>
                <w:rFonts w:cs="Calibri"/>
                <w:i/>
              </w:rPr>
              <w:t>Mów i zwyciężaj. Jak perswazyjnie prezentować w każdej sytuacji</w:t>
            </w:r>
            <w:r w:rsidRPr="00591574">
              <w:rPr>
                <w:rFonts w:cs="Calibri"/>
              </w:rPr>
              <w:t xml:space="preserve"> (Ebook) Warszawa 2019</w:t>
            </w:r>
          </w:p>
          <w:p w:rsidR="00303F50" w:rsidRDefault="007F6A40" w:rsidP="007F6A40">
            <w:r w:rsidRPr="00591574">
              <w:rPr>
                <w:rFonts w:cs="Calibri"/>
              </w:rPr>
              <w:t xml:space="preserve">6. Ważyński Robert. </w:t>
            </w:r>
            <w:r w:rsidRPr="00591574">
              <w:rPr>
                <w:rFonts w:cs="Calibri"/>
                <w:i/>
              </w:rPr>
              <w:t>Nie bój się mówić. Sztuka publicznego przemawiania. Wszystko, co musisz wiedzieć, aby Cię słuchali z zainteresowaniem.</w:t>
            </w:r>
            <w:r w:rsidRPr="00591574">
              <w:rPr>
                <w:rFonts w:cs="Calibri"/>
              </w:rPr>
              <w:t xml:space="preserve">  Gliwice 2009</w:t>
            </w:r>
          </w:p>
        </w:tc>
      </w:tr>
    </w:tbl>
    <w:p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="00090B68" w:rsidRPr="00BE178A" w:rsidRDefault="007F6A4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="00090B68" w:rsidRPr="00BE178A" w:rsidRDefault="007F6A4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8A581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="00090B68" w:rsidRPr="00BE178A" w:rsidRDefault="008A581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="00090B68" w:rsidRPr="00BE178A" w:rsidRDefault="008A581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="00090B68" w:rsidRPr="00BE178A" w:rsidRDefault="007F6A4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9172F" w:rsidRPr="00BE178A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090B68" w:rsidRPr="00BE178A" w:rsidRDefault="007F6A40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BE178A" w:rsidRDefault="008A5814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357B4E" w:rsidRPr="00BE178A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:rsidR="00357B4E" w:rsidRPr="00BE178A" w:rsidRDefault="001D74F1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090B68" w:rsidRDefault="00090B68" w:rsidP="00B56EF9">
      <w:pPr>
        <w:pStyle w:val="Tekstdymka1"/>
      </w:pPr>
    </w:p>
    <w:sectPr w:rsidR="00090B68" w:rsidSect="001A402E">
      <w:headerReference w:type="default" r:id="rId7"/>
      <w:footerReference w:type="default" r:id="rId8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7E" w:rsidRDefault="00F37B7E" w:rsidP="00B56EF9">
      <w:r>
        <w:separator/>
      </w:r>
    </w:p>
  </w:endnote>
  <w:endnote w:type="continuationSeparator" w:id="0">
    <w:p w:rsidR="00F37B7E" w:rsidRDefault="00F37B7E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="00745AD8">
      <w:rPr>
        <w:noProof/>
      </w:rPr>
      <w:t>4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7E" w:rsidRDefault="00F37B7E" w:rsidP="00B56EF9">
      <w:r>
        <w:separator/>
      </w:r>
    </w:p>
  </w:footnote>
  <w:footnote w:type="continuationSeparator" w:id="0">
    <w:p w:rsidR="00F37B7E" w:rsidRDefault="00F37B7E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E1" w:rsidRPr="006B529F" w:rsidRDefault="00606DE1" w:rsidP="001A402E">
    <w:pPr>
      <w:jc w:val="center"/>
    </w:pPr>
    <w:r w:rsidRPr="006B529F">
      <w:t xml:space="preserve">Kierunek: </w:t>
    </w:r>
    <w:r>
      <w:t>Zarządzanie informacją i publikowanie cyfrowe</w:t>
    </w:r>
  </w:p>
  <w:p w:rsidR="00606DE1" w:rsidRDefault="00606DE1" w:rsidP="001A402E">
    <w:pPr>
      <w:jc w:val="center"/>
    </w:pPr>
    <w:r w:rsidRPr="006B529F">
      <w:t xml:space="preserve">Studia stacjonarne </w:t>
    </w:r>
    <w:r w:rsidR="001644BC">
      <w:t>I</w:t>
    </w:r>
    <w:r w:rsidRPr="006B529F">
      <w:t xml:space="preserve"> stopnia, semestr </w:t>
    </w:r>
    <w:r w:rsidR="001644BC">
      <w:t xml:space="preserve">II (kurs </w:t>
    </w:r>
    <w: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53F7B">
      <w:t>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BC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644BC"/>
    <w:rsid w:val="00192D5F"/>
    <w:rsid w:val="001A402E"/>
    <w:rsid w:val="001B110D"/>
    <w:rsid w:val="001C500B"/>
    <w:rsid w:val="001D30C5"/>
    <w:rsid w:val="001D74F1"/>
    <w:rsid w:val="00205A5D"/>
    <w:rsid w:val="00215395"/>
    <w:rsid w:val="002157B5"/>
    <w:rsid w:val="00240C16"/>
    <w:rsid w:val="0025362C"/>
    <w:rsid w:val="00257A2E"/>
    <w:rsid w:val="00266824"/>
    <w:rsid w:val="0029172F"/>
    <w:rsid w:val="002B5DE1"/>
    <w:rsid w:val="002C10B5"/>
    <w:rsid w:val="002C483D"/>
    <w:rsid w:val="002E2E90"/>
    <w:rsid w:val="00303F50"/>
    <w:rsid w:val="00321D89"/>
    <w:rsid w:val="00327D1F"/>
    <w:rsid w:val="00346340"/>
    <w:rsid w:val="00347FBB"/>
    <w:rsid w:val="00357B4E"/>
    <w:rsid w:val="003609C9"/>
    <w:rsid w:val="00363433"/>
    <w:rsid w:val="003666B7"/>
    <w:rsid w:val="00392113"/>
    <w:rsid w:val="003D40C2"/>
    <w:rsid w:val="00406DEF"/>
    <w:rsid w:val="004306B5"/>
    <w:rsid w:val="00433F73"/>
    <w:rsid w:val="00434CDD"/>
    <w:rsid w:val="0044050E"/>
    <w:rsid w:val="00480426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574"/>
    <w:rsid w:val="00591FFE"/>
    <w:rsid w:val="005A5744"/>
    <w:rsid w:val="005B4B94"/>
    <w:rsid w:val="005C7E9C"/>
    <w:rsid w:val="005D7BBC"/>
    <w:rsid w:val="005F1F0F"/>
    <w:rsid w:val="006054CF"/>
    <w:rsid w:val="00606DE1"/>
    <w:rsid w:val="006278CF"/>
    <w:rsid w:val="0063262A"/>
    <w:rsid w:val="0065209A"/>
    <w:rsid w:val="00666F5E"/>
    <w:rsid w:val="0069367E"/>
    <w:rsid w:val="00697C8E"/>
    <w:rsid w:val="006B529F"/>
    <w:rsid w:val="006E7775"/>
    <w:rsid w:val="00700CD5"/>
    <w:rsid w:val="00713A0D"/>
    <w:rsid w:val="00716872"/>
    <w:rsid w:val="007246D2"/>
    <w:rsid w:val="00745AD8"/>
    <w:rsid w:val="00754786"/>
    <w:rsid w:val="00767E44"/>
    <w:rsid w:val="00776FAE"/>
    <w:rsid w:val="007B594A"/>
    <w:rsid w:val="007B723C"/>
    <w:rsid w:val="007E633A"/>
    <w:rsid w:val="007F6A40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A5814"/>
    <w:rsid w:val="008B6D44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921E1"/>
    <w:rsid w:val="009973EE"/>
    <w:rsid w:val="009A3917"/>
    <w:rsid w:val="009A480A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3F7B"/>
    <w:rsid w:val="00B56EF9"/>
    <w:rsid w:val="00B72CFD"/>
    <w:rsid w:val="00B777A8"/>
    <w:rsid w:val="00B97312"/>
    <w:rsid w:val="00BF2481"/>
    <w:rsid w:val="00C101CB"/>
    <w:rsid w:val="00C200D9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F24D29"/>
    <w:rsid w:val="00F37B7E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116D-1BB7-4F48-BB6F-C94E8E1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Tekstdymka2">
    <w:name w:val="Tekst dymka2"/>
    <w:basedOn w:val="Normalny"/>
    <w:rsid w:val="005C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KIERUNE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C85A2-3891-40AC-83FE-EB454FB7D0D7}"/>
</file>

<file path=customXml/itemProps2.xml><?xml version="1.0" encoding="utf-8"?>
<ds:datastoreItem xmlns:ds="http://schemas.openxmlformats.org/officeDocument/2006/customXml" ds:itemID="{10920F40-71BB-4992-907D-7BA2DE305EBB}"/>
</file>

<file path=customXml/itemProps3.xml><?xml version="1.0" encoding="utf-8"?>
<ds:datastoreItem xmlns:ds="http://schemas.openxmlformats.org/officeDocument/2006/customXml" ds:itemID="{F7E56D74-0E4F-401E-ADB2-624D5DA7E296}"/>
</file>

<file path=docProps/app.xml><?xml version="1.0" encoding="utf-8"?>
<Properties xmlns="http://schemas.openxmlformats.org/officeDocument/2006/extended-properties" xmlns:vt="http://schemas.openxmlformats.org/officeDocument/2006/docPropsVTypes">
  <Template>KIERUNEK.dotx</Template>
  <TotalTime>64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Adam Bańdo</dc:creator>
  <cp:keywords>szablon;karta kursu</cp:keywords>
  <cp:lastModifiedBy>Adam Bańdo</cp:lastModifiedBy>
  <cp:revision>13</cp:revision>
  <cp:lastPrinted>2020-09-24T15:16:00Z</cp:lastPrinted>
  <dcterms:created xsi:type="dcterms:W3CDTF">2021-10-14T13:37:00Z</dcterms:created>
  <dcterms:modified xsi:type="dcterms:W3CDTF">2024-02-19T15:04:00Z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