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DD41F" w14:textId="77777777" w:rsidR="00C2226D" w:rsidRDefault="00C2226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EFF6D73" w14:textId="77777777" w:rsidR="00C2226D" w:rsidRDefault="00C2226D" w:rsidP="007E4FF0">
      <w:pPr>
        <w:pStyle w:val="Nagwek1"/>
      </w:pPr>
      <w:r>
        <w:t>KARTA KURSU</w:t>
      </w:r>
    </w:p>
    <w:p w14:paraId="1816937F" w14:textId="77777777" w:rsidR="00C2226D" w:rsidRDefault="00C2226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2226D" w14:paraId="315AAB49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52523E3" w14:textId="77777777" w:rsidR="00C2226D" w:rsidRDefault="00C2226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CDE9082" w14:textId="77777777" w:rsidR="00C2226D" w:rsidRDefault="00C2226D" w:rsidP="007E4FF0">
            <w:pPr>
              <w:pStyle w:val="Zawartotabeli"/>
            </w:pPr>
            <w:r>
              <w:rPr>
                <w:noProof/>
              </w:rPr>
              <w:t>Ocena użyteczności systemów informacji</w:t>
            </w:r>
          </w:p>
        </w:tc>
      </w:tr>
      <w:tr w:rsidR="00C2226D" w:rsidRPr="00AE3024" w14:paraId="653591B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E69E443" w14:textId="77777777" w:rsidR="00C2226D" w:rsidRDefault="00C2226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F66C8E3" w14:textId="77777777" w:rsidR="00C2226D" w:rsidRPr="00A0084C" w:rsidRDefault="00C2226D" w:rsidP="007E4FF0">
            <w:pPr>
              <w:pStyle w:val="Zawartotabeli"/>
              <w:rPr>
                <w:lang w:val="en-US"/>
              </w:rPr>
            </w:pPr>
            <w:r w:rsidRPr="00D37316">
              <w:rPr>
                <w:noProof/>
                <w:lang w:val="en-US"/>
              </w:rPr>
              <w:t>Evaluation of information systems usability</w:t>
            </w:r>
          </w:p>
        </w:tc>
      </w:tr>
    </w:tbl>
    <w:p w14:paraId="53231C59" w14:textId="77777777" w:rsidR="00C2226D" w:rsidRPr="00A0084C" w:rsidRDefault="00C2226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2226D" w14:paraId="72464D11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5037580" w14:textId="77777777" w:rsidR="00C2226D" w:rsidRDefault="00C2226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0BF69F1" w14:textId="77777777" w:rsidR="00C2226D" w:rsidRDefault="00C2226D" w:rsidP="007E4FF0">
            <w:pPr>
              <w:pStyle w:val="Zawartotabeli"/>
            </w:pPr>
            <w:r>
              <w:rPr>
                <w:noProof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A503676" w14:textId="77777777" w:rsidR="00C2226D" w:rsidRDefault="00C2226D" w:rsidP="007E4FF0">
            <w:pPr>
              <w:pStyle w:val="Zawartotabeli"/>
            </w:pPr>
            <w:r>
              <w:t>Zespół dydaktyczny</w:t>
            </w:r>
          </w:p>
        </w:tc>
      </w:tr>
      <w:tr w:rsidR="00C2226D" w14:paraId="018E327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E077D4A" w14:textId="77777777" w:rsidR="00C2226D" w:rsidRDefault="00C2226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05E39F4" w14:textId="77777777" w:rsidR="00C2226D" w:rsidRDefault="00C2226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9E216B6" w14:textId="77777777" w:rsidR="00C2226D" w:rsidRDefault="00C2226D" w:rsidP="007E4FF0">
            <w:pPr>
              <w:pStyle w:val="Zawartotabeli"/>
            </w:pPr>
            <w:r>
              <w:rPr>
                <w:noProof/>
              </w:rPr>
              <w:t>Katedra Zarządzania Informacją</w:t>
            </w:r>
          </w:p>
        </w:tc>
      </w:tr>
      <w:tr w:rsidR="00C2226D" w14:paraId="5E66A60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733AE3E" w14:textId="77777777" w:rsidR="00C2226D" w:rsidRDefault="00C2226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4B04948" w14:textId="77777777" w:rsidR="00C2226D" w:rsidRDefault="00C2226D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9F81C69" w14:textId="77777777" w:rsidR="00C2226D" w:rsidRDefault="00C2226D" w:rsidP="007E4FF0">
            <w:pPr>
              <w:pStyle w:val="Zawartotabeli"/>
            </w:pPr>
          </w:p>
        </w:tc>
      </w:tr>
    </w:tbl>
    <w:p w14:paraId="22FC8276" w14:textId="77777777" w:rsidR="00C2226D" w:rsidRPr="002157B5" w:rsidRDefault="00C2226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:rsidRPr="00BA2F36" w14:paraId="5A3F09E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C259E84" w14:textId="77777777" w:rsidR="00C2226D" w:rsidRPr="00BA2F36" w:rsidRDefault="00C2226D" w:rsidP="007E4FF0">
            <w:r>
              <w:rPr>
                <w:noProof/>
              </w:rPr>
              <w:t>Celem przedmiotu jest przybliżenie zagadnień związanych z planowaniem, przeprowadzaniem i raportowaniem testów użyteczności systemów organizacji informacji, nawigacji i wyszukiwania w środowiskach cyfrowych, szczególnie w serwisach internetowych i aplikacji mobilnych.</w:t>
            </w:r>
          </w:p>
        </w:tc>
      </w:tr>
    </w:tbl>
    <w:p w14:paraId="3F6B44CC" w14:textId="77777777" w:rsidR="00C2226D" w:rsidRDefault="00C2226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2226D" w14:paraId="4A63E6C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13B1F34" w14:textId="77777777" w:rsidR="00C2226D" w:rsidRDefault="00C2226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428C03F" w14:textId="77777777" w:rsidR="00C2226D" w:rsidRDefault="00C2226D" w:rsidP="007E4FF0">
            <w:r>
              <w:rPr>
                <w:noProof/>
              </w:rPr>
              <w:t>Wiedza nt. elementów składowych komunikatu w różnej postaci oraz strategii projektowania architektury informacji.</w:t>
            </w:r>
          </w:p>
        </w:tc>
      </w:tr>
      <w:tr w:rsidR="00C2226D" w14:paraId="52BA5FF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989151" w14:textId="77777777" w:rsidR="00C2226D" w:rsidRDefault="00C2226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90BBF64" w14:textId="77777777" w:rsidR="00C2226D" w:rsidRDefault="00C2226D" w:rsidP="007E4FF0">
            <w:r>
              <w:rPr>
                <w:noProof/>
              </w:rPr>
              <w:t>Planowanie koncepcji i projektowanie poszczególnych elementów składowych systemów informacji.</w:t>
            </w:r>
          </w:p>
        </w:tc>
      </w:tr>
      <w:tr w:rsidR="00C2226D" w14:paraId="2D9BA45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300F560" w14:textId="77777777" w:rsidR="00C2226D" w:rsidRDefault="00C2226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6D251DE" w14:textId="77777777" w:rsidR="00C2226D" w:rsidRDefault="00C2226D" w:rsidP="007E4FF0">
            <w:r>
              <w:rPr>
                <w:noProof/>
              </w:rPr>
              <w:t>Zaliczenia kursów: sem. 1-5 na kierunku AI.</w:t>
            </w:r>
          </w:p>
        </w:tc>
      </w:tr>
    </w:tbl>
    <w:p w14:paraId="46FD6125" w14:textId="77777777" w:rsidR="00C2226D" w:rsidRDefault="00C2226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2226D" w:rsidRPr="000E57E1" w14:paraId="4160B42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184AEB9" w14:textId="77777777" w:rsidR="00C2226D" w:rsidRPr="000E57E1" w:rsidRDefault="00C2226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A2FA05C" w14:textId="77777777" w:rsidR="00C2226D" w:rsidRPr="000E57E1" w:rsidRDefault="00C2226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027C941" w14:textId="77777777" w:rsidR="00C2226D" w:rsidRPr="000E57E1" w:rsidRDefault="00C2226D" w:rsidP="007E4FF0">
            <w:r w:rsidRPr="000E57E1">
              <w:t>Odniesienie do efektów kierunkowych</w:t>
            </w:r>
          </w:p>
        </w:tc>
      </w:tr>
      <w:tr w:rsidR="00C2226D" w:rsidRPr="000E57E1" w14:paraId="397CDE3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5EB3705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1BAA9D46" w14:textId="77777777" w:rsidR="00C2226D" w:rsidRPr="00914D57" w:rsidRDefault="00C2226D" w:rsidP="007E4FF0">
            <w:r>
              <w:rPr>
                <w:noProof/>
              </w:rPr>
              <w:t>W01.  Student zna podstawową terminologię i znaczenie pojęć odnoszących się do testowania użyteczności systemów organizacji informacji, nawigacji i wyszukiwania</w:t>
            </w:r>
          </w:p>
        </w:tc>
        <w:tc>
          <w:tcPr>
            <w:tcW w:w="1178" w:type="pct"/>
            <w:vAlign w:val="center"/>
          </w:tcPr>
          <w:p w14:paraId="7B6053D4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K_W01 K_W03</w:t>
            </w:r>
          </w:p>
        </w:tc>
      </w:tr>
      <w:tr w:rsidR="00C2226D" w:rsidRPr="000E57E1" w14:paraId="5DDE5E7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6656A34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7BA80349" w14:textId="77777777" w:rsidR="00C2226D" w:rsidRPr="000E57E1" w:rsidRDefault="00C2226D" w:rsidP="007E4FF0">
            <w:r>
              <w:rPr>
                <w:noProof/>
              </w:rPr>
              <w:t>W02. Rozumie znaczenie użyteczności w strukturze serwisu internetowego, zna typologię systemów nawigacji</w:t>
            </w:r>
          </w:p>
        </w:tc>
        <w:tc>
          <w:tcPr>
            <w:tcW w:w="1178" w:type="pct"/>
            <w:vAlign w:val="center"/>
          </w:tcPr>
          <w:p w14:paraId="779302C6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C2226D" w:rsidRPr="000E57E1" w14:paraId="2273DF0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DBC54A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282C8698" w14:textId="77777777" w:rsidR="00C2226D" w:rsidRPr="000E57E1" w:rsidRDefault="00C2226D" w:rsidP="007E4FF0">
            <w:r>
              <w:rPr>
                <w:noProof/>
              </w:rPr>
              <w:t>W03.  Zna przykłady dobrych praktyk w zakresie planowania i prowadzenia testów użyteczności serwisów i aplikacji.</w:t>
            </w:r>
          </w:p>
        </w:tc>
        <w:tc>
          <w:tcPr>
            <w:tcW w:w="1178" w:type="pct"/>
            <w:vAlign w:val="center"/>
          </w:tcPr>
          <w:p w14:paraId="4F343F79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523FA964" w14:textId="77777777" w:rsidR="00C2226D" w:rsidRDefault="00C2226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2226D" w:rsidRPr="000E57E1" w14:paraId="6E1CB07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F5254B7" w14:textId="77777777" w:rsidR="00C2226D" w:rsidRPr="000E57E1" w:rsidRDefault="00C2226D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488E631" w14:textId="77777777" w:rsidR="00C2226D" w:rsidRPr="00A31668" w:rsidRDefault="00C2226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2F3CD6D" w14:textId="77777777" w:rsidR="00C2226D" w:rsidRPr="000E57E1" w:rsidRDefault="00C2226D" w:rsidP="007E4FF0">
            <w:r w:rsidRPr="000E57E1">
              <w:t>Odniesienie do efektów kierunkowych</w:t>
            </w:r>
          </w:p>
        </w:tc>
      </w:tr>
      <w:tr w:rsidR="00C2226D" w:rsidRPr="000E57E1" w14:paraId="06FF508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DAA3485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65ADBF2F" w14:textId="77777777" w:rsidR="00C2226D" w:rsidRPr="00A31668" w:rsidRDefault="00C2226D" w:rsidP="007E4FF0">
            <w:r>
              <w:rPr>
                <w:noProof/>
              </w:rPr>
              <w:t>U01. Potrafi ocenić jakość systemów nawigacji w serwisach internetowych.</w:t>
            </w:r>
          </w:p>
        </w:tc>
        <w:tc>
          <w:tcPr>
            <w:tcW w:w="1178" w:type="pct"/>
            <w:vAlign w:val="center"/>
          </w:tcPr>
          <w:p w14:paraId="558C6B5A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C2226D" w:rsidRPr="000E57E1" w14:paraId="2507FF6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C06BE3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6FF7A314" w14:textId="77777777" w:rsidR="00C2226D" w:rsidRPr="000E57E1" w:rsidRDefault="00C2226D" w:rsidP="007E4FF0">
            <w:r>
              <w:rPr>
                <w:noProof/>
              </w:rPr>
              <w:t>U02.  Potrafi wskazać i wykorzystać w projekcie związki pomiędzy user experience, usability i architekturą informacji.</w:t>
            </w:r>
          </w:p>
        </w:tc>
        <w:tc>
          <w:tcPr>
            <w:tcW w:w="1178" w:type="pct"/>
            <w:vAlign w:val="center"/>
          </w:tcPr>
          <w:p w14:paraId="0A381847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C2226D" w:rsidRPr="000E57E1" w14:paraId="1FFB2EC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DD3728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4799CA3B" w14:textId="77777777" w:rsidR="00C2226D" w:rsidRPr="000E57E1" w:rsidRDefault="00C2226D" w:rsidP="007E4FF0">
            <w:r>
              <w:rPr>
                <w:noProof/>
              </w:rPr>
              <w:t>U03.  Posługuje się terminologią właściwą dla dyscypliny</w:t>
            </w:r>
          </w:p>
        </w:tc>
        <w:tc>
          <w:tcPr>
            <w:tcW w:w="1178" w:type="pct"/>
            <w:vAlign w:val="center"/>
          </w:tcPr>
          <w:p w14:paraId="71F004F5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023F5BCC" w14:textId="77777777" w:rsidR="00C2226D" w:rsidRDefault="00C2226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2226D" w:rsidRPr="000E57E1" w14:paraId="5CE3BC3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3B1551C" w14:textId="77777777" w:rsidR="00C2226D" w:rsidRPr="000E57E1" w:rsidRDefault="00C2226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51AEF43" w14:textId="77777777" w:rsidR="00C2226D" w:rsidRPr="000E57E1" w:rsidRDefault="00C2226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59B0E4" w14:textId="77777777" w:rsidR="00C2226D" w:rsidRPr="000E57E1" w:rsidRDefault="00C2226D" w:rsidP="007E4FF0">
            <w:r w:rsidRPr="000E57E1">
              <w:t>Odniesienie do efektów kierunkowych</w:t>
            </w:r>
          </w:p>
        </w:tc>
      </w:tr>
      <w:tr w:rsidR="00C2226D" w:rsidRPr="000E57E1" w14:paraId="21A65E7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7B9972D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15E96E78" w14:textId="77777777" w:rsidR="00C2226D" w:rsidRPr="00914D57" w:rsidRDefault="00C2226D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373FB242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C2226D" w:rsidRPr="000E57E1" w14:paraId="4B0AFE3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6823EC4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4DAEA8A3" w14:textId="77777777" w:rsidR="00C2226D" w:rsidRPr="000E57E1" w:rsidRDefault="00C2226D" w:rsidP="007E4FF0">
            <w:r>
              <w:rPr>
                <w:noProof/>
              </w:rPr>
              <w:t>K02.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40886156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C2226D" w:rsidRPr="000E57E1" w14:paraId="0097322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C6E22F" w14:textId="77777777" w:rsidR="00C2226D" w:rsidRPr="000E57E1" w:rsidRDefault="00C2226D" w:rsidP="007E4FF0"/>
        </w:tc>
        <w:tc>
          <w:tcPr>
            <w:tcW w:w="2802" w:type="pct"/>
            <w:vAlign w:val="center"/>
          </w:tcPr>
          <w:p w14:paraId="0BE0285A" w14:textId="77777777" w:rsidR="00C2226D" w:rsidRPr="000E57E1" w:rsidRDefault="00C2226D" w:rsidP="007E4FF0">
            <w:r>
              <w:rPr>
                <w:noProof/>
              </w:rPr>
              <w:t>K03.  Jest świadomy multidyscyplinarności architektury informacji i jej powiązań innymi dziedzinami</w:t>
            </w:r>
          </w:p>
        </w:tc>
        <w:tc>
          <w:tcPr>
            <w:tcW w:w="1178" w:type="pct"/>
            <w:vAlign w:val="center"/>
          </w:tcPr>
          <w:p w14:paraId="3178C12A" w14:textId="77777777" w:rsidR="00C2226D" w:rsidRPr="000E57E1" w:rsidRDefault="00C2226D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436B464D" w14:textId="77777777" w:rsidR="00C2226D" w:rsidRDefault="00C2226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2226D" w:rsidRPr="00BE178A" w14:paraId="6CE15E5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4CCCC" w14:textId="77777777" w:rsidR="00C2226D" w:rsidRPr="00BE178A" w:rsidRDefault="00C2226D" w:rsidP="007E4FF0">
            <w:pPr>
              <w:pStyle w:val="Zawartotabeli"/>
            </w:pPr>
            <w:r w:rsidRPr="00BE178A">
              <w:t>Organizacja</w:t>
            </w:r>
          </w:p>
        </w:tc>
      </w:tr>
      <w:tr w:rsidR="00C2226D" w:rsidRPr="00BE178A" w14:paraId="119A915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CEDEEBA" w14:textId="77777777" w:rsidR="00C2226D" w:rsidRPr="00BE178A" w:rsidRDefault="00C2226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EEC206C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3A4BAAE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2226D" w:rsidRPr="00BE178A" w14:paraId="6252602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1C647E9" w14:textId="77777777" w:rsidR="00C2226D" w:rsidRPr="00BE178A" w:rsidRDefault="00C2226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EC1B446" w14:textId="77777777" w:rsidR="00C2226D" w:rsidRPr="00BE178A" w:rsidRDefault="00C2226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DBA5F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D53994B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B2C905D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7AB0983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798DC9B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E53DD02" w14:textId="77777777" w:rsidR="00C2226D" w:rsidRPr="00BE178A" w:rsidRDefault="00C2226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2226D" w:rsidRPr="00BE178A" w14:paraId="08B95C9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D3EB9FE" w14:textId="77777777" w:rsidR="00C2226D" w:rsidRPr="00BE178A" w:rsidRDefault="00C2226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A71FD3F" w14:textId="77777777" w:rsidR="00C2226D" w:rsidRPr="00BE178A" w:rsidRDefault="00C2226D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D27AA" w14:textId="77777777" w:rsidR="00C2226D" w:rsidRPr="00BE178A" w:rsidRDefault="00C2226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76D11" w14:textId="77777777" w:rsidR="00C2226D" w:rsidRPr="00BE178A" w:rsidRDefault="00C2226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0DFE384" w14:textId="77777777" w:rsidR="00C2226D" w:rsidRPr="00BE178A" w:rsidRDefault="00C2226D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38281D97" w14:textId="77777777" w:rsidR="00C2226D" w:rsidRPr="00BE178A" w:rsidRDefault="00C2226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603ED23" w14:textId="77777777" w:rsidR="00C2226D" w:rsidRPr="00BE178A" w:rsidRDefault="00C2226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FAD5C44" w14:textId="77777777" w:rsidR="00C2226D" w:rsidRPr="00BE178A" w:rsidRDefault="00C2226D" w:rsidP="007E4FF0">
            <w:pPr>
              <w:pStyle w:val="Zawartotabeli"/>
              <w:jc w:val="center"/>
            </w:pPr>
          </w:p>
        </w:tc>
      </w:tr>
    </w:tbl>
    <w:p w14:paraId="4A22F0EA" w14:textId="77777777" w:rsidR="00C2226D" w:rsidRDefault="00C2226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14:paraId="27605A10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98120D8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1. dyskusja</w:t>
            </w:r>
          </w:p>
          <w:p w14:paraId="29D5BE29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2. praca w zespołach</w:t>
            </w:r>
          </w:p>
          <w:p w14:paraId="07ECED82" w14:textId="77777777" w:rsidR="00C2226D" w:rsidRDefault="00C2226D" w:rsidP="007E4FF0">
            <w:r>
              <w:rPr>
                <w:noProof/>
              </w:rPr>
              <w:t>3. praca laboratoryjna</w:t>
            </w:r>
          </w:p>
        </w:tc>
      </w:tr>
    </w:tbl>
    <w:p w14:paraId="366BD661" w14:textId="77777777" w:rsidR="00C2226D" w:rsidRDefault="00C2226D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2226D" w:rsidRPr="000E57E1" w14:paraId="0B36620F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20C146A" w14:textId="77777777" w:rsidR="00C2226D" w:rsidRPr="000E57E1" w:rsidRDefault="00C2226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047803CC" w14:textId="77777777" w:rsidR="00C2226D" w:rsidRPr="000E57E1" w:rsidRDefault="00C2226D" w:rsidP="007E4FF0">
            <w:r>
              <w:t>Formy sprawdzania</w:t>
            </w:r>
          </w:p>
        </w:tc>
      </w:tr>
      <w:tr w:rsidR="00C2226D" w:rsidRPr="000E57E1" w14:paraId="4EF71955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05C8EB9" w14:textId="77777777" w:rsidR="00C2226D" w:rsidRPr="00914D57" w:rsidRDefault="00C2226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9DC2EAB" w14:textId="77777777" w:rsidR="00C2226D" w:rsidRPr="000E57E1" w:rsidRDefault="00C2226D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C2226D" w:rsidRPr="000E57E1" w14:paraId="2A34BE3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93A918" w14:textId="77777777" w:rsidR="00C2226D" w:rsidRPr="000E57E1" w:rsidRDefault="00C2226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3CAE80B" w14:textId="77777777" w:rsidR="00C2226D" w:rsidRPr="000E57E1" w:rsidRDefault="00C2226D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C2226D" w:rsidRPr="000E57E1" w14:paraId="7C8E38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4733EF8" w14:textId="77777777" w:rsidR="00C2226D" w:rsidRPr="000E57E1" w:rsidRDefault="00C2226D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4437FE5" w14:textId="77777777" w:rsidR="00C2226D" w:rsidRPr="000E57E1" w:rsidRDefault="00C2226D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C2226D" w:rsidRPr="000E57E1" w14:paraId="7D29385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726DF2D" w14:textId="77777777" w:rsidR="00C2226D" w:rsidRPr="000E57E1" w:rsidRDefault="00C2226D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986" w:type="pct"/>
            <w:vAlign w:val="center"/>
          </w:tcPr>
          <w:p w14:paraId="294CAA2D" w14:textId="77777777" w:rsidR="00C2226D" w:rsidRPr="000E57E1" w:rsidRDefault="00C2226D" w:rsidP="007E4FF0">
            <w:r>
              <w:rPr>
                <w:noProof/>
              </w:rPr>
              <w:t>Praca laboratoryjna, Projekt grupowy</w:t>
            </w:r>
          </w:p>
        </w:tc>
      </w:tr>
      <w:tr w:rsidR="00C2226D" w:rsidRPr="000E57E1" w14:paraId="5949A2A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626F91" w14:textId="77777777" w:rsidR="00C2226D" w:rsidRPr="000E57E1" w:rsidRDefault="00C2226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85ED622" w14:textId="77777777" w:rsidR="00C2226D" w:rsidRPr="000E57E1" w:rsidRDefault="00C2226D" w:rsidP="007E4FF0">
            <w:r>
              <w:rPr>
                <w:noProof/>
              </w:rPr>
              <w:t>Praca laboratoryjna, Projekt grupowy</w:t>
            </w:r>
          </w:p>
        </w:tc>
      </w:tr>
      <w:tr w:rsidR="00C2226D" w:rsidRPr="000E57E1" w14:paraId="55B23FD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F0D0E1" w14:textId="77777777" w:rsidR="00C2226D" w:rsidRPr="000E57E1" w:rsidRDefault="00C2226D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98A3223" w14:textId="77777777" w:rsidR="00C2226D" w:rsidRPr="000E57E1" w:rsidRDefault="00C2226D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C2226D" w:rsidRPr="000E57E1" w14:paraId="52F6311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4897EA" w14:textId="77777777" w:rsidR="00C2226D" w:rsidRPr="000E57E1" w:rsidRDefault="00C2226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5F8C04E" w14:textId="77777777" w:rsidR="00C2226D" w:rsidRPr="000E57E1" w:rsidRDefault="00C2226D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C2226D" w:rsidRPr="000E57E1" w14:paraId="4D29E28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9C57D58" w14:textId="77777777" w:rsidR="00C2226D" w:rsidRPr="000E57E1" w:rsidRDefault="00C2226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86671D6" w14:textId="77777777" w:rsidR="00C2226D" w:rsidRPr="000E57E1" w:rsidRDefault="00C2226D" w:rsidP="007E4FF0">
            <w:r>
              <w:rPr>
                <w:noProof/>
              </w:rPr>
              <w:t>Praca laboratoryjna, Projekt grupowy</w:t>
            </w:r>
          </w:p>
        </w:tc>
      </w:tr>
      <w:tr w:rsidR="00C2226D" w:rsidRPr="000E57E1" w14:paraId="375E62E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AE523D2" w14:textId="77777777" w:rsidR="00C2226D" w:rsidRPr="000E57E1" w:rsidRDefault="00C2226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39C1F02" w14:textId="77777777" w:rsidR="00C2226D" w:rsidRPr="000E57E1" w:rsidRDefault="00C2226D" w:rsidP="007E4FF0">
            <w:r>
              <w:rPr>
                <w:noProof/>
              </w:rPr>
              <w:t>Praca laboratoryjna, Inne</w:t>
            </w:r>
          </w:p>
        </w:tc>
      </w:tr>
    </w:tbl>
    <w:p w14:paraId="3B04DCDC" w14:textId="77777777" w:rsidR="00C2226D" w:rsidRDefault="00C2226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2226D" w14:paraId="1596F5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99AC74" w14:textId="77777777" w:rsidR="00C2226D" w:rsidRDefault="00C2226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679B163" w14:textId="77777777" w:rsidR="00C2226D" w:rsidRDefault="00C2226D" w:rsidP="007E4FF0">
            <w:r>
              <w:rPr>
                <w:noProof/>
              </w:rPr>
              <w:t>Zaliczenie z oceną</w:t>
            </w:r>
          </w:p>
        </w:tc>
      </w:tr>
    </w:tbl>
    <w:p w14:paraId="5B4AE991" w14:textId="77777777" w:rsidR="00C2226D" w:rsidRPr="002B5DE1" w:rsidRDefault="00C2226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2226D" w14:paraId="64D5088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EF59A8" w14:textId="77777777" w:rsidR="00C2226D" w:rsidRDefault="00C2226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04F7724" w14:textId="77777777" w:rsidR="00C2226D" w:rsidRDefault="00C2226D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- aktywny udział w zajęciach, w tym udział w dyskusji</w:t>
            </w:r>
          </w:p>
          <w:p w14:paraId="339A9C9C" w14:textId="77777777" w:rsidR="00C2226D" w:rsidRDefault="00C2226D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opracowanie testów użyteczności, przeprowadzenie testów i oddanie raportu prezentującego opis i rezultaty oceny użyteczności wybranego serwisu WWW lub aplikacji mobilnej)</w:t>
            </w:r>
          </w:p>
          <w:p w14:paraId="4D76E250" w14:textId="77777777" w:rsidR="00C2226D" w:rsidRDefault="00C2226D" w:rsidP="007E4FF0">
            <w:pPr>
              <w:pStyle w:val="Zawartotabeli"/>
            </w:pPr>
            <w:r>
              <w:rPr>
                <w:noProof/>
              </w:rPr>
              <w:t>- test podsumowujący wykłady</w:t>
            </w:r>
          </w:p>
        </w:tc>
      </w:tr>
    </w:tbl>
    <w:p w14:paraId="5BB416DA" w14:textId="77777777" w:rsidR="00C2226D" w:rsidRDefault="00C2226D" w:rsidP="007E4FF0"/>
    <w:p w14:paraId="26DD88CE" w14:textId="77777777" w:rsidR="00C2226D" w:rsidRDefault="00C2226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14:paraId="720F076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BD617FC" w14:textId="77777777" w:rsidR="00C2226D" w:rsidRPr="00647453" w:rsidRDefault="00C2226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F62ED85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Użyteczność, architektura informacji i user experience – pojęcia, zależności, zasady. Projektowanie zorientowane na użytkownika Projektowanie produktu a testowanie użyteczności (3h)</w:t>
            </w:r>
          </w:p>
          <w:p w14:paraId="113EF264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Metody i techniki oceny użyteczności systemów informacji (2h)</w:t>
            </w:r>
          </w:p>
          <w:p w14:paraId="36E5AF89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Testy użyteczności (planowanie i organizacja) (1h)</w:t>
            </w:r>
          </w:p>
          <w:p w14:paraId="248BE001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Narzędzia do badania i testowania użyteczności. Przeprowadzanie testów. Analiza i raportowanie wyników badań (2 h)</w:t>
            </w:r>
          </w:p>
          <w:p w14:paraId="251D59E9" w14:textId="77777777" w:rsidR="00C2226D" w:rsidRPr="00A96FC4" w:rsidRDefault="00C2226D" w:rsidP="007E4FF0">
            <w:r>
              <w:rPr>
                <w:noProof/>
              </w:rPr>
              <w:t>Podsumowanie wykładów (1h)</w:t>
            </w:r>
          </w:p>
        </w:tc>
      </w:tr>
    </w:tbl>
    <w:p w14:paraId="459CBAE3" w14:textId="77777777" w:rsidR="00C2226D" w:rsidRDefault="00C2226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:rsidRPr="00643F38" w14:paraId="3117949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8BA6BA9" w14:textId="77777777" w:rsidR="00C2226D" w:rsidRPr="00647453" w:rsidRDefault="00C2226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2C0FA07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1. Wprowadzenie do kursu. Rodzaje testów użyteczności (2h)</w:t>
            </w:r>
          </w:p>
          <w:p w14:paraId="1044AAE6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2. Zasady testowania użyteczności (organizacja i plan testu, wybór uczestników, przygotowanie laboratorium testów, zarządzanie przebiegiem sesji testowych, analiza danych, zastosowanie i implementacja wyników testów (1h)</w:t>
            </w:r>
          </w:p>
          <w:p w14:paraId="355CF08E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3. Narzędzia i metody testowania użyteczności (obserwacja, sortowanie kart badanie eyetrackingowe, badanie fokusowe, audyt ekspercki (w tym: zasady Nielsena i dostępność) (1h)</w:t>
            </w:r>
          </w:p>
          <w:p w14:paraId="49853780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4. Opracowanie i przeprowadzenie testów użyteczności (2h)</w:t>
            </w:r>
          </w:p>
          <w:p w14:paraId="16AF0105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5. Opracowanie raportu z testowania użyteczności (2h)</w:t>
            </w:r>
          </w:p>
          <w:p w14:paraId="52C6D649" w14:textId="77777777" w:rsidR="00C2226D" w:rsidRPr="00643F38" w:rsidRDefault="00C2226D" w:rsidP="007E4FF0">
            <w:r>
              <w:rPr>
                <w:noProof/>
              </w:rPr>
              <w:t>6, Podsumowanie kursu (1h)</w:t>
            </w:r>
          </w:p>
        </w:tc>
      </w:tr>
    </w:tbl>
    <w:p w14:paraId="70AB8E03" w14:textId="77777777" w:rsidR="00C2226D" w:rsidRDefault="00C2226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:rsidRPr="00AE3024" w14:paraId="33EFB68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73F54A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Kalbach J.: Projektowanie nawigacji strony WWW. Optymalizacja funkcjonalności witryny. Gliwice 2008.</w:t>
            </w:r>
          </w:p>
          <w:p w14:paraId="7B95D672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Morville P., Callender J.: Wzorce wyszukiwania. Projektowanie nowoczesnych wyszukiwarek. Gliwice 2011.</w:t>
            </w:r>
          </w:p>
          <w:p w14:paraId="3E50C6F5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Mościchowska I., Rogoś-Turek B.: Badania jako podstawa projektowania user experience. Warszawa 2015.</w:t>
            </w:r>
          </w:p>
          <w:p w14:paraId="3BED6777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Nielsen J.: Projektowanie funkcjonalnych serwisów internetowych. Gliwice 2003.</w:t>
            </w:r>
          </w:p>
          <w:p w14:paraId="1DA71E7E" w14:textId="77777777" w:rsidR="00C2226D" w:rsidRDefault="00C2226D" w:rsidP="002250C9">
            <w:pPr>
              <w:rPr>
                <w:noProof/>
              </w:rPr>
            </w:pPr>
            <w:r>
              <w:rPr>
                <w:noProof/>
              </w:rPr>
              <w:t>Norman D.A.: Dizajn na co dzień, Kraków, 2018</w:t>
            </w:r>
          </w:p>
          <w:p w14:paraId="2F498E95" w14:textId="77777777" w:rsidR="00C2226D" w:rsidRPr="00AE3024" w:rsidRDefault="00C2226D" w:rsidP="007E4FF0">
            <w:r>
              <w:rPr>
                <w:noProof/>
              </w:rPr>
              <w:lastRenderedPageBreak/>
              <w:t>Rosenfeld L., Morville P.: Architektura informacji w serwisach WWW. Gliwice 2017</w:t>
            </w:r>
          </w:p>
        </w:tc>
      </w:tr>
    </w:tbl>
    <w:p w14:paraId="0E3B49EB" w14:textId="77777777" w:rsidR="00C2226D" w:rsidRDefault="00C2226D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2226D" w:rsidRPr="00AE3024" w14:paraId="41C56D9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38F782B" w14:textId="77777777" w:rsidR="00C2226D" w:rsidRPr="00C2226D" w:rsidRDefault="00C2226D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Gibson D.: The wayfinding handbook. Information design for public places. </w:t>
            </w:r>
            <w:r w:rsidRPr="00C2226D">
              <w:rPr>
                <w:noProof/>
              </w:rPr>
              <w:t>New York, 2009.</w:t>
            </w:r>
          </w:p>
          <w:p w14:paraId="0201BB27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Lenk K.: Krótkie teksty o sztuce projektowania. Warszawa 2011.</w:t>
            </w:r>
          </w:p>
          <w:p w14:paraId="17757D1F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Levy J.: Strategia UX. Jak wtórzyć innowacyjne produkty cyfrowe, które spotkają się z uznaniem rynku. Gliwice 2017.</w:t>
            </w:r>
          </w:p>
          <w:p w14:paraId="114DB95A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Mikiciuk A.: Testowanie użyteczności w oparciu o Heurystyki Nielsena [online]: https://testuj.pl/blog/testowanie-uzytecznosci-w-oparciu-o-heurystyki-nielsena/</w:t>
            </w:r>
          </w:p>
          <w:p w14:paraId="6DCC66D1" w14:textId="77777777" w:rsidR="00C2226D" w:rsidRPr="00C2226D" w:rsidRDefault="00C2226D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Morville P., Callender J.: Wzorce wyszukiwania. </w:t>
            </w:r>
            <w:r w:rsidRPr="00C2226D">
              <w:rPr>
                <w:noProof/>
              </w:rPr>
              <w:t>Projektowanie nowoczesnych wyszukiwarek. Gliwice 2011.</w:t>
            </w:r>
          </w:p>
          <w:p w14:paraId="559157CF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 xml:space="preserve">Neil T.: Mobile Design Pattern Gallery. </w:t>
            </w:r>
            <w:r w:rsidRPr="00D37316">
              <w:rPr>
                <w:noProof/>
                <w:lang w:val="en-US"/>
              </w:rPr>
              <w:t xml:space="preserve">UI Patterns for Smartphone Apps. 2nd ed. </w:t>
            </w:r>
            <w:r w:rsidRPr="00C2226D">
              <w:rPr>
                <w:noProof/>
              </w:rPr>
              <w:t>Beijing 2014.</w:t>
            </w:r>
          </w:p>
          <w:p w14:paraId="43E29204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Nielsen J., Tahir M.: Funkcjonalność stron WWW. 50 witryn bez sekretów. Gliwice 2006.</w:t>
            </w:r>
          </w:p>
          <w:p w14:paraId="660879EB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Paleczna D.: Testy A/B jako metoda wspierająca badanie potrzeb użytkowników bibliotek [online]: https://www.academia.edu/9844559/Testy_A_B_jako_metoda_wspieraj%C4%85ca_badanie_potrzeb_u%C5%BCytkownik%C3%B3w_bibliotek.</w:t>
            </w:r>
          </w:p>
          <w:p w14:paraId="6E3A1DBC" w14:textId="77777777" w:rsidR="00C2226D" w:rsidRPr="00C2226D" w:rsidRDefault="00C2226D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Russell-Rose T., Tate T.: Designing the Search Experience. The Information Architecture of Discovery. </w:t>
            </w:r>
            <w:r w:rsidRPr="00C2226D">
              <w:rPr>
                <w:noProof/>
              </w:rPr>
              <w:t>2013.</w:t>
            </w:r>
          </w:p>
          <w:p w14:paraId="4693AEAE" w14:textId="77777777" w:rsidR="00C2226D" w:rsidRPr="00C2226D" w:rsidRDefault="00C2226D" w:rsidP="002250C9">
            <w:pPr>
              <w:rPr>
                <w:noProof/>
              </w:rPr>
            </w:pPr>
            <w:r w:rsidRPr="00C2226D">
              <w:rPr>
                <w:noProof/>
              </w:rPr>
              <w:t>Skórka S.: Architektura informacji w praktyce zarządzania zasobami informacyjnymi W: Zarządzanie informacją. Pod red. W. Babika. Warszawa 2019, s. 190-209.</w:t>
            </w:r>
          </w:p>
          <w:p w14:paraId="2AA12CF1" w14:textId="77777777" w:rsidR="00C2226D" w:rsidRPr="00D37316" w:rsidRDefault="00C2226D" w:rsidP="002250C9">
            <w:pPr>
              <w:rPr>
                <w:noProof/>
                <w:lang w:val="en-US"/>
              </w:rPr>
            </w:pPr>
            <w:r w:rsidRPr="00C2226D">
              <w:rPr>
                <w:noProof/>
              </w:rPr>
              <w:t xml:space="preserve">Tidwell J., Brewer Ch., Valencia A.: Projektowanie interfejsów. </w:t>
            </w:r>
            <w:r w:rsidRPr="00D37316">
              <w:rPr>
                <w:noProof/>
                <w:lang w:val="en-US"/>
              </w:rPr>
              <w:t>Sprawdzone wzorce projektowe. Gliwice 2021.</w:t>
            </w:r>
          </w:p>
          <w:p w14:paraId="0445EA54" w14:textId="77777777" w:rsidR="00C2226D" w:rsidRPr="00C2226D" w:rsidRDefault="00C2226D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Unger R., Chandler C: A Project Guide to UX Design, Second Edition. </w:t>
            </w:r>
            <w:r w:rsidRPr="00C2226D">
              <w:rPr>
                <w:noProof/>
              </w:rPr>
              <w:t>New Riders, 2012.</w:t>
            </w:r>
          </w:p>
          <w:p w14:paraId="093B44A7" w14:textId="77777777" w:rsidR="00C2226D" w:rsidRPr="00AE3024" w:rsidRDefault="00C2226D" w:rsidP="007E4FF0">
            <w:r w:rsidRPr="00C2226D">
              <w:rPr>
                <w:noProof/>
              </w:rPr>
              <w:t xml:space="preserve">Weinschenk S.M.: Kliknij tu! Wykorzystaj neuromarketing w projektowaniu www. </w:t>
            </w:r>
            <w:r w:rsidRPr="00D37316">
              <w:rPr>
                <w:noProof/>
                <w:lang w:val="en-US"/>
              </w:rPr>
              <w:t>Siła skutecznego kliknięcia. Gliwice 2011.</w:t>
            </w:r>
          </w:p>
        </w:tc>
      </w:tr>
    </w:tbl>
    <w:p w14:paraId="4E0B3405" w14:textId="77777777" w:rsidR="00C2226D" w:rsidRDefault="00C2226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2226D" w:rsidRPr="00BE178A" w14:paraId="056044E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ED773B1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A7E18E7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28E3A52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C2226D" w:rsidRPr="00BE178A" w14:paraId="1E3F7D6B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94098C7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E31E6FB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B76F91B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C2226D" w:rsidRPr="00BE178A" w14:paraId="0E18C5A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BB280C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AFC145A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3A578D1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2226D" w:rsidRPr="00BE178A" w14:paraId="798505E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762E4A4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7EA4D08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29A037F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2226D" w:rsidRPr="00BE178A" w14:paraId="4B4AFD6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F41AA1E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282A53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EC7B82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2226D" w:rsidRPr="00BE178A" w14:paraId="1BEA97B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6E7FD5C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CEF7AF3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A4CB5E2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2226D" w:rsidRPr="00BE178A" w14:paraId="1443C71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1CBF213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8127028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665A3A5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C2226D" w:rsidRPr="00BE178A" w14:paraId="1329179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73A52AB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822743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C2226D" w:rsidRPr="00BE178A" w14:paraId="66238E3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A7A1AE6" w14:textId="77777777" w:rsidR="00C2226D" w:rsidRPr="00BE178A" w:rsidRDefault="00C2226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966C1BF" w14:textId="77777777" w:rsidR="00C2226D" w:rsidRPr="00BE178A" w:rsidRDefault="00C2226D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D136E94" w14:textId="77777777" w:rsidR="00C2226D" w:rsidRDefault="00C2226D" w:rsidP="007E4FF0">
      <w:pPr>
        <w:pStyle w:val="Tekstdymka1"/>
        <w:rPr>
          <w:rFonts w:ascii="Aptos" w:hAnsi="Aptos"/>
        </w:rPr>
        <w:sectPr w:rsidR="00C2226D" w:rsidSect="009948F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D86101C" w14:textId="77777777" w:rsidR="00C2226D" w:rsidRPr="007E4FF0" w:rsidRDefault="00C2226D" w:rsidP="007E4FF0">
      <w:pPr>
        <w:pStyle w:val="Tekstdymka1"/>
        <w:rPr>
          <w:rFonts w:ascii="Aptos" w:hAnsi="Aptos"/>
        </w:rPr>
      </w:pPr>
    </w:p>
    <w:sectPr w:rsidR="00C2226D" w:rsidRPr="007E4FF0" w:rsidSect="009948F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A1AEB" w14:textId="77777777" w:rsidR="009948F0" w:rsidRDefault="009948F0" w:rsidP="007E4FF0">
      <w:r>
        <w:separator/>
      </w:r>
    </w:p>
  </w:endnote>
  <w:endnote w:type="continuationSeparator" w:id="0">
    <w:p w14:paraId="2C1259D7" w14:textId="77777777" w:rsidR="009948F0" w:rsidRDefault="009948F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1B39" w14:textId="77777777" w:rsidR="00C2226D" w:rsidRDefault="00C2226D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Ocena użyteczności systemów informacji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8DA5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E3024">
      <w:rPr>
        <w:noProof/>
      </w:rPr>
      <w:t>Ocena użyteczności systemów informacji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1DDB7" w14:textId="77777777" w:rsidR="009948F0" w:rsidRDefault="009948F0" w:rsidP="007E4FF0">
      <w:r>
        <w:separator/>
      </w:r>
    </w:p>
  </w:footnote>
  <w:footnote w:type="continuationSeparator" w:id="0">
    <w:p w14:paraId="6F262564" w14:textId="77777777" w:rsidR="009948F0" w:rsidRDefault="009948F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1295" w14:textId="77777777" w:rsidR="00C2226D" w:rsidRPr="006B529F" w:rsidRDefault="00C2226D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4B5BFC4" w14:textId="77777777" w:rsidR="00C2226D" w:rsidRDefault="00C2226D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C68C" w14:textId="77777777" w:rsidR="00606DE1" w:rsidRPr="006B529F" w:rsidRDefault="00606DE1" w:rsidP="00123A22">
    <w:pPr>
      <w:jc w:val="center"/>
    </w:pPr>
    <w:r w:rsidRPr="006B529F">
      <w:t xml:space="preserve">Kierunek: </w:t>
    </w:r>
    <w:r w:rsidR="00AE3024">
      <w:rPr>
        <w:noProof/>
      </w:rPr>
      <w:t>Architektura informacji</w:t>
    </w:r>
  </w:p>
  <w:p w14:paraId="18CC93F2" w14:textId="77777777" w:rsidR="00606DE1" w:rsidRDefault="00606DE1" w:rsidP="00123A22">
    <w:pPr>
      <w:jc w:val="center"/>
    </w:pPr>
    <w:r w:rsidRPr="006B529F">
      <w:t xml:space="preserve">Studia </w:t>
    </w:r>
    <w:r w:rsidR="00AE3024">
      <w:rPr>
        <w:noProof/>
      </w:rPr>
      <w:t>niestacjonarne</w:t>
    </w:r>
    <w:r w:rsidR="001C3176">
      <w:t xml:space="preserve"> </w:t>
    </w:r>
    <w:r w:rsidR="00AE3024">
      <w:rPr>
        <w:noProof/>
      </w:rPr>
      <w:t>I stopnia</w:t>
    </w:r>
    <w:r w:rsidRPr="006B529F">
      <w:t>,</w:t>
    </w:r>
    <w:r w:rsidR="00F47A88">
      <w:t xml:space="preserve"> </w:t>
    </w:r>
    <w:r w:rsidR="00AE3024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E3024">
      <w:rPr>
        <w:noProof/>
      </w:rPr>
      <w:t>letni</w:t>
    </w:r>
    <w:r w:rsidRPr="006B529F">
      <w:t xml:space="preserve"> (kurs</w:t>
    </w:r>
    <w:r w:rsidR="001C3176">
      <w:t xml:space="preserve"> </w:t>
    </w:r>
    <w:r w:rsidR="00AE302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E3024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48F0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2226D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6CB85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A1C2B-D31B-4005-926F-A828F974EA30}"/>
</file>

<file path=customXml/itemProps3.xml><?xml version="1.0" encoding="utf-8"?>
<ds:datastoreItem xmlns:ds="http://schemas.openxmlformats.org/officeDocument/2006/customXml" ds:itemID="{CBA00E8B-79D9-4ABF-B5D6-AC2ECA3E4780}"/>
</file>

<file path=customXml/itemProps4.xml><?xml version="1.0" encoding="utf-8"?>
<ds:datastoreItem xmlns:ds="http://schemas.openxmlformats.org/officeDocument/2006/customXml" ds:itemID="{30FAABA2-E1B0-497D-AA10-A023FE68FEB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2024-02-19T08:26:00Z</dcterms:created>
  <dcterms:modified xsi:type="dcterms:W3CDTF">2024-02-19T08:26:00Z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