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BF8" w14:textId="77777777" w:rsidR="00BE3F24" w:rsidRDefault="00BE3F24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1885D495" w14:textId="77777777" w:rsidR="00BE3F24" w:rsidRDefault="00BE3F24" w:rsidP="007E4FF0">
      <w:pPr>
        <w:pStyle w:val="Nagwek1"/>
      </w:pPr>
      <w:r>
        <w:t>KARTA KURSU</w:t>
      </w:r>
    </w:p>
    <w:p w14:paraId="613929A6" w14:textId="77777777" w:rsidR="00BE3F24" w:rsidRDefault="00BE3F2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E3F24" w14:paraId="4CA62EF0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8FFB71E" w14:textId="77777777" w:rsidR="00BE3F24" w:rsidRDefault="00BE3F2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520F6BB" w14:textId="77777777" w:rsidR="00BE3F24" w:rsidRDefault="00BE3F24" w:rsidP="007E4FF0">
            <w:pPr>
              <w:pStyle w:val="Zawartotabeli"/>
            </w:pPr>
            <w:r>
              <w:rPr>
                <w:noProof/>
              </w:rPr>
              <w:t>Storytelling</w:t>
            </w:r>
          </w:p>
        </w:tc>
      </w:tr>
      <w:tr w:rsidR="00BE3F24" w:rsidRPr="00552027" w14:paraId="5ADB185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E638036" w14:textId="77777777" w:rsidR="00BE3F24" w:rsidRDefault="00BE3F2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A3A54FB" w14:textId="77777777" w:rsidR="00BE3F24" w:rsidRPr="00A0084C" w:rsidRDefault="00BE3F24" w:rsidP="007E4FF0">
            <w:pPr>
              <w:pStyle w:val="Zawartotabeli"/>
              <w:rPr>
                <w:lang w:val="en-US"/>
              </w:rPr>
            </w:pPr>
            <w:r w:rsidRPr="005733D9">
              <w:rPr>
                <w:noProof/>
                <w:lang w:val="en-US"/>
              </w:rPr>
              <w:t>Storytelling</w:t>
            </w:r>
          </w:p>
        </w:tc>
      </w:tr>
    </w:tbl>
    <w:p w14:paraId="2240D44A" w14:textId="77777777" w:rsidR="00BE3F24" w:rsidRPr="00A0084C" w:rsidRDefault="00BE3F2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E3F24" w14:paraId="02B2F1FB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C1CCDD6" w14:textId="77777777" w:rsidR="00BE3F24" w:rsidRDefault="00BE3F2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81151FF" w14:textId="77777777" w:rsidR="00BE3F24" w:rsidRDefault="00BE3F24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B8399DF" w14:textId="77777777" w:rsidR="00BE3F24" w:rsidRDefault="00BE3F24" w:rsidP="007E4FF0">
            <w:pPr>
              <w:pStyle w:val="Zawartotabeli"/>
            </w:pPr>
            <w:r>
              <w:t>Zespół dydaktyczny</w:t>
            </w:r>
          </w:p>
        </w:tc>
      </w:tr>
      <w:tr w:rsidR="00BE3F24" w14:paraId="3B5ADB6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5F9E84D" w14:textId="77777777" w:rsidR="00BE3F24" w:rsidRDefault="00BE3F2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F519BB3" w14:textId="77777777" w:rsidR="00BE3F24" w:rsidRDefault="00BE3F2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8CF2F0A" w14:textId="77777777" w:rsidR="00BE3F24" w:rsidRDefault="00BE3F24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3F4C8D24" w14:textId="77777777" w:rsidR="00BE3F24" w:rsidRDefault="00BE3F24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76CF7751" w14:textId="77777777" w:rsidR="00BE3F24" w:rsidRDefault="00BE3F24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10214515" w14:textId="77777777" w:rsidR="00BE3F24" w:rsidRDefault="00BE3F24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6763E468" w14:textId="77777777" w:rsidR="00BE3F24" w:rsidRDefault="00BE3F24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7E3E694E" w14:textId="77777777" w:rsidR="00BE3F24" w:rsidRDefault="00BE3F24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BE3F24" w14:paraId="0FF5195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79F16CB" w14:textId="77777777" w:rsidR="00BE3F24" w:rsidRDefault="00BE3F2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D3A3B92" w14:textId="77777777" w:rsidR="00BE3F24" w:rsidRDefault="00BE3F24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E0C1100" w14:textId="77777777" w:rsidR="00BE3F24" w:rsidRDefault="00BE3F24" w:rsidP="007E4FF0">
            <w:pPr>
              <w:pStyle w:val="Zawartotabeli"/>
            </w:pPr>
          </w:p>
        </w:tc>
      </w:tr>
    </w:tbl>
    <w:p w14:paraId="48DA37D5" w14:textId="77777777" w:rsidR="00BE3F24" w:rsidRPr="002157B5" w:rsidRDefault="00BE3F2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3F24" w:rsidRPr="00BA2F36" w14:paraId="7924B7E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69CD1AC" w14:textId="77777777" w:rsidR="00BE3F24" w:rsidRPr="00BA2F36" w:rsidRDefault="00BE3F24" w:rsidP="007E4FF0">
            <w:r>
              <w:rPr>
                <w:noProof/>
              </w:rPr>
              <w:t>Zapoznanie studentów z problematyką „opowiadania historii” oraz wykorzystania storytellingu w działalności marketingowej. Poznanie technik budowania skutecznych historii oraz stworzenie własnej opowieści na zadany temat, która spełniać będzie zasady marketingu narracyjnego. Zainspirowanie studentów do kreatywnego myślenia i pisania oraz wykorzystywania storytellingu w budowaniu własnej ścieżki kariery zawodowej.</w:t>
            </w:r>
          </w:p>
        </w:tc>
      </w:tr>
    </w:tbl>
    <w:p w14:paraId="10AF3172" w14:textId="77777777" w:rsidR="00BE3F24" w:rsidRDefault="00BE3F2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E3F24" w14:paraId="7E58A82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C089BE3" w14:textId="77777777" w:rsidR="00BE3F24" w:rsidRDefault="00BE3F2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1511327" w14:textId="77777777" w:rsidR="00BE3F24" w:rsidRDefault="00BE3F24" w:rsidP="007E4FF0">
            <w:r>
              <w:rPr>
                <w:noProof/>
              </w:rPr>
              <w:t>Ogólna wiedza na temat marketingu i budowania świadomości marki.</w:t>
            </w:r>
          </w:p>
        </w:tc>
      </w:tr>
      <w:tr w:rsidR="00BE3F24" w14:paraId="544F119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A375947" w14:textId="77777777" w:rsidR="00BE3F24" w:rsidRDefault="00BE3F2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868B75C" w14:textId="77777777" w:rsidR="00BE3F24" w:rsidRDefault="00BE3F24" w:rsidP="007E4FF0">
            <w:r>
              <w:rPr>
                <w:noProof/>
              </w:rPr>
              <w:t>Umiejętność kreatywnego myślenia i pisania.</w:t>
            </w:r>
          </w:p>
        </w:tc>
      </w:tr>
      <w:tr w:rsidR="00BE3F24" w14:paraId="333538A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862F7DD" w14:textId="77777777" w:rsidR="00BE3F24" w:rsidRDefault="00BE3F2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7CBDEF6" w14:textId="77777777" w:rsidR="00BE3F24" w:rsidRDefault="00BE3F24" w:rsidP="007E4FF0">
            <w:r>
              <w:rPr>
                <w:noProof/>
              </w:rPr>
              <w:t>Architektura informacji: semestry: I-III.</w:t>
            </w:r>
          </w:p>
        </w:tc>
      </w:tr>
    </w:tbl>
    <w:p w14:paraId="1BCACB0A" w14:textId="77777777" w:rsidR="00BE3F24" w:rsidRDefault="00BE3F2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E3F24" w:rsidRPr="000E57E1" w14:paraId="424CA0B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DDC01D8" w14:textId="77777777" w:rsidR="00BE3F24" w:rsidRPr="000E57E1" w:rsidRDefault="00BE3F2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C3F92B0" w14:textId="77777777" w:rsidR="00BE3F24" w:rsidRPr="000E57E1" w:rsidRDefault="00BE3F2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DEB2DE5" w14:textId="77777777" w:rsidR="00BE3F24" w:rsidRPr="000E57E1" w:rsidRDefault="00BE3F24" w:rsidP="007E4FF0">
            <w:r w:rsidRPr="000E57E1">
              <w:t>Odniesienie do efektów kierunkowych</w:t>
            </w:r>
          </w:p>
        </w:tc>
      </w:tr>
      <w:tr w:rsidR="00BE3F24" w:rsidRPr="000E57E1" w14:paraId="402627F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0BEE733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06B84B06" w14:textId="77777777" w:rsidR="00BE3F24" w:rsidRPr="00914D57" w:rsidRDefault="00BE3F24" w:rsidP="007E4FF0">
            <w:r>
              <w:rPr>
                <w:noProof/>
              </w:rPr>
              <w:t>W01. Ma wiedzę dotyczącą komunikacji społecznej i mediów, a także podstaw budowania skutecznej komunikacji marketingowej.</w:t>
            </w:r>
          </w:p>
        </w:tc>
        <w:tc>
          <w:tcPr>
            <w:tcW w:w="1178" w:type="pct"/>
            <w:vAlign w:val="center"/>
          </w:tcPr>
          <w:p w14:paraId="6722E132" w14:textId="77777777" w:rsidR="00BE3F24" w:rsidRPr="000E57E1" w:rsidRDefault="00BE3F24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BE3F24" w:rsidRPr="000E57E1" w14:paraId="1773B3F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D7D852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7D926DFE" w14:textId="77777777" w:rsidR="00BE3F24" w:rsidRPr="000E57E1" w:rsidRDefault="00BE3F24" w:rsidP="007E4FF0">
            <w:r>
              <w:rPr>
                <w:noProof/>
              </w:rPr>
              <w:t>W02. Ma wiedzę na temat narzędzi stosowanych w komunikacji medialnej, ze szczególnym uwzględnieniem marketingu narracyjnego i wie, która technika jest właściwa do wykorzystania w określonym kontekście problemowym i biznesowym.</w:t>
            </w:r>
          </w:p>
        </w:tc>
        <w:tc>
          <w:tcPr>
            <w:tcW w:w="1178" w:type="pct"/>
            <w:vAlign w:val="center"/>
          </w:tcPr>
          <w:p w14:paraId="7592AFEB" w14:textId="77777777" w:rsidR="00BE3F24" w:rsidRPr="000E57E1" w:rsidRDefault="00BE3F24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BE3F24" w:rsidRPr="000E57E1" w14:paraId="71CC147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CCB2234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27EC162F" w14:textId="77777777" w:rsidR="00BE3F24" w:rsidRPr="000E57E1" w:rsidRDefault="00BE3F24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71BD521" w14:textId="77777777" w:rsidR="00BE3F24" w:rsidRPr="000E57E1" w:rsidRDefault="00BE3F24" w:rsidP="00A01AF7">
            <w:pPr>
              <w:jc w:val="center"/>
            </w:pPr>
          </w:p>
        </w:tc>
      </w:tr>
    </w:tbl>
    <w:p w14:paraId="3D3A5CB8" w14:textId="77777777" w:rsidR="00BE3F24" w:rsidRDefault="00BE3F2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E3F24" w:rsidRPr="000E57E1" w14:paraId="0DDE9BE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303D4F1" w14:textId="77777777" w:rsidR="00BE3F24" w:rsidRPr="000E57E1" w:rsidRDefault="00BE3F24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0CC9B6" w14:textId="77777777" w:rsidR="00BE3F24" w:rsidRPr="00A31668" w:rsidRDefault="00BE3F2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6A332C0" w14:textId="77777777" w:rsidR="00BE3F24" w:rsidRPr="000E57E1" w:rsidRDefault="00BE3F24" w:rsidP="007E4FF0">
            <w:r w:rsidRPr="000E57E1">
              <w:t>Odniesienie do efektów kierunkowych</w:t>
            </w:r>
          </w:p>
        </w:tc>
      </w:tr>
      <w:tr w:rsidR="00BE3F24" w:rsidRPr="000E57E1" w14:paraId="717174E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00F066B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4B75FE21" w14:textId="77777777" w:rsidR="00BE3F24" w:rsidRPr="00A31668" w:rsidRDefault="00BE3F24" w:rsidP="007E4FF0">
            <w:r>
              <w:rPr>
                <w:noProof/>
              </w:rPr>
              <w:t>U01. Potrafi przygotować scenariusz kampanii marketingowej wykorzystującej zasady storytellingu oraz odpowiednio go zaprezentować.</w:t>
            </w:r>
          </w:p>
        </w:tc>
        <w:tc>
          <w:tcPr>
            <w:tcW w:w="1178" w:type="pct"/>
            <w:vAlign w:val="center"/>
          </w:tcPr>
          <w:p w14:paraId="08A307DE" w14:textId="77777777" w:rsidR="00BE3F24" w:rsidRPr="000E57E1" w:rsidRDefault="00BE3F24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BE3F24" w:rsidRPr="000E57E1" w14:paraId="726263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89E0CDF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526089C6" w14:textId="77777777" w:rsidR="00BE3F24" w:rsidRPr="000E57E1" w:rsidRDefault="00BE3F24" w:rsidP="007E4FF0">
            <w:r>
              <w:rPr>
                <w:noProof/>
              </w:rPr>
              <w:t>U02. Posiada kompetencje badawcze i analityczne, potrafi dokonać krytycznej analizy komunikatów z zakresu marketingu narracyjnego.</w:t>
            </w:r>
          </w:p>
        </w:tc>
        <w:tc>
          <w:tcPr>
            <w:tcW w:w="1178" w:type="pct"/>
            <w:vAlign w:val="center"/>
          </w:tcPr>
          <w:p w14:paraId="5C9244B3" w14:textId="77777777" w:rsidR="00BE3F24" w:rsidRPr="000E57E1" w:rsidRDefault="00BE3F24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BE3F24" w:rsidRPr="000E57E1" w14:paraId="6E3EADF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3983168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40AC3906" w14:textId="77777777" w:rsidR="00BE3F24" w:rsidRPr="000E57E1" w:rsidRDefault="00BE3F24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2A1477A5" w14:textId="77777777" w:rsidR="00BE3F24" w:rsidRPr="000E57E1" w:rsidRDefault="00BE3F24" w:rsidP="00A01AF7">
            <w:pPr>
              <w:jc w:val="center"/>
            </w:pPr>
          </w:p>
        </w:tc>
      </w:tr>
    </w:tbl>
    <w:p w14:paraId="75A498F8" w14:textId="77777777" w:rsidR="00BE3F24" w:rsidRDefault="00BE3F2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E3F24" w:rsidRPr="000E57E1" w14:paraId="709C350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68D63CB" w14:textId="77777777" w:rsidR="00BE3F24" w:rsidRPr="000E57E1" w:rsidRDefault="00BE3F2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3A4CC5" w14:textId="77777777" w:rsidR="00BE3F24" w:rsidRPr="000E57E1" w:rsidRDefault="00BE3F2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C9FFC3C" w14:textId="77777777" w:rsidR="00BE3F24" w:rsidRPr="000E57E1" w:rsidRDefault="00BE3F24" w:rsidP="007E4FF0">
            <w:r w:rsidRPr="000E57E1">
              <w:t>Odniesienie do efektów kierunkowych</w:t>
            </w:r>
          </w:p>
        </w:tc>
      </w:tr>
      <w:tr w:rsidR="00BE3F24" w:rsidRPr="000E57E1" w14:paraId="6F2CF44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3AB4654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4CB5D6DD" w14:textId="77777777" w:rsidR="00BE3F24" w:rsidRPr="00914D57" w:rsidRDefault="00BE3F24" w:rsidP="007E4FF0">
            <w:r>
              <w:rPr>
                <w:noProof/>
              </w:rPr>
              <w:t>K01. Jest zdolny do efektywnego wykorzystywania wyobraźni, intuicji, twórczego i samodzielnego myślenia w działaniach marketingowych i nie tylko.</w:t>
            </w:r>
          </w:p>
        </w:tc>
        <w:tc>
          <w:tcPr>
            <w:tcW w:w="1178" w:type="pct"/>
            <w:vAlign w:val="center"/>
          </w:tcPr>
          <w:p w14:paraId="7700A7A9" w14:textId="77777777" w:rsidR="00BE3F24" w:rsidRPr="000E57E1" w:rsidRDefault="00BE3F2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BE3F24" w:rsidRPr="000E57E1" w14:paraId="54FE59C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AA3572D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57543309" w14:textId="77777777" w:rsidR="00BE3F24" w:rsidRPr="000E57E1" w:rsidRDefault="00BE3F24" w:rsidP="007E4FF0">
            <w:r>
              <w:rPr>
                <w:noProof/>
              </w:rPr>
              <w:t>K02. Potrafi adaptować się do nowych i zmieniających się okoliczności oraz pracować w stresie, a także myśleć i działać w sposób innowacyjny i kreatywny</w:t>
            </w:r>
          </w:p>
        </w:tc>
        <w:tc>
          <w:tcPr>
            <w:tcW w:w="1178" w:type="pct"/>
            <w:vAlign w:val="center"/>
          </w:tcPr>
          <w:p w14:paraId="5436CA5E" w14:textId="77777777" w:rsidR="00BE3F24" w:rsidRPr="000E57E1" w:rsidRDefault="00BE3F24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BE3F24" w:rsidRPr="000E57E1" w14:paraId="7E69879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CC71B22" w14:textId="77777777" w:rsidR="00BE3F24" w:rsidRPr="000E57E1" w:rsidRDefault="00BE3F24" w:rsidP="007E4FF0"/>
        </w:tc>
        <w:tc>
          <w:tcPr>
            <w:tcW w:w="2802" w:type="pct"/>
            <w:vAlign w:val="center"/>
          </w:tcPr>
          <w:p w14:paraId="3D68BA26" w14:textId="77777777" w:rsidR="00BE3F24" w:rsidRPr="000E57E1" w:rsidRDefault="00BE3F24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5BA12A0" w14:textId="77777777" w:rsidR="00BE3F24" w:rsidRPr="000E57E1" w:rsidRDefault="00BE3F24" w:rsidP="00A01AF7">
            <w:pPr>
              <w:jc w:val="center"/>
            </w:pPr>
          </w:p>
        </w:tc>
      </w:tr>
    </w:tbl>
    <w:p w14:paraId="3184D693" w14:textId="77777777" w:rsidR="00BE3F24" w:rsidRDefault="00BE3F2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E3F24" w:rsidRPr="00BE178A" w14:paraId="3E4183ED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889F6" w14:textId="77777777" w:rsidR="00BE3F24" w:rsidRPr="00BE178A" w:rsidRDefault="00BE3F24" w:rsidP="007E4FF0">
            <w:pPr>
              <w:pStyle w:val="Zawartotabeli"/>
            </w:pPr>
            <w:r w:rsidRPr="00BE178A">
              <w:t>Organizacja</w:t>
            </w:r>
          </w:p>
        </w:tc>
      </w:tr>
      <w:tr w:rsidR="00BE3F24" w:rsidRPr="00BE178A" w14:paraId="109AAFFA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26EE19A" w14:textId="77777777" w:rsidR="00BE3F24" w:rsidRPr="00BE178A" w:rsidRDefault="00BE3F2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2D1CE3A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5E15585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E3F24" w:rsidRPr="00BE178A" w14:paraId="7530EB2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95DC970" w14:textId="77777777" w:rsidR="00BE3F24" w:rsidRPr="00BE178A" w:rsidRDefault="00BE3F2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E058955" w14:textId="77777777" w:rsidR="00BE3F24" w:rsidRPr="00BE178A" w:rsidRDefault="00BE3F2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24BD5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CD40EEF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E4DB7AC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68C1AF2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7F2B178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48F36AA" w14:textId="77777777" w:rsidR="00BE3F24" w:rsidRPr="00BE178A" w:rsidRDefault="00BE3F2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E3F24" w:rsidRPr="00BE178A" w14:paraId="0B0B1387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0BA1760" w14:textId="77777777" w:rsidR="00BE3F24" w:rsidRPr="00BE178A" w:rsidRDefault="00BE3F2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E1FA068" w14:textId="77777777" w:rsidR="00BE3F24" w:rsidRPr="00BE178A" w:rsidRDefault="00BE3F24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8A3B" w14:textId="77777777" w:rsidR="00BE3F24" w:rsidRPr="00BE178A" w:rsidRDefault="00BE3F24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8A1BF" w14:textId="77777777" w:rsidR="00BE3F24" w:rsidRPr="00BE178A" w:rsidRDefault="00BE3F2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801EB95" w14:textId="77777777" w:rsidR="00BE3F24" w:rsidRPr="00BE178A" w:rsidRDefault="00BE3F2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CB7B31A" w14:textId="77777777" w:rsidR="00BE3F24" w:rsidRPr="00BE178A" w:rsidRDefault="00BE3F2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E5EF5F1" w14:textId="77777777" w:rsidR="00BE3F24" w:rsidRPr="00BE178A" w:rsidRDefault="00BE3F2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C0DDE05" w14:textId="77777777" w:rsidR="00BE3F24" w:rsidRPr="00BE178A" w:rsidRDefault="00BE3F24" w:rsidP="007E4FF0">
            <w:pPr>
              <w:pStyle w:val="Zawartotabeli"/>
              <w:jc w:val="center"/>
            </w:pPr>
          </w:p>
        </w:tc>
      </w:tr>
    </w:tbl>
    <w:p w14:paraId="42F8CDE0" w14:textId="77777777" w:rsidR="00BE3F24" w:rsidRDefault="00BE3F2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3F24" w14:paraId="18043274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DFEEE2E" w14:textId="77777777" w:rsidR="00BE3F24" w:rsidRDefault="00BE3F24" w:rsidP="007E4FF0">
            <w:r>
              <w:rPr>
                <w:noProof/>
              </w:rPr>
              <w:t>Audytorium prowadzone jest w formie prezentacji, dyskusji oraz zajęć praktycznych indywidualnych i grupowych. Celem zajęć jest wykształcenie umiejętności kreatywnego tworzenia historii w oparciu o techniki marketingu narracyjnego. Studenci analizują różne case studies oraz przygotowują własną opowieść w duchu storytellingu i prezentują ją słuchaczom.</w:t>
            </w:r>
          </w:p>
        </w:tc>
      </w:tr>
    </w:tbl>
    <w:p w14:paraId="74105A83" w14:textId="77777777" w:rsidR="00BE3F24" w:rsidRDefault="00BE3F24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E3F24" w:rsidRPr="000E57E1" w14:paraId="4373425A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326D53A5" w14:textId="77777777" w:rsidR="00BE3F24" w:rsidRPr="000E57E1" w:rsidRDefault="00BE3F2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72EA4C1" w14:textId="77777777" w:rsidR="00BE3F24" w:rsidRPr="000E57E1" w:rsidRDefault="00BE3F24" w:rsidP="007E4FF0">
            <w:r>
              <w:t>Formy sprawdzania</w:t>
            </w:r>
          </w:p>
        </w:tc>
      </w:tr>
      <w:tr w:rsidR="00BE3F24" w:rsidRPr="000E57E1" w14:paraId="4AE9ED7E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37C5400D" w14:textId="77777777" w:rsidR="00BE3F24" w:rsidRPr="00914D57" w:rsidRDefault="00BE3F2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253705E5" w14:textId="77777777" w:rsidR="00BE3F24" w:rsidRPr="000E57E1" w:rsidRDefault="00BE3F24" w:rsidP="007E4FF0">
            <w:r>
              <w:rPr>
                <w:noProof/>
              </w:rPr>
              <w:t>Projekt indywidualny, Projekt grupowy, Referat</w:t>
            </w:r>
          </w:p>
        </w:tc>
      </w:tr>
      <w:tr w:rsidR="00BE3F24" w:rsidRPr="000E57E1" w14:paraId="3468A06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B48E9AC" w14:textId="77777777" w:rsidR="00BE3F24" w:rsidRPr="000E57E1" w:rsidRDefault="00BE3F24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0739185F" w14:textId="77777777" w:rsidR="00BE3F24" w:rsidRPr="000E57E1" w:rsidRDefault="00BE3F24" w:rsidP="007E4FF0">
            <w:r>
              <w:rPr>
                <w:noProof/>
              </w:rPr>
              <w:t>Projekt indywidualny, Projekt grupowy, Referat</w:t>
            </w:r>
          </w:p>
        </w:tc>
      </w:tr>
      <w:tr w:rsidR="00BE3F24" w:rsidRPr="000E57E1" w14:paraId="23E1871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CDF13A5" w14:textId="77777777" w:rsidR="00BE3F24" w:rsidRPr="000E57E1" w:rsidRDefault="00BE3F24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05017491" w14:textId="77777777" w:rsidR="00BE3F24" w:rsidRPr="000E57E1" w:rsidRDefault="00BE3F24" w:rsidP="007E4FF0"/>
        </w:tc>
      </w:tr>
      <w:tr w:rsidR="00BE3F24" w:rsidRPr="000E57E1" w14:paraId="25CA305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E0746FC" w14:textId="77777777" w:rsidR="00BE3F24" w:rsidRPr="000E57E1" w:rsidRDefault="00BE3F2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83AE0AE" w14:textId="77777777" w:rsidR="00BE3F24" w:rsidRPr="000E57E1" w:rsidRDefault="00BE3F24" w:rsidP="007E4FF0">
            <w:r>
              <w:rPr>
                <w:noProof/>
              </w:rPr>
              <w:t>Projekt indywidualny, Projekt grupowy, Referat</w:t>
            </w:r>
          </w:p>
        </w:tc>
      </w:tr>
      <w:tr w:rsidR="00BE3F24" w:rsidRPr="000E57E1" w14:paraId="4DDDE73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8ADCEED" w14:textId="77777777" w:rsidR="00BE3F24" w:rsidRPr="000E57E1" w:rsidRDefault="00BE3F24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EE838F6" w14:textId="77777777" w:rsidR="00BE3F24" w:rsidRPr="000E57E1" w:rsidRDefault="00BE3F24" w:rsidP="007E4FF0">
            <w:r>
              <w:rPr>
                <w:noProof/>
              </w:rPr>
              <w:t>Projekt indywidualny, Projekt grupowy, Referat</w:t>
            </w:r>
          </w:p>
        </w:tc>
      </w:tr>
      <w:tr w:rsidR="00BE3F24" w:rsidRPr="000E57E1" w14:paraId="7AE4A35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4FB3AFC" w14:textId="77777777" w:rsidR="00BE3F24" w:rsidRPr="000E57E1" w:rsidRDefault="00BE3F2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512BCDF" w14:textId="77777777" w:rsidR="00BE3F24" w:rsidRPr="000E57E1" w:rsidRDefault="00BE3F24" w:rsidP="007E4FF0"/>
        </w:tc>
      </w:tr>
      <w:tr w:rsidR="00BE3F24" w:rsidRPr="000E57E1" w14:paraId="1820A1D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05BCCED" w14:textId="77777777" w:rsidR="00BE3F24" w:rsidRPr="000E57E1" w:rsidRDefault="00BE3F2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CD1651B" w14:textId="77777777" w:rsidR="00BE3F24" w:rsidRPr="000E57E1" w:rsidRDefault="00BE3F24" w:rsidP="007E4FF0">
            <w:r>
              <w:rPr>
                <w:noProof/>
              </w:rPr>
              <w:t>Projekt grupowy, Udział w dyskusji</w:t>
            </w:r>
          </w:p>
        </w:tc>
      </w:tr>
      <w:tr w:rsidR="00BE3F24" w:rsidRPr="000E57E1" w14:paraId="22BE8B0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6EC7CB5" w14:textId="77777777" w:rsidR="00BE3F24" w:rsidRPr="000E57E1" w:rsidRDefault="00BE3F2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97904EC" w14:textId="77777777" w:rsidR="00BE3F24" w:rsidRPr="000E57E1" w:rsidRDefault="00BE3F24" w:rsidP="007E4FF0">
            <w:r>
              <w:rPr>
                <w:noProof/>
              </w:rPr>
              <w:t>Projekt grupowy, Udział w dyskusji</w:t>
            </w:r>
          </w:p>
        </w:tc>
      </w:tr>
      <w:tr w:rsidR="00BE3F24" w:rsidRPr="000E57E1" w14:paraId="30BA757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2E97035" w14:textId="77777777" w:rsidR="00BE3F24" w:rsidRPr="000E57E1" w:rsidRDefault="00BE3F2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08245BE" w14:textId="77777777" w:rsidR="00BE3F24" w:rsidRPr="000E57E1" w:rsidRDefault="00BE3F24" w:rsidP="007E4FF0"/>
        </w:tc>
      </w:tr>
    </w:tbl>
    <w:p w14:paraId="7C397F91" w14:textId="77777777" w:rsidR="00BE3F24" w:rsidRDefault="00BE3F2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E3F24" w14:paraId="12FA82F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4DFCAFF" w14:textId="77777777" w:rsidR="00BE3F24" w:rsidRDefault="00BE3F2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87B7313" w14:textId="77777777" w:rsidR="00BE3F24" w:rsidRDefault="00BE3F24" w:rsidP="007E4FF0">
            <w:r>
              <w:rPr>
                <w:noProof/>
              </w:rPr>
              <w:t>Zaliczenie</w:t>
            </w:r>
          </w:p>
        </w:tc>
      </w:tr>
    </w:tbl>
    <w:p w14:paraId="2F7ECFCA" w14:textId="77777777" w:rsidR="00BE3F24" w:rsidRPr="002B5DE1" w:rsidRDefault="00BE3F2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E3F24" w14:paraId="7BD49F3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499B" w14:textId="77777777" w:rsidR="00BE3F24" w:rsidRDefault="00BE3F2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9729541" w14:textId="77777777" w:rsidR="00BE3F24" w:rsidRDefault="00BE3F24" w:rsidP="007E4FF0">
            <w:pPr>
              <w:pStyle w:val="Zawartotabeli"/>
            </w:pPr>
            <w:r>
              <w:rPr>
                <w:noProof/>
              </w:rPr>
              <w:t>Aktywność i obecność na zajęciach. Wykonywanie zadań zleconych przez prowadzącego oraz przygotowanie w 3-osobowym zespole narracji marketingowej na zadany temat.</w:t>
            </w:r>
          </w:p>
        </w:tc>
      </w:tr>
    </w:tbl>
    <w:p w14:paraId="26EC5766" w14:textId="77777777" w:rsidR="00BE3F24" w:rsidRDefault="00BE3F24" w:rsidP="007E4FF0"/>
    <w:p w14:paraId="53E19EDF" w14:textId="77777777" w:rsidR="00BE3F24" w:rsidRDefault="00BE3F2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3F24" w14:paraId="4046252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198C168" w14:textId="77777777" w:rsidR="00BE3F24" w:rsidRPr="00647453" w:rsidRDefault="00BE3F2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C4077F1" w14:textId="77777777" w:rsidR="00BE3F24" w:rsidRPr="00A96FC4" w:rsidRDefault="00BE3F24" w:rsidP="007E4FF0">
            <w:r>
              <w:rPr>
                <w:noProof/>
              </w:rPr>
              <w:t>-</w:t>
            </w:r>
          </w:p>
        </w:tc>
      </w:tr>
    </w:tbl>
    <w:p w14:paraId="5E0B2EE4" w14:textId="77777777" w:rsidR="00BE3F24" w:rsidRDefault="00BE3F2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3F24" w:rsidRPr="00850032" w14:paraId="63DED5F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E12BABD" w14:textId="77777777" w:rsidR="00BE3F24" w:rsidRPr="00647453" w:rsidRDefault="00BE3F2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F92E3A9" w14:textId="77777777" w:rsidR="00BE3F24" w:rsidRDefault="00BE3F24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Opowieści, opowiadania, narracje – historia i wprowadzenie w problematykę storytellingu (1h)</w:t>
            </w:r>
          </w:p>
          <w:p w14:paraId="2134C61A" w14:textId="77777777" w:rsidR="00BE3F24" w:rsidRDefault="00BE3F24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Storytelling jako narzędzie marketingowe (2h)</w:t>
            </w:r>
          </w:p>
          <w:p w14:paraId="00A0A905" w14:textId="77777777" w:rsidR="00BE3F24" w:rsidRDefault="00BE3F24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Techniki storytellingu – modele budowania narracji i cechy składowe historii (2h)</w:t>
            </w:r>
          </w:p>
          <w:p w14:paraId="2E80C290" w14:textId="77777777" w:rsidR="00BE3F24" w:rsidRDefault="00BE3F24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Analiza wybranych przykładów marketingu narracyjnego (2h)</w:t>
            </w:r>
          </w:p>
          <w:p w14:paraId="1CB4EC6D" w14:textId="3C27464E" w:rsidR="00BE3F24" w:rsidRPr="00850032" w:rsidRDefault="00BE3F24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Opowiadani</w:t>
            </w:r>
            <w:r w:rsidR="005F18C1">
              <w:rPr>
                <w:noProof/>
              </w:rPr>
              <w:t>e</w:t>
            </w:r>
            <w:r>
              <w:rPr>
                <w:noProof/>
              </w:rPr>
              <w:t xml:space="preserve"> historii w praktyce – przygotowanie scenariusza i prezentacja opowieści marketingowej na wylosowany temat (2h)</w:t>
            </w:r>
          </w:p>
        </w:tc>
      </w:tr>
    </w:tbl>
    <w:p w14:paraId="76C36E68" w14:textId="77777777" w:rsidR="00BE3F24" w:rsidRDefault="00BE3F2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3F24" w:rsidRPr="00BE58CF" w14:paraId="1236F6A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26F9619" w14:textId="77777777" w:rsidR="00BE3F24" w:rsidRDefault="00BE3F24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Tkaczyk, P. (2017), Narratologia. Warszawa: Wydaw. PWN</w:t>
            </w:r>
          </w:p>
          <w:p w14:paraId="4DDE22E9" w14:textId="77777777" w:rsidR="00BE3F24" w:rsidRDefault="00BE3F24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Hall, K. (2021), Potęga opowieści. Czyli jak opowiadać historie, by zdobyć klientów, wpłynąć na słuchaczy i wypromować swoją markę. Warszawa.</w:t>
            </w:r>
          </w:p>
          <w:p w14:paraId="5DEE18B6" w14:textId="77777777" w:rsidR="00BE3F24" w:rsidRPr="00BC5BE8" w:rsidRDefault="00BE3F24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Norris, D. (2021). Storytelling (nie tylko) w biznesie. 10 prostych kroków do niezapomnianej opowieści. MT Biznes.</w:t>
            </w:r>
          </w:p>
        </w:tc>
      </w:tr>
    </w:tbl>
    <w:p w14:paraId="61A22EA7" w14:textId="77777777" w:rsidR="00BE3F24" w:rsidRDefault="00BE3F24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E3F24" w:rsidRPr="00BE58CF" w14:paraId="1029EE8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5E49469" w14:textId="77777777" w:rsidR="00BE3F24" w:rsidRPr="005733D9" w:rsidRDefault="00BE3F24" w:rsidP="0010391C">
            <w:pPr>
              <w:rPr>
                <w:noProof/>
                <w:lang w:val="en-US"/>
              </w:rPr>
            </w:pPr>
            <w:r w:rsidRPr="005733D9">
              <w:rPr>
                <w:noProof/>
                <w:lang w:val="en-US"/>
              </w:rPr>
              <w:t>Zasoby OPEN ACCESS:</w:t>
            </w:r>
          </w:p>
          <w:p w14:paraId="4D1E4E85" w14:textId="77777777" w:rsidR="00BE3F24" w:rsidRPr="005733D9" w:rsidRDefault="00BE3F24" w:rsidP="0010391C">
            <w:pPr>
              <w:rPr>
                <w:noProof/>
                <w:lang w:val="en-US"/>
              </w:rPr>
            </w:pPr>
          </w:p>
          <w:p w14:paraId="1EB71E02" w14:textId="77777777" w:rsidR="00BE3F24" w:rsidRPr="005733D9" w:rsidRDefault="00BE3F24" w:rsidP="0010391C">
            <w:pPr>
              <w:rPr>
                <w:noProof/>
                <w:lang w:val="en-US"/>
              </w:rPr>
            </w:pPr>
            <w:r w:rsidRPr="005733D9">
              <w:rPr>
                <w:noProof/>
                <w:lang w:val="en-US"/>
              </w:rPr>
              <w:t>1.</w:t>
            </w:r>
            <w:r w:rsidRPr="005733D9">
              <w:rPr>
                <w:noProof/>
                <w:lang w:val="en-US"/>
              </w:rPr>
              <w:tab/>
              <w:t xml:space="preserve">Tkaczyk, P. Storytelling https://paweltkaczyk.com/storytelling/ </w:t>
            </w:r>
          </w:p>
          <w:p w14:paraId="7206F676" w14:textId="77777777" w:rsidR="00BE3F24" w:rsidRPr="00975F80" w:rsidRDefault="00BE3F24" w:rsidP="007E4FF0">
            <w:r w:rsidRPr="005733D9">
              <w:rPr>
                <w:noProof/>
                <w:lang w:val="en-US"/>
              </w:rPr>
              <w:t>2.</w:t>
            </w:r>
            <w:r w:rsidRPr="005733D9">
              <w:rPr>
                <w:noProof/>
                <w:lang w:val="en-US"/>
              </w:rPr>
              <w:tab/>
              <w:t>Psychology of Marketing. Special Issue. Brand – Consumer Storytelling Theory and Research. 2010, Vol. 27, Issue 6. https://onlinelibrary.wiley.com/toc/15206793/2010/27/6</w:t>
            </w:r>
          </w:p>
        </w:tc>
      </w:tr>
    </w:tbl>
    <w:p w14:paraId="33AF720D" w14:textId="77777777" w:rsidR="00BE3F24" w:rsidRDefault="00BE3F24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E3F24" w:rsidRPr="00BE178A" w14:paraId="4DC85C14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CB7367C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BB2241D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C204A20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E3F24" w:rsidRPr="00BE178A" w14:paraId="2424AD4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A815CC9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FD1459C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A687386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BE3F24" w:rsidRPr="00BE178A" w14:paraId="795878D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E184F37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5A3C353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68938E5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E3F24" w:rsidRPr="00BE178A" w14:paraId="4A69E9D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220AD2A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AA0152D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A592EEB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E3F24" w:rsidRPr="00BE178A" w14:paraId="7B27A87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C3C389D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D54CDA2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961773A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BE3F24" w:rsidRPr="00BE178A" w14:paraId="77696AC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B76A024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0EA66DC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B78E156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BE3F24" w:rsidRPr="00BE178A" w14:paraId="6710A15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32E3AF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55586D2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21DC64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E3F24" w:rsidRPr="00BE178A" w14:paraId="5A1265A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0AB5F1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9F29387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E3F24" w:rsidRPr="00BE178A" w14:paraId="690F2AC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D1A530" w14:textId="77777777" w:rsidR="00BE3F24" w:rsidRPr="00BE178A" w:rsidRDefault="00BE3F2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BBAD1CB" w14:textId="77777777" w:rsidR="00BE3F24" w:rsidRPr="00BE178A" w:rsidRDefault="00BE3F24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05E9839E" w14:textId="77777777" w:rsidR="00BE3F24" w:rsidRDefault="00BE3F24" w:rsidP="007E4FF0">
      <w:pPr>
        <w:pStyle w:val="Tekstdymka1"/>
        <w:rPr>
          <w:rFonts w:ascii="Aptos" w:hAnsi="Aptos"/>
        </w:rPr>
        <w:sectPr w:rsidR="00BE3F24" w:rsidSect="00F3423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A6AFE04" w14:textId="77777777" w:rsidR="00BE3F24" w:rsidRPr="007E4FF0" w:rsidRDefault="00BE3F24" w:rsidP="007E4FF0">
      <w:pPr>
        <w:pStyle w:val="Tekstdymka1"/>
        <w:rPr>
          <w:rFonts w:ascii="Aptos" w:hAnsi="Aptos"/>
        </w:rPr>
      </w:pPr>
    </w:p>
    <w:sectPr w:rsidR="00BE3F24" w:rsidRPr="007E4FF0" w:rsidSect="00F3423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4B0A" w14:textId="77777777" w:rsidR="006048C0" w:rsidRDefault="006048C0" w:rsidP="007E4FF0">
      <w:r>
        <w:separator/>
      </w:r>
    </w:p>
  </w:endnote>
  <w:endnote w:type="continuationSeparator" w:id="0">
    <w:p w14:paraId="76839BAA" w14:textId="77777777" w:rsidR="006048C0" w:rsidRDefault="006048C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3D99" w14:textId="77777777" w:rsidR="00BE3F24" w:rsidRDefault="00BE3F24" w:rsidP="00123A22">
    <w:pPr>
      <w:tabs>
        <w:tab w:val="right" w:pos="9751"/>
      </w:tabs>
    </w:pPr>
    <w:r>
      <w:t xml:space="preserve">Karta dla kursu </w:t>
    </w:r>
    <w:r>
      <w:rPr>
        <w:noProof/>
      </w:rPr>
      <w:t>Storytelling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A968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0D5A4C">
      <w:rPr>
        <w:noProof/>
      </w:rPr>
      <w:t>Storytelling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5427" w14:textId="77777777" w:rsidR="006048C0" w:rsidRDefault="006048C0" w:rsidP="007E4FF0">
      <w:r>
        <w:separator/>
      </w:r>
    </w:p>
  </w:footnote>
  <w:footnote w:type="continuationSeparator" w:id="0">
    <w:p w14:paraId="1D98C5B6" w14:textId="77777777" w:rsidR="006048C0" w:rsidRDefault="006048C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E8BA" w14:textId="77777777" w:rsidR="00BE3F24" w:rsidRPr="006B529F" w:rsidRDefault="00BE3F2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175103F6" w14:textId="77777777" w:rsidR="00BE3F24" w:rsidRDefault="00BE3F24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4EF7" w14:textId="77777777" w:rsidR="00606DE1" w:rsidRPr="006B529F" w:rsidRDefault="00606DE1" w:rsidP="00123A22">
    <w:pPr>
      <w:jc w:val="center"/>
    </w:pPr>
    <w:r w:rsidRPr="006B529F">
      <w:t xml:space="preserve">Kierunek: </w:t>
    </w:r>
    <w:r w:rsidR="000D5A4C">
      <w:rPr>
        <w:noProof/>
      </w:rPr>
      <w:t>Architektura informacji</w:t>
    </w:r>
  </w:p>
  <w:p w14:paraId="2C564208" w14:textId="77777777" w:rsidR="00606DE1" w:rsidRDefault="00606DE1" w:rsidP="00123A22">
    <w:pPr>
      <w:jc w:val="center"/>
    </w:pPr>
    <w:r w:rsidRPr="006B529F">
      <w:t xml:space="preserve">Studia </w:t>
    </w:r>
    <w:r w:rsidR="000D5A4C">
      <w:rPr>
        <w:noProof/>
      </w:rPr>
      <w:t>niestacjonarne</w:t>
    </w:r>
    <w:r w:rsidR="001C3176">
      <w:t xml:space="preserve"> </w:t>
    </w:r>
    <w:r w:rsidR="000D5A4C">
      <w:rPr>
        <w:noProof/>
      </w:rPr>
      <w:t>I stopnia</w:t>
    </w:r>
    <w:r w:rsidRPr="006B529F">
      <w:t>,</w:t>
    </w:r>
    <w:r w:rsidR="00F47A88">
      <w:t xml:space="preserve"> </w:t>
    </w:r>
    <w:r w:rsidR="000D5A4C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0D5A4C">
      <w:rPr>
        <w:noProof/>
      </w:rPr>
      <w:t>letni</w:t>
    </w:r>
    <w:r w:rsidRPr="006B529F">
      <w:t xml:space="preserve"> (kurs</w:t>
    </w:r>
    <w:r w:rsidR="001C3176">
      <w:t xml:space="preserve"> </w:t>
    </w:r>
    <w:r w:rsidR="000D5A4C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D5A4C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86A8C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8C1"/>
    <w:rsid w:val="005F1F0F"/>
    <w:rsid w:val="006048C0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3F24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34236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38F6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384001B3B24DA2980C8F378D01CC" ma:contentTypeVersion="4" ma:contentTypeDescription="Create a new document." ma:contentTypeScope="" ma:versionID="87b29037493506f8cf42ab6db7b05e9c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96e52fc77e91e7aec5c5b7a48a907b7f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2AE23-00FC-4EB2-8DBE-976A90F9A117}"/>
</file>

<file path=customXml/itemProps3.xml><?xml version="1.0" encoding="utf-8"?>
<ds:datastoreItem xmlns:ds="http://schemas.openxmlformats.org/officeDocument/2006/customXml" ds:itemID="{DC3E4FA1-95CC-4ABF-BC2F-596826EAE6FD}"/>
</file>

<file path=customXml/itemProps4.xml><?xml version="1.0" encoding="utf-8"?>
<ds:datastoreItem xmlns:ds="http://schemas.openxmlformats.org/officeDocument/2006/customXml" ds:itemID="{47607E28-FD48-4804-89F9-0994DF1869E9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0</TotalTime>
  <Pages>4</Pages>
  <Words>658</Words>
  <Characters>4405</Characters>
  <Application>Microsoft Office Word</Application>
  <DocSecurity>0</DocSecurity>
  <Lines>65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3</cp:revision>
  <cp:lastPrinted>2020-09-24T15:16:00Z</cp:lastPrinted>
  <dcterms:created xsi:type="dcterms:W3CDTF">2024-02-10T19:02:00Z</dcterms:created>
  <dcterms:modified xsi:type="dcterms:W3CDTF">2024-02-10T19:02:00Z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