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FF02" w14:textId="77777777" w:rsidR="004176FD" w:rsidRDefault="004176FD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197D5C7" w14:textId="77777777" w:rsidR="004176FD" w:rsidRDefault="004176FD" w:rsidP="007E4FF0">
      <w:pPr>
        <w:pStyle w:val="Nagwek1"/>
      </w:pPr>
      <w:r>
        <w:t>KARTA KURSU</w:t>
      </w:r>
    </w:p>
    <w:p w14:paraId="68F11C44" w14:textId="77777777" w:rsidR="004176FD" w:rsidRDefault="004176FD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4176FD" w14:paraId="28A8C01E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04D648FA" w14:textId="77777777" w:rsidR="004176FD" w:rsidRDefault="004176FD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2BBA645B" w14:textId="77777777" w:rsidR="004176FD" w:rsidRDefault="004176FD" w:rsidP="007E4FF0">
            <w:pPr>
              <w:pStyle w:val="Zawartotabeli"/>
            </w:pPr>
            <w:r>
              <w:rPr>
                <w:noProof/>
              </w:rPr>
              <w:t>Zintegrowane systemy informacyjne</w:t>
            </w:r>
          </w:p>
        </w:tc>
      </w:tr>
      <w:tr w:rsidR="004176FD" w:rsidRPr="00552027" w14:paraId="1778D2C0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CDEF631" w14:textId="77777777" w:rsidR="004176FD" w:rsidRDefault="004176FD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4097B7F4" w14:textId="77777777" w:rsidR="004176FD" w:rsidRPr="00A0084C" w:rsidRDefault="004176FD" w:rsidP="007E4FF0">
            <w:pPr>
              <w:pStyle w:val="Zawartotabeli"/>
              <w:rPr>
                <w:lang w:val="en-US"/>
              </w:rPr>
            </w:pPr>
            <w:r w:rsidRPr="00A31740">
              <w:rPr>
                <w:noProof/>
                <w:lang w:val="en-US"/>
              </w:rPr>
              <w:t>Integrated Information Systems</w:t>
            </w:r>
          </w:p>
        </w:tc>
      </w:tr>
    </w:tbl>
    <w:p w14:paraId="1139D1B1" w14:textId="77777777" w:rsidR="004176FD" w:rsidRPr="00A0084C" w:rsidRDefault="004176FD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4176FD" w14:paraId="61912515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722E20C8" w14:textId="77777777" w:rsidR="004176FD" w:rsidRDefault="004176FD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EAC7C4F" w14:textId="77777777" w:rsidR="004176FD" w:rsidRDefault="004176FD" w:rsidP="007E4FF0">
            <w:pPr>
              <w:pStyle w:val="Zawartotabeli"/>
            </w:pPr>
            <w:r>
              <w:rPr>
                <w:noProof/>
              </w:rPr>
              <w:t>dr Piotr Andrusiewicz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A29D304" w14:textId="77777777" w:rsidR="004176FD" w:rsidRDefault="004176FD" w:rsidP="007E4FF0">
            <w:pPr>
              <w:pStyle w:val="Zawartotabeli"/>
            </w:pPr>
            <w:r>
              <w:t>Zespół dydaktyczny</w:t>
            </w:r>
          </w:p>
        </w:tc>
      </w:tr>
      <w:tr w:rsidR="004176FD" w14:paraId="40FE9FD0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8486E4C" w14:textId="77777777" w:rsidR="004176FD" w:rsidRDefault="004176FD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DBC2104" w14:textId="77777777" w:rsidR="004176FD" w:rsidRDefault="004176FD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54B7444" w14:textId="77777777" w:rsidR="004176FD" w:rsidRDefault="004176FD" w:rsidP="00177198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prof. UKEN Władysław Marek Kolasa</w:t>
            </w:r>
          </w:p>
          <w:p w14:paraId="5AB81810" w14:textId="77777777" w:rsidR="004176FD" w:rsidRDefault="004176FD" w:rsidP="00177198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638002F7" w14:textId="77777777" w:rsidR="004176FD" w:rsidRDefault="004176FD" w:rsidP="007E4FF0">
            <w:pPr>
              <w:pStyle w:val="Zawartotabeli"/>
            </w:pPr>
            <w:r>
              <w:rPr>
                <w:noProof/>
              </w:rPr>
              <w:t>mgr inż. Emanuel Studnicki</w:t>
            </w:r>
          </w:p>
        </w:tc>
      </w:tr>
      <w:tr w:rsidR="004176FD" w14:paraId="63866C7C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0345BF7D" w14:textId="77777777" w:rsidR="004176FD" w:rsidRDefault="004176FD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5CFD87B" w14:textId="77777777" w:rsidR="004176FD" w:rsidRDefault="004176FD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1B0B7C2" w14:textId="77777777" w:rsidR="004176FD" w:rsidRDefault="004176FD" w:rsidP="007E4FF0">
            <w:pPr>
              <w:pStyle w:val="Zawartotabeli"/>
            </w:pPr>
          </w:p>
        </w:tc>
      </w:tr>
    </w:tbl>
    <w:p w14:paraId="36FCB72D" w14:textId="77777777" w:rsidR="004176FD" w:rsidRPr="002157B5" w:rsidRDefault="004176FD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176FD" w:rsidRPr="00BA2F36" w14:paraId="1FD9262D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180C02EE" w14:textId="77777777" w:rsidR="004176FD" w:rsidRPr="00BA2F36" w:rsidRDefault="004176FD" w:rsidP="007E4FF0">
            <w:r>
              <w:rPr>
                <w:noProof/>
              </w:rPr>
              <w:t>Celem kursu jest zapoznanie studenta z systemami informatycznymi stosowanymi do zarządzania procesami informacyjnymi w małych przedsiębiorstwach i organizacjach. W toku wykładów zostaną omówione zagadnienia teoretyczne i typologia; w ramach ćwiczeń laboratoryjnych głównym obszarem pracy są wybrane grupy programów oraz standardy zapisu danych.</w:t>
            </w:r>
          </w:p>
        </w:tc>
      </w:tr>
    </w:tbl>
    <w:p w14:paraId="689A4B49" w14:textId="77777777" w:rsidR="004176FD" w:rsidRDefault="004176FD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176FD" w14:paraId="5A9241B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2471F8B" w14:textId="77777777" w:rsidR="004176FD" w:rsidRDefault="004176FD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D91B9CF" w14:textId="77777777" w:rsidR="004176FD" w:rsidRDefault="004176FD" w:rsidP="007E4FF0">
            <w:r>
              <w:rPr>
                <w:noProof/>
              </w:rPr>
              <w:t>Wiedza ogólna nabyta w trakcie studiów na I i II roku</w:t>
            </w:r>
          </w:p>
        </w:tc>
      </w:tr>
      <w:tr w:rsidR="004176FD" w14:paraId="513587E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7F11D6B" w14:textId="77777777" w:rsidR="004176FD" w:rsidRDefault="004176FD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8027454" w14:textId="77777777" w:rsidR="004176FD" w:rsidRDefault="004176FD" w:rsidP="007E4FF0">
            <w:r>
              <w:rPr>
                <w:noProof/>
              </w:rPr>
              <w:t>Znajomość metadanych i metodyki indeksowania w zakresie wyznaczonym programem studiów</w:t>
            </w:r>
          </w:p>
        </w:tc>
      </w:tr>
      <w:tr w:rsidR="004176FD" w14:paraId="2FA537B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DAC0E34" w14:textId="77777777" w:rsidR="004176FD" w:rsidRDefault="004176FD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1CA98D7A" w14:textId="77777777" w:rsidR="004176FD" w:rsidRDefault="004176FD" w:rsidP="007E4FF0">
            <w:r>
              <w:rPr>
                <w:noProof/>
              </w:rPr>
              <w:t>Zaliczony II rok studiów lub wpis warunkowy na rok III</w:t>
            </w:r>
          </w:p>
        </w:tc>
      </w:tr>
    </w:tbl>
    <w:p w14:paraId="705762BC" w14:textId="77777777" w:rsidR="004176FD" w:rsidRDefault="004176FD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176FD" w:rsidRPr="000E57E1" w14:paraId="024FD73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373BEC8" w14:textId="77777777" w:rsidR="004176FD" w:rsidRPr="000E57E1" w:rsidRDefault="004176FD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A6ADB7D" w14:textId="77777777" w:rsidR="004176FD" w:rsidRPr="000E57E1" w:rsidRDefault="004176F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0734CA3" w14:textId="77777777" w:rsidR="004176FD" w:rsidRPr="000E57E1" w:rsidRDefault="004176FD" w:rsidP="007E4FF0">
            <w:r w:rsidRPr="000E57E1">
              <w:t>Odniesienie do efektów kierunkowych</w:t>
            </w:r>
          </w:p>
        </w:tc>
      </w:tr>
      <w:tr w:rsidR="004176FD" w:rsidRPr="000E57E1" w14:paraId="4CD4DB1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C003631" w14:textId="77777777" w:rsidR="004176FD" w:rsidRPr="000E57E1" w:rsidRDefault="004176FD" w:rsidP="007E4FF0"/>
        </w:tc>
        <w:tc>
          <w:tcPr>
            <w:tcW w:w="2802" w:type="pct"/>
            <w:vAlign w:val="center"/>
          </w:tcPr>
          <w:p w14:paraId="3F2BCE25" w14:textId="77777777" w:rsidR="004176FD" w:rsidRPr="00914D57" w:rsidRDefault="004176FD" w:rsidP="007E4FF0">
            <w:r>
              <w:rPr>
                <w:noProof/>
              </w:rPr>
              <w:t>W01. Student zna terminologię z zakresu systemów informacyjnych. Zna procesy zachodzące w małej firmie / bibliotece / projekcie.</w:t>
            </w:r>
          </w:p>
        </w:tc>
        <w:tc>
          <w:tcPr>
            <w:tcW w:w="1178" w:type="pct"/>
            <w:vAlign w:val="center"/>
          </w:tcPr>
          <w:p w14:paraId="0E9031D8" w14:textId="77777777" w:rsidR="004176FD" w:rsidRPr="000E57E1" w:rsidRDefault="004176FD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4176FD" w:rsidRPr="000E57E1" w14:paraId="3506C87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CE7222F" w14:textId="77777777" w:rsidR="004176FD" w:rsidRPr="000E57E1" w:rsidRDefault="004176FD" w:rsidP="007E4FF0"/>
        </w:tc>
        <w:tc>
          <w:tcPr>
            <w:tcW w:w="2802" w:type="pct"/>
            <w:vAlign w:val="center"/>
          </w:tcPr>
          <w:p w14:paraId="6A172A75" w14:textId="77777777" w:rsidR="004176FD" w:rsidRPr="000E57E1" w:rsidRDefault="004176FD" w:rsidP="007E4FF0">
            <w:r>
              <w:rPr>
                <w:noProof/>
              </w:rPr>
              <w:t>W02. Student posiada wiedzę na temat rynku systemów zintegrowanych (stosowanych w małych firmach, bibliotekach, instytucjach kultury oraz do obsługi projektów). Zna budowę i funkcjonalność wybranych systemów (funkcje, moduły).</w:t>
            </w:r>
          </w:p>
        </w:tc>
        <w:tc>
          <w:tcPr>
            <w:tcW w:w="1178" w:type="pct"/>
            <w:vAlign w:val="center"/>
          </w:tcPr>
          <w:p w14:paraId="15C4ABFD" w14:textId="77777777" w:rsidR="004176FD" w:rsidRPr="000E57E1" w:rsidRDefault="004176FD" w:rsidP="00A01AF7">
            <w:pPr>
              <w:jc w:val="center"/>
            </w:pPr>
            <w:r>
              <w:rPr>
                <w:noProof/>
              </w:rPr>
              <w:t>K1_W02, K1_W03</w:t>
            </w:r>
          </w:p>
        </w:tc>
      </w:tr>
      <w:tr w:rsidR="004176FD" w:rsidRPr="000E57E1" w14:paraId="51A762E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044BED0" w14:textId="77777777" w:rsidR="004176FD" w:rsidRPr="000E57E1" w:rsidRDefault="004176FD" w:rsidP="007E4FF0"/>
        </w:tc>
        <w:tc>
          <w:tcPr>
            <w:tcW w:w="2802" w:type="pct"/>
            <w:vAlign w:val="center"/>
          </w:tcPr>
          <w:p w14:paraId="48592600" w14:textId="77777777" w:rsidR="004176FD" w:rsidRPr="000E57E1" w:rsidRDefault="004176FD" w:rsidP="007E4FF0">
            <w:r>
              <w:rPr>
                <w:noProof/>
              </w:rPr>
              <w:t>W03. Student zna standardy opracowania danych oraz standardy komunikacyjne stosowane w systemach zautomatyzowanych.</w:t>
            </w:r>
          </w:p>
        </w:tc>
        <w:tc>
          <w:tcPr>
            <w:tcW w:w="1178" w:type="pct"/>
            <w:vAlign w:val="center"/>
          </w:tcPr>
          <w:p w14:paraId="1F13B22E" w14:textId="77777777" w:rsidR="004176FD" w:rsidRPr="000E57E1" w:rsidRDefault="004176FD" w:rsidP="00A01AF7">
            <w:pPr>
              <w:jc w:val="center"/>
            </w:pPr>
            <w:r>
              <w:rPr>
                <w:noProof/>
              </w:rPr>
              <w:t>K1_W03</w:t>
            </w:r>
          </w:p>
        </w:tc>
      </w:tr>
    </w:tbl>
    <w:p w14:paraId="1D8B2499" w14:textId="77777777" w:rsidR="004176FD" w:rsidRDefault="004176F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176FD" w:rsidRPr="000E57E1" w14:paraId="0D02916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E07B6C7" w14:textId="77777777" w:rsidR="004176FD" w:rsidRPr="000E57E1" w:rsidRDefault="004176FD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8FBEF26" w14:textId="77777777" w:rsidR="004176FD" w:rsidRPr="00A31668" w:rsidRDefault="004176FD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4124C36" w14:textId="77777777" w:rsidR="004176FD" w:rsidRPr="000E57E1" w:rsidRDefault="004176FD" w:rsidP="007E4FF0">
            <w:r w:rsidRPr="000E57E1">
              <w:t>Odniesienie do efektów kierunkowych</w:t>
            </w:r>
          </w:p>
        </w:tc>
      </w:tr>
      <w:tr w:rsidR="004176FD" w:rsidRPr="000E57E1" w14:paraId="06C074C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691EC53" w14:textId="77777777" w:rsidR="004176FD" w:rsidRPr="000E57E1" w:rsidRDefault="004176FD" w:rsidP="007E4FF0"/>
        </w:tc>
        <w:tc>
          <w:tcPr>
            <w:tcW w:w="2802" w:type="pct"/>
            <w:vAlign w:val="center"/>
          </w:tcPr>
          <w:p w14:paraId="1723EAF2" w14:textId="77777777" w:rsidR="004176FD" w:rsidRPr="00A31668" w:rsidRDefault="004176FD" w:rsidP="007E4FF0">
            <w:r>
              <w:rPr>
                <w:noProof/>
              </w:rPr>
              <w:t>U01. Potrafi nazwać i zoperacjonalizować procesy zachodzące w firmie/bibliotece/projekcie. Student potrafi wybrać i wykorzystać odpowiedni dla konkretnego typu firmy (instytucji) program do automatyzacji zachodzących w niej procesów.</w:t>
            </w:r>
          </w:p>
        </w:tc>
        <w:tc>
          <w:tcPr>
            <w:tcW w:w="1178" w:type="pct"/>
            <w:vAlign w:val="center"/>
          </w:tcPr>
          <w:p w14:paraId="57F901A1" w14:textId="77777777" w:rsidR="004176FD" w:rsidRPr="000E57E1" w:rsidRDefault="004176FD" w:rsidP="00A01AF7">
            <w:pPr>
              <w:jc w:val="center"/>
            </w:pPr>
            <w:r>
              <w:rPr>
                <w:noProof/>
              </w:rPr>
              <w:t>K1_U02, K1_U03</w:t>
            </w:r>
          </w:p>
        </w:tc>
      </w:tr>
      <w:tr w:rsidR="004176FD" w:rsidRPr="000E57E1" w14:paraId="27E9064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04CB05D" w14:textId="77777777" w:rsidR="004176FD" w:rsidRPr="000E57E1" w:rsidRDefault="004176FD" w:rsidP="007E4FF0"/>
        </w:tc>
        <w:tc>
          <w:tcPr>
            <w:tcW w:w="2802" w:type="pct"/>
            <w:vAlign w:val="center"/>
          </w:tcPr>
          <w:p w14:paraId="3916B0DC" w14:textId="77777777" w:rsidR="004176FD" w:rsidRPr="000E57E1" w:rsidRDefault="004176FD" w:rsidP="007E4FF0">
            <w:r>
              <w:rPr>
                <w:noProof/>
              </w:rPr>
              <w:t>U02. Student potrafi obsługiwać jednomodułowe programy stosowane do obsługi małej firmy, projektowe oraz biblioteczne. Potrafi obsługiwać wybrane moduły bibliotecznych programów zintegrowanych (Sowa).</w:t>
            </w:r>
          </w:p>
        </w:tc>
        <w:tc>
          <w:tcPr>
            <w:tcW w:w="1178" w:type="pct"/>
            <w:vAlign w:val="center"/>
          </w:tcPr>
          <w:p w14:paraId="368BAFEE" w14:textId="77777777" w:rsidR="004176FD" w:rsidRPr="000E57E1" w:rsidRDefault="004176FD" w:rsidP="00A01AF7">
            <w:pPr>
              <w:jc w:val="center"/>
            </w:pPr>
            <w:r>
              <w:rPr>
                <w:noProof/>
              </w:rPr>
              <w:t>K1_U03, K1_U04</w:t>
            </w:r>
          </w:p>
        </w:tc>
      </w:tr>
      <w:tr w:rsidR="004176FD" w:rsidRPr="000E57E1" w14:paraId="658156C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1A33401" w14:textId="77777777" w:rsidR="004176FD" w:rsidRPr="000E57E1" w:rsidRDefault="004176FD" w:rsidP="007E4FF0"/>
        </w:tc>
        <w:tc>
          <w:tcPr>
            <w:tcW w:w="2802" w:type="pct"/>
            <w:vAlign w:val="center"/>
          </w:tcPr>
          <w:p w14:paraId="5D0ECC26" w14:textId="77777777" w:rsidR="004176FD" w:rsidRPr="000E57E1" w:rsidRDefault="004176FD" w:rsidP="007E4FF0">
            <w:r>
              <w:rPr>
                <w:noProof/>
              </w:rPr>
              <w:t>U03. Student potrafi stosować wybrane standardy opracowania danych w systemach zautomatyzowanych.</w:t>
            </w:r>
          </w:p>
        </w:tc>
        <w:tc>
          <w:tcPr>
            <w:tcW w:w="1178" w:type="pct"/>
            <w:vAlign w:val="center"/>
          </w:tcPr>
          <w:p w14:paraId="1BBABA14" w14:textId="77777777" w:rsidR="004176FD" w:rsidRPr="000E57E1" w:rsidRDefault="004176FD" w:rsidP="00A01AF7">
            <w:pPr>
              <w:jc w:val="center"/>
            </w:pPr>
            <w:r>
              <w:rPr>
                <w:noProof/>
              </w:rPr>
              <w:t>K1_U04</w:t>
            </w:r>
          </w:p>
        </w:tc>
      </w:tr>
    </w:tbl>
    <w:p w14:paraId="2DEBBF87" w14:textId="77777777" w:rsidR="004176FD" w:rsidRDefault="004176F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176FD" w:rsidRPr="000E57E1" w14:paraId="63ED1D5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81F7BB4" w14:textId="77777777" w:rsidR="004176FD" w:rsidRPr="000E57E1" w:rsidRDefault="004176FD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AD9842D" w14:textId="77777777" w:rsidR="004176FD" w:rsidRPr="000E57E1" w:rsidRDefault="004176F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5B09FBF" w14:textId="77777777" w:rsidR="004176FD" w:rsidRPr="000E57E1" w:rsidRDefault="004176FD" w:rsidP="007E4FF0">
            <w:r w:rsidRPr="000E57E1">
              <w:t>Odniesienie do efektów kierunkowych</w:t>
            </w:r>
          </w:p>
        </w:tc>
      </w:tr>
      <w:tr w:rsidR="004176FD" w:rsidRPr="000E57E1" w14:paraId="11A3340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A8C0407" w14:textId="77777777" w:rsidR="004176FD" w:rsidRPr="000E57E1" w:rsidRDefault="004176FD" w:rsidP="007E4FF0"/>
        </w:tc>
        <w:tc>
          <w:tcPr>
            <w:tcW w:w="2802" w:type="pct"/>
            <w:vAlign w:val="center"/>
          </w:tcPr>
          <w:p w14:paraId="08833D77" w14:textId="77777777" w:rsidR="004176FD" w:rsidRPr="00914D57" w:rsidRDefault="004176FD" w:rsidP="007E4FF0">
            <w:r>
              <w:rPr>
                <w:noProof/>
              </w:rPr>
              <w:t>K01. Student docenia rolę specjalistycznych systemów i sieci profesjonalnych, rolę standardów w tym zakresie i potrzebę ich systematycznego poznawania. Realizując zadania ma na uwadze aspekt korzyści podczas pracy w zawodzie.</w:t>
            </w:r>
          </w:p>
        </w:tc>
        <w:tc>
          <w:tcPr>
            <w:tcW w:w="1178" w:type="pct"/>
            <w:vAlign w:val="center"/>
          </w:tcPr>
          <w:p w14:paraId="2DD9A532" w14:textId="77777777" w:rsidR="004176FD" w:rsidRPr="000E57E1" w:rsidRDefault="004176FD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4176FD" w:rsidRPr="000E57E1" w14:paraId="31B6C03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D0FA13F" w14:textId="77777777" w:rsidR="004176FD" w:rsidRPr="000E57E1" w:rsidRDefault="004176FD" w:rsidP="007E4FF0"/>
        </w:tc>
        <w:tc>
          <w:tcPr>
            <w:tcW w:w="2802" w:type="pct"/>
            <w:vAlign w:val="center"/>
          </w:tcPr>
          <w:p w14:paraId="1BA9CA47" w14:textId="77777777" w:rsidR="004176FD" w:rsidRPr="000E57E1" w:rsidRDefault="004176FD" w:rsidP="007E4FF0">
            <w:r>
              <w:rPr>
                <w:noProof/>
              </w:rPr>
              <w:t>K02. Student docenia rolę pracy zespołowej oraz korzyści i odpowiedzialność na tworzone i upowszechniane informacje.</w:t>
            </w:r>
          </w:p>
        </w:tc>
        <w:tc>
          <w:tcPr>
            <w:tcW w:w="1178" w:type="pct"/>
            <w:vAlign w:val="center"/>
          </w:tcPr>
          <w:p w14:paraId="5BC1B7D8" w14:textId="77777777" w:rsidR="004176FD" w:rsidRPr="000E57E1" w:rsidRDefault="004176FD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  <w:tr w:rsidR="004176FD" w:rsidRPr="000E57E1" w14:paraId="26122EA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AF81920" w14:textId="77777777" w:rsidR="004176FD" w:rsidRPr="000E57E1" w:rsidRDefault="004176FD" w:rsidP="007E4FF0"/>
        </w:tc>
        <w:tc>
          <w:tcPr>
            <w:tcW w:w="2802" w:type="pct"/>
            <w:vAlign w:val="center"/>
          </w:tcPr>
          <w:p w14:paraId="2AE8CE19" w14:textId="77777777" w:rsidR="004176FD" w:rsidRPr="000E57E1" w:rsidRDefault="004176FD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40375705" w14:textId="77777777" w:rsidR="004176FD" w:rsidRPr="000E57E1" w:rsidRDefault="004176FD" w:rsidP="00A01AF7">
            <w:pPr>
              <w:jc w:val="center"/>
            </w:pPr>
          </w:p>
        </w:tc>
      </w:tr>
    </w:tbl>
    <w:p w14:paraId="2294ED0D" w14:textId="77777777" w:rsidR="004176FD" w:rsidRDefault="004176FD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4176FD" w:rsidRPr="00BE178A" w14:paraId="0C4A72AA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6D587" w14:textId="77777777" w:rsidR="004176FD" w:rsidRPr="00BE178A" w:rsidRDefault="004176FD" w:rsidP="007E4FF0">
            <w:pPr>
              <w:pStyle w:val="Zawartotabeli"/>
            </w:pPr>
            <w:r w:rsidRPr="00BE178A">
              <w:t>Organizacja</w:t>
            </w:r>
          </w:p>
        </w:tc>
      </w:tr>
      <w:tr w:rsidR="004176FD" w:rsidRPr="00BE178A" w14:paraId="5EC84D56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F1D9656" w14:textId="77777777" w:rsidR="004176FD" w:rsidRPr="00BE178A" w:rsidRDefault="004176FD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D1D2C05" w14:textId="77777777" w:rsidR="004176FD" w:rsidRPr="00BE178A" w:rsidRDefault="004176FD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732EA04B" w14:textId="77777777" w:rsidR="004176FD" w:rsidRPr="00BE178A" w:rsidRDefault="004176FD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4176FD" w:rsidRPr="00BE178A" w14:paraId="0508839E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454BD241" w14:textId="77777777" w:rsidR="004176FD" w:rsidRPr="00BE178A" w:rsidRDefault="004176FD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8CDE4AE" w14:textId="77777777" w:rsidR="004176FD" w:rsidRPr="00BE178A" w:rsidRDefault="004176FD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A8B40" w14:textId="77777777" w:rsidR="004176FD" w:rsidRPr="00BE178A" w:rsidRDefault="004176FD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E4CFE40" w14:textId="77777777" w:rsidR="004176FD" w:rsidRPr="00BE178A" w:rsidRDefault="004176FD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AC2BB96" w14:textId="77777777" w:rsidR="004176FD" w:rsidRPr="00BE178A" w:rsidRDefault="004176FD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0BA33745" w14:textId="77777777" w:rsidR="004176FD" w:rsidRPr="00BE178A" w:rsidRDefault="004176FD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F8C1A60" w14:textId="77777777" w:rsidR="004176FD" w:rsidRPr="00BE178A" w:rsidRDefault="004176FD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0CDC9338" w14:textId="77777777" w:rsidR="004176FD" w:rsidRPr="00BE178A" w:rsidRDefault="004176FD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4176FD" w:rsidRPr="00BE178A" w14:paraId="780A0FA3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2AE07AF" w14:textId="77777777" w:rsidR="004176FD" w:rsidRPr="00BE178A" w:rsidRDefault="004176FD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969A2C2" w14:textId="77777777" w:rsidR="004176FD" w:rsidRPr="00BE178A" w:rsidRDefault="004176FD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5D2AE" w14:textId="77777777" w:rsidR="004176FD" w:rsidRPr="00BE178A" w:rsidRDefault="004176FD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02DC2" w14:textId="77777777" w:rsidR="004176FD" w:rsidRPr="00BE178A" w:rsidRDefault="004176F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1A84F6E" w14:textId="77777777" w:rsidR="004176FD" w:rsidRPr="00BE178A" w:rsidRDefault="004176FD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10FC14A4" w14:textId="77777777" w:rsidR="004176FD" w:rsidRPr="00BE178A" w:rsidRDefault="004176F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1B09DB6" w14:textId="77777777" w:rsidR="004176FD" w:rsidRPr="00BE178A" w:rsidRDefault="004176FD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5F9F298E" w14:textId="77777777" w:rsidR="004176FD" w:rsidRPr="00BE178A" w:rsidRDefault="004176FD" w:rsidP="007E4FF0">
            <w:pPr>
              <w:pStyle w:val="Zawartotabeli"/>
              <w:jc w:val="center"/>
            </w:pPr>
          </w:p>
        </w:tc>
      </w:tr>
    </w:tbl>
    <w:p w14:paraId="3506E55D" w14:textId="77777777" w:rsidR="004176FD" w:rsidRDefault="004176FD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176FD" w14:paraId="50E5D4F1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499F215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 xml:space="preserve">Do realizacji kursu zostaną wykorzystane następujące metody dydaktyczne: </w:t>
            </w:r>
          </w:p>
          <w:p w14:paraId="00E8EC8B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wykład problemowy, </w:t>
            </w:r>
          </w:p>
          <w:p w14:paraId="02C74CF8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wykład konwersatoryjny, </w:t>
            </w:r>
          </w:p>
          <w:p w14:paraId="32E0699D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metody aktywizujące, w tym dyskusja dydaktyczna (związana z wykładem) oraz </w:t>
            </w:r>
          </w:p>
          <w:p w14:paraId="66406EC1" w14:textId="77777777" w:rsidR="004176FD" w:rsidRDefault="004176FD" w:rsidP="007E4FF0">
            <w:r>
              <w:rPr>
                <w:noProof/>
              </w:rPr>
              <w:t>4.</w:t>
            </w:r>
            <w:r>
              <w:rPr>
                <w:noProof/>
              </w:rPr>
              <w:tab/>
              <w:t>metody praktyczne, w szczególności praca laboratoryjna.</w:t>
            </w:r>
          </w:p>
        </w:tc>
      </w:tr>
    </w:tbl>
    <w:p w14:paraId="1C26F639" w14:textId="77777777" w:rsidR="004176FD" w:rsidRDefault="004176FD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4176FD" w:rsidRPr="000E57E1" w14:paraId="5730A690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1DC0A5ED" w14:textId="77777777" w:rsidR="004176FD" w:rsidRPr="000E57E1" w:rsidRDefault="004176FD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02AA37F0" w14:textId="77777777" w:rsidR="004176FD" w:rsidRPr="000E57E1" w:rsidRDefault="004176FD" w:rsidP="007E4FF0">
            <w:r>
              <w:t>Formy sprawdzania</w:t>
            </w:r>
          </w:p>
        </w:tc>
      </w:tr>
      <w:tr w:rsidR="004176FD" w:rsidRPr="000E57E1" w14:paraId="39B182A7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0072BAE2" w14:textId="77777777" w:rsidR="004176FD" w:rsidRPr="00914D57" w:rsidRDefault="004176FD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4C782F0A" w14:textId="77777777" w:rsidR="004176FD" w:rsidRPr="000E57E1" w:rsidRDefault="004176FD" w:rsidP="007E4FF0">
            <w:r>
              <w:rPr>
                <w:noProof/>
              </w:rPr>
              <w:t>Udział w dyskusji, Egzamin pisemny</w:t>
            </w:r>
          </w:p>
        </w:tc>
      </w:tr>
      <w:tr w:rsidR="004176FD" w:rsidRPr="000E57E1" w14:paraId="5F6FE74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9EE14CF" w14:textId="77777777" w:rsidR="004176FD" w:rsidRPr="000E57E1" w:rsidRDefault="004176FD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6DA148BA" w14:textId="77777777" w:rsidR="004176FD" w:rsidRPr="000E57E1" w:rsidRDefault="004176FD" w:rsidP="007E4FF0">
            <w:r>
              <w:rPr>
                <w:noProof/>
              </w:rPr>
              <w:t>Udział w dyskusji, Egzamin pisemny</w:t>
            </w:r>
          </w:p>
        </w:tc>
      </w:tr>
      <w:tr w:rsidR="004176FD" w:rsidRPr="000E57E1" w14:paraId="4088845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30780CD" w14:textId="77777777" w:rsidR="004176FD" w:rsidRPr="000E57E1" w:rsidRDefault="004176FD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31E530A9" w14:textId="77777777" w:rsidR="004176FD" w:rsidRPr="000E57E1" w:rsidRDefault="004176FD" w:rsidP="007E4FF0">
            <w:r>
              <w:rPr>
                <w:noProof/>
              </w:rPr>
              <w:t>Praca laboratoryjna, Egzamin pisemny</w:t>
            </w:r>
          </w:p>
        </w:tc>
      </w:tr>
      <w:tr w:rsidR="004176FD" w:rsidRPr="000E57E1" w14:paraId="752B2A7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04A8367" w14:textId="77777777" w:rsidR="004176FD" w:rsidRPr="000E57E1" w:rsidRDefault="004176FD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559FF948" w14:textId="77777777" w:rsidR="004176FD" w:rsidRPr="000E57E1" w:rsidRDefault="004176FD" w:rsidP="007E4FF0">
            <w:r>
              <w:rPr>
                <w:noProof/>
              </w:rPr>
              <w:t>Praca laboratoryjna, Egzamin pisemny</w:t>
            </w:r>
          </w:p>
        </w:tc>
      </w:tr>
      <w:tr w:rsidR="004176FD" w:rsidRPr="000E57E1" w14:paraId="5A30CFB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408822E" w14:textId="77777777" w:rsidR="004176FD" w:rsidRPr="000E57E1" w:rsidRDefault="004176FD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2576D0B1" w14:textId="77777777" w:rsidR="004176FD" w:rsidRPr="000E57E1" w:rsidRDefault="004176FD" w:rsidP="007E4FF0">
            <w:r>
              <w:rPr>
                <w:noProof/>
              </w:rPr>
              <w:t>Praca laboratoryjna, Egzamin pisemny</w:t>
            </w:r>
          </w:p>
        </w:tc>
      </w:tr>
      <w:tr w:rsidR="004176FD" w:rsidRPr="000E57E1" w14:paraId="5E56648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D9CBEC0" w14:textId="77777777" w:rsidR="004176FD" w:rsidRPr="000E57E1" w:rsidRDefault="004176FD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214E927C" w14:textId="77777777" w:rsidR="004176FD" w:rsidRPr="000E57E1" w:rsidRDefault="004176FD" w:rsidP="007E4FF0">
            <w:r>
              <w:rPr>
                <w:noProof/>
              </w:rPr>
              <w:t>Praca laboratoryjna, Egzamin pisemny</w:t>
            </w:r>
          </w:p>
        </w:tc>
      </w:tr>
      <w:tr w:rsidR="004176FD" w:rsidRPr="000E57E1" w14:paraId="0252B8E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35A9150" w14:textId="77777777" w:rsidR="004176FD" w:rsidRPr="000E57E1" w:rsidRDefault="004176FD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34858BD8" w14:textId="77777777" w:rsidR="004176FD" w:rsidRPr="000E57E1" w:rsidRDefault="004176FD" w:rsidP="007E4FF0">
            <w:r>
              <w:rPr>
                <w:noProof/>
              </w:rPr>
              <w:t>Egzamin pisemny</w:t>
            </w:r>
          </w:p>
        </w:tc>
      </w:tr>
      <w:tr w:rsidR="004176FD" w:rsidRPr="000E57E1" w14:paraId="1060336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A8B80A8" w14:textId="77777777" w:rsidR="004176FD" w:rsidRPr="000E57E1" w:rsidRDefault="004176FD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14D37C9C" w14:textId="77777777" w:rsidR="004176FD" w:rsidRPr="000E57E1" w:rsidRDefault="004176FD" w:rsidP="007E4FF0">
            <w:r>
              <w:rPr>
                <w:noProof/>
              </w:rPr>
              <w:t>Egzamin pisemny</w:t>
            </w:r>
          </w:p>
        </w:tc>
      </w:tr>
      <w:tr w:rsidR="004176FD" w:rsidRPr="000E57E1" w14:paraId="581A107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5A0E23D" w14:textId="77777777" w:rsidR="004176FD" w:rsidRPr="000E57E1" w:rsidRDefault="004176FD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1814269D" w14:textId="77777777" w:rsidR="004176FD" w:rsidRPr="000E57E1" w:rsidRDefault="004176FD" w:rsidP="007E4FF0"/>
        </w:tc>
      </w:tr>
    </w:tbl>
    <w:p w14:paraId="7AF60D8D" w14:textId="77777777" w:rsidR="004176FD" w:rsidRDefault="004176F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176FD" w14:paraId="5F7E03A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C72CB24" w14:textId="77777777" w:rsidR="004176FD" w:rsidRDefault="004176FD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6AE7F3B9" w14:textId="77777777" w:rsidR="004176FD" w:rsidRDefault="004176FD" w:rsidP="007E4FF0">
            <w:r>
              <w:rPr>
                <w:noProof/>
              </w:rPr>
              <w:t>Egzamin</w:t>
            </w:r>
          </w:p>
        </w:tc>
      </w:tr>
    </w:tbl>
    <w:p w14:paraId="005E2869" w14:textId="77777777" w:rsidR="004176FD" w:rsidRPr="002B5DE1" w:rsidRDefault="004176F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176FD" w14:paraId="330A05C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740ED5B" w14:textId="77777777" w:rsidR="004176FD" w:rsidRDefault="004176FD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0DE9227" w14:textId="77777777" w:rsidR="004176FD" w:rsidRDefault="004176FD" w:rsidP="00177198">
            <w:pPr>
              <w:pStyle w:val="Zawartotabeli"/>
              <w:rPr>
                <w:noProof/>
              </w:rPr>
            </w:pPr>
            <w:r>
              <w:rPr>
                <w:noProof/>
              </w:rPr>
              <w:t>Egzamin końcowy w formie testu.</w:t>
            </w:r>
          </w:p>
          <w:p w14:paraId="0599BF15" w14:textId="77777777" w:rsidR="004176FD" w:rsidRDefault="004176FD" w:rsidP="00177198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50-60 pkt. – ocena dst</w:t>
            </w:r>
          </w:p>
          <w:p w14:paraId="76444518" w14:textId="77777777" w:rsidR="004176FD" w:rsidRDefault="004176FD" w:rsidP="00177198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61-70 pkt. – ocena plus dst</w:t>
            </w:r>
          </w:p>
          <w:p w14:paraId="341B99F6" w14:textId="77777777" w:rsidR="004176FD" w:rsidRDefault="004176FD" w:rsidP="00177198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71-80 pkt. – ocena db</w:t>
            </w:r>
          </w:p>
          <w:p w14:paraId="21EE501B" w14:textId="77777777" w:rsidR="004176FD" w:rsidRDefault="004176FD" w:rsidP="00177198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81-90 pkt. – ocena plus+ db</w:t>
            </w:r>
          </w:p>
          <w:p w14:paraId="4E83D833" w14:textId="77777777" w:rsidR="004176FD" w:rsidRDefault="004176FD" w:rsidP="007E4FF0">
            <w:pPr>
              <w:pStyle w:val="Zawartotabeli"/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91-100 pkt. – ocena bdb</w:t>
            </w:r>
          </w:p>
        </w:tc>
      </w:tr>
    </w:tbl>
    <w:p w14:paraId="228D6B2E" w14:textId="77777777" w:rsidR="004176FD" w:rsidRDefault="004176FD" w:rsidP="007E4FF0"/>
    <w:p w14:paraId="26559828" w14:textId="77777777" w:rsidR="004176FD" w:rsidRDefault="004176FD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176FD" w14:paraId="40B0293A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CBB0535" w14:textId="77777777" w:rsidR="004176FD" w:rsidRPr="00647453" w:rsidRDefault="004176F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DC39173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1. Gospodarka oparta na wiedzy (2h)</w:t>
            </w:r>
          </w:p>
          <w:p w14:paraId="02AFE8C2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2. Informacja i wiedza jako czynnik rozwoju (2h)</w:t>
            </w:r>
          </w:p>
          <w:p w14:paraId="3181173F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3. Proces generowania wiedzy i zarządzanie wiedzą w przedsiębiorstwie (2h)</w:t>
            </w:r>
          </w:p>
          <w:p w14:paraId="40658B47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4. System informacyjny a system informatyczny w przedsiębiorstwie (2h)</w:t>
            </w:r>
          </w:p>
          <w:p w14:paraId="129D06E6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5. Systemy zarządzania treścią (2h)</w:t>
            </w:r>
          </w:p>
          <w:p w14:paraId="2D1E72CF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 xml:space="preserve">6. Typologie systemów informatycznych (5h) </w:t>
            </w:r>
          </w:p>
          <w:p w14:paraId="04272D18" w14:textId="77777777" w:rsidR="004176FD" w:rsidRPr="004176FD" w:rsidRDefault="004176FD" w:rsidP="003451F9">
            <w:pPr>
              <w:rPr>
                <w:noProof/>
                <w:lang w:val="en-US"/>
              </w:rPr>
            </w:pPr>
            <w:r>
              <w:rPr>
                <w:noProof/>
              </w:rPr>
              <w:tab/>
            </w:r>
            <w:r w:rsidRPr="004176FD">
              <w:rPr>
                <w:noProof/>
                <w:lang w:val="en-US"/>
              </w:rPr>
              <w:t>a. systemy ewidencyjno-sprawozdawcze (Enterprise Resource Planning)</w:t>
            </w:r>
          </w:p>
          <w:p w14:paraId="6DF9A68A" w14:textId="77777777" w:rsidR="004176FD" w:rsidRDefault="004176FD" w:rsidP="003451F9">
            <w:pPr>
              <w:rPr>
                <w:noProof/>
              </w:rPr>
            </w:pPr>
            <w:r w:rsidRPr="004176FD">
              <w:rPr>
                <w:noProof/>
                <w:lang w:val="en-US"/>
              </w:rPr>
              <w:tab/>
            </w:r>
            <w:r>
              <w:rPr>
                <w:noProof/>
              </w:rPr>
              <w:t>b.  systemy informowania kierownictwa / systemy wspomagania decyzji / systemy eksperckie</w:t>
            </w:r>
          </w:p>
          <w:p w14:paraId="1D76FE83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ab/>
              <w:t>b. systemy zarządzanie relacjami z klientami (CRM, Customer Relationship Management);</w:t>
            </w:r>
          </w:p>
          <w:p w14:paraId="790E9D29" w14:textId="77777777" w:rsidR="004176FD" w:rsidRPr="00A96FC4" w:rsidRDefault="004176FD" w:rsidP="007E4FF0">
            <w:r>
              <w:rPr>
                <w:noProof/>
              </w:rPr>
              <w:tab/>
              <w:t>c. systemy zasobami ludzkimi (HRM, Human Resource Management)</w:t>
            </w:r>
          </w:p>
        </w:tc>
      </w:tr>
    </w:tbl>
    <w:p w14:paraId="412A6F4F" w14:textId="77777777" w:rsidR="004176FD" w:rsidRDefault="004176FD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176FD" w14:paraId="37FC9AE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3FD105B" w14:textId="77777777" w:rsidR="004176FD" w:rsidRPr="00647453" w:rsidRDefault="004176FD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E6920B0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Wybrane systemy zarządzanie relacjami z klientami (CRM) 10h</w:t>
            </w:r>
          </w:p>
          <w:p w14:paraId="5217F187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System do zarządzania obiegiem dokumentów 6h</w:t>
            </w:r>
          </w:p>
          <w:p w14:paraId="7B99AFF7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System do zarządzania zasobami ludzkimi (HRM) 4h</w:t>
            </w:r>
          </w:p>
          <w:p w14:paraId="52009476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Wybrane systemy biblioteczne 6h</w:t>
            </w:r>
          </w:p>
          <w:p w14:paraId="7B4C44E9" w14:textId="77777777" w:rsidR="004176FD" w:rsidRPr="00A96FC4" w:rsidRDefault="004176FD" w:rsidP="007E4FF0">
            <w:r>
              <w:rPr>
                <w:noProof/>
              </w:rPr>
              <w:t>•</w:t>
            </w:r>
            <w:r>
              <w:rPr>
                <w:noProof/>
              </w:rPr>
              <w:tab/>
              <w:t>Systemy do zarządzania projektami 4h</w:t>
            </w:r>
          </w:p>
        </w:tc>
      </w:tr>
    </w:tbl>
    <w:p w14:paraId="70CE6381" w14:textId="77777777" w:rsidR="004176FD" w:rsidRDefault="004176FD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176FD" w:rsidRPr="005251CA" w14:paraId="326D0806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8CC4DCA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Adamczewski P.: Zintegrowane systemy informatyczne w praktyce. Wyd. 4. Warszawa 2004</w:t>
            </w:r>
          </w:p>
          <w:p w14:paraId="10D11707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 xml:space="preserve">Bartuś T.: Systemy zarządzania relacjami z klientami, [w:] Strategie i modele gospodarki elektronicznej. Warszawa 2007, s. 316-347 </w:t>
            </w:r>
          </w:p>
          <w:p w14:paraId="406D1673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Flakiewicz W.: Systemy informacyjne w zarządzaniu (uwarunkowania, technologie, rodzaje). Warszawa 2002, s. 176-203</w:t>
            </w:r>
          </w:p>
          <w:p w14:paraId="34030861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Informatyka dla biznesu. Red. C.M. Olszak. Katowice 2014</w:t>
            </w:r>
          </w:p>
          <w:p w14:paraId="73653977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 xml:space="preserve">Jarocki M.: Zarządzanie informacją w systemach zarządzania treścią, w: Zarządzanie informacją, pod red. Wiesława Babika. Warszawa 2019. </w:t>
            </w:r>
          </w:p>
          <w:p w14:paraId="0D5A8E55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Kisielnicki J, Sroka H.: Systemy informacyjne biznesu. Wyd. 3. Warszawa 2005</w:t>
            </w:r>
          </w:p>
          <w:p w14:paraId="66130F58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Kisielnicki: MIS: systemy informatyczne zarządzania. Warszawa 2008, s. 37-88, 273-322</w:t>
            </w:r>
          </w:p>
          <w:p w14:paraId="04409337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 xml:space="preserve">Materska K.: Zarządzanie informacją i wiedzą, w: Nauka o informacji, pod red. Wiesława Babika. Warszawa 2016. </w:t>
            </w:r>
          </w:p>
          <w:p w14:paraId="3C5C5C34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Radliński Ł.: Systemy informatyczne w e-gospodarce. [w:] Inżynieria systemów informatycznych w e-gospodarce. Warszawa 2005, s. 46-81</w:t>
            </w:r>
          </w:p>
          <w:p w14:paraId="3E4A0BB6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 xml:space="preserve">Strategie i modele gospodarki elektronicznej, Olszak, Celina M. i Ziemba, Ewa (red.), PWN 2007. </w:t>
            </w:r>
          </w:p>
          <w:p w14:paraId="39B01045" w14:textId="77777777" w:rsidR="004176FD" w:rsidRPr="002E5D81" w:rsidRDefault="004176FD" w:rsidP="007E4FF0">
            <w:r>
              <w:rPr>
                <w:noProof/>
              </w:rPr>
              <w:t>Ziemba E. Projektowanie portali korporacyjnych, Katowice 2009.</w:t>
            </w:r>
          </w:p>
        </w:tc>
      </w:tr>
    </w:tbl>
    <w:p w14:paraId="1BD9A9AB" w14:textId="77777777" w:rsidR="004176FD" w:rsidRDefault="004176FD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176FD" w:rsidRPr="00662520" w14:paraId="685A3E36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84ED6A6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Cichoń M. [i in.]: Biblia e-biznesu. Gliwice 2013</w:t>
            </w:r>
          </w:p>
          <w:p w14:paraId="538D4365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Format MARC 21 rekordu bibliograficznego dla książki. - Wyd. 3. zm. i popr. - Warszawa: Wydawnictwo Stowarzyszenia Bibliotekarzy Polskich, 2012</w:t>
            </w:r>
          </w:p>
          <w:p w14:paraId="6D5F5028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 xml:space="preserve">Jacquesson A.: Automatyzacja bibliotek. Warszawa 1999 </w:t>
            </w:r>
          </w:p>
          <w:p w14:paraId="7C92FFE5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Klonowski Z.: Systemy informatyczne zarządzania przedsiębiorstwem: modele rozwoju i właściwości funkcjonalne. Wrocław 2004</w:t>
            </w:r>
          </w:p>
          <w:p w14:paraId="2E6FEDA7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Kolasa W.M., Król M.: Systemy dla bibliotek publicznych i kryteria ich ewaluacji: raport 2006/2007, [w:] Praktyczne aspekty automatyzacji bibliotek publicznych. Warszawa 2007, s. 93-115</w:t>
            </w:r>
          </w:p>
          <w:p w14:paraId="16FCE415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Kolasa W.M.: Systemy dla bibliotek szkolnych i kryteria ich oceny, [w:] Bogacz M.: Vademecum skomputeryzowanego nauczyciela bibliotekarza. Warszawa 2005, s. 129-144</w:t>
            </w:r>
          </w:p>
          <w:p w14:paraId="7EC6A6E2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Materiały z portalu Decyzje-IT.pl - http://decyzje-it.pl/</w:t>
            </w:r>
          </w:p>
          <w:p w14:paraId="25FD2137" w14:textId="77777777" w:rsidR="004176FD" w:rsidRPr="004176FD" w:rsidRDefault="004176FD" w:rsidP="003451F9">
            <w:pPr>
              <w:rPr>
                <w:noProof/>
                <w:lang w:val="en-US"/>
              </w:rPr>
            </w:pPr>
            <w:r w:rsidRPr="004176FD">
              <w:rPr>
                <w:noProof/>
                <w:lang w:val="en-US"/>
              </w:rPr>
              <w:t xml:space="preserve">Network Development and MARC Standards Office, Library of Congress http://www.loc.gov/marc    </w:t>
            </w:r>
          </w:p>
          <w:p w14:paraId="7AF01138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 xml:space="preserve">Padziński A.: Stosowanie Polskich Norm w zautomatyzowanych katalogach bibliotecznych. - Warszawa, 2000. S. 32-100 </w:t>
            </w:r>
          </w:p>
          <w:p w14:paraId="66D1942B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Systemy informatyczne a rozwój społeczeństwa informacyjnego, Bytniewski A.(red.), Wrocław 2013</w:t>
            </w:r>
          </w:p>
          <w:p w14:paraId="112E1528" w14:textId="77777777" w:rsidR="004176FD" w:rsidRDefault="004176FD" w:rsidP="003451F9">
            <w:pPr>
              <w:rPr>
                <w:noProof/>
              </w:rPr>
            </w:pPr>
            <w:r>
              <w:rPr>
                <w:noProof/>
              </w:rPr>
              <w:t>Unold J. Zarządzanie informacją w cyberprzestrzeni. Warszawa 2015</w:t>
            </w:r>
          </w:p>
          <w:p w14:paraId="2FEE69B6" w14:textId="77777777" w:rsidR="004176FD" w:rsidRPr="00E4525E" w:rsidRDefault="004176FD" w:rsidP="007E4FF0">
            <w:r>
              <w:rPr>
                <w:noProof/>
              </w:rPr>
              <w:t>Zarządzanie projektami. Red. M. Łyszczak. Wrocław 2009</w:t>
            </w:r>
          </w:p>
        </w:tc>
      </w:tr>
    </w:tbl>
    <w:p w14:paraId="69118850" w14:textId="77777777" w:rsidR="004176FD" w:rsidRDefault="004176FD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4176FD" w:rsidRPr="00BE178A" w14:paraId="6324323D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0A75813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EEACA24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60597682" w14:textId="77777777" w:rsidR="004176FD" w:rsidRPr="00BE178A" w:rsidRDefault="004176FD" w:rsidP="007E4FF0">
            <w:pPr>
              <w:jc w:val="center"/>
              <w:rPr>
                <w:rFonts w:eastAsia="Calibri"/>
                <w:lang w:eastAsia="en-US"/>
              </w:rPr>
            </w:pPr>
            <w:r w:rsidRPr="00A31740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4176FD" w:rsidRPr="00BE178A" w14:paraId="5B2A5542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7EA84644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89CA56D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C8310DA" w14:textId="77777777" w:rsidR="004176FD" w:rsidRPr="00BE178A" w:rsidRDefault="004176FD" w:rsidP="007E4FF0">
            <w:pPr>
              <w:jc w:val="center"/>
              <w:rPr>
                <w:rFonts w:eastAsia="Calibri"/>
                <w:lang w:eastAsia="en-US"/>
              </w:rPr>
            </w:pPr>
            <w:r w:rsidRPr="00A31740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4176FD" w:rsidRPr="00BE178A" w14:paraId="279CF728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15AB8F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463339D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CBFDD63" w14:textId="77777777" w:rsidR="004176FD" w:rsidRPr="00BE178A" w:rsidRDefault="004176FD" w:rsidP="007E4FF0">
            <w:pPr>
              <w:jc w:val="center"/>
              <w:rPr>
                <w:rFonts w:eastAsia="Calibri"/>
                <w:lang w:eastAsia="en-US"/>
              </w:rPr>
            </w:pPr>
            <w:r w:rsidRPr="00A31740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4176FD" w:rsidRPr="00BE178A" w14:paraId="5E83CEC2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BC28B5A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168E307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FDA232A" w14:textId="77777777" w:rsidR="004176FD" w:rsidRPr="00BE178A" w:rsidRDefault="004176FD" w:rsidP="007E4FF0">
            <w:pPr>
              <w:jc w:val="center"/>
              <w:rPr>
                <w:rFonts w:eastAsia="Calibri"/>
                <w:lang w:eastAsia="en-US"/>
              </w:rPr>
            </w:pPr>
            <w:r w:rsidRPr="00A31740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4176FD" w:rsidRPr="00BE178A" w14:paraId="26723C3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19FDF48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D456D13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1B765A48" w14:textId="77777777" w:rsidR="004176FD" w:rsidRPr="00BE178A" w:rsidRDefault="004176FD" w:rsidP="007E4FF0">
            <w:pPr>
              <w:jc w:val="center"/>
              <w:rPr>
                <w:rFonts w:eastAsia="Calibri"/>
                <w:lang w:eastAsia="en-US"/>
              </w:rPr>
            </w:pPr>
            <w:r w:rsidRPr="00A31740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4176FD" w:rsidRPr="00BE178A" w14:paraId="4384B5F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77D15CD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4BA0AB3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0395BD4" w14:textId="77777777" w:rsidR="004176FD" w:rsidRPr="00BE178A" w:rsidRDefault="004176FD" w:rsidP="007E4FF0">
            <w:pPr>
              <w:jc w:val="center"/>
              <w:rPr>
                <w:rFonts w:eastAsia="Calibri"/>
                <w:lang w:eastAsia="en-US"/>
              </w:rPr>
            </w:pPr>
            <w:r w:rsidRPr="00A31740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4176FD" w:rsidRPr="00BE178A" w14:paraId="1E543758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544EE43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0756904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34A8EC7" w14:textId="77777777" w:rsidR="004176FD" w:rsidRPr="00BE178A" w:rsidRDefault="004176FD" w:rsidP="007E4FF0">
            <w:pPr>
              <w:jc w:val="center"/>
              <w:rPr>
                <w:rFonts w:eastAsia="Calibri"/>
                <w:lang w:eastAsia="en-US"/>
              </w:rPr>
            </w:pPr>
            <w:r w:rsidRPr="00A31740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4176FD" w:rsidRPr="00BE178A" w14:paraId="0095F91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FDBF6A6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4920350" w14:textId="77777777" w:rsidR="004176FD" w:rsidRPr="00BE178A" w:rsidRDefault="004176FD" w:rsidP="007E4FF0">
            <w:pPr>
              <w:jc w:val="center"/>
              <w:rPr>
                <w:rFonts w:eastAsia="Calibri"/>
                <w:lang w:eastAsia="en-US"/>
              </w:rPr>
            </w:pPr>
            <w:r w:rsidRPr="00A31740">
              <w:rPr>
                <w:rFonts w:eastAsia="Calibri"/>
                <w:noProof/>
                <w:lang w:eastAsia="en-US"/>
              </w:rPr>
              <w:t>90</w:t>
            </w:r>
          </w:p>
        </w:tc>
      </w:tr>
      <w:tr w:rsidR="004176FD" w:rsidRPr="00BE178A" w14:paraId="4FC712D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480D553" w14:textId="77777777" w:rsidR="004176FD" w:rsidRPr="00BE178A" w:rsidRDefault="004176F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D8483F5" w14:textId="77777777" w:rsidR="004176FD" w:rsidRPr="00BE178A" w:rsidRDefault="004176FD" w:rsidP="007E4FF0">
            <w:pPr>
              <w:jc w:val="center"/>
              <w:rPr>
                <w:rFonts w:eastAsia="Calibri"/>
                <w:lang w:eastAsia="en-US"/>
              </w:rPr>
            </w:pPr>
            <w:r w:rsidRPr="00A31740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232A0F6B" w14:textId="77777777" w:rsidR="004176FD" w:rsidRDefault="004176FD" w:rsidP="007E4FF0">
      <w:pPr>
        <w:pStyle w:val="Tekstdymka1"/>
        <w:rPr>
          <w:rFonts w:ascii="Aptos" w:hAnsi="Aptos"/>
        </w:rPr>
        <w:sectPr w:rsidR="004176FD" w:rsidSect="004176FD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F9E471A" w14:textId="77777777" w:rsidR="004176FD" w:rsidRPr="007E4FF0" w:rsidRDefault="004176FD" w:rsidP="007E4FF0">
      <w:pPr>
        <w:pStyle w:val="Tekstdymka1"/>
        <w:rPr>
          <w:rFonts w:ascii="Aptos" w:hAnsi="Aptos"/>
        </w:rPr>
      </w:pPr>
    </w:p>
    <w:sectPr w:rsidR="004176FD" w:rsidRPr="007E4FF0" w:rsidSect="004176FD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FFBE" w14:textId="77777777" w:rsidR="004176FD" w:rsidRDefault="004176FD" w:rsidP="007E4FF0">
      <w:r>
        <w:separator/>
      </w:r>
    </w:p>
  </w:endnote>
  <w:endnote w:type="continuationSeparator" w:id="0">
    <w:p w14:paraId="226FA755" w14:textId="77777777" w:rsidR="004176FD" w:rsidRDefault="004176FD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C01C" w14:textId="77777777" w:rsidR="004176FD" w:rsidRDefault="004176FD" w:rsidP="00123A22">
    <w:pPr>
      <w:tabs>
        <w:tab w:val="right" w:pos="9751"/>
      </w:tabs>
    </w:pPr>
    <w:r>
      <w:t xml:space="preserve">Karta dla kursu </w:t>
    </w:r>
    <w:r>
      <w:rPr>
        <w:noProof/>
      </w:rPr>
      <w:t>Zintegrowane systemy informacyjne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BF69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6E230B">
      <w:rPr>
        <w:noProof/>
      </w:rPr>
      <w:t>Zintegrowane systemy informacyjne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7203" w14:textId="77777777" w:rsidR="004176FD" w:rsidRDefault="004176FD" w:rsidP="007E4FF0">
      <w:r>
        <w:separator/>
      </w:r>
    </w:p>
  </w:footnote>
  <w:footnote w:type="continuationSeparator" w:id="0">
    <w:p w14:paraId="511C009D" w14:textId="77777777" w:rsidR="004176FD" w:rsidRDefault="004176FD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7DD6" w14:textId="77777777" w:rsidR="004176FD" w:rsidRPr="006B529F" w:rsidRDefault="004176FD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41E3684A" w14:textId="77777777" w:rsidR="004176FD" w:rsidRDefault="004176FD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9164" w14:textId="77777777" w:rsidR="00606DE1" w:rsidRPr="006B529F" w:rsidRDefault="00606DE1" w:rsidP="00123A22">
    <w:pPr>
      <w:jc w:val="center"/>
    </w:pPr>
    <w:r w:rsidRPr="006B529F">
      <w:t xml:space="preserve">Kierunek: </w:t>
    </w:r>
    <w:r w:rsidR="006E230B">
      <w:rPr>
        <w:noProof/>
      </w:rPr>
      <w:t>Zarządzanie informacją i publikowanie cyfrowe</w:t>
    </w:r>
  </w:p>
  <w:p w14:paraId="02436B58" w14:textId="77777777" w:rsidR="00606DE1" w:rsidRDefault="00606DE1" w:rsidP="00123A22">
    <w:pPr>
      <w:jc w:val="center"/>
    </w:pPr>
    <w:r w:rsidRPr="006B529F">
      <w:t xml:space="preserve">Studia </w:t>
    </w:r>
    <w:r w:rsidR="006E230B">
      <w:rPr>
        <w:noProof/>
      </w:rPr>
      <w:t>stacjonarne</w:t>
    </w:r>
    <w:r w:rsidR="001C3176">
      <w:t xml:space="preserve"> </w:t>
    </w:r>
    <w:r w:rsidR="006E230B">
      <w:rPr>
        <w:noProof/>
      </w:rPr>
      <w:t>I stopnia</w:t>
    </w:r>
    <w:r w:rsidRPr="006B529F">
      <w:t>,</w:t>
    </w:r>
    <w:r w:rsidR="00F47A88">
      <w:t xml:space="preserve"> </w:t>
    </w:r>
    <w:r w:rsidR="006E230B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6E230B">
      <w:rPr>
        <w:noProof/>
      </w:rPr>
      <w:t>zimowy</w:t>
    </w:r>
    <w:r w:rsidRPr="006B529F">
      <w:t xml:space="preserve"> (kurs</w:t>
    </w:r>
    <w:r w:rsidR="001C3176">
      <w:t xml:space="preserve"> </w:t>
    </w:r>
    <w:r w:rsidR="006E230B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6E230B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176FD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244A7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C77C54-D2B5-46D4-A144-F12E23753409}"/>
</file>

<file path=customXml/itemProps3.xml><?xml version="1.0" encoding="utf-8"?>
<ds:datastoreItem xmlns:ds="http://schemas.openxmlformats.org/officeDocument/2006/customXml" ds:itemID="{9F6FF09E-AF03-4D46-BE56-048DDD461706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5</Pages>
  <Words>960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2023-10-19T20:52:00Z</dcterms:created>
  <dcterms:modified xsi:type="dcterms:W3CDTF">2023-10-19T20:52:00Z</dcterms:modified>
</cp:coreProperties>
</file>