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DC78" w14:textId="77777777" w:rsidR="00AC02FF" w:rsidRDefault="00AC02FF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31B79E4B" w14:textId="77777777" w:rsidR="00AC02FF" w:rsidRDefault="00AC02FF" w:rsidP="007E4FF0">
      <w:pPr>
        <w:pStyle w:val="Nagwek1"/>
      </w:pPr>
      <w:r>
        <w:t>KARTA KURSU</w:t>
      </w:r>
    </w:p>
    <w:p w14:paraId="6C406DA6" w14:textId="77777777" w:rsidR="00AC02FF" w:rsidRDefault="00AC02FF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AC02FF" w14:paraId="4EE25356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7EBB614D" w14:textId="77777777" w:rsidR="00AC02FF" w:rsidRDefault="00AC02FF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590CBAB" w14:textId="77777777" w:rsidR="00AC02FF" w:rsidRDefault="00AC02FF" w:rsidP="007E4FF0">
            <w:pPr>
              <w:pStyle w:val="Zawartotabeli"/>
            </w:pPr>
            <w:r>
              <w:rPr>
                <w:noProof/>
              </w:rPr>
              <w:t>Współczesny rynek mediów</w:t>
            </w:r>
          </w:p>
        </w:tc>
      </w:tr>
      <w:tr w:rsidR="00AC02FF" w:rsidRPr="00191A7F" w14:paraId="0F0F39AC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5BA3D997" w14:textId="77777777" w:rsidR="00AC02FF" w:rsidRDefault="00AC02FF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37DF5D68" w14:textId="77777777" w:rsidR="00AC02FF" w:rsidRPr="00A0084C" w:rsidRDefault="00AC02FF" w:rsidP="007E4FF0">
            <w:pPr>
              <w:pStyle w:val="Zawartotabeli"/>
              <w:rPr>
                <w:lang w:val="en-US"/>
              </w:rPr>
            </w:pPr>
            <w:r w:rsidRPr="009175B5">
              <w:rPr>
                <w:noProof/>
                <w:lang w:val="en-US"/>
              </w:rPr>
              <w:t>The contemporary media market</w:t>
            </w:r>
          </w:p>
        </w:tc>
      </w:tr>
    </w:tbl>
    <w:p w14:paraId="56243B9F" w14:textId="77777777" w:rsidR="00AC02FF" w:rsidRPr="00A0084C" w:rsidRDefault="00AC02FF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AC02FF" w14:paraId="4CB1CCE5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7102F2F" w14:textId="77777777" w:rsidR="00AC02FF" w:rsidRDefault="00AC02FF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2EEF18B" w14:textId="77777777" w:rsidR="00AC02FF" w:rsidRDefault="00AC02FF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33B548AC" w14:textId="77777777" w:rsidR="00AC02FF" w:rsidRDefault="00AC02FF" w:rsidP="007E4FF0">
            <w:pPr>
              <w:pStyle w:val="Zawartotabeli"/>
            </w:pPr>
            <w:r>
              <w:t>Zespół dydaktyczny</w:t>
            </w:r>
          </w:p>
        </w:tc>
      </w:tr>
      <w:tr w:rsidR="00AC02FF" w14:paraId="554590F8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C0E41EF" w14:textId="77777777" w:rsidR="00AC02FF" w:rsidRDefault="00AC02FF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A045860" w14:textId="77777777" w:rsidR="00AC02FF" w:rsidRDefault="00AC02FF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3BF1998" w14:textId="77777777" w:rsidR="00AC02FF" w:rsidRDefault="00AC02FF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AC02FF" w14:paraId="2ADD8A4B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68D74F23" w14:textId="77777777" w:rsidR="00AC02FF" w:rsidRDefault="00AC02FF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703D1C6" w14:textId="77777777" w:rsidR="00AC02FF" w:rsidRDefault="00AC02FF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8936D86" w14:textId="77777777" w:rsidR="00AC02FF" w:rsidRDefault="00AC02FF" w:rsidP="007E4FF0">
            <w:pPr>
              <w:pStyle w:val="Zawartotabeli"/>
            </w:pPr>
          </w:p>
        </w:tc>
      </w:tr>
    </w:tbl>
    <w:p w14:paraId="100F2635" w14:textId="77777777" w:rsidR="00AC02FF" w:rsidRPr="002157B5" w:rsidRDefault="00AC02FF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C02FF" w:rsidRPr="00BA2F36" w14:paraId="270760B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0397341" w14:textId="77777777" w:rsidR="00AC02FF" w:rsidRPr="00BA2F36" w:rsidRDefault="00AC02FF" w:rsidP="007E4FF0">
            <w:r>
              <w:rPr>
                <w:noProof/>
              </w:rPr>
              <w:t>Celem kursu jest zapoznanie studentów ze współczesnym rynkiem mediów w Polsce po 1989 roku. Wykłady dotyczyć będą jego przekształceń, uwarunkowań, struktury i prawnych podstaw działalności. Przedstawiony zostanie polski rynek medialny obejmujący prasę, radio, telewizję i nowe media. Uwzględnione zostaną najbardziej znaczące tytuły, stacje i rozgłośnie. Celem wykładów będzie również wskazanie na zagrożenia wynikające z wolnego rynku mediów. Wiedza ta ma umożliwić poznanie mechanizmów funkcjonowania mediów w systemie politycznym oraz ich społecznego oddziaływania.</w:t>
            </w:r>
          </w:p>
        </w:tc>
      </w:tr>
    </w:tbl>
    <w:p w14:paraId="611595EE" w14:textId="77777777" w:rsidR="00AC02FF" w:rsidRDefault="00AC02FF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C02FF" w14:paraId="23B2547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425C2AD" w14:textId="77777777" w:rsidR="00AC02FF" w:rsidRDefault="00AC02FF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7AA19F4" w14:textId="77777777" w:rsidR="00AC02FF" w:rsidRDefault="00AC02FF" w:rsidP="007E4FF0">
            <w:r>
              <w:rPr>
                <w:noProof/>
              </w:rPr>
              <w:t>Ogólna orientacja w środkach masowego przekazu wyniesiona ze szkoły średniej</w:t>
            </w:r>
          </w:p>
        </w:tc>
      </w:tr>
      <w:tr w:rsidR="00AC02FF" w14:paraId="6D86FC9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5F6D98" w14:textId="77777777" w:rsidR="00AC02FF" w:rsidRDefault="00AC02FF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66FC0635" w14:textId="77777777" w:rsidR="00AC02FF" w:rsidRDefault="00AC02FF" w:rsidP="007E4FF0">
            <w:r>
              <w:rPr>
                <w:noProof/>
              </w:rPr>
              <w:t>Samodzielne poszukiwanie literatury naukowej</w:t>
            </w:r>
          </w:p>
        </w:tc>
      </w:tr>
      <w:tr w:rsidR="00AC02FF" w14:paraId="7638728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E95F94F" w14:textId="77777777" w:rsidR="00AC02FF" w:rsidRDefault="00AC02FF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A8A49A8" w14:textId="77777777" w:rsidR="00AC02FF" w:rsidRDefault="00AC02FF" w:rsidP="007E4FF0">
            <w:r>
              <w:rPr>
                <w:noProof/>
              </w:rPr>
              <w:t>–</w:t>
            </w:r>
          </w:p>
        </w:tc>
      </w:tr>
    </w:tbl>
    <w:p w14:paraId="6E8F2765" w14:textId="77777777" w:rsidR="00AC02FF" w:rsidRDefault="00AC02FF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C02FF" w:rsidRPr="000E57E1" w14:paraId="5E4149F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4E732EC" w14:textId="77777777" w:rsidR="00AC02FF" w:rsidRPr="000E57E1" w:rsidRDefault="00AC02FF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4994A7F" w14:textId="77777777" w:rsidR="00AC02FF" w:rsidRPr="000E57E1" w:rsidRDefault="00AC02F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7CBBDE7" w14:textId="77777777" w:rsidR="00AC02FF" w:rsidRPr="000E57E1" w:rsidRDefault="00AC02FF" w:rsidP="007E4FF0">
            <w:r w:rsidRPr="000E57E1">
              <w:t>Odniesienie do efektów kierunkowych</w:t>
            </w:r>
          </w:p>
        </w:tc>
      </w:tr>
      <w:tr w:rsidR="00AC02FF" w:rsidRPr="000E57E1" w14:paraId="31C9203B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9BF7D19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122EDEEF" w14:textId="77777777" w:rsidR="00AC02FF" w:rsidRPr="00914D57" w:rsidRDefault="00AC02FF" w:rsidP="007E4FF0">
            <w:r>
              <w:rPr>
                <w:noProof/>
              </w:rPr>
              <w:t>W01. Orientuje się w strukturze i formach współczesnego rynku mediów, zna organizacje i instytucje medialne. Rozumie rolę mediów we współczesnym świecie, dostrzega zagrożenia wynikające z komercjalizacji i tabloidyzacji współczesnych mediów</w:t>
            </w:r>
          </w:p>
        </w:tc>
        <w:tc>
          <w:tcPr>
            <w:tcW w:w="1178" w:type="pct"/>
            <w:vAlign w:val="center"/>
          </w:tcPr>
          <w:p w14:paraId="2B2B28CE" w14:textId="77777777" w:rsidR="00AC02FF" w:rsidRPr="000E57E1" w:rsidRDefault="00AC02FF" w:rsidP="00A01AF7">
            <w:pPr>
              <w:jc w:val="center"/>
            </w:pPr>
            <w:r>
              <w:rPr>
                <w:noProof/>
              </w:rPr>
              <w:t>K1_W04</w:t>
            </w:r>
          </w:p>
        </w:tc>
      </w:tr>
      <w:tr w:rsidR="00AC02FF" w:rsidRPr="000E57E1" w14:paraId="2CBB702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E65685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1E91F30D" w14:textId="77777777" w:rsidR="00AC02FF" w:rsidRPr="000E57E1" w:rsidRDefault="00AC02FF" w:rsidP="007E4FF0">
            <w:r>
              <w:rPr>
                <w:noProof/>
              </w:rPr>
              <w:t>W02. Zna podstawy prawne funkcjonowania polskiego systemu mediów</w:t>
            </w:r>
          </w:p>
        </w:tc>
        <w:tc>
          <w:tcPr>
            <w:tcW w:w="1178" w:type="pct"/>
            <w:vAlign w:val="center"/>
          </w:tcPr>
          <w:p w14:paraId="6025FF2E" w14:textId="77777777" w:rsidR="00AC02FF" w:rsidRPr="000E57E1" w:rsidRDefault="00AC02FF" w:rsidP="00A01AF7">
            <w:pPr>
              <w:jc w:val="center"/>
            </w:pPr>
            <w:r>
              <w:rPr>
                <w:noProof/>
              </w:rPr>
              <w:t>K1_W06</w:t>
            </w:r>
          </w:p>
        </w:tc>
      </w:tr>
      <w:tr w:rsidR="00AC02FF" w:rsidRPr="000E57E1" w14:paraId="4632BA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DCAB6AD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54CEE642" w14:textId="77777777" w:rsidR="00AC02FF" w:rsidRPr="000E57E1" w:rsidRDefault="00AC02FF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206462E5" w14:textId="77777777" w:rsidR="00AC02FF" w:rsidRPr="000E57E1" w:rsidRDefault="00AC02FF" w:rsidP="00A01AF7">
            <w:pPr>
              <w:jc w:val="center"/>
            </w:pPr>
          </w:p>
        </w:tc>
      </w:tr>
    </w:tbl>
    <w:p w14:paraId="2333C74C" w14:textId="77777777" w:rsidR="00AC02FF" w:rsidRDefault="00AC02F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C02FF" w:rsidRPr="000E57E1" w14:paraId="57C46F3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4717D23" w14:textId="77777777" w:rsidR="00AC02FF" w:rsidRPr="000E57E1" w:rsidRDefault="00AC02FF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0DA68FA" w14:textId="77777777" w:rsidR="00AC02FF" w:rsidRPr="00A31668" w:rsidRDefault="00AC02FF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5FA20AD" w14:textId="77777777" w:rsidR="00AC02FF" w:rsidRPr="000E57E1" w:rsidRDefault="00AC02FF" w:rsidP="007E4FF0">
            <w:r w:rsidRPr="000E57E1">
              <w:t>Odniesienie do efektów kierunkowych</w:t>
            </w:r>
          </w:p>
        </w:tc>
      </w:tr>
      <w:tr w:rsidR="00AC02FF" w:rsidRPr="000E57E1" w14:paraId="6E9CDC7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5EBF0DE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67844498" w14:textId="77777777" w:rsidR="00AC02FF" w:rsidRPr="00A31668" w:rsidRDefault="00AC02FF" w:rsidP="007E4FF0">
            <w:r>
              <w:rPr>
                <w:noProof/>
              </w:rPr>
              <w:t>U01. Potrafi scharakteryzować poszczególne rodzaje mediów i wskazać na ich rolę w procesie komunikacji społecznej</w:t>
            </w:r>
          </w:p>
        </w:tc>
        <w:tc>
          <w:tcPr>
            <w:tcW w:w="1178" w:type="pct"/>
            <w:vAlign w:val="center"/>
          </w:tcPr>
          <w:p w14:paraId="58487427" w14:textId="77777777" w:rsidR="00AC02FF" w:rsidRPr="000E57E1" w:rsidRDefault="00AC02FF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AC02FF" w:rsidRPr="000E57E1" w14:paraId="33C22E1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C21148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3A1DA10B" w14:textId="77777777" w:rsidR="00AC02FF" w:rsidRPr="000E57E1" w:rsidRDefault="00AC02FF" w:rsidP="007E4FF0">
            <w:r>
              <w:rPr>
                <w:noProof/>
              </w:rPr>
              <w:t>U02. Umie wykorzystać edukacyjną, naukową i opiniotwórczą funkcję mediów w przyszłej pracy. Potrafi wskazać pozytywne wartości prezentowane we współczesnych mediach. Umie wskazać zagrożenia wynikające z komercjalizacji rynku mediów</w:t>
            </w:r>
          </w:p>
        </w:tc>
        <w:tc>
          <w:tcPr>
            <w:tcW w:w="1178" w:type="pct"/>
            <w:vAlign w:val="center"/>
          </w:tcPr>
          <w:p w14:paraId="1DB7EB14" w14:textId="77777777" w:rsidR="00AC02FF" w:rsidRPr="000E57E1" w:rsidRDefault="00AC02FF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  <w:tr w:rsidR="00AC02FF" w:rsidRPr="000E57E1" w14:paraId="27263E4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B6E06D0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07081BBA" w14:textId="77777777" w:rsidR="00AC02FF" w:rsidRPr="000E57E1" w:rsidRDefault="00AC02FF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5D1C70F5" w14:textId="77777777" w:rsidR="00AC02FF" w:rsidRPr="000E57E1" w:rsidRDefault="00AC02FF" w:rsidP="00A01AF7">
            <w:pPr>
              <w:jc w:val="center"/>
            </w:pPr>
          </w:p>
        </w:tc>
      </w:tr>
    </w:tbl>
    <w:p w14:paraId="0130B48B" w14:textId="77777777" w:rsidR="00AC02FF" w:rsidRDefault="00AC02FF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AC02FF" w:rsidRPr="000E57E1" w14:paraId="0257865F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48ADE2F" w14:textId="77777777" w:rsidR="00AC02FF" w:rsidRPr="000E57E1" w:rsidRDefault="00AC02FF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E7A98EE" w14:textId="77777777" w:rsidR="00AC02FF" w:rsidRPr="000E57E1" w:rsidRDefault="00AC02FF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04997F5" w14:textId="77777777" w:rsidR="00AC02FF" w:rsidRPr="000E57E1" w:rsidRDefault="00AC02FF" w:rsidP="007E4FF0">
            <w:r w:rsidRPr="000E57E1">
              <w:t>Odniesienie do efektów kierunkowych</w:t>
            </w:r>
          </w:p>
        </w:tc>
      </w:tr>
      <w:tr w:rsidR="00AC02FF" w:rsidRPr="000E57E1" w14:paraId="0AF38AF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2CAA15B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629D1EC3" w14:textId="77777777" w:rsidR="00AC02FF" w:rsidRPr="00914D57" w:rsidRDefault="00AC02FF" w:rsidP="007E4FF0">
            <w:r>
              <w:rPr>
                <w:noProof/>
              </w:rPr>
              <w:t>K01. Dostrzega rolę współczesnych mediów w systemie komunikacji społecznej</w:t>
            </w:r>
          </w:p>
        </w:tc>
        <w:tc>
          <w:tcPr>
            <w:tcW w:w="1178" w:type="pct"/>
            <w:vAlign w:val="center"/>
          </w:tcPr>
          <w:p w14:paraId="40B2159A" w14:textId="77777777" w:rsidR="00AC02FF" w:rsidRPr="000E57E1" w:rsidRDefault="00AC02FF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  <w:tr w:rsidR="00AC02FF" w:rsidRPr="000E57E1" w14:paraId="5333D7F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C26ED4A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3C69F544" w14:textId="77777777" w:rsidR="00AC02FF" w:rsidRPr="000E57E1" w:rsidRDefault="00AC02FF" w:rsidP="007E4FF0">
            <w:r>
              <w:rPr>
                <w:noProof/>
              </w:rPr>
              <w:t>K02.</w:t>
            </w:r>
          </w:p>
        </w:tc>
        <w:tc>
          <w:tcPr>
            <w:tcW w:w="1178" w:type="pct"/>
            <w:vAlign w:val="center"/>
          </w:tcPr>
          <w:p w14:paraId="47F3132F" w14:textId="77777777" w:rsidR="00AC02FF" w:rsidRPr="000E57E1" w:rsidRDefault="00AC02FF" w:rsidP="00A01AF7">
            <w:pPr>
              <w:jc w:val="center"/>
            </w:pPr>
          </w:p>
        </w:tc>
      </w:tr>
      <w:tr w:rsidR="00AC02FF" w:rsidRPr="000E57E1" w14:paraId="7210613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6F16CDD" w14:textId="77777777" w:rsidR="00AC02FF" w:rsidRPr="000E57E1" w:rsidRDefault="00AC02FF" w:rsidP="007E4FF0"/>
        </w:tc>
        <w:tc>
          <w:tcPr>
            <w:tcW w:w="2802" w:type="pct"/>
            <w:vAlign w:val="center"/>
          </w:tcPr>
          <w:p w14:paraId="76EA01FE" w14:textId="77777777" w:rsidR="00AC02FF" w:rsidRPr="000E57E1" w:rsidRDefault="00AC02FF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0A5B77D2" w14:textId="77777777" w:rsidR="00AC02FF" w:rsidRPr="000E57E1" w:rsidRDefault="00AC02FF" w:rsidP="00A01AF7">
            <w:pPr>
              <w:jc w:val="center"/>
            </w:pPr>
          </w:p>
        </w:tc>
      </w:tr>
    </w:tbl>
    <w:p w14:paraId="796E8871" w14:textId="77777777" w:rsidR="00AC02FF" w:rsidRDefault="00AC02FF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AC02FF" w:rsidRPr="00BE178A" w14:paraId="50452E7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7554DC" w14:textId="77777777" w:rsidR="00AC02FF" w:rsidRPr="00BE178A" w:rsidRDefault="00AC02FF" w:rsidP="007E4FF0">
            <w:pPr>
              <w:pStyle w:val="Zawartotabeli"/>
            </w:pPr>
            <w:r w:rsidRPr="00BE178A">
              <w:t>Organizacja</w:t>
            </w:r>
          </w:p>
        </w:tc>
      </w:tr>
      <w:tr w:rsidR="00AC02FF" w:rsidRPr="00BE178A" w14:paraId="5F17F28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0915AF48" w14:textId="77777777" w:rsidR="00AC02FF" w:rsidRPr="00BE178A" w:rsidRDefault="00AC02FF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FF21B46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60D1629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AC02FF" w:rsidRPr="00BE178A" w14:paraId="19CC5C3A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4C09B8F" w14:textId="77777777" w:rsidR="00AC02FF" w:rsidRPr="00BE178A" w:rsidRDefault="00AC02FF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5C1C875A" w14:textId="77777777" w:rsidR="00AC02FF" w:rsidRPr="00BE178A" w:rsidRDefault="00AC02FF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16FB2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9A6DDFF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119F73C7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D2961C0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797CF07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5EE15F0" w14:textId="77777777" w:rsidR="00AC02FF" w:rsidRPr="00BE178A" w:rsidRDefault="00AC02FF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AC02FF" w:rsidRPr="00BE178A" w14:paraId="6259BBBF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FFACDD9" w14:textId="77777777" w:rsidR="00AC02FF" w:rsidRPr="00BE178A" w:rsidRDefault="00AC02FF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63B7E12F" w14:textId="77777777" w:rsidR="00AC02FF" w:rsidRPr="00BE178A" w:rsidRDefault="00AC02FF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6C2BC" w14:textId="77777777" w:rsidR="00AC02FF" w:rsidRPr="00BE178A" w:rsidRDefault="00AC02FF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96709" w14:textId="77777777" w:rsidR="00AC02FF" w:rsidRPr="00BE178A" w:rsidRDefault="00AC02FF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5EE29BB6" w14:textId="77777777" w:rsidR="00AC02FF" w:rsidRPr="00BE178A" w:rsidRDefault="00AC02FF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367C6DFC" w14:textId="77777777" w:rsidR="00AC02FF" w:rsidRPr="00BE178A" w:rsidRDefault="00AC02FF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E94205B" w14:textId="77777777" w:rsidR="00AC02FF" w:rsidRPr="00BE178A" w:rsidRDefault="00AC02FF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3AA2BA8" w14:textId="77777777" w:rsidR="00AC02FF" w:rsidRPr="00BE178A" w:rsidRDefault="00AC02FF" w:rsidP="007E4FF0">
            <w:pPr>
              <w:pStyle w:val="Zawartotabeli"/>
              <w:jc w:val="center"/>
            </w:pPr>
          </w:p>
        </w:tc>
      </w:tr>
    </w:tbl>
    <w:p w14:paraId="278487FF" w14:textId="77777777" w:rsidR="00AC02FF" w:rsidRDefault="00AC02FF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C02FF" w14:paraId="27A2960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26213E9" w14:textId="77777777" w:rsidR="00AC02FF" w:rsidRDefault="00AC02FF" w:rsidP="007E4FF0">
            <w:r>
              <w:rPr>
                <w:noProof/>
              </w:rPr>
              <w:t>Zajęcia są realizowane w formie multimedialnych prezentacji.</w:t>
            </w:r>
          </w:p>
        </w:tc>
      </w:tr>
    </w:tbl>
    <w:p w14:paraId="23636AB5" w14:textId="77777777" w:rsidR="00AC02FF" w:rsidRDefault="00AC02FF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AC02FF" w:rsidRPr="000E57E1" w14:paraId="54F09766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38017081" w14:textId="77777777" w:rsidR="00AC02FF" w:rsidRPr="000E57E1" w:rsidRDefault="00AC02FF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2A45DB08" w14:textId="77777777" w:rsidR="00AC02FF" w:rsidRPr="000E57E1" w:rsidRDefault="00AC02FF" w:rsidP="007E4FF0">
            <w:r>
              <w:t>Formy sprawdzania</w:t>
            </w:r>
          </w:p>
        </w:tc>
      </w:tr>
      <w:tr w:rsidR="00AC02FF" w:rsidRPr="000E57E1" w14:paraId="0BB05293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2CED0790" w14:textId="77777777" w:rsidR="00AC02FF" w:rsidRPr="00914D57" w:rsidRDefault="00AC02FF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1C47DB2F" w14:textId="77777777" w:rsidR="00AC02FF" w:rsidRPr="000E57E1" w:rsidRDefault="00AC02FF" w:rsidP="007E4FF0">
            <w:r>
              <w:rPr>
                <w:noProof/>
              </w:rPr>
              <w:t>Egzamin pisemny</w:t>
            </w:r>
          </w:p>
        </w:tc>
      </w:tr>
      <w:tr w:rsidR="00AC02FF" w:rsidRPr="000E57E1" w14:paraId="3164E4F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65C833C" w14:textId="77777777" w:rsidR="00AC02FF" w:rsidRPr="000E57E1" w:rsidRDefault="00AC02FF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26234042" w14:textId="77777777" w:rsidR="00AC02FF" w:rsidRPr="000E57E1" w:rsidRDefault="00AC02FF" w:rsidP="007E4FF0">
            <w:r>
              <w:rPr>
                <w:noProof/>
              </w:rPr>
              <w:t>Udział w dyskusji</w:t>
            </w:r>
          </w:p>
        </w:tc>
      </w:tr>
      <w:tr w:rsidR="00AC02FF" w:rsidRPr="000E57E1" w14:paraId="6BBC755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6AFB78A" w14:textId="77777777" w:rsidR="00AC02FF" w:rsidRPr="000E57E1" w:rsidRDefault="00AC02FF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1E20CF46" w14:textId="77777777" w:rsidR="00AC02FF" w:rsidRPr="000E57E1" w:rsidRDefault="00AC02FF" w:rsidP="007E4FF0"/>
        </w:tc>
      </w:tr>
      <w:tr w:rsidR="00AC02FF" w:rsidRPr="000E57E1" w14:paraId="57984E3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7EF4ED2" w14:textId="77777777" w:rsidR="00AC02FF" w:rsidRPr="000E57E1" w:rsidRDefault="00AC02FF" w:rsidP="007E4FF0">
            <w:pPr>
              <w:jc w:val="center"/>
            </w:pPr>
            <w:r>
              <w:lastRenderedPageBreak/>
              <w:t>U01</w:t>
            </w:r>
          </w:p>
        </w:tc>
        <w:tc>
          <w:tcPr>
            <w:tcW w:w="3876" w:type="pct"/>
            <w:vAlign w:val="center"/>
          </w:tcPr>
          <w:p w14:paraId="72AFA6A0" w14:textId="77777777" w:rsidR="00AC02FF" w:rsidRPr="000E57E1" w:rsidRDefault="00AC02FF" w:rsidP="007E4FF0">
            <w:r>
              <w:rPr>
                <w:noProof/>
              </w:rPr>
              <w:t>Referat</w:t>
            </w:r>
          </w:p>
        </w:tc>
      </w:tr>
      <w:tr w:rsidR="00AC02FF" w:rsidRPr="000E57E1" w14:paraId="72FDD90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8FEA620" w14:textId="77777777" w:rsidR="00AC02FF" w:rsidRPr="000E57E1" w:rsidRDefault="00AC02FF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C37C7EF" w14:textId="77777777" w:rsidR="00AC02FF" w:rsidRPr="000E57E1" w:rsidRDefault="00AC02FF" w:rsidP="007E4FF0">
            <w:r>
              <w:rPr>
                <w:noProof/>
              </w:rPr>
              <w:t>Udział w dyskusji</w:t>
            </w:r>
          </w:p>
        </w:tc>
      </w:tr>
      <w:tr w:rsidR="00AC02FF" w:rsidRPr="000E57E1" w14:paraId="044E2A7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F7C3DD6" w14:textId="77777777" w:rsidR="00AC02FF" w:rsidRPr="000E57E1" w:rsidRDefault="00AC02FF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2C5CEF1E" w14:textId="77777777" w:rsidR="00AC02FF" w:rsidRPr="000E57E1" w:rsidRDefault="00AC02FF" w:rsidP="007E4FF0"/>
        </w:tc>
      </w:tr>
      <w:tr w:rsidR="00AC02FF" w:rsidRPr="000E57E1" w14:paraId="2E956AD9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5BFE588" w14:textId="77777777" w:rsidR="00AC02FF" w:rsidRPr="000E57E1" w:rsidRDefault="00AC02FF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6DD56520" w14:textId="77777777" w:rsidR="00AC02FF" w:rsidRPr="000E57E1" w:rsidRDefault="00AC02FF" w:rsidP="007E4FF0">
            <w:r>
              <w:rPr>
                <w:noProof/>
              </w:rPr>
              <w:t>Udział w dyskusji</w:t>
            </w:r>
          </w:p>
        </w:tc>
      </w:tr>
      <w:tr w:rsidR="00AC02FF" w:rsidRPr="000E57E1" w14:paraId="321584F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530C1CD" w14:textId="77777777" w:rsidR="00AC02FF" w:rsidRPr="000E57E1" w:rsidRDefault="00AC02FF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2A87AD71" w14:textId="77777777" w:rsidR="00AC02FF" w:rsidRPr="000E57E1" w:rsidRDefault="00AC02FF" w:rsidP="007E4FF0"/>
        </w:tc>
      </w:tr>
      <w:tr w:rsidR="00AC02FF" w:rsidRPr="000E57E1" w14:paraId="5CEE96D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E9AEB6B" w14:textId="77777777" w:rsidR="00AC02FF" w:rsidRPr="000E57E1" w:rsidRDefault="00AC02FF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18465319" w14:textId="77777777" w:rsidR="00AC02FF" w:rsidRPr="000E57E1" w:rsidRDefault="00AC02FF" w:rsidP="007E4FF0"/>
        </w:tc>
      </w:tr>
    </w:tbl>
    <w:p w14:paraId="481E5947" w14:textId="77777777" w:rsidR="00AC02FF" w:rsidRDefault="00AC02F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C02FF" w14:paraId="71A9EC2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F53CD16" w14:textId="77777777" w:rsidR="00AC02FF" w:rsidRDefault="00AC02FF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CEFAC18" w14:textId="77777777" w:rsidR="00AC02FF" w:rsidRDefault="00AC02FF" w:rsidP="007E4FF0">
            <w:r>
              <w:rPr>
                <w:noProof/>
              </w:rPr>
              <w:t>Zaliczenie z oceną</w:t>
            </w:r>
          </w:p>
        </w:tc>
      </w:tr>
    </w:tbl>
    <w:p w14:paraId="1ED5B9C3" w14:textId="77777777" w:rsidR="00AC02FF" w:rsidRPr="002B5DE1" w:rsidRDefault="00AC02FF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AC02FF" w14:paraId="7AD5C868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84431CE" w14:textId="77777777" w:rsidR="00AC02FF" w:rsidRDefault="00AC02FF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3B3755A6" w14:textId="77777777" w:rsidR="00AC02FF" w:rsidRDefault="00AC02FF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na wykładach i ćwiczeniach (75%)</w:t>
            </w:r>
          </w:p>
          <w:p w14:paraId="54DD826B" w14:textId="77777777" w:rsidR="00AC02FF" w:rsidRDefault="00AC02FF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Udział w dyskusjach</w:t>
            </w:r>
          </w:p>
          <w:p w14:paraId="50E116CA" w14:textId="77777777" w:rsidR="00AC02FF" w:rsidRDefault="00AC02FF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Przygotowanie projektu lub prezentacji na podany temat (praca indywidualna), </w:t>
            </w:r>
          </w:p>
          <w:p w14:paraId="66342E01" w14:textId="77777777" w:rsidR="00AC02FF" w:rsidRDefault="00AC02FF" w:rsidP="007E4FF0">
            <w:pPr>
              <w:pStyle w:val="Zawartotabeli"/>
            </w:pPr>
            <w:r>
              <w:rPr>
                <w:noProof/>
              </w:rPr>
              <w:t>Test zaliczeniowy</w:t>
            </w:r>
          </w:p>
        </w:tc>
      </w:tr>
    </w:tbl>
    <w:p w14:paraId="76763B22" w14:textId="77777777" w:rsidR="00AC02FF" w:rsidRDefault="00AC02FF" w:rsidP="007E4FF0"/>
    <w:p w14:paraId="30C78336" w14:textId="77777777" w:rsidR="00AC02FF" w:rsidRDefault="00AC02FF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C02FF" w14:paraId="3CCD284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1016BD5" w14:textId="77777777" w:rsidR="00AC02FF" w:rsidRPr="00647453" w:rsidRDefault="00AC02F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E92B394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1. Tematyka przedmiotu. Podstawowe pojęcia, terminologia związana ze współczesnym rynkiem mediów. Transformacja mediów polskich po 1989 roku. Zniesienie cenzury. Status organizacyjno-instytucjonalny prasy. Likwidacja polskiego koncernu prasowego RSW „Prasa-Książka-Ruch”. Przekształcenia własnościowe w mediach. Przeobrażenia ilościowe i jakościowe na rynku mediów (2h)  </w:t>
            </w:r>
          </w:p>
          <w:p w14:paraId="3D000F81" w14:textId="77777777" w:rsidR="00AC02FF" w:rsidRDefault="00AC02FF" w:rsidP="000C44C4">
            <w:pPr>
              <w:rPr>
                <w:noProof/>
              </w:rPr>
            </w:pPr>
          </w:p>
          <w:p w14:paraId="465FA06E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2. Polski system medialny i jego struktura. Uwarunkowania prawno-społeczne, ekonomiczne i organizacyjne. Podstawy prawne funkcjonowania mediów w Polsce. Prawo prasowe. Ustawa o radiofonii i telewizji. Krajowa Rada Radiofonii i Telewizji – jej zadania, funkcje i kompetencje (2h)  </w:t>
            </w:r>
          </w:p>
          <w:p w14:paraId="5D9A6A42" w14:textId="77777777" w:rsidR="00AC02FF" w:rsidRDefault="00AC02FF" w:rsidP="000C44C4">
            <w:pPr>
              <w:rPr>
                <w:noProof/>
              </w:rPr>
            </w:pPr>
          </w:p>
          <w:p w14:paraId="07EB5F10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3. Kapitalizacja polskiego rynku mediów. Etapy jego rozwoju. Struktura narodowościowa kapitału inwestycyjnego w polskich mediach, Orkla Media, Vivendi Universal, Agora S.A., R. Hersant, Marquard, Bertelsmann AG, R. Murdoch, Phoenix Press Media. Niemieckie koncerny prasowe na polskim rynku. Metody walki konkurencyjnej. Formy koncentracji kapitału w przedsięwzięciach medialnych. Internacjonalizacja mediów (2h)  </w:t>
            </w:r>
          </w:p>
          <w:p w14:paraId="6BAAB0AB" w14:textId="77777777" w:rsidR="00AC02FF" w:rsidRDefault="00AC02FF" w:rsidP="000C44C4">
            <w:pPr>
              <w:rPr>
                <w:noProof/>
              </w:rPr>
            </w:pPr>
          </w:p>
          <w:p w14:paraId="0E487162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>4. Rynek agencji informacyjnych. Rynek prasowy w Polsce. Systematyka i rodzaje prasy. Prasa informacyjna, opiniotwórcza, społeczno-polityczna, społeczno-kulturalna, specjalistyczna. Prasa kobieca, prasa dla mężczyzn, prasa dla dzieci i młodzieży. Prasa regionalna, lokalna i sublokalna. Największe dzienniki regionalne i ich wydawcy (2h)</w:t>
            </w:r>
          </w:p>
          <w:p w14:paraId="0C326764" w14:textId="77777777" w:rsidR="00AC02FF" w:rsidRDefault="00AC02FF" w:rsidP="000C44C4">
            <w:pPr>
              <w:rPr>
                <w:noProof/>
              </w:rPr>
            </w:pPr>
          </w:p>
          <w:p w14:paraId="04B50FF1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5. Media publiczne, komercyjne i społeczne. Rynek radiowy i telewizyjny w Polsce. Oferta programowa dla różnych grup odbiorców. Nowe media. Konwergencja mediów (2h) </w:t>
            </w:r>
          </w:p>
          <w:p w14:paraId="31315543" w14:textId="77777777" w:rsidR="00AC02FF" w:rsidRDefault="00AC02FF" w:rsidP="000C44C4">
            <w:pPr>
              <w:rPr>
                <w:noProof/>
              </w:rPr>
            </w:pPr>
          </w:p>
          <w:p w14:paraId="4CA0B478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6. Komercjalizacja i tabloidyzacja rynku mediów. Oferta rynku medialnego dla różnych grup odbiorców. Obniżenie jakości oferty programowej radia i telewizji, zawartości prasy i zagrożenia z tego wynikające (2h)  </w:t>
            </w:r>
          </w:p>
          <w:p w14:paraId="4C384439" w14:textId="77777777" w:rsidR="00AC02FF" w:rsidRDefault="00AC02FF" w:rsidP="000C44C4">
            <w:pPr>
              <w:rPr>
                <w:noProof/>
              </w:rPr>
            </w:pPr>
          </w:p>
          <w:p w14:paraId="259E1660" w14:textId="77777777" w:rsidR="00AC02FF" w:rsidRPr="00A96FC4" w:rsidRDefault="00AC02FF" w:rsidP="007E4FF0">
            <w:r>
              <w:rPr>
                <w:noProof/>
              </w:rPr>
              <w:t xml:space="preserve">7. Społeczeństwo masowe, informacyjne, sieciowe czy medialne? Media w warunkach współczesnej globalizacji. Polityka edukacyjna w dobie cyfryzacji: e-dukacja w społeczeństwie informacji. Rola </w:t>
            </w:r>
            <w:r>
              <w:rPr>
                <w:noProof/>
              </w:rPr>
              <w:lastRenderedPageBreak/>
              <w:t>mediów w tym zakresie. Badania mediów tradycyjnych i elektronicznych (3h)</w:t>
            </w:r>
          </w:p>
        </w:tc>
      </w:tr>
    </w:tbl>
    <w:p w14:paraId="258F2FF8" w14:textId="77777777" w:rsidR="00AC02FF" w:rsidRDefault="00AC02FF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C02FF" w14:paraId="0120298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1300075" w14:textId="77777777" w:rsidR="00AC02FF" w:rsidRPr="00647453" w:rsidRDefault="00AC02FF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98E474C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>1. Internet w Polsce (3h)</w:t>
            </w:r>
          </w:p>
          <w:p w14:paraId="5251EA54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>2. Media bez kobiet (3h)</w:t>
            </w:r>
          </w:p>
          <w:p w14:paraId="2B9774F1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>3. Rynek celebrytów (3h)</w:t>
            </w:r>
          </w:p>
          <w:p w14:paraId="6C6E0A3B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>4. Polska prasa feministyczna i LGBT (3h)</w:t>
            </w:r>
          </w:p>
          <w:p w14:paraId="548B5A9D" w14:textId="77777777" w:rsidR="00AC02FF" w:rsidRPr="00A96FC4" w:rsidRDefault="00AC02FF" w:rsidP="007E4FF0">
            <w:r>
              <w:rPr>
                <w:noProof/>
              </w:rPr>
              <w:t>5. Media katolickie (3h)</w:t>
            </w:r>
          </w:p>
        </w:tc>
      </w:tr>
    </w:tbl>
    <w:p w14:paraId="49E505FD" w14:textId="77777777" w:rsidR="00AC02FF" w:rsidRDefault="00AC02FF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C02FF" w:rsidRPr="005251CA" w14:paraId="29199041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223A9BA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Bajka Z.: Kapitał zagraniczny w polskich mediach. W: Pięciolecie transformacji mediów 1989-1994. Red. A. Słomkowska. Warszawa 1995, s. 87-103  </w:t>
            </w:r>
          </w:p>
          <w:p w14:paraId="5D3342AC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Braun J.: Telewizja publiczna w czasach transformacji. Warszawa 2008  </w:t>
            </w:r>
          </w:p>
          <w:p w14:paraId="1291B54D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Chruściak R.: Krajowa Rada Radiofonii i Telewizji w systemie politycznym i konstytucyjnym. Warszawa 2007  </w:t>
            </w:r>
          </w:p>
          <w:p w14:paraId="7AE50543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Cira K.: Zagraniczne koncerny prasowe na polskim rynku dzienników regionalnych. „Zeszyty Prasoznawcze” 2000, nr ½  </w:t>
            </w:r>
          </w:p>
          <w:p w14:paraId="3F07E7AE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Dąbrowska-Cendrowska O.: Niemieckie koncerny prasowe w Polsce. Warszawa 2009. Dwadzieścia lat wolnych mediów w Polsce, red. B. Nierenberg. Toruń 2009 </w:t>
            </w:r>
          </w:p>
          <w:p w14:paraId="2D4FE04B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Dzierżyńska-Mielczarek J.: Zmiana modelu finansowania prasy, „Zeszyty Prasoznawcze” 2016, nr 2, s. 408-423.  </w:t>
            </w:r>
          </w:p>
          <w:p w14:paraId="6C5C6E2B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Filas R.: Dziesięć lat przemian mediów masowych w Polsce. Próba periodyzacji. „Zeszyty Prasoznawcze” 1999, nr 1-2, s. 31-58  </w:t>
            </w:r>
          </w:p>
          <w:p w14:paraId="30FB480E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Filas R.: Rynek prasy codziennej w Polsce przed Faktem i z Faktem. „Zeszyty Prasoznawcze” 2005, nr ¾, s. 7-32  </w:t>
            </w:r>
          </w:p>
          <w:p w14:paraId="3308123C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Fiut I.S.: Prasa bezpłatna w Polsce w latach 1989-2009. Nowe zjawiska rynkowe i czytelnicze. „Zeszyty Prasoznawcze” 2009, nr 3-4, s. 7-24.  </w:t>
            </w:r>
          </w:p>
          <w:p w14:paraId="57B056C5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Goban – Klas T. : Media i komunikowanie masowe. Teoria i analizy prasy, radia, telewizji i Internetu. Warszawa 2016  </w:t>
            </w:r>
          </w:p>
          <w:p w14:paraId="22FDAEA4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Godzic W.: Telewizja i jej gatunki po „wielkim bracie”. Kraków 2004  </w:t>
            </w:r>
          </w:p>
          <w:p w14:paraId="792192B4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Godzic W.: Telewizja jako kultura. Kraków 2002  </w:t>
            </w:r>
          </w:p>
          <w:p w14:paraId="18060E63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Jarowiecki J.: Szanse i zagrożenia prasy dla dzieci i młodzieży w okresie transformacji w latach 1989-1995. W: Młody czytelnik w świecie książki, biblioteki i informacji. Red. K. Heska-Kwaśniewicz i I. Socha. Katowice 1996, s. 180-195  </w:t>
            </w:r>
          </w:p>
          <w:p w14:paraId="3B629D58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Kłossowicz J.: Czasopisma kulturalne, problematyka kulturalna w mediach. W: Media i dziennikarstwo w Polsce 1989-1995, pod red. G.G. Kopper, I. Rutkiewicz, K. Schliep. Kraków 1996, s. 111-118  </w:t>
            </w:r>
          </w:p>
          <w:p w14:paraId="513B0758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Kołodziej J.: Dobro, zło i inne wartości w czasopismach młodzieżowych. „Zeszyty Prasoznawcze” 2000, nr 1-2, s. 47-58.  </w:t>
            </w:r>
          </w:p>
          <w:p w14:paraId="609594A8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Lakomy M.: Rynek radiowy w Polsce. Kraków 2012  </w:t>
            </w:r>
          </w:p>
          <w:p w14:paraId="6574DB21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Media i dziennikarstwo w Polsce 1989-1995. Pod red. GG. Koppera, I. Rutkiewicza, K. Schliep. Kraków 1996 </w:t>
            </w:r>
          </w:p>
          <w:p w14:paraId="4F07629F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Mielczarek T.: Monopol, pluralizm, koncentracja. Środki komunikowania masowego w Polsce w latach 1989-2006. Warszawa 2007.  </w:t>
            </w:r>
          </w:p>
          <w:p w14:paraId="695F3B3C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Mielczarek T.: Tygodniki opinii w zmieniającej się rzeczywistości, Kraków 2018  </w:t>
            </w:r>
          </w:p>
          <w:p w14:paraId="057065F6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Nieć M.: Tabloid – geneza idei. „Zeszyty Naukowe KUL” 2002, nr ½, s. 79-102, toż: „Rocznik Nauk Społecznych” 2003, z. 1, s. 149-177  </w:t>
            </w:r>
          </w:p>
          <w:p w14:paraId="440436D4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Ociepka B.: Dla kogo telewizja? Model publiczny w postkomunistycznej Europie Środkowej. Wrocław </w:t>
            </w:r>
            <w:r>
              <w:rPr>
                <w:noProof/>
              </w:rPr>
              <w:lastRenderedPageBreak/>
              <w:t xml:space="preserve">2003 </w:t>
            </w:r>
          </w:p>
          <w:p w14:paraId="70B84026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Płaneta P.: Świat przedstawiony w czasopismach młodzieżowych. „Zeszyty Prasoznawcze” 2000, nr 1-2, s. 81-104  </w:t>
            </w:r>
          </w:p>
          <w:p w14:paraId="6781E98A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Prawo, etyka czy rynek? Zmiany w polskich mediach po 1989 roku. Pod red. K. Wolny-Zmorzyński i in. Toruń 2010  </w:t>
            </w:r>
          </w:p>
          <w:p w14:paraId="7DE93729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Słownik terminologii medialnej, red. W. Pisarek. Kraków 2006.  </w:t>
            </w:r>
          </w:p>
          <w:p w14:paraId="76F60C8A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Słownik wiedzy o mediach. Warszawa 2007.  </w:t>
            </w:r>
          </w:p>
          <w:p w14:paraId="584BF2A8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Sokołowski M.: R(ewolucja) w komunikacji. Wprowadzenie do medioznawstwa. Warszawa 2010.  </w:t>
            </w:r>
          </w:p>
          <w:p w14:paraId="74A8FFDA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Sonczyk W.: Zmiany na rynku i ewolucja formuły wydawniczej prasy codziennej w Polsce 1999-2004. „Studia Medioznawcze” 2005, nr 4, s. 11-25  </w:t>
            </w:r>
          </w:p>
          <w:p w14:paraId="126C52D2" w14:textId="77777777" w:rsidR="00AC02FF" w:rsidRDefault="00AC02FF" w:rsidP="000C44C4">
            <w:pPr>
              <w:rPr>
                <w:noProof/>
              </w:rPr>
            </w:pPr>
            <w:r>
              <w:rPr>
                <w:noProof/>
              </w:rPr>
              <w:t xml:space="preserve">Spodenkiewicz P.: Brukowiec : warsztat reporterski w praktyce. Łódź 2006  </w:t>
            </w:r>
          </w:p>
          <w:p w14:paraId="60B2093F" w14:textId="77777777" w:rsidR="00AC02FF" w:rsidRPr="002E5D81" w:rsidRDefault="00AC02FF" w:rsidP="007E4FF0">
            <w:r>
              <w:rPr>
                <w:noProof/>
              </w:rPr>
              <w:t>Wardejn W.: Kadry prawdy czyli byłem wyrobnikiem tabloidu. Piła 2010</w:t>
            </w:r>
          </w:p>
        </w:tc>
      </w:tr>
    </w:tbl>
    <w:p w14:paraId="54BFC356" w14:textId="77777777" w:rsidR="00AC02FF" w:rsidRDefault="00AC02FF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AC02FF" w:rsidRPr="00662520" w14:paraId="615A8BA7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BB59D25" w14:textId="77777777" w:rsidR="00AC02FF" w:rsidRPr="00E4525E" w:rsidRDefault="00AC02FF" w:rsidP="007E4FF0">
            <w:r>
              <w:rPr>
                <w:noProof/>
              </w:rPr>
              <w:t>-</w:t>
            </w:r>
          </w:p>
        </w:tc>
      </w:tr>
    </w:tbl>
    <w:p w14:paraId="69AC5F21" w14:textId="77777777" w:rsidR="00AC02FF" w:rsidRDefault="00AC02FF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AC02FF" w:rsidRPr="00BE178A" w14:paraId="009760FD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4CA708C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354C727E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0D11820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AC02FF" w:rsidRPr="00BE178A" w14:paraId="4E21D468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4A7089D3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A643B2B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23ECBEB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AC02FF" w:rsidRPr="00BE178A" w14:paraId="29A43874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2DE720D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ACA0F27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4B40804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C02FF" w:rsidRPr="00BE178A" w14:paraId="4CF6D158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C167A0F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2555429B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2E8EDC7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AC02FF" w:rsidRPr="00BE178A" w14:paraId="5CC50E9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3CA05F2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852DABF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D9EB651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AC02FF" w:rsidRPr="00BE178A" w14:paraId="3589BFDB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ECE073C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0F841BF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EFEF1AA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AC02FF" w:rsidRPr="00BE178A" w14:paraId="3652A1F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091F7C6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ADB17C8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22C3DFB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AC02FF" w:rsidRPr="00BE178A" w14:paraId="758130F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1C947E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27960BE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50</w:t>
            </w:r>
          </w:p>
        </w:tc>
      </w:tr>
      <w:tr w:rsidR="00AC02FF" w:rsidRPr="00BE178A" w14:paraId="0725ECC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413D30" w14:textId="77777777" w:rsidR="00AC02FF" w:rsidRPr="00BE178A" w:rsidRDefault="00AC02FF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9D54E33" w14:textId="77777777" w:rsidR="00AC02FF" w:rsidRPr="00BE178A" w:rsidRDefault="00AC02FF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54FA01BC" w14:textId="77777777" w:rsidR="00AC02FF" w:rsidRDefault="00AC02FF" w:rsidP="007E4FF0">
      <w:pPr>
        <w:pStyle w:val="Tekstdymka1"/>
        <w:rPr>
          <w:rFonts w:ascii="Aptos" w:hAnsi="Aptos"/>
        </w:rPr>
        <w:sectPr w:rsidR="00AC02FF" w:rsidSect="00AC02FF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62168E9" w14:textId="77777777" w:rsidR="00AC02FF" w:rsidRPr="007E4FF0" w:rsidRDefault="00AC02FF" w:rsidP="007E4FF0">
      <w:pPr>
        <w:pStyle w:val="Tekstdymka1"/>
        <w:rPr>
          <w:rFonts w:ascii="Aptos" w:hAnsi="Aptos"/>
        </w:rPr>
      </w:pPr>
    </w:p>
    <w:sectPr w:rsidR="00AC02FF" w:rsidRPr="007E4FF0" w:rsidSect="00AC02FF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9033" w14:textId="77777777" w:rsidR="00AC02FF" w:rsidRDefault="00AC02FF" w:rsidP="007E4FF0">
      <w:r>
        <w:separator/>
      </w:r>
    </w:p>
  </w:endnote>
  <w:endnote w:type="continuationSeparator" w:id="0">
    <w:p w14:paraId="387C1F5B" w14:textId="77777777" w:rsidR="00AC02FF" w:rsidRDefault="00AC02FF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2869" w14:textId="77777777" w:rsidR="00AC02FF" w:rsidRDefault="00AC02FF" w:rsidP="00123A22">
    <w:pPr>
      <w:tabs>
        <w:tab w:val="right" w:pos="9751"/>
      </w:tabs>
    </w:pPr>
    <w:r>
      <w:t xml:space="preserve">Karta dla kursu </w:t>
    </w:r>
    <w:r>
      <w:rPr>
        <w:noProof/>
      </w:rPr>
      <w:t>Współczesny rynek mediów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6B6C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A74A25">
      <w:rPr>
        <w:noProof/>
      </w:rPr>
      <w:t>Współczesny rynek mediów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5D6E" w14:textId="77777777" w:rsidR="00AC02FF" w:rsidRDefault="00AC02FF" w:rsidP="007E4FF0">
      <w:r>
        <w:separator/>
      </w:r>
    </w:p>
  </w:footnote>
  <w:footnote w:type="continuationSeparator" w:id="0">
    <w:p w14:paraId="3214A2E6" w14:textId="77777777" w:rsidR="00AC02FF" w:rsidRDefault="00AC02FF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0560" w14:textId="77777777" w:rsidR="00AC02FF" w:rsidRPr="006B529F" w:rsidRDefault="00AC02FF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4DA8F2AA" w14:textId="77777777" w:rsidR="00AC02FF" w:rsidRDefault="00AC02FF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D8FA" w14:textId="77777777" w:rsidR="00606DE1" w:rsidRPr="006B529F" w:rsidRDefault="00606DE1" w:rsidP="00123A22">
    <w:pPr>
      <w:jc w:val="center"/>
    </w:pPr>
    <w:r w:rsidRPr="006B529F">
      <w:t xml:space="preserve">Kierunek: </w:t>
    </w:r>
    <w:r w:rsidR="00A74A25">
      <w:rPr>
        <w:noProof/>
      </w:rPr>
      <w:t>Zarządzanie informacją i publikowanie cyfrowe</w:t>
    </w:r>
  </w:p>
  <w:p w14:paraId="135CB901" w14:textId="77777777" w:rsidR="00606DE1" w:rsidRDefault="00606DE1" w:rsidP="00123A22">
    <w:pPr>
      <w:jc w:val="center"/>
    </w:pPr>
    <w:r w:rsidRPr="006B529F">
      <w:t xml:space="preserve">Studia </w:t>
    </w:r>
    <w:r w:rsidR="00A74A25">
      <w:rPr>
        <w:noProof/>
      </w:rPr>
      <w:t>stacjonarne</w:t>
    </w:r>
    <w:r w:rsidR="001C3176">
      <w:t xml:space="preserve"> </w:t>
    </w:r>
    <w:r w:rsidR="00A74A25">
      <w:rPr>
        <w:noProof/>
      </w:rPr>
      <w:t>I stopnia</w:t>
    </w:r>
    <w:r w:rsidRPr="006B529F">
      <w:t>,</w:t>
    </w:r>
    <w:r w:rsidR="00F47A88">
      <w:t xml:space="preserve"> </w:t>
    </w:r>
    <w:r w:rsidR="00A74A25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A74A25">
      <w:rPr>
        <w:noProof/>
      </w:rPr>
      <w:t>zimowy</w:t>
    </w:r>
    <w:r w:rsidRPr="006B529F">
      <w:t xml:space="preserve"> (kurs</w:t>
    </w:r>
    <w:r w:rsidR="001C3176">
      <w:t xml:space="preserve"> </w:t>
    </w:r>
    <w:r w:rsidR="00A74A25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74A25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C02FF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81077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1F431-53F3-4274-B66F-07C990D6C96D}"/>
</file>

<file path=customXml/itemProps3.xml><?xml version="1.0" encoding="utf-8"?>
<ds:datastoreItem xmlns:ds="http://schemas.openxmlformats.org/officeDocument/2006/customXml" ds:itemID="{11E70F3F-2C46-4341-A338-7A72F563BAFF}"/>
</file>

<file path=customXml/itemProps4.xml><?xml version="1.0" encoding="utf-8"?>
<ds:datastoreItem xmlns:ds="http://schemas.openxmlformats.org/officeDocument/2006/customXml" ds:itemID="{276E8286-98EB-423F-8D2E-5C8F692B90B0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5</Pages>
  <Words>1164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2023-10-12T04:34:00Z</dcterms:created>
  <dcterms:modified xsi:type="dcterms:W3CDTF">2023-10-12T04:35:00Z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