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4CBA" w14:textId="77777777" w:rsidR="00DB77AA" w:rsidRDefault="00DB77AA" w:rsidP="00123A22">
      <w:pPr>
        <w:jc w:val="right"/>
      </w:pPr>
      <w:r>
        <w:t xml:space="preserve">Załącznik nr 4 do Zarządzenia Nr </w:t>
      </w:r>
      <w:r w:rsidRPr="00DC618E">
        <w:t>RD/Z.0201-</w:t>
      </w:r>
      <w:r>
        <w:t>……..…………..</w:t>
      </w:r>
    </w:p>
    <w:p w14:paraId="6A8E4EE3" w14:textId="77777777" w:rsidR="00DB77AA" w:rsidRDefault="00DB77AA" w:rsidP="007E4FF0">
      <w:pPr>
        <w:pStyle w:val="Nagwek1"/>
      </w:pPr>
      <w:r>
        <w:t>KARTA KURSU</w:t>
      </w:r>
    </w:p>
    <w:p w14:paraId="70755A11" w14:textId="77777777" w:rsidR="00DB77AA" w:rsidRDefault="00DB77AA" w:rsidP="007E4FF0"/>
    <w:tbl>
      <w:tblPr>
        <w:tblW w:w="4996"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28" w:type="dxa"/>
          <w:left w:w="113" w:type="dxa"/>
          <w:bottom w:w="28" w:type="dxa"/>
          <w:right w:w="113" w:type="dxa"/>
        </w:tblCellMar>
        <w:tblLook w:val="0000" w:firstRow="0" w:lastRow="0" w:firstColumn="0" w:lastColumn="0" w:noHBand="0" w:noVBand="0"/>
      </w:tblPr>
      <w:tblGrid>
        <w:gridCol w:w="1984"/>
        <w:gridCol w:w="7753"/>
      </w:tblGrid>
      <w:tr w:rsidR="00DB77AA" w14:paraId="5BE1D70F" w14:textId="77777777" w:rsidTr="00123A22">
        <w:trPr>
          <w:trHeight w:val="395"/>
        </w:trPr>
        <w:tc>
          <w:tcPr>
            <w:tcW w:w="1019" w:type="pct"/>
            <w:shd w:val="clear" w:color="auto" w:fill="DBE5F1"/>
            <w:vAlign w:val="center"/>
          </w:tcPr>
          <w:p w14:paraId="610D24D3" w14:textId="77777777" w:rsidR="00DB77AA" w:rsidRDefault="00DB77AA" w:rsidP="007E4FF0">
            <w:r>
              <w:t>Nazwa</w:t>
            </w:r>
          </w:p>
        </w:tc>
        <w:tc>
          <w:tcPr>
            <w:tcW w:w="3981" w:type="pct"/>
            <w:vAlign w:val="center"/>
          </w:tcPr>
          <w:p w14:paraId="504AAD29" w14:textId="77777777" w:rsidR="00DB77AA" w:rsidRDefault="00DB77AA" w:rsidP="007E4FF0">
            <w:pPr>
              <w:pStyle w:val="Zawartotabeli"/>
            </w:pPr>
            <w:r>
              <w:rPr>
                <w:noProof/>
              </w:rPr>
              <w:t>Informacja i komunikacja naukowa</w:t>
            </w:r>
          </w:p>
        </w:tc>
      </w:tr>
      <w:tr w:rsidR="00DB77AA" w:rsidRPr="00552027" w14:paraId="14668074" w14:textId="77777777" w:rsidTr="00123A22">
        <w:trPr>
          <w:trHeight w:val="379"/>
        </w:trPr>
        <w:tc>
          <w:tcPr>
            <w:tcW w:w="1019" w:type="pct"/>
            <w:shd w:val="clear" w:color="auto" w:fill="DBE5F1"/>
            <w:vAlign w:val="center"/>
          </w:tcPr>
          <w:p w14:paraId="02043A23" w14:textId="77777777" w:rsidR="00DB77AA" w:rsidRDefault="00DB77AA" w:rsidP="007E4FF0">
            <w:r>
              <w:t>Nazwa w j. ang.</w:t>
            </w:r>
          </w:p>
        </w:tc>
        <w:tc>
          <w:tcPr>
            <w:tcW w:w="3981" w:type="pct"/>
            <w:vAlign w:val="center"/>
          </w:tcPr>
          <w:p w14:paraId="77370277" w14:textId="77777777" w:rsidR="00DB77AA" w:rsidRPr="00A0084C" w:rsidRDefault="00DB77AA" w:rsidP="007E4FF0">
            <w:pPr>
              <w:pStyle w:val="Zawartotabeli"/>
              <w:rPr>
                <w:lang w:val="en-US"/>
              </w:rPr>
            </w:pPr>
            <w:r w:rsidRPr="002579D7">
              <w:rPr>
                <w:noProof/>
                <w:lang w:val="en-US"/>
              </w:rPr>
              <w:t>Scientific information and communication</w:t>
            </w:r>
          </w:p>
        </w:tc>
      </w:tr>
    </w:tbl>
    <w:p w14:paraId="3B5A97DD" w14:textId="77777777" w:rsidR="00DB77AA" w:rsidRPr="00A0084C" w:rsidRDefault="00DB77AA" w:rsidP="007E4FF0">
      <w:pPr>
        <w:rPr>
          <w:lang w:val="en-US"/>
        </w:rPr>
      </w:pPr>
    </w:p>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CellMar>
          <w:top w:w="55" w:type="dxa"/>
          <w:left w:w="113" w:type="dxa"/>
          <w:bottom w:w="55" w:type="dxa"/>
          <w:right w:w="113" w:type="dxa"/>
        </w:tblCellMar>
        <w:tblLook w:val="0000" w:firstRow="0" w:lastRow="0" w:firstColumn="0" w:lastColumn="0" w:noHBand="0" w:noVBand="0"/>
      </w:tblPr>
      <w:tblGrid>
        <w:gridCol w:w="1985"/>
        <w:gridCol w:w="3880"/>
        <w:gridCol w:w="3880"/>
      </w:tblGrid>
      <w:tr w:rsidR="00DB77AA" w14:paraId="211443E9" w14:textId="77777777" w:rsidTr="007E4FF0">
        <w:trPr>
          <w:cantSplit/>
          <w:trHeight w:val="397"/>
        </w:trPr>
        <w:tc>
          <w:tcPr>
            <w:tcW w:w="1018" w:type="pct"/>
            <w:vMerge w:val="restart"/>
            <w:shd w:val="clear" w:color="auto" w:fill="DBE5F1"/>
            <w:vAlign w:val="center"/>
          </w:tcPr>
          <w:p w14:paraId="1D80DC31" w14:textId="77777777" w:rsidR="00DB77AA" w:rsidRDefault="00DB77AA" w:rsidP="007E4FF0">
            <w:pPr>
              <w:pStyle w:val="Zawartotabeli"/>
            </w:pPr>
            <w:r>
              <w:t>Koordynator</w:t>
            </w:r>
          </w:p>
        </w:tc>
        <w:tc>
          <w:tcPr>
            <w:tcW w:w="1991" w:type="pct"/>
            <w:vMerge w:val="restart"/>
            <w:shd w:val="clear" w:color="auto" w:fill="auto"/>
            <w:vAlign w:val="center"/>
          </w:tcPr>
          <w:p w14:paraId="738C14A5" w14:textId="77777777" w:rsidR="00DB77AA" w:rsidRDefault="00DB77AA" w:rsidP="007E4FF0">
            <w:pPr>
              <w:pStyle w:val="Zawartotabeli"/>
            </w:pPr>
            <w:r>
              <w:rPr>
                <w:noProof/>
              </w:rPr>
              <w:t>prof. dr hab. Grażyna Wrona</w:t>
            </w:r>
          </w:p>
        </w:tc>
        <w:tc>
          <w:tcPr>
            <w:tcW w:w="1991" w:type="pct"/>
            <w:shd w:val="clear" w:color="auto" w:fill="DBE5F1"/>
            <w:vAlign w:val="center"/>
          </w:tcPr>
          <w:p w14:paraId="6000FDC4" w14:textId="77777777" w:rsidR="00DB77AA" w:rsidRDefault="00DB77AA" w:rsidP="007E4FF0">
            <w:pPr>
              <w:pStyle w:val="Zawartotabeli"/>
            </w:pPr>
            <w:r>
              <w:t>Zespół dydaktyczny</w:t>
            </w:r>
          </w:p>
        </w:tc>
      </w:tr>
      <w:tr w:rsidR="00DB77AA" w14:paraId="3E52C977" w14:textId="77777777" w:rsidTr="007E4FF0">
        <w:trPr>
          <w:cantSplit/>
          <w:trHeight w:val="397"/>
        </w:trPr>
        <w:tc>
          <w:tcPr>
            <w:tcW w:w="1018" w:type="pct"/>
            <w:vMerge/>
            <w:tcBorders>
              <w:bottom w:val="single" w:sz="2" w:space="0" w:color="95B3D7"/>
            </w:tcBorders>
            <w:shd w:val="clear" w:color="auto" w:fill="DBE5F1"/>
            <w:vAlign w:val="center"/>
          </w:tcPr>
          <w:p w14:paraId="217E1737" w14:textId="77777777" w:rsidR="00DB77AA" w:rsidRDefault="00DB77AA" w:rsidP="007E4FF0">
            <w:pPr>
              <w:pStyle w:val="Zawartotabeli"/>
            </w:pPr>
          </w:p>
        </w:tc>
        <w:tc>
          <w:tcPr>
            <w:tcW w:w="1991" w:type="pct"/>
            <w:vMerge/>
            <w:tcBorders>
              <w:bottom w:val="single" w:sz="2" w:space="0" w:color="95B3D7"/>
            </w:tcBorders>
            <w:shd w:val="clear" w:color="auto" w:fill="auto"/>
            <w:vAlign w:val="center"/>
          </w:tcPr>
          <w:p w14:paraId="7D4D5D16" w14:textId="77777777" w:rsidR="00DB77AA" w:rsidRDefault="00DB77AA" w:rsidP="007E4FF0">
            <w:pPr>
              <w:pStyle w:val="Zawartotabeli"/>
            </w:pPr>
          </w:p>
        </w:tc>
        <w:tc>
          <w:tcPr>
            <w:tcW w:w="1991" w:type="pct"/>
            <w:vMerge w:val="restart"/>
            <w:shd w:val="clear" w:color="auto" w:fill="auto"/>
            <w:vAlign w:val="center"/>
          </w:tcPr>
          <w:p w14:paraId="1BF91978" w14:textId="77777777" w:rsidR="00DB77AA" w:rsidRDefault="00DB77AA" w:rsidP="007E4FF0">
            <w:pPr>
              <w:pStyle w:val="Zawartotabeli"/>
            </w:pPr>
            <w:r>
              <w:rPr>
                <w:noProof/>
              </w:rPr>
              <w:t>Katedra Wiedzy o Mediach</w:t>
            </w:r>
          </w:p>
        </w:tc>
      </w:tr>
      <w:tr w:rsidR="00DB77AA" w14:paraId="674631F5" w14:textId="77777777" w:rsidTr="007E4FF0">
        <w:trPr>
          <w:cantSplit/>
          <w:trHeight w:val="397"/>
        </w:trPr>
        <w:tc>
          <w:tcPr>
            <w:tcW w:w="1018" w:type="pct"/>
            <w:shd w:val="clear" w:color="auto" w:fill="DBE5F1"/>
            <w:vAlign w:val="center"/>
          </w:tcPr>
          <w:p w14:paraId="0907AEE7" w14:textId="77777777" w:rsidR="00DB77AA" w:rsidRDefault="00DB77AA" w:rsidP="007E4FF0">
            <w:pPr>
              <w:pStyle w:val="Zawartotabeli"/>
            </w:pPr>
            <w:r>
              <w:t>Punktacja ECTS*</w:t>
            </w:r>
          </w:p>
        </w:tc>
        <w:tc>
          <w:tcPr>
            <w:tcW w:w="1991" w:type="pct"/>
            <w:tcBorders>
              <w:left w:val="nil"/>
            </w:tcBorders>
            <w:shd w:val="clear" w:color="auto" w:fill="auto"/>
            <w:vAlign w:val="center"/>
          </w:tcPr>
          <w:p w14:paraId="06CD9123" w14:textId="77777777" w:rsidR="00DB77AA" w:rsidRDefault="00DB77AA" w:rsidP="007E4FF0">
            <w:pPr>
              <w:pStyle w:val="Zawartotabeli"/>
            </w:pPr>
            <w:r>
              <w:rPr>
                <w:noProof/>
              </w:rPr>
              <w:t>3</w:t>
            </w:r>
          </w:p>
        </w:tc>
        <w:tc>
          <w:tcPr>
            <w:tcW w:w="1991" w:type="pct"/>
            <w:vMerge/>
            <w:shd w:val="clear" w:color="auto" w:fill="auto"/>
            <w:vAlign w:val="center"/>
          </w:tcPr>
          <w:p w14:paraId="1745AE8E" w14:textId="77777777" w:rsidR="00DB77AA" w:rsidRDefault="00DB77AA" w:rsidP="007E4FF0">
            <w:pPr>
              <w:pStyle w:val="Zawartotabeli"/>
            </w:pPr>
          </w:p>
        </w:tc>
      </w:tr>
    </w:tbl>
    <w:p w14:paraId="0AF782F0" w14:textId="77777777" w:rsidR="00DB77AA" w:rsidRPr="002157B5" w:rsidRDefault="00DB77AA" w:rsidP="007E4FF0">
      <w:pPr>
        <w:pStyle w:val="Nagwek2"/>
      </w:pPr>
      <w:r w:rsidRPr="002157B5">
        <w:t>Opis kursu (cele kształcenia)</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DB77AA" w:rsidRPr="00BA2F36" w14:paraId="08A47359" w14:textId="77777777" w:rsidTr="007E4FF0">
        <w:trPr>
          <w:trHeight w:val="1365"/>
        </w:trPr>
        <w:tc>
          <w:tcPr>
            <w:tcW w:w="5000" w:type="pct"/>
            <w:vAlign w:val="center"/>
          </w:tcPr>
          <w:p w14:paraId="5466D920" w14:textId="77777777" w:rsidR="00DB77AA" w:rsidRPr="00BA2F36" w:rsidRDefault="00DB77AA" w:rsidP="007E4FF0">
            <w:r>
              <w:rPr>
                <w:noProof/>
              </w:rPr>
              <w:t>Celem kursu jest zdobycie podstawowej wiedzy dotyczącej modeli komunikowania w nauce i dystrybucji wiedzy, tak w przeszłości, jak i współcześnie, wskazanie ich linii rozwojowych, głównych determinantów owych procesów, a także  możliwości wykorzystania nowych technologii i narzędzi informacyjnych w komunikacji naukowej. Podjęte także będą tematy z zakresu naukoznawstwa jako dyscypliny naukowej, jego struktury (filozofia i metodologia nauki, socjologia nauki, psychologia nauki, etyka nauki, ekonomia nauki, polityka naukowa, historia nauki), problematyki metodologicznej naukoznawstwa, jak również współczesnych zagadnień naukoznawczych (finansowanie nauki, międzynarodowa współpraca naukowa, oddziaływanie społeczne nauki oraz efektywność działalności naukowej). W trakcie zajęć student kształtuje umiejętność analizy, selekcji, interpretacji treści zawartych w dostępnej literaturze naukowej.</w:t>
            </w:r>
          </w:p>
        </w:tc>
      </w:tr>
    </w:tbl>
    <w:p w14:paraId="27E9E531" w14:textId="77777777" w:rsidR="00DB77AA" w:rsidRDefault="00DB77AA" w:rsidP="007E4FF0">
      <w:pPr>
        <w:pStyle w:val="Nagwek2"/>
      </w:pPr>
      <w:r>
        <w:t>Warunki wstępne</w:t>
      </w: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55" w:type="dxa"/>
          <w:left w:w="113" w:type="dxa"/>
          <w:bottom w:w="55" w:type="dxa"/>
          <w:right w:w="113" w:type="dxa"/>
        </w:tblCellMar>
        <w:tblLook w:val="0000" w:firstRow="0" w:lastRow="0" w:firstColumn="0" w:lastColumn="0" w:noHBand="0" w:noVBand="0"/>
      </w:tblPr>
      <w:tblGrid>
        <w:gridCol w:w="1985"/>
        <w:gridCol w:w="7783"/>
      </w:tblGrid>
      <w:tr w:rsidR="00DB77AA" w14:paraId="18923ECC" w14:textId="77777777" w:rsidTr="007E4FF0">
        <w:trPr>
          <w:trHeight w:val="397"/>
        </w:trPr>
        <w:tc>
          <w:tcPr>
            <w:tcW w:w="1016" w:type="pct"/>
            <w:shd w:val="clear" w:color="auto" w:fill="DBE5F1"/>
            <w:vAlign w:val="center"/>
          </w:tcPr>
          <w:p w14:paraId="530A43B2" w14:textId="77777777" w:rsidR="00DB77AA" w:rsidRDefault="00DB77AA" w:rsidP="007E4FF0">
            <w:r>
              <w:t>Wiedza</w:t>
            </w:r>
          </w:p>
        </w:tc>
        <w:tc>
          <w:tcPr>
            <w:tcW w:w="3984" w:type="pct"/>
            <w:vAlign w:val="center"/>
          </w:tcPr>
          <w:p w14:paraId="4BD3D4A9" w14:textId="77777777" w:rsidR="00DB77AA" w:rsidRDefault="00DB77AA" w:rsidP="007E4FF0">
            <w:r>
              <w:rPr>
                <w:noProof/>
              </w:rPr>
              <w:t>Znajomość podstawowych faktów z historii powszechnej i Polski na poziomie liceum.</w:t>
            </w:r>
          </w:p>
        </w:tc>
      </w:tr>
      <w:tr w:rsidR="00DB77AA" w14:paraId="40E7C679" w14:textId="77777777" w:rsidTr="007E4FF0">
        <w:trPr>
          <w:trHeight w:val="397"/>
        </w:trPr>
        <w:tc>
          <w:tcPr>
            <w:tcW w:w="1016" w:type="pct"/>
            <w:shd w:val="clear" w:color="auto" w:fill="DBE5F1"/>
            <w:vAlign w:val="center"/>
          </w:tcPr>
          <w:p w14:paraId="3D7FE510" w14:textId="77777777" w:rsidR="00DB77AA" w:rsidRDefault="00DB77AA" w:rsidP="007E4FF0">
            <w:r>
              <w:t>Umiejętności</w:t>
            </w:r>
          </w:p>
        </w:tc>
        <w:tc>
          <w:tcPr>
            <w:tcW w:w="3984" w:type="pct"/>
            <w:vAlign w:val="center"/>
          </w:tcPr>
          <w:p w14:paraId="6E835F31" w14:textId="77777777" w:rsidR="00DB77AA" w:rsidRDefault="00DB77AA" w:rsidP="007E4FF0">
            <w:r>
              <w:rPr>
                <w:noProof/>
              </w:rPr>
              <w:t>Umiejętność analizy, selekcji, interpretacji, wartościowania treści zawartych w dostępnej literaturze naukowej.</w:t>
            </w:r>
          </w:p>
        </w:tc>
      </w:tr>
      <w:tr w:rsidR="00DB77AA" w14:paraId="3238DCF4" w14:textId="77777777" w:rsidTr="007E4FF0">
        <w:trPr>
          <w:trHeight w:val="397"/>
        </w:trPr>
        <w:tc>
          <w:tcPr>
            <w:tcW w:w="1016" w:type="pct"/>
            <w:shd w:val="clear" w:color="auto" w:fill="DBE5F1"/>
            <w:vAlign w:val="center"/>
          </w:tcPr>
          <w:p w14:paraId="16B5EA8C" w14:textId="77777777" w:rsidR="00DB77AA" w:rsidRDefault="00DB77AA" w:rsidP="007E4FF0">
            <w:r>
              <w:t>Kursy</w:t>
            </w:r>
          </w:p>
        </w:tc>
        <w:tc>
          <w:tcPr>
            <w:tcW w:w="3984" w:type="pct"/>
            <w:vAlign w:val="center"/>
          </w:tcPr>
          <w:p w14:paraId="5BF3C77D" w14:textId="77777777" w:rsidR="00DB77AA" w:rsidRDefault="00DB77AA" w:rsidP="007E4FF0"/>
        </w:tc>
      </w:tr>
    </w:tbl>
    <w:p w14:paraId="4A814E9D" w14:textId="77777777" w:rsidR="00DB77AA" w:rsidRDefault="00DB77AA" w:rsidP="007E4FF0">
      <w:pPr>
        <w:pStyle w:val="Nagwek2"/>
      </w:pPr>
      <w:r>
        <w:t>Efekty uczenia się</w:t>
      </w:r>
    </w:p>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DB77AA" w:rsidRPr="000E57E1" w14:paraId="5A9F105F" w14:textId="77777777" w:rsidTr="007E4FF0">
        <w:trPr>
          <w:cantSplit/>
          <w:trHeight w:val="930"/>
        </w:trPr>
        <w:tc>
          <w:tcPr>
            <w:tcW w:w="1020" w:type="pct"/>
            <w:vMerge w:val="restart"/>
            <w:shd w:val="clear" w:color="auto" w:fill="DBE5F1"/>
            <w:vAlign w:val="center"/>
          </w:tcPr>
          <w:p w14:paraId="5DB1ABEF" w14:textId="77777777" w:rsidR="00DB77AA" w:rsidRPr="000E57E1" w:rsidRDefault="00DB77AA" w:rsidP="007E4FF0">
            <w:r w:rsidRPr="000E57E1">
              <w:t>Wiedza</w:t>
            </w:r>
          </w:p>
        </w:tc>
        <w:tc>
          <w:tcPr>
            <w:tcW w:w="2802" w:type="pct"/>
            <w:shd w:val="clear" w:color="auto" w:fill="DBE5F1"/>
            <w:vAlign w:val="center"/>
          </w:tcPr>
          <w:p w14:paraId="041DD3EF" w14:textId="77777777" w:rsidR="00DB77AA" w:rsidRPr="000E57E1" w:rsidRDefault="00DB77AA" w:rsidP="007E4FF0">
            <w:r w:rsidRPr="000E57E1">
              <w:t>Efekt kształcenia dla kursu</w:t>
            </w:r>
          </w:p>
        </w:tc>
        <w:tc>
          <w:tcPr>
            <w:tcW w:w="1178" w:type="pct"/>
            <w:shd w:val="clear" w:color="auto" w:fill="DBE5F1"/>
            <w:vAlign w:val="center"/>
          </w:tcPr>
          <w:p w14:paraId="07581EB7" w14:textId="77777777" w:rsidR="00DB77AA" w:rsidRPr="000E57E1" w:rsidRDefault="00DB77AA" w:rsidP="007E4FF0">
            <w:r w:rsidRPr="000E57E1">
              <w:t>Odniesienie do efektów kierunkowych</w:t>
            </w:r>
          </w:p>
        </w:tc>
      </w:tr>
      <w:tr w:rsidR="00DB77AA" w:rsidRPr="000E57E1" w14:paraId="6202AF15" w14:textId="77777777" w:rsidTr="00A01AF7">
        <w:trPr>
          <w:cantSplit/>
          <w:trHeight w:val="399"/>
        </w:trPr>
        <w:tc>
          <w:tcPr>
            <w:tcW w:w="1020" w:type="pct"/>
            <w:vMerge/>
          </w:tcPr>
          <w:p w14:paraId="2343E7B4" w14:textId="77777777" w:rsidR="00DB77AA" w:rsidRPr="000E57E1" w:rsidRDefault="00DB77AA" w:rsidP="007E4FF0"/>
        </w:tc>
        <w:tc>
          <w:tcPr>
            <w:tcW w:w="2802" w:type="pct"/>
            <w:vAlign w:val="center"/>
          </w:tcPr>
          <w:p w14:paraId="7F1C9A09" w14:textId="77777777" w:rsidR="00DB77AA" w:rsidRPr="00914D57" w:rsidRDefault="00DB77AA" w:rsidP="007E4FF0">
            <w:r>
              <w:rPr>
                <w:noProof/>
              </w:rPr>
              <w:t>W01. Student poprawnie definiuje pojęcie komunikowania w nauce, prawidłowo wskazuje linię rozwojową procesu oraz główne jego wyznaczniki i determinanty.</w:t>
            </w:r>
          </w:p>
        </w:tc>
        <w:tc>
          <w:tcPr>
            <w:tcW w:w="1178" w:type="pct"/>
            <w:vAlign w:val="center"/>
          </w:tcPr>
          <w:p w14:paraId="074E4D93" w14:textId="77777777" w:rsidR="00DB77AA" w:rsidRPr="000E57E1" w:rsidRDefault="00DB77AA" w:rsidP="00A01AF7">
            <w:pPr>
              <w:jc w:val="center"/>
            </w:pPr>
            <w:r>
              <w:rPr>
                <w:noProof/>
              </w:rPr>
              <w:t>K1_W01</w:t>
            </w:r>
          </w:p>
        </w:tc>
      </w:tr>
      <w:tr w:rsidR="00DB77AA" w:rsidRPr="000E57E1" w14:paraId="1752D8C7" w14:textId="77777777" w:rsidTr="00A01AF7">
        <w:trPr>
          <w:cantSplit/>
          <w:trHeight w:val="397"/>
        </w:trPr>
        <w:tc>
          <w:tcPr>
            <w:tcW w:w="1020" w:type="pct"/>
            <w:vMerge/>
          </w:tcPr>
          <w:p w14:paraId="1C0398B1" w14:textId="77777777" w:rsidR="00DB77AA" w:rsidRPr="000E57E1" w:rsidRDefault="00DB77AA" w:rsidP="007E4FF0"/>
        </w:tc>
        <w:tc>
          <w:tcPr>
            <w:tcW w:w="2802" w:type="pct"/>
            <w:vAlign w:val="center"/>
          </w:tcPr>
          <w:p w14:paraId="51056C88" w14:textId="77777777" w:rsidR="00DB77AA" w:rsidRPr="000E57E1" w:rsidRDefault="00DB77AA" w:rsidP="007E4FF0">
            <w:r>
              <w:rPr>
                <w:noProof/>
              </w:rPr>
              <w:t>W02. Student posiada wiedzę na temat tradycyjnych i współczesnych modeli komunikowania w nauce oraz dystrybucji wiedzy.</w:t>
            </w:r>
          </w:p>
        </w:tc>
        <w:tc>
          <w:tcPr>
            <w:tcW w:w="1178" w:type="pct"/>
            <w:vAlign w:val="center"/>
          </w:tcPr>
          <w:p w14:paraId="58217A04" w14:textId="77777777" w:rsidR="00DB77AA" w:rsidRPr="000E57E1" w:rsidRDefault="00DB77AA" w:rsidP="00A01AF7">
            <w:pPr>
              <w:jc w:val="center"/>
            </w:pPr>
            <w:r>
              <w:rPr>
                <w:noProof/>
              </w:rPr>
              <w:t>K1_W02</w:t>
            </w:r>
          </w:p>
        </w:tc>
      </w:tr>
      <w:tr w:rsidR="00DB77AA" w:rsidRPr="000E57E1" w14:paraId="0A8349DF" w14:textId="77777777" w:rsidTr="00A01AF7">
        <w:trPr>
          <w:cantSplit/>
          <w:trHeight w:val="397"/>
        </w:trPr>
        <w:tc>
          <w:tcPr>
            <w:tcW w:w="1020" w:type="pct"/>
            <w:vMerge/>
          </w:tcPr>
          <w:p w14:paraId="6052FE4B" w14:textId="77777777" w:rsidR="00DB77AA" w:rsidRPr="000E57E1" w:rsidRDefault="00DB77AA" w:rsidP="007E4FF0"/>
        </w:tc>
        <w:tc>
          <w:tcPr>
            <w:tcW w:w="2802" w:type="pct"/>
            <w:vAlign w:val="center"/>
          </w:tcPr>
          <w:p w14:paraId="6AF25F55" w14:textId="77777777" w:rsidR="00DB77AA" w:rsidRPr="000E57E1" w:rsidRDefault="00DB77AA" w:rsidP="007E4FF0">
            <w:r>
              <w:rPr>
                <w:noProof/>
              </w:rPr>
              <w:t>W03.</w:t>
            </w:r>
          </w:p>
        </w:tc>
        <w:tc>
          <w:tcPr>
            <w:tcW w:w="1178" w:type="pct"/>
            <w:vAlign w:val="center"/>
          </w:tcPr>
          <w:p w14:paraId="6F4022C8" w14:textId="77777777" w:rsidR="00DB77AA" w:rsidRPr="000E57E1" w:rsidRDefault="00DB77AA" w:rsidP="00A01AF7">
            <w:pPr>
              <w:jc w:val="center"/>
            </w:pPr>
          </w:p>
        </w:tc>
      </w:tr>
    </w:tbl>
    <w:p w14:paraId="69B5A32F" w14:textId="77777777" w:rsidR="00DB77AA" w:rsidRDefault="00DB77AA" w:rsidP="007E4FF0"/>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DB77AA" w:rsidRPr="000E57E1" w14:paraId="4E059525" w14:textId="77777777" w:rsidTr="007E4FF0">
        <w:trPr>
          <w:cantSplit/>
          <w:trHeight w:val="930"/>
        </w:trPr>
        <w:tc>
          <w:tcPr>
            <w:tcW w:w="1020" w:type="pct"/>
            <w:vMerge w:val="restart"/>
            <w:shd w:val="clear" w:color="auto" w:fill="DBE5F1"/>
            <w:vAlign w:val="center"/>
          </w:tcPr>
          <w:p w14:paraId="78424499" w14:textId="77777777" w:rsidR="00DB77AA" w:rsidRPr="000E57E1" w:rsidRDefault="00DB77AA" w:rsidP="007E4FF0">
            <w:r>
              <w:t>Umiejętności</w:t>
            </w:r>
          </w:p>
        </w:tc>
        <w:tc>
          <w:tcPr>
            <w:tcW w:w="2802" w:type="pct"/>
            <w:shd w:val="clear" w:color="auto" w:fill="DBE5F1"/>
            <w:vAlign w:val="center"/>
          </w:tcPr>
          <w:p w14:paraId="214E8B75" w14:textId="77777777" w:rsidR="00DB77AA" w:rsidRPr="00A31668" w:rsidRDefault="00DB77AA" w:rsidP="007E4FF0">
            <w:r w:rsidRPr="000E57E1">
              <w:t>Efekt kształcenia dla kurs</w:t>
            </w:r>
            <w:r>
              <w:t>u</w:t>
            </w:r>
          </w:p>
        </w:tc>
        <w:tc>
          <w:tcPr>
            <w:tcW w:w="1178" w:type="pct"/>
            <w:shd w:val="clear" w:color="auto" w:fill="DBE5F1"/>
            <w:vAlign w:val="center"/>
          </w:tcPr>
          <w:p w14:paraId="5D48D44E" w14:textId="77777777" w:rsidR="00DB77AA" w:rsidRPr="000E57E1" w:rsidRDefault="00DB77AA" w:rsidP="007E4FF0">
            <w:r w:rsidRPr="000E57E1">
              <w:t>Odniesienie do efektów kierunkowych</w:t>
            </w:r>
          </w:p>
        </w:tc>
      </w:tr>
      <w:tr w:rsidR="00DB77AA" w:rsidRPr="000E57E1" w14:paraId="0B9FB9C2" w14:textId="77777777" w:rsidTr="00A01AF7">
        <w:trPr>
          <w:cantSplit/>
          <w:trHeight w:val="399"/>
        </w:trPr>
        <w:tc>
          <w:tcPr>
            <w:tcW w:w="1020" w:type="pct"/>
            <w:vMerge/>
          </w:tcPr>
          <w:p w14:paraId="473779FE" w14:textId="77777777" w:rsidR="00DB77AA" w:rsidRPr="000E57E1" w:rsidRDefault="00DB77AA" w:rsidP="007E4FF0"/>
        </w:tc>
        <w:tc>
          <w:tcPr>
            <w:tcW w:w="2802" w:type="pct"/>
            <w:vAlign w:val="center"/>
          </w:tcPr>
          <w:p w14:paraId="364FDF0A" w14:textId="77777777" w:rsidR="00DB77AA" w:rsidRPr="00A31668" w:rsidRDefault="00DB77AA" w:rsidP="007E4FF0">
            <w:r>
              <w:rPr>
                <w:noProof/>
              </w:rPr>
              <w:t>U01. Student potrafi właściwie definiować podstawowe pojęcia z zakresu komunikowania w nauce, rozumie istotę zmian w tym zakresie i ich konsekwencji na obszarze funkcjonowania nauki w społeczeństwie.</w:t>
            </w:r>
          </w:p>
        </w:tc>
        <w:tc>
          <w:tcPr>
            <w:tcW w:w="1178" w:type="pct"/>
            <w:vAlign w:val="center"/>
          </w:tcPr>
          <w:p w14:paraId="312C4D56" w14:textId="77777777" w:rsidR="00DB77AA" w:rsidRPr="000E57E1" w:rsidRDefault="00DB77AA" w:rsidP="00A01AF7">
            <w:pPr>
              <w:jc w:val="center"/>
            </w:pPr>
            <w:r>
              <w:rPr>
                <w:noProof/>
              </w:rPr>
              <w:t>K1_U02</w:t>
            </w:r>
          </w:p>
        </w:tc>
      </w:tr>
      <w:tr w:rsidR="00DB77AA" w:rsidRPr="000E57E1" w14:paraId="69E3A1EC" w14:textId="77777777" w:rsidTr="00A01AF7">
        <w:trPr>
          <w:cantSplit/>
          <w:trHeight w:val="397"/>
        </w:trPr>
        <w:tc>
          <w:tcPr>
            <w:tcW w:w="1020" w:type="pct"/>
            <w:vMerge/>
          </w:tcPr>
          <w:p w14:paraId="09A5EEF8" w14:textId="77777777" w:rsidR="00DB77AA" w:rsidRPr="000E57E1" w:rsidRDefault="00DB77AA" w:rsidP="007E4FF0"/>
        </w:tc>
        <w:tc>
          <w:tcPr>
            <w:tcW w:w="2802" w:type="pct"/>
            <w:vAlign w:val="center"/>
          </w:tcPr>
          <w:p w14:paraId="3DCD4901" w14:textId="77777777" w:rsidR="00DB77AA" w:rsidRPr="000E57E1" w:rsidRDefault="00DB77AA" w:rsidP="007E4FF0">
            <w:r>
              <w:rPr>
                <w:noProof/>
              </w:rPr>
              <w:t>U02. Posiada umiejętność właściwej interpretacji najistotniejszych problemów światowej i polskiej nauki na przestrzeni dziejów, wskazać najwybitniejszych przedstawicieli i ich osiągnięcia.</w:t>
            </w:r>
          </w:p>
        </w:tc>
        <w:tc>
          <w:tcPr>
            <w:tcW w:w="1178" w:type="pct"/>
            <w:vAlign w:val="center"/>
          </w:tcPr>
          <w:p w14:paraId="07768BF3" w14:textId="77777777" w:rsidR="00DB77AA" w:rsidRPr="000E57E1" w:rsidRDefault="00DB77AA" w:rsidP="00A01AF7">
            <w:pPr>
              <w:jc w:val="center"/>
            </w:pPr>
            <w:r>
              <w:rPr>
                <w:noProof/>
              </w:rPr>
              <w:t>K1_U02</w:t>
            </w:r>
          </w:p>
        </w:tc>
      </w:tr>
      <w:tr w:rsidR="00DB77AA" w:rsidRPr="000E57E1" w14:paraId="0132FBCE" w14:textId="77777777" w:rsidTr="00A01AF7">
        <w:trPr>
          <w:cantSplit/>
          <w:trHeight w:val="397"/>
        </w:trPr>
        <w:tc>
          <w:tcPr>
            <w:tcW w:w="1020" w:type="pct"/>
            <w:vMerge/>
          </w:tcPr>
          <w:p w14:paraId="5CC7C0DC" w14:textId="77777777" w:rsidR="00DB77AA" w:rsidRPr="000E57E1" w:rsidRDefault="00DB77AA" w:rsidP="007E4FF0"/>
        </w:tc>
        <w:tc>
          <w:tcPr>
            <w:tcW w:w="2802" w:type="pct"/>
            <w:vAlign w:val="center"/>
          </w:tcPr>
          <w:p w14:paraId="763EA7DD" w14:textId="77777777" w:rsidR="00DB77AA" w:rsidRPr="000E57E1" w:rsidRDefault="00DB77AA" w:rsidP="007E4FF0">
            <w:r>
              <w:rPr>
                <w:noProof/>
              </w:rPr>
              <w:t>U03.</w:t>
            </w:r>
          </w:p>
        </w:tc>
        <w:tc>
          <w:tcPr>
            <w:tcW w:w="1178" w:type="pct"/>
            <w:vAlign w:val="center"/>
          </w:tcPr>
          <w:p w14:paraId="5CBAB15C" w14:textId="77777777" w:rsidR="00DB77AA" w:rsidRPr="000E57E1" w:rsidRDefault="00DB77AA" w:rsidP="00A01AF7">
            <w:pPr>
              <w:jc w:val="center"/>
            </w:pPr>
          </w:p>
        </w:tc>
      </w:tr>
    </w:tbl>
    <w:p w14:paraId="1BF2B819" w14:textId="77777777" w:rsidR="00DB77AA" w:rsidRDefault="00DB77AA" w:rsidP="007E4FF0"/>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DB77AA" w:rsidRPr="000E57E1" w14:paraId="5F3AE4E7" w14:textId="77777777" w:rsidTr="007E4FF0">
        <w:trPr>
          <w:cantSplit/>
          <w:trHeight w:val="930"/>
        </w:trPr>
        <w:tc>
          <w:tcPr>
            <w:tcW w:w="1020" w:type="pct"/>
            <w:vMerge w:val="restart"/>
            <w:shd w:val="clear" w:color="auto" w:fill="DBE5F1"/>
            <w:vAlign w:val="center"/>
          </w:tcPr>
          <w:p w14:paraId="498D5BA4" w14:textId="77777777" w:rsidR="00DB77AA" w:rsidRPr="000E57E1" w:rsidRDefault="00DB77AA" w:rsidP="007E4FF0">
            <w:r>
              <w:t>Kompetencje społeczne</w:t>
            </w:r>
          </w:p>
        </w:tc>
        <w:tc>
          <w:tcPr>
            <w:tcW w:w="2802" w:type="pct"/>
            <w:shd w:val="clear" w:color="auto" w:fill="DBE5F1"/>
            <w:vAlign w:val="center"/>
          </w:tcPr>
          <w:p w14:paraId="4F018FA3" w14:textId="77777777" w:rsidR="00DB77AA" w:rsidRPr="000E57E1" w:rsidRDefault="00DB77AA" w:rsidP="007E4FF0">
            <w:r w:rsidRPr="000E57E1">
              <w:t>Efekt kształcenia dla kursu</w:t>
            </w:r>
          </w:p>
        </w:tc>
        <w:tc>
          <w:tcPr>
            <w:tcW w:w="1178" w:type="pct"/>
            <w:shd w:val="clear" w:color="auto" w:fill="DBE5F1"/>
            <w:vAlign w:val="center"/>
          </w:tcPr>
          <w:p w14:paraId="09F03556" w14:textId="77777777" w:rsidR="00DB77AA" w:rsidRPr="000E57E1" w:rsidRDefault="00DB77AA" w:rsidP="007E4FF0">
            <w:r w:rsidRPr="000E57E1">
              <w:t>Odniesienie do efektów kierunkowych</w:t>
            </w:r>
          </w:p>
        </w:tc>
      </w:tr>
      <w:tr w:rsidR="00DB77AA" w:rsidRPr="000E57E1" w14:paraId="2DC064BB" w14:textId="77777777" w:rsidTr="00A01AF7">
        <w:trPr>
          <w:cantSplit/>
          <w:trHeight w:val="399"/>
        </w:trPr>
        <w:tc>
          <w:tcPr>
            <w:tcW w:w="1020" w:type="pct"/>
            <w:vMerge/>
          </w:tcPr>
          <w:p w14:paraId="716C68C0" w14:textId="77777777" w:rsidR="00DB77AA" w:rsidRPr="000E57E1" w:rsidRDefault="00DB77AA" w:rsidP="007E4FF0"/>
        </w:tc>
        <w:tc>
          <w:tcPr>
            <w:tcW w:w="2802" w:type="pct"/>
            <w:vAlign w:val="center"/>
          </w:tcPr>
          <w:p w14:paraId="66FB9119" w14:textId="77777777" w:rsidR="00DB77AA" w:rsidRPr="00914D57" w:rsidRDefault="00DB77AA" w:rsidP="007E4FF0">
            <w:r>
              <w:rPr>
                <w:noProof/>
              </w:rPr>
              <w:t>K01. Ma świadomość rangi nauki oraz wiedzy dla rozwoju społeczeństwa informacyjnego i gospodarki opartej na wiedzy.</w:t>
            </w:r>
          </w:p>
        </w:tc>
        <w:tc>
          <w:tcPr>
            <w:tcW w:w="1178" w:type="pct"/>
            <w:vAlign w:val="center"/>
          </w:tcPr>
          <w:p w14:paraId="5BFA55F4" w14:textId="77777777" w:rsidR="00DB77AA" w:rsidRPr="000E57E1" w:rsidRDefault="00DB77AA" w:rsidP="00A01AF7">
            <w:pPr>
              <w:jc w:val="center"/>
            </w:pPr>
            <w:r>
              <w:rPr>
                <w:noProof/>
              </w:rPr>
              <w:t>K1_K01</w:t>
            </w:r>
          </w:p>
        </w:tc>
      </w:tr>
      <w:tr w:rsidR="00DB77AA" w:rsidRPr="000E57E1" w14:paraId="474BEE78" w14:textId="77777777" w:rsidTr="00A01AF7">
        <w:trPr>
          <w:cantSplit/>
          <w:trHeight w:val="397"/>
        </w:trPr>
        <w:tc>
          <w:tcPr>
            <w:tcW w:w="1020" w:type="pct"/>
            <w:vMerge/>
          </w:tcPr>
          <w:p w14:paraId="48E533C6" w14:textId="77777777" w:rsidR="00DB77AA" w:rsidRPr="000E57E1" w:rsidRDefault="00DB77AA" w:rsidP="007E4FF0"/>
        </w:tc>
        <w:tc>
          <w:tcPr>
            <w:tcW w:w="2802" w:type="pct"/>
            <w:vAlign w:val="center"/>
          </w:tcPr>
          <w:p w14:paraId="1C00049B" w14:textId="77777777" w:rsidR="00DB77AA" w:rsidRPr="000E57E1" w:rsidRDefault="00DB77AA" w:rsidP="007E4FF0">
            <w:r>
              <w:rPr>
                <w:noProof/>
              </w:rPr>
              <w:t>K02. Potrafi współpracować w grupie, rozwiązywać problemy w toku prac nad wspólnym projektem.</w:t>
            </w:r>
          </w:p>
        </w:tc>
        <w:tc>
          <w:tcPr>
            <w:tcW w:w="1178" w:type="pct"/>
            <w:vAlign w:val="center"/>
          </w:tcPr>
          <w:p w14:paraId="47BD6156" w14:textId="77777777" w:rsidR="00DB77AA" w:rsidRPr="000E57E1" w:rsidRDefault="00DB77AA" w:rsidP="00A01AF7">
            <w:pPr>
              <w:jc w:val="center"/>
            </w:pPr>
            <w:r>
              <w:rPr>
                <w:noProof/>
              </w:rPr>
              <w:t>K1_K02</w:t>
            </w:r>
          </w:p>
        </w:tc>
      </w:tr>
      <w:tr w:rsidR="00DB77AA" w:rsidRPr="000E57E1" w14:paraId="28B786A6" w14:textId="77777777" w:rsidTr="00A01AF7">
        <w:trPr>
          <w:cantSplit/>
          <w:trHeight w:val="397"/>
        </w:trPr>
        <w:tc>
          <w:tcPr>
            <w:tcW w:w="1020" w:type="pct"/>
            <w:vMerge/>
          </w:tcPr>
          <w:p w14:paraId="47083D59" w14:textId="77777777" w:rsidR="00DB77AA" w:rsidRPr="000E57E1" w:rsidRDefault="00DB77AA" w:rsidP="007E4FF0"/>
        </w:tc>
        <w:tc>
          <w:tcPr>
            <w:tcW w:w="2802" w:type="pct"/>
            <w:vAlign w:val="center"/>
          </w:tcPr>
          <w:p w14:paraId="22264B50" w14:textId="77777777" w:rsidR="00DB77AA" w:rsidRPr="000E57E1" w:rsidRDefault="00DB77AA" w:rsidP="007E4FF0">
            <w:r>
              <w:rPr>
                <w:noProof/>
              </w:rPr>
              <w:t>K03.</w:t>
            </w:r>
          </w:p>
        </w:tc>
        <w:tc>
          <w:tcPr>
            <w:tcW w:w="1178" w:type="pct"/>
            <w:vAlign w:val="center"/>
          </w:tcPr>
          <w:p w14:paraId="3223F695" w14:textId="77777777" w:rsidR="00DB77AA" w:rsidRPr="000E57E1" w:rsidRDefault="00DB77AA" w:rsidP="00A01AF7">
            <w:pPr>
              <w:jc w:val="center"/>
            </w:pPr>
          </w:p>
        </w:tc>
      </w:tr>
    </w:tbl>
    <w:p w14:paraId="23B563F3" w14:textId="77777777" w:rsidR="00DB77AA" w:rsidRDefault="00DB77AA" w:rsidP="007E4FF0"/>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left w:w="113" w:type="dxa"/>
          <w:right w:w="113" w:type="dxa"/>
        </w:tblCellMar>
        <w:tblLook w:val="0000" w:firstRow="0" w:lastRow="0" w:firstColumn="0" w:lastColumn="0" w:noHBand="0" w:noVBand="0"/>
      </w:tblPr>
      <w:tblGrid>
        <w:gridCol w:w="1983"/>
        <w:gridCol w:w="962"/>
        <w:gridCol w:w="1130"/>
        <w:gridCol w:w="1132"/>
        <w:gridCol w:w="1132"/>
        <w:gridCol w:w="1132"/>
        <w:gridCol w:w="1132"/>
        <w:gridCol w:w="1142"/>
      </w:tblGrid>
      <w:tr w:rsidR="00DB77AA" w:rsidRPr="00BE178A" w14:paraId="1A5A790D" w14:textId="77777777" w:rsidTr="007E4FF0">
        <w:trPr>
          <w:cantSplit/>
          <w:trHeight w:hRule="exact" w:val="424"/>
        </w:trPr>
        <w:tc>
          <w:tcPr>
            <w:tcW w:w="5000" w:type="pct"/>
            <w:gridSpan w:val="8"/>
            <w:shd w:val="clear" w:color="auto" w:fill="DBE5F1"/>
            <w:tcMar>
              <w:top w:w="28" w:type="dxa"/>
              <w:left w:w="28" w:type="dxa"/>
              <w:bottom w:w="28" w:type="dxa"/>
              <w:right w:w="28" w:type="dxa"/>
            </w:tcMar>
            <w:vAlign w:val="center"/>
          </w:tcPr>
          <w:p w14:paraId="00C82C5C" w14:textId="77777777" w:rsidR="00DB77AA" w:rsidRPr="00BE178A" w:rsidRDefault="00DB77AA" w:rsidP="007E4FF0">
            <w:pPr>
              <w:pStyle w:val="Zawartotabeli"/>
            </w:pPr>
            <w:r w:rsidRPr="00BE178A">
              <w:t>Organizacja</w:t>
            </w:r>
          </w:p>
        </w:tc>
      </w:tr>
      <w:tr w:rsidR="00DB77AA" w:rsidRPr="00BE178A" w14:paraId="570FB963" w14:textId="77777777" w:rsidTr="007E4FF0">
        <w:trPr>
          <w:cantSplit/>
          <w:trHeight w:val="654"/>
        </w:trPr>
        <w:tc>
          <w:tcPr>
            <w:tcW w:w="1017" w:type="pct"/>
            <w:vMerge w:val="restart"/>
            <w:tcBorders>
              <w:top w:val="single" w:sz="2" w:space="0" w:color="B4C6E7" w:themeColor="accent1" w:themeTint="66"/>
            </w:tcBorders>
            <w:shd w:val="clear" w:color="auto" w:fill="DBE5F1"/>
            <w:vAlign w:val="center"/>
          </w:tcPr>
          <w:p w14:paraId="1BE2A0F9" w14:textId="77777777" w:rsidR="00DB77AA" w:rsidRPr="00BE178A" w:rsidRDefault="00DB77AA" w:rsidP="007E4FF0">
            <w:pPr>
              <w:pStyle w:val="Zawartotabeli"/>
            </w:pPr>
            <w:r w:rsidRPr="00BE178A">
              <w:t>Forma zajęć</w:t>
            </w:r>
          </w:p>
        </w:tc>
        <w:tc>
          <w:tcPr>
            <w:tcW w:w="493" w:type="pct"/>
            <w:vMerge w:val="restart"/>
            <w:tcBorders>
              <w:right w:val="single" w:sz="2" w:space="0" w:color="B4C6E7" w:themeColor="accent1" w:themeTint="66"/>
            </w:tcBorders>
            <w:vAlign w:val="center"/>
          </w:tcPr>
          <w:p w14:paraId="604626BE" w14:textId="77777777" w:rsidR="00DB77AA" w:rsidRPr="00BE178A" w:rsidRDefault="00DB77AA" w:rsidP="007E4FF0">
            <w:pPr>
              <w:pStyle w:val="Zawartotabeli"/>
              <w:jc w:val="center"/>
            </w:pPr>
            <w:r w:rsidRPr="00BE178A">
              <w:t>Wykład</w:t>
            </w:r>
            <w:r>
              <w:br/>
            </w:r>
            <w:r w:rsidRPr="00BE178A">
              <w:t>(W)</w:t>
            </w:r>
          </w:p>
        </w:tc>
        <w:tc>
          <w:tcPr>
            <w:tcW w:w="3490" w:type="pct"/>
            <w:gridSpan w:val="6"/>
            <w:tcBorders>
              <w:left w:val="single" w:sz="2" w:space="0" w:color="B4C6E7" w:themeColor="accent1" w:themeTint="66"/>
            </w:tcBorders>
            <w:vAlign w:val="center"/>
          </w:tcPr>
          <w:p w14:paraId="7E4924A5" w14:textId="77777777" w:rsidR="00DB77AA" w:rsidRPr="00BE178A" w:rsidRDefault="00DB77AA" w:rsidP="007E4FF0">
            <w:pPr>
              <w:pStyle w:val="Zawartotabeli"/>
              <w:jc w:val="center"/>
            </w:pPr>
            <w:r w:rsidRPr="00BE178A">
              <w:t>Ćwiczenia w grupach</w:t>
            </w:r>
          </w:p>
        </w:tc>
      </w:tr>
      <w:tr w:rsidR="00DB77AA" w:rsidRPr="00BE178A" w14:paraId="2B7B6085" w14:textId="77777777" w:rsidTr="007E4FF0">
        <w:trPr>
          <w:cantSplit/>
          <w:trHeight w:val="397"/>
        </w:trPr>
        <w:tc>
          <w:tcPr>
            <w:tcW w:w="1017" w:type="pct"/>
            <w:vMerge/>
            <w:tcBorders>
              <w:bottom w:val="single" w:sz="2" w:space="0" w:color="B4C6E7" w:themeColor="accent1" w:themeTint="66"/>
            </w:tcBorders>
            <w:shd w:val="clear" w:color="auto" w:fill="DBE5F1"/>
            <w:vAlign w:val="center"/>
          </w:tcPr>
          <w:p w14:paraId="1147F717" w14:textId="77777777" w:rsidR="00DB77AA" w:rsidRPr="00BE178A" w:rsidRDefault="00DB77AA" w:rsidP="007E4FF0">
            <w:pPr>
              <w:pStyle w:val="Zawartotabeli"/>
            </w:pPr>
          </w:p>
        </w:tc>
        <w:tc>
          <w:tcPr>
            <w:tcW w:w="493" w:type="pct"/>
            <w:vMerge/>
            <w:tcBorders>
              <w:bottom w:val="single" w:sz="2" w:space="0" w:color="B4C6E7" w:themeColor="accent1" w:themeTint="66"/>
              <w:right w:val="single" w:sz="2" w:space="0" w:color="B4C6E7" w:themeColor="accent1" w:themeTint="66"/>
            </w:tcBorders>
            <w:vAlign w:val="center"/>
          </w:tcPr>
          <w:p w14:paraId="10DEE4F5" w14:textId="77777777" w:rsidR="00DB77AA" w:rsidRPr="00BE178A" w:rsidRDefault="00DB77AA" w:rsidP="007E4FF0">
            <w:pPr>
              <w:pStyle w:val="Zawartotabeli"/>
              <w:jc w:val="center"/>
            </w:pPr>
          </w:p>
        </w:tc>
        <w:tc>
          <w:tcPr>
            <w:tcW w:w="580" w:type="pct"/>
            <w:tcBorders>
              <w:left w:val="single" w:sz="2" w:space="0" w:color="B4C6E7" w:themeColor="accent1" w:themeTint="66"/>
            </w:tcBorders>
            <w:tcMar>
              <w:top w:w="28" w:type="dxa"/>
              <w:left w:w="28" w:type="dxa"/>
              <w:bottom w:w="28" w:type="dxa"/>
              <w:right w:w="28" w:type="dxa"/>
            </w:tcMar>
            <w:vAlign w:val="center"/>
          </w:tcPr>
          <w:p w14:paraId="520235F0" w14:textId="77777777" w:rsidR="00DB77AA" w:rsidRPr="00BE178A" w:rsidRDefault="00DB77AA" w:rsidP="007E4FF0">
            <w:pPr>
              <w:pStyle w:val="Zawartotabeli"/>
              <w:jc w:val="center"/>
            </w:pPr>
            <w:r w:rsidRPr="00BE178A">
              <w:t>A</w:t>
            </w:r>
          </w:p>
        </w:tc>
        <w:tc>
          <w:tcPr>
            <w:tcW w:w="581" w:type="pct"/>
            <w:vAlign w:val="center"/>
          </w:tcPr>
          <w:p w14:paraId="39DC1519" w14:textId="77777777" w:rsidR="00DB77AA" w:rsidRPr="00BE178A" w:rsidRDefault="00DB77AA" w:rsidP="007E4FF0">
            <w:pPr>
              <w:pStyle w:val="Zawartotabeli"/>
              <w:jc w:val="center"/>
            </w:pPr>
            <w:r w:rsidRPr="00BE178A">
              <w:t>K</w:t>
            </w:r>
          </w:p>
        </w:tc>
        <w:tc>
          <w:tcPr>
            <w:tcW w:w="581" w:type="pct"/>
            <w:vAlign w:val="center"/>
          </w:tcPr>
          <w:p w14:paraId="4B2242E9" w14:textId="77777777" w:rsidR="00DB77AA" w:rsidRPr="00BE178A" w:rsidRDefault="00DB77AA" w:rsidP="007E4FF0">
            <w:pPr>
              <w:pStyle w:val="Zawartotabeli"/>
              <w:jc w:val="center"/>
            </w:pPr>
            <w:r w:rsidRPr="00BE178A">
              <w:t>L</w:t>
            </w:r>
          </w:p>
        </w:tc>
        <w:tc>
          <w:tcPr>
            <w:tcW w:w="581" w:type="pct"/>
            <w:vAlign w:val="center"/>
          </w:tcPr>
          <w:p w14:paraId="7C6DD4E2" w14:textId="77777777" w:rsidR="00DB77AA" w:rsidRPr="00BE178A" w:rsidRDefault="00DB77AA" w:rsidP="007E4FF0">
            <w:pPr>
              <w:pStyle w:val="Zawartotabeli"/>
              <w:jc w:val="center"/>
            </w:pPr>
            <w:r w:rsidRPr="00BE178A">
              <w:t>S</w:t>
            </w:r>
          </w:p>
        </w:tc>
        <w:tc>
          <w:tcPr>
            <w:tcW w:w="581" w:type="pct"/>
            <w:vAlign w:val="center"/>
          </w:tcPr>
          <w:p w14:paraId="1C8CE60E" w14:textId="77777777" w:rsidR="00DB77AA" w:rsidRPr="00BE178A" w:rsidRDefault="00DB77AA" w:rsidP="007E4FF0">
            <w:pPr>
              <w:pStyle w:val="Zawartotabeli"/>
              <w:jc w:val="center"/>
            </w:pPr>
            <w:r w:rsidRPr="00BE178A">
              <w:t>P</w:t>
            </w:r>
          </w:p>
        </w:tc>
        <w:tc>
          <w:tcPr>
            <w:tcW w:w="587" w:type="pct"/>
            <w:vAlign w:val="center"/>
          </w:tcPr>
          <w:p w14:paraId="6462559D" w14:textId="77777777" w:rsidR="00DB77AA" w:rsidRPr="00BE178A" w:rsidRDefault="00DB77AA" w:rsidP="007E4FF0">
            <w:pPr>
              <w:pStyle w:val="Zawartotabeli"/>
              <w:jc w:val="center"/>
            </w:pPr>
            <w:r w:rsidRPr="00BE178A">
              <w:t>E</w:t>
            </w:r>
          </w:p>
        </w:tc>
      </w:tr>
      <w:tr w:rsidR="00DB77AA" w:rsidRPr="00BE178A" w14:paraId="70C9C775" w14:textId="77777777" w:rsidTr="007E4FF0">
        <w:trPr>
          <w:trHeight w:val="397"/>
        </w:trPr>
        <w:tc>
          <w:tcPr>
            <w:tcW w:w="1017" w:type="pct"/>
            <w:tcBorders>
              <w:top w:val="single" w:sz="2" w:space="0" w:color="B4C6E7" w:themeColor="accent1" w:themeTint="66"/>
            </w:tcBorders>
            <w:shd w:val="clear" w:color="auto" w:fill="DBE5F1"/>
            <w:vAlign w:val="center"/>
          </w:tcPr>
          <w:p w14:paraId="3732AB27" w14:textId="77777777" w:rsidR="00DB77AA" w:rsidRPr="00BE178A" w:rsidRDefault="00DB77AA" w:rsidP="007E4FF0">
            <w:pPr>
              <w:pStyle w:val="Zawartotabeli"/>
            </w:pPr>
            <w:r w:rsidRPr="00BE178A">
              <w:t>Liczba godzin</w:t>
            </w:r>
          </w:p>
        </w:tc>
        <w:tc>
          <w:tcPr>
            <w:tcW w:w="493" w:type="pct"/>
            <w:tcBorders>
              <w:top w:val="single" w:sz="2" w:space="0" w:color="B4C6E7" w:themeColor="accent1" w:themeTint="66"/>
            </w:tcBorders>
            <w:vAlign w:val="center"/>
          </w:tcPr>
          <w:p w14:paraId="2DDCD308" w14:textId="77777777" w:rsidR="00DB77AA" w:rsidRPr="00BE178A" w:rsidRDefault="00DB77AA" w:rsidP="007E4FF0">
            <w:pPr>
              <w:pStyle w:val="Zawartotabeli"/>
              <w:jc w:val="center"/>
            </w:pPr>
            <w:r>
              <w:rPr>
                <w:noProof/>
              </w:rPr>
              <w:t>20</w:t>
            </w:r>
          </w:p>
        </w:tc>
        <w:tc>
          <w:tcPr>
            <w:tcW w:w="580" w:type="pct"/>
            <w:tcMar>
              <w:top w:w="28" w:type="dxa"/>
              <w:left w:w="28" w:type="dxa"/>
              <w:bottom w:w="28" w:type="dxa"/>
              <w:right w:w="28" w:type="dxa"/>
            </w:tcMar>
            <w:vAlign w:val="center"/>
          </w:tcPr>
          <w:p w14:paraId="0B98A7E9" w14:textId="77777777" w:rsidR="00DB77AA" w:rsidRPr="00BE178A" w:rsidRDefault="00DB77AA" w:rsidP="007E4FF0">
            <w:pPr>
              <w:pStyle w:val="Zawartotabeli"/>
              <w:jc w:val="center"/>
            </w:pPr>
            <w:r>
              <w:rPr>
                <w:noProof/>
              </w:rPr>
              <w:t>30</w:t>
            </w:r>
          </w:p>
        </w:tc>
        <w:tc>
          <w:tcPr>
            <w:tcW w:w="581" w:type="pct"/>
            <w:tcMar>
              <w:top w:w="28" w:type="dxa"/>
              <w:left w:w="28" w:type="dxa"/>
              <w:bottom w:w="28" w:type="dxa"/>
              <w:right w:w="28" w:type="dxa"/>
            </w:tcMar>
            <w:vAlign w:val="center"/>
          </w:tcPr>
          <w:p w14:paraId="7A6E4C7D" w14:textId="77777777" w:rsidR="00DB77AA" w:rsidRPr="00BE178A" w:rsidRDefault="00DB77AA" w:rsidP="007E4FF0">
            <w:pPr>
              <w:pStyle w:val="Zawartotabeli"/>
              <w:jc w:val="center"/>
            </w:pPr>
          </w:p>
        </w:tc>
        <w:tc>
          <w:tcPr>
            <w:tcW w:w="581" w:type="pct"/>
            <w:vAlign w:val="center"/>
          </w:tcPr>
          <w:p w14:paraId="7479561C" w14:textId="77777777" w:rsidR="00DB77AA" w:rsidRPr="00BE178A" w:rsidRDefault="00DB77AA" w:rsidP="007E4FF0">
            <w:pPr>
              <w:pStyle w:val="Zawartotabeli"/>
              <w:jc w:val="center"/>
            </w:pPr>
          </w:p>
        </w:tc>
        <w:tc>
          <w:tcPr>
            <w:tcW w:w="581" w:type="pct"/>
            <w:vAlign w:val="center"/>
          </w:tcPr>
          <w:p w14:paraId="6DE9765E" w14:textId="77777777" w:rsidR="00DB77AA" w:rsidRPr="00BE178A" w:rsidRDefault="00DB77AA" w:rsidP="007E4FF0">
            <w:pPr>
              <w:pStyle w:val="Zawartotabeli"/>
              <w:jc w:val="center"/>
            </w:pPr>
          </w:p>
        </w:tc>
        <w:tc>
          <w:tcPr>
            <w:tcW w:w="581" w:type="pct"/>
            <w:vAlign w:val="center"/>
          </w:tcPr>
          <w:p w14:paraId="306EDA47" w14:textId="77777777" w:rsidR="00DB77AA" w:rsidRPr="00BE178A" w:rsidRDefault="00DB77AA" w:rsidP="007E4FF0">
            <w:pPr>
              <w:pStyle w:val="Zawartotabeli"/>
              <w:jc w:val="center"/>
            </w:pPr>
          </w:p>
        </w:tc>
        <w:tc>
          <w:tcPr>
            <w:tcW w:w="587" w:type="pct"/>
            <w:vAlign w:val="center"/>
          </w:tcPr>
          <w:p w14:paraId="27B89F73" w14:textId="77777777" w:rsidR="00DB77AA" w:rsidRPr="00BE178A" w:rsidRDefault="00DB77AA" w:rsidP="007E4FF0">
            <w:pPr>
              <w:pStyle w:val="Zawartotabeli"/>
              <w:jc w:val="center"/>
            </w:pPr>
          </w:p>
        </w:tc>
      </w:tr>
    </w:tbl>
    <w:p w14:paraId="07F5B4B1" w14:textId="77777777" w:rsidR="00DB77AA" w:rsidRDefault="00DB77AA" w:rsidP="007E4FF0">
      <w:pPr>
        <w:pStyle w:val="Nagwek2"/>
      </w:pPr>
      <w:r>
        <w:t>Opis metod prowadzenia zajęć</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DB77AA" w14:paraId="3A530820" w14:textId="77777777" w:rsidTr="007E4FF0">
        <w:trPr>
          <w:trHeight w:val="1920"/>
        </w:trPr>
        <w:tc>
          <w:tcPr>
            <w:tcW w:w="5000" w:type="pct"/>
            <w:vAlign w:val="center"/>
          </w:tcPr>
          <w:p w14:paraId="78218E0A" w14:textId="77777777" w:rsidR="00DB77AA" w:rsidRDefault="00DB77AA" w:rsidP="007E4FF0">
            <w:r>
              <w:rPr>
                <w:noProof/>
              </w:rPr>
              <w:t>Podstawowymi metodami stosowanymi w toku zajęć są wykład, prezentacja, dyskusja.</w:t>
            </w:r>
          </w:p>
        </w:tc>
      </w:tr>
    </w:tbl>
    <w:p w14:paraId="1E6B7C15" w14:textId="77777777" w:rsidR="00DB77AA" w:rsidRDefault="00DB77AA" w:rsidP="007E4FF0">
      <w:pPr>
        <w:pStyle w:val="Nagwek2"/>
      </w:pPr>
      <w:r>
        <w:lastRenderedPageBreak/>
        <w:t>Formy sprawdzania efektów uczenia się</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75"/>
        <w:gridCol w:w="7766"/>
      </w:tblGrid>
      <w:tr w:rsidR="00DB77AA" w:rsidRPr="000E57E1" w14:paraId="24B847E2" w14:textId="77777777" w:rsidTr="00B11E05">
        <w:trPr>
          <w:cantSplit/>
          <w:trHeight w:val="930"/>
        </w:trPr>
        <w:tc>
          <w:tcPr>
            <w:tcW w:w="1014" w:type="pct"/>
            <w:shd w:val="clear" w:color="auto" w:fill="DBE5F1"/>
            <w:vAlign w:val="center"/>
          </w:tcPr>
          <w:p w14:paraId="1C83FDE9" w14:textId="77777777" w:rsidR="00DB77AA" w:rsidRPr="000E57E1" w:rsidRDefault="00DB77AA" w:rsidP="007E4FF0">
            <w:r w:rsidRPr="000E57E1">
              <w:t xml:space="preserve">Efekt </w:t>
            </w:r>
            <w:r>
              <w:t>kierunkowy</w:t>
            </w:r>
          </w:p>
        </w:tc>
        <w:tc>
          <w:tcPr>
            <w:tcW w:w="3986" w:type="pct"/>
            <w:shd w:val="clear" w:color="auto" w:fill="DBE5F1"/>
            <w:vAlign w:val="center"/>
          </w:tcPr>
          <w:p w14:paraId="0EB083AD" w14:textId="77777777" w:rsidR="00DB77AA" w:rsidRPr="000E57E1" w:rsidRDefault="00DB77AA" w:rsidP="007E4FF0">
            <w:r>
              <w:t>Formy sprawdzania</w:t>
            </w:r>
          </w:p>
        </w:tc>
      </w:tr>
      <w:tr w:rsidR="00DB77AA" w:rsidRPr="000E57E1" w14:paraId="4F496508" w14:textId="77777777" w:rsidTr="00B11E05">
        <w:trPr>
          <w:cantSplit/>
          <w:trHeight w:val="399"/>
        </w:trPr>
        <w:tc>
          <w:tcPr>
            <w:tcW w:w="1014" w:type="pct"/>
            <w:shd w:val="clear" w:color="auto" w:fill="DBE5F1"/>
            <w:vAlign w:val="center"/>
          </w:tcPr>
          <w:p w14:paraId="4CAA803E" w14:textId="77777777" w:rsidR="00DB77AA" w:rsidRPr="00914D57" w:rsidRDefault="00DB77AA" w:rsidP="007E4FF0">
            <w:pPr>
              <w:jc w:val="center"/>
            </w:pPr>
            <w:r>
              <w:t>W01</w:t>
            </w:r>
          </w:p>
        </w:tc>
        <w:tc>
          <w:tcPr>
            <w:tcW w:w="3986" w:type="pct"/>
            <w:vAlign w:val="center"/>
          </w:tcPr>
          <w:p w14:paraId="4406ADE1" w14:textId="77777777" w:rsidR="00DB77AA" w:rsidRPr="000E57E1" w:rsidRDefault="00DB77AA" w:rsidP="007E4FF0">
            <w:r>
              <w:rPr>
                <w:noProof/>
              </w:rPr>
              <w:t>Projekt grupowy, Egzamin pisemny</w:t>
            </w:r>
          </w:p>
        </w:tc>
      </w:tr>
      <w:tr w:rsidR="00DB77AA" w:rsidRPr="000E57E1" w14:paraId="11CCC17D" w14:textId="77777777" w:rsidTr="00B11E05">
        <w:trPr>
          <w:cantSplit/>
          <w:trHeight w:val="397"/>
        </w:trPr>
        <w:tc>
          <w:tcPr>
            <w:tcW w:w="1014" w:type="pct"/>
            <w:shd w:val="clear" w:color="auto" w:fill="DBE5F1"/>
            <w:vAlign w:val="center"/>
          </w:tcPr>
          <w:p w14:paraId="4DB5CB02" w14:textId="77777777" w:rsidR="00DB77AA" w:rsidRPr="000E57E1" w:rsidRDefault="00DB77AA" w:rsidP="007E4FF0">
            <w:pPr>
              <w:jc w:val="center"/>
            </w:pPr>
            <w:r>
              <w:t>W02</w:t>
            </w:r>
          </w:p>
        </w:tc>
        <w:tc>
          <w:tcPr>
            <w:tcW w:w="3986" w:type="pct"/>
            <w:vAlign w:val="center"/>
          </w:tcPr>
          <w:p w14:paraId="5239E32B" w14:textId="77777777" w:rsidR="00DB77AA" w:rsidRPr="000E57E1" w:rsidRDefault="00DB77AA" w:rsidP="007E4FF0">
            <w:r>
              <w:rPr>
                <w:noProof/>
              </w:rPr>
              <w:t>Projekt grupowy, Egzamin pisemny</w:t>
            </w:r>
          </w:p>
        </w:tc>
      </w:tr>
      <w:tr w:rsidR="00DB77AA" w:rsidRPr="000E57E1" w14:paraId="4B7B2545" w14:textId="77777777" w:rsidTr="00B11E05">
        <w:trPr>
          <w:cantSplit/>
          <w:trHeight w:val="397"/>
        </w:trPr>
        <w:tc>
          <w:tcPr>
            <w:tcW w:w="1014" w:type="pct"/>
            <w:shd w:val="clear" w:color="auto" w:fill="DBE5F1"/>
            <w:vAlign w:val="center"/>
          </w:tcPr>
          <w:p w14:paraId="77279C38" w14:textId="77777777" w:rsidR="00DB77AA" w:rsidRPr="000E57E1" w:rsidRDefault="00DB77AA" w:rsidP="007E4FF0">
            <w:pPr>
              <w:jc w:val="center"/>
            </w:pPr>
            <w:r>
              <w:t>W03</w:t>
            </w:r>
          </w:p>
        </w:tc>
        <w:tc>
          <w:tcPr>
            <w:tcW w:w="3986" w:type="pct"/>
            <w:vAlign w:val="center"/>
          </w:tcPr>
          <w:p w14:paraId="45A0F8F2" w14:textId="77777777" w:rsidR="00DB77AA" w:rsidRPr="000E57E1" w:rsidRDefault="00DB77AA" w:rsidP="007E4FF0"/>
        </w:tc>
      </w:tr>
      <w:tr w:rsidR="00DB77AA" w:rsidRPr="000E57E1" w14:paraId="161223C4" w14:textId="77777777" w:rsidTr="00B11E05">
        <w:trPr>
          <w:cantSplit/>
          <w:trHeight w:val="397"/>
        </w:trPr>
        <w:tc>
          <w:tcPr>
            <w:tcW w:w="1014" w:type="pct"/>
            <w:shd w:val="clear" w:color="auto" w:fill="DBE5F1"/>
            <w:vAlign w:val="center"/>
          </w:tcPr>
          <w:p w14:paraId="4E519B3C" w14:textId="77777777" w:rsidR="00DB77AA" w:rsidRPr="000E57E1" w:rsidRDefault="00DB77AA" w:rsidP="007E4FF0">
            <w:pPr>
              <w:jc w:val="center"/>
            </w:pPr>
            <w:r>
              <w:t>U01</w:t>
            </w:r>
          </w:p>
        </w:tc>
        <w:tc>
          <w:tcPr>
            <w:tcW w:w="3986" w:type="pct"/>
            <w:vAlign w:val="center"/>
          </w:tcPr>
          <w:p w14:paraId="2BBD3E77" w14:textId="77777777" w:rsidR="00DB77AA" w:rsidRPr="000E57E1" w:rsidRDefault="00DB77AA" w:rsidP="007E4FF0">
            <w:r>
              <w:rPr>
                <w:noProof/>
              </w:rPr>
              <w:t>Projekt grupowy, Egzamin pisemny</w:t>
            </w:r>
          </w:p>
        </w:tc>
      </w:tr>
      <w:tr w:rsidR="00DB77AA" w:rsidRPr="000E57E1" w14:paraId="19F7F61E" w14:textId="77777777" w:rsidTr="00B11E05">
        <w:trPr>
          <w:cantSplit/>
          <w:trHeight w:val="397"/>
        </w:trPr>
        <w:tc>
          <w:tcPr>
            <w:tcW w:w="1014" w:type="pct"/>
            <w:shd w:val="clear" w:color="auto" w:fill="DBE5F1"/>
            <w:vAlign w:val="center"/>
          </w:tcPr>
          <w:p w14:paraId="50F2C316" w14:textId="77777777" w:rsidR="00DB77AA" w:rsidRPr="000E57E1" w:rsidRDefault="00DB77AA" w:rsidP="007E4FF0">
            <w:pPr>
              <w:jc w:val="center"/>
            </w:pPr>
            <w:r>
              <w:t>U02</w:t>
            </w:r>
          </w:p>
        </w:tc>
        <w:tc>
          <w:tcPr>
            <w:tcW w:w="3986" w:type="pct"/>
            <w:vAlign w:val="center"/>
          </w:tcPr>
          <w:p w14:paraId="0C32F544" w14:textId="77777777" w:rsidR="00DB77AA" w:rsidRPr="000E57E1" w:rsidRDefault="00DB77AA" w:rsidP="007E4FF0">
            <w:r>
              <w:rPr>
                <w:noProof/>
              </w:rPr>
              <w:t>Projekt grupowy, Egzamin pisemny</w:t>
            </w:r>
          </w:p>
        </w:tc>
      </w:tr>
      <w:tr w:rsidR="00DB77AA" w:rsidRPr="000E57E1" w14:paraId="79597352" w14:textId="77777777" w:rsidTr="00B11E05">
        <w:trPr>
          <w:cantSplit/>
          <w:trHeight w:val="397"/>
        </w:trPr>
        <w:tc>
          <w:tcPr>
            <w:tcW w:w="1014" w:type="pct"/>
            <w:shd w:val="clear" w:color="auto" w:fill="DBE5F1"/>
            <w:vAlign w:val="center"/>
          </w:tcPr>
          <w:p w14:paraId="58A98A27" w14:textId="77777777" w:rsidR="00DB77AA" w:rsidRPr="000E57E1" w:rsidRDefault="00DB77AA" w:rsidP="007E4FF0">
            <w:pPr>
              <w:jc w:val="center"/>
            </w:pPr>
            <w:r>
              <w:t>U03</w:t>
            </w:r>
          </w:p>
        </w:tc>
        <w:tc>
          <w:tcPr>
            <w:tcW w:w="3986" w:type="pct"/>
            <w:vAlign w:val="center"/>
          </w:tcPr>
          <w:p w14:paraId="7B25EF47" w14:textId="77777777" w:rsidR="00DB77AA" w:rsidRPr="000E57E1" w:rsidRDefault="00DB77AA" w:rsidP="007E4FF0"/>
        </w:tc>
      </w:tr>
      <w:tr w:rsidR="00DB77AA" w:rsidRPr="000E57E1" w14:paraId="5D05205F" w14:textId="77777777" w:rsidTr="00B11E05">
        <w:trPr>
          <w:cantSplit/>
          <w:trHeight w:val="397"/>
        </w:trPr>
        <w:tc>
          <w:tcPr>
            <w:tcW w:w="1014" w:type="pct"/>
            <w:shd w:val="clear" w:color="auto" w:fill="DBE5F1"/>
            <w:vAlign w:val="center"/>
          </w:tcPr>
          <w:p w14:paraId="77AA0CCB" w14:textId="77777777" w:rsidR="00DB77AA" w:rsidRPr="000E57E1" w:rsidRDefault="00DB77AA" w:rsidP="007E4FF0">
            <w:pPr>
              <w:jc w:val="center"/>
            </w:pPr>
            <w:r>
              <w:t>K01</w:t>
            </w:r>
          </w:p>
        </w:tc>
        <w:tc>
          <w:tcPr>
            <w:tcW w:w="3986" w:type="pct"/>
            <w:vAlign w:val="center"/>
          </w:tcPr>
          <w:p w14:paraId="51B9B943" w14:textId="77777777" w:rsidR="00DB77AA" w:rsidRPr="000E57E1" w:rsidRDefault="00DB77AA" w:rsidP="007E4FF0">
            <w:r>
              <w:rPr>
                <w:noProof/>
              </w:rPr>
              <w:t>Projekt grupowy</w:t>
            </w:r>
          </w:p>
        </w:tc>
      </w:tr>
      <w:tr w:rsidR="00DB77AA" w:rsidRPr="000E57E1" w14:paraId="487ABCF7" w14:textId="77777777" w:rsidTr="00B11E05">
        <w:trPr>
          <w:cantSplit/>
          <w:trHeight w:val="397"/>
        </w:trPr>
        <w:tc>
          <w:tcPr>
            <w:tcW w:w="1014" w:type="pct"/>
            <w:shd w:val="clear" w:color="auto" w:fill="DBE5F1"/>
            <w:vAlign w:val="center"/>
          </w:tcPr>
          <w:p w14:paraId="28B7BEF8" w14:textId="77777777" w:rsidR="00DB77AA" w:rsidRPr="000E57E1" w:rsidRDefault="00DB77AA" w:rsidP="007E4FF0">
            <w:pPr>
              <w:jc w:val="center"/>
            </w:pPr>
            <w:r>
              <w:t>K02</w:t>
            </w:r>
          </w:p>
        </w:tc>
        <w:tc>
          <w:tcPr>
            <w:tcW w:w="3986" w:type="pct"/>
            <w:vAlign w:val="center"/>
          </w:tcPr>
          <w:p w14:paraId="2C25FD7F" w14:textId="77777777" w:rsidR="00DB77AA" w:rsidRPr="000E57E1" w:rsidRDefault="00DB77AA" w:rsidP="007E4FF0">
            <w:r>
              <w:rPr>
                <w:noProof/>
              </w:rPr>
              <w:t>Projekt grupowy</w:t>
            </w:r>
          </w:p>
        </w:tc>
      </w:tr>
      <w:tr w:rsidR="00DB77AA" w:rsidRPr="000E57E1" w14:paraId="4A75EC91" w14:textId="77777777" w:rsidTr="00B11E05">
        <w:trPr>
          <w:cantSplit/>
          <w:trHeight w:val="397"/>
        </w:trPr>
        <w:tc>
          <w:tcPr>
            <w:tcW w:w="1014" w:type="pct"/>
            <w:shd w:val="clear" w:color="auto" w:fill="DBE5F1"/>
            <w:vAlign w:val="center"/>
          </w:tcPr>
          <w:p w14:paraId="27B022AE" w14:textId="77777777" w:rsidR="00DB77AA" w:rsidRPr="000E57E1" w:rsidRDefault="00DB77AA" w:rsidP="007E4FF0">
            <w:pPr>
              <w:jc w:val="center"/>
            </w:pPr>
            <w:r>
              <w:t>K03</w:t>
            </w:r>
          </w:p>
        </w:tc>
        <w:tc>
          <w:tcPr>
            <w:tcW w:w="3986" w:type="pct"/>
            <w:vAlign w:val="center"/>
          </w:tcPr>
          <w:p w14:paraId="2B2F239C" w14:textId="77777777" w:rsidR="00DB77AA" w:rsidRPr="000E57E1" w:rsidRDefault="00DB77AA" w:rsidP="007E4FF0"/>
        </w:tc>
      </w:tr>
    </w:tbl>
    <w:p w14:paraId="290148CD" w14:textId="77777777" w:rsidR="00DB77AA" w:rsidRDefault="00DB77AA" w:rsidP="007E4FF0"/>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CellMar>
          <w:top w:w="28" w:type="dxa"/>
          <w:left w:w="113" w:type="dxa"/>
          <w:bottom w:w="28" w:type="dxa"/>
          <w:right w:w="113" w:type="dxa"/>
        </w:tblCellMar>
        <w:tblLook w:val="0000" w:firstRow="0" w:lastRow="0" w:firstColumn="0" w:lastColumn="0" w:noHBand="0" w:noVBand="0"/>
      </w:tblPr>
      <w:tblGrid>
        <w:gridCol w:w="1985"/>
        <w:gridCol w:w="7783"/>
      </w:tblGrid>
      <w:tr w:rsidR="00DB77AA" w14:paraId="6332A94B" w14:textId="77777777" w:rsidTr="007E4FF0">
        <w:trPr>
          <w:trHeight w:val="397"/>
        </w:trPr>
        <w:tc>
          <w:tcPr>
            <w:tcW w:w="1016" w:type="pct"/>
            <w:shd w:val="clear" w:color="auto" w:fill="DBE5F1"/>
            <w:vAlign w:val="center"/>
          </w:tcPr>
          <w:p w14:paraId="315296F2" w14:textId="77777777" w:rsidR="00DB77AA" w:rsidRDefault="00DB77AA" w:rsidP="007E4FF0">
            <w:pPr>
              <w:pStyle w:val="Zawartotabeli"/>
            </w:pPr>
            <w:r>
              <w:t>Sposób zaliczenia</w:t>
            </w:r>
          </w:p>
        </w:tc>
        <w:tc>
          <w:tcPr>
            <w:tcW w:w="3984" w:type="pct"/>
            <w:vAlign w:val="center"/>
          </w:tcPr>
          <w:p w14:paraId="48759DC7" w14:textId="77777777" w:rsidR="00DB77AA" w:rsidRDefault="00DB77AA" w:rsidP="007E4FF0">
            <w:r>
              <w:rPr>
                <w:noProof/>
              </w:rPr>
              <w:t>Egzamin</w:t>
            </w:r>
          </w:p>
        </w:tc>
      </w:tr>
    </w:tbl>
    <w:p w14:paraId="29957F75" w14:textId="77777777" w:rsidR="00DB77AA" w:rsidRPr="002B5DE1" w:rsidRDefault="00DB77AA" w:rsidP="007E4FF0"/>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CellMar>
          <w:top w:w="28" w:type="dxa"/>
          <w:left w:w="113" w:type="dxa"/>
          <w:bottom w:w="28" w:type="dxa"/>
          <w:right w:w="113" w:type="dxa"/>
        </w:tblCellMar>
        <w:tblLook w:val="0000" w:firstRow="0" w:lastRow="0" w:firstColumn="0" w:lastColumn="0" w:noHBand="0" w:noVBand="0"/>
      </w:tblPr>
      <w:tblGrid>
        <w:gridCol w:w="1985"/>
        <w:gridCol w:w="7783"/>
      </w:tblGrid>
      <w:tr w:rsidR="00DB77AA" w14:paraId="5195F127" w14:textId="77777777" w:rsidTr="007E4FF0">
        <w:trPr>
          <w:trHeight w:val="397"/>
        </w:trPr>
        <w:tc>
          <w:tcPr>
            <w:tcW w:w="1016" w:type="pct"/>
            <w:shd w:val="clear" w:color="auto" w:fill="DBE5F1"/>
            <w:vAlign w:val="center"/>
          </w:tcPr>
          <w:p w14:paraId="674783D8" w14:textId="77777777" w:rsidR="00DB77AA" w:rsidRDefault="00DB77AA" w:rsidP="007E4FF0">
            <w:pPr>
              <w:pStyle w:val="Zawartotabeli"/>
            </w:pPr>
            <w:r>
              <w:t>Kryteria oceny</w:t>
            </w:r>
          </w:p>
        </w:tc>
        <w:tc>
          <w:tcPr>
            <w:tcW w:w="3984" w:type="pct"/>
            <w:vAlign w:val="center"/>
          </w:tcPr>
          <w:p w14:paraId="3D99D53A" w14:textId="77777777" w:rsidR="00DB77AA" w:rsidRDefault="00DB77AA" w:rsidP="007E4FF0">
            <w:pPr>
              <w:pStyle w:val="Zawartotabeli"/>
            </w:pPr>
            <w:r>
              <w:rPr>
                <w:noProof/>
              </w:rPr>
              <w:t>Grupowe opracowanie i przedstawienie tematu metodą prezentacji: ocenie podlega zarówno zawartość merytoryczna przekazu, logiczny i spójny wywód, poprawność wnioskowania, jak również jego atrakcyjność oraz stopień zainteresowania słuchaczy, obecność na ćwiczeniach (dozwolona jest jedna nieobecność). Do egzaminu wymagana będzie znajomość tematów objętych treściami zarówno na ćwiczeniach, jak i wykładach.</w:t>
            </w:r>
          </w:p>
        </w:tc>
      </w:tr>
    </w:tbl>
    <w:p w14:paraId="00515245" w14:textId="77777777" w:rsidR="00DB77AA" w:rsidRDefault="00DB77AA" w:rsidP="007E4FF0"/>
    <w:p w14:paraId="4ACDC029" w14:textId="77777777" w:rsidR="00DB77AA" w:rsidRDefault="00DB77AA" w:rsidP="007E4FF0">
      <w:pPr>
        <w:pStyle w:val="Nagwek2"/>
      </w:pPr>
      <w:r>
        <w:t>Treści merytoryczne (wykaz tematów)</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DB77AA" w14:paraId="5D1FFE36" w14:textId="77777777" w:rsidTr="007E4FF0">
        <w:trPr>
          <w:trHeight w:val="1136"/>
        </w:trPr>
        <w:tc>
          <w:tcPr>
            <w:tcW w:w="5000" w:type="pct"/>
            <w:vAlign w:val="center"/>
          </w:tcPr>
          <w:p w14:paraId="05A7B3AC" w14:textId="406F4E00" w:rsidR="00DB77AA" w:rsidRPr="00DB77AA" w:rsidRDefault="00DB77AA" w:rsidP="00BD2616">
            <w:pPr>
              <w:rPr>
                <w:b/>
                <w:bCs/>
                <w:noProof/>
              </w:rPr>
            </w:pPr>
            <w:r w:rsidRPr="00DB77AA">
              <w:rPr>
                <w:b/>
                <w:bCs/>
                <w:noProof/>
              </w:rPr>
              <w:t>Wykład</w:t>
            </w:r>
          </w:p>
          <w:p w14:paraId="5251CD58" w14:textId="77474ED2" w:rsidR="00DB77AA" w:rsidRDefault="00DB77AA" w:rsidP="00BD2616">
            <w:pPr>
              <w:rPr>
                <w:noProof/>
              </w:rPr>
            </w:pPr>
            <w:r>
              <w:rPr>
                <w:noProof/>
              </w:rPr>
              <w:t>1.</w:t>
            </w:r>
            <w:r>
              <w:rPr>
                <w:noProof/>
              </w:rPr>
              <w:tab/>
              <w:t xml:space="preserve">Istota i struktura nauki. Różne pojmowanie nauki – w aspekcie treściowym, instytucjonalnym, dydaktycznym, funkcjonalnym, historycznym i socjologicznym. Struktura nauki i jej znaczenie dla życia narodu i człowieka. Kategorie bliskie nauce: wiedza, wiadomości. Nauka a prawda. Nauka a technika. Nauka a kultura i cywilizacja. Historia nauki, przedmiot, stymulatory rozwoju nauki, kwestia periodyzacji. </w:t>
            </w:r>
          </w:p>
          <w:p w14:paraId="273F9923" w14:textId="77777777" w:rsidR="00DB77AA" w:rsidRDefault="00DB77AA" w:rsidP="00BD2616">
            <w:pPr>
              <w:rPr>
                <w:noProof/>
              </w:rPr>
            </w:pPr>
            <w:r>
              <w:rPr>
                <w:noProof/>
              </w:rPr>
              <w:t>2.</w:t>
            </w:r>
            <w:r>
              <w:rPr>
                <w:noProof/>
              </w:rPr>
              <w:tab/>
              <w:t xml:space="preserve">Nauka i jej rozwój w kontekście komunikacji naukowej: komunikowanie wewnątrznaukowe i komunikowanie „na zewnątrz”. Komunikowanie naukowe jako kategoria pojęciowa oraz część procesu badawczego. </w:t>
            </w:r>
          </w:p>
          <w:p w14:paraId="4DE2AA55" w14:textId="77777777" w:rsidR="00DB77AA" w:rsidRDefault="00DB77AA" w:rsidP="00BD2616">
            <w:pPr>
              <w:rPr>
                <w:noProof/>
              </w:rPr>
            </w:pPr>
            <w:r>
              <w:rPr>
                <w:noProof/>
              </w:rPr>
              <w:t>3.</w:t>
            </w:r>
            <w:r>
              <w:rPr>
                <w:noProof/>
              </w:rPr>
              <w:tab/>
              <w:t xml:space="preserve">Komunikowanie w nauce jako system złożony: źródła informacji (nadawca – twórcy nowych treści poznawczych), treść i zakres informacji (przekaz udokumentowany lub nie), kanał (sposób udostępniania informacji o osiągnięciach naukowych). Obiekty i formy komunikacji naukowej. </w:t>
            </w:r>
          </w:p>
          <w:p w14:paraId="0BAD57D3" w14:textId="77777777" w:rsidR="00DB77AA" w:rsidRDefault="00DB77AA" w:rsidP="00BD2616">
            <w:pPr>
              <w:rPr>
                <w:noProof/>
              </w:rPr>
            </w:pPr>
            <w:r>
              <w:rPr>
                <w:noProof/>
              </w:rPr>
              <w:t>4.</w:t>
            </w:r>
            <w:r>
              <w:rPr>
                <w:noProof/>
              </w:rPr>
              <w:tab/>
              <w:t xml:space="preserve">Tradycyjne i współczesne modele przekazu informacji w nauce. </w:t>
            </w:r>
          </w:p>
          <w:p w14:paraId="140EDE12" w14:textId="77777777" w:rsidR="00DB77AA" w:rsidRDefault="00DB77AA" w:rsidP="00BD2616">
            <w:pPr>
              <w:rPr>
                <w:noProof/>
              </w:rPr>
            </w:pPr>
            <w:r>
              <w:rPr>
                <w:noProof/>
              </w:rPr>
              <w:t>5.</w:t>
            </w:r>
            <w:r>
              <w:rPr>
                <w:noProof/>
              </w:rPr>
              <w:tab/>
              <w:t xml:space="preserve">Funkcje systemu komunikacji naukowej: rejestracja i rozpowszechnianie zasobów naukowych, organizacja dostępu do zasobów naukowych, wartościowanie przekazywanych treści. </w:t>
            </w:r>
          </w:p>
          <w:p w14:paraId="196A16A8" w14:textId="77777777" w:rsidR="00DB77AA" w:rsidRDefault="00DB77AA" w:rsidP="00BD2616">
            <w:pPr>
              <w:rPr>
                <w:noProof/>
              </w:rPr>
            </w:pPr>
            <w:r>
              <w:rPr>
                <w:noProof/>
              </w:rPr>
              <w:t>6.</w:t>
            </w:r>
            <w:r>
              <w:rPr>
                <w:noProof/>
              </w:rPr>
              <w:tab/>
              <w:t>Komunikacja naukowa jako proces ewoluujący: starożytność, średniowiecze, nauka nowożytna, nauka współczesna.</w:t>
            </w:r>
          </w:p>
          <w:p w14:paraId="15F3F4C3" w14:textId="77777777" w:rsidR="00DB77AA" w:rsidRDefault="00DB77AA" w:rsidP="00BD2616">
            <w:pPr>
              <w:rPr>
                <w:noProof/>
              </w:rPr>
            </w:pPr>
            <w:r>
              <w:rPr>
                <w:noProof/>
              </w:rPr>
              <w:t>7.</w:t>
            </w:r>
            <w:r>
              <w:rPr>
                <w:noProof/>
              </w:rPr>
              <w:tab/>
              <w:t xml:space="preserve">Klasyfikacja nauk jako element komunikacji o sposobie pojmowania struktury świata. </w:t>
            </w:r>
          </w:p>
          <w:p w14:paraId="4B01AC7D" w14:textId="77777777" w:rsidR="00DB77AA" w:rsidRDefault="00DB77AA" w:rsidP="00BD2616">
            <w:pPr>
              <w:rPr>
                <w:noProof/>
              </w:rPr>
            </w:pPr>
            <w:r>
              <w:rPr>
                <w:noProof/>
              </w:rPr>
              <w:t>8.</w:t>
            </w:r>
            <w:r>
              <w:rPr>
                <w:noProof/>
              </w:rPr>
              <w:tab/>
              <w:t xml:space="preserve">Dawne i współczesne instytucje naukowe i ich rola w rozwoju oraz upowszechnianiu wiedzy. </w:t>
            </w:r>
          </w:p>
          <w:p w14:paraId="1A431479" w14:textId="77777777" w:rsidR="00DB77AA" w:rsidRDefault="00DB77AA" w:rsidP="00BD2616">
            <w:pPr>
              <w:rPr>
                <w:noProof/>
              </w:rPr>
            </w:pPr>
            <w:r>
              <w:rPr>
                <w:noProof/>
              </w:rPr>
              <w:lastRenderedPageBreak/>
              <w:t>9.</w:t>
            </w:r>
            <w:r>
              <w:rPr>
                <w:noProof/>
              </w:rPr>
              <w:tab/>
              <w:t xml:space="preserve">Formalne i nieformalne kanały komunikowania się w nauce. </w:t>
            </w:r>
          </w:p>
          <w:p w14:paraId="1A75305D" w14:textId="77777777" w:rsidR="00DB77AA" w:rsidRDefault="00DB77AA" w:rsidP="00BD2616">
            <w:pPr>
              <w:rPr>
                <w:noProof/>
              </w:rPr>
            </w:pPr>
            <w:r>
              <w:rPr>
                <w:noProof/>
              </w:rPr>
              <w:t>10.</w:t>
            </w:r>
            <w:r>
              <w:rPr>
                <w:noProof/>
              </w:rPr>
              <w:tab/>
              <w:t xml:space="preserve">Książka naukowa i czasopismo jako tradycyjne i współczesne kanały komunikowania w nauce. Ewolucja formy. </w:t>
            </w:r>
          </w:p>
          <w:p w14:paraId="1CCD216D" w14:textId="77777777" w:rsidR="00DB77AA" w:rsidRDefault="00DB77AA" w:rsidP="00BD2616">
            <w:pPr>
              <w:rPr>
                <w:noProof/>
              </w:rPr>
            </w:pPr>
            <w:r>
              <w:rPr>
                <w:noProof/>
              </w:rPr>
              <w:t>11.</w:t>
            </w:r>
            <w:r>
              <w:rPr>
                <w:noProof/>
              </w:rPr>
              <w:tab/>
              <w:t xml:space="preserve">Nowe formy komunikowania w nauce: Nauka 2.0; otwarta nauka, open access). </w:t>
            </w:r>
          </w:p>
          <w:p w14:paraId="04880A93" w14:textId="77777777" w:rsidR="00DB77AA" w:rsidRDefault="00DB77AA" w:rsidP="00BD2616">
            <w:pPr>
              <w:rPr>
                <w:noProof/>
              </w:rPr>
            </w:pPr>
            <w:r>
              <w:rPr>
                <w:noProof/>
              </w:rPr>
              <w:t>12.</w:t>
            </w:r>
            <w:r>
              <w:rPr>
                <w:noProof/>
              </w:rPr>
              <w:tab/>
              <w:t xml:space="preserve">Współczesne modele kreowania wizerunków uczonych jako źródło informacji w nauce. </w:t>
            </w:r>
          </w:p>
          <w:p w14:paraId="720A50D0" w14:textId="77777777" w:rsidR="00DB77AA" w:rsidRDefault="00DB77AA" w:rsidP="00BD2616">
            <w:pPr>
              <w:rPr>
                <w:noProof/>
              </w:rPr>
            </w:pPr>
            <w:r>
              <w:rPr>
                <w:noProof/>
              </w:rPr>
              <w:t>13.</w:t>
            </w:r>
            <w:r>
              <w:rPr>
                <w:noProof/>
              </w:rPr>
              <w:tab/>
              <w:t xml:space="preserve">Popularyzacja nauki jako element komunikowania w nauce. </w:t>
            </w:r>
          </w:p>
          <w:p w14:paraId="10CB2A3C" w14:textId="77777777" w:rsidR="00DB77AA" w:rsidRPr="00A96FC4" w:rsidRDefault="00DB77AA" w:rsidP="002A39B7">
            <w:r>
              <w:rPr>
                <w:noProof/>
              </w:rPr>
              <w:t>14.</w:t>
            </w:r>
            <w:r>
              <w:rPr>
                <w:noProof/>
              </w:rPr>
              <w:tab/>
              <w:t>Bariery i zagrożenia w dostępie do informacji naukowej.</w:t>
            </w:r>
          </w:p>
        </w:tc>
      </w:tr>
    </w:tbl>
    <w:p w14:paraId="2F684339" w14:textId="77777777" w:rsidR="00DB77AA" w:rsidRDefault="00DB77AA" w:rsidP="007E4FF0"/>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DB77AA" w:rsidRPr="00850032" w14:paraId="665C96B4" w14:textId="77777777" w:rsidTr="007E4FF0">
        <w:trPr>
          <w:trHeight w:val="1136"/>
        </w:trPr>
        <w:tc>
          <w:tcPr>
            <w:tcW w:w="5000" w:type="pct"/>
            <w:vAlign w:val="center"/>
          </w:tcPr>
          <w:p w14:paraId="4DE7A0DF" w14:textId="77777777" w:rsidR="00DB77AA" w:rsidRPr="00647453" w:rsidRDefault="00DB77AA" w:rsidP="007E4FF0">
            <w:pPr>
              <w:rPr>
                <w:b/>
                <w:bCs/>
              </w:rPr>
            </w:pPr>
            <w:r w:rsidRPr="00647453">
              <w:rPr>
                <w:b/>
                <w:bCs/>
              </w:rPr>
              <w:t>Ćwiczenia</w:t>
            </w:r>
          </w:p>
          <w:p w14:paraId="4A136992" w14:textId="77777777" w:rsidR="00DB77AA" w:rsidRDefault="00DB77AA" w:rsidP="00BD2616">
            <w:pPr>
              <w:rPr>
                <w:noProof/>
              </w:rPr>
            </w:pPr>
            <w:r>
              <w:rPr>
                <w:noProof/>
              </w:rPr>
              <w:t>1.</w:t>
            </w:r>
            <w:r>
              <w:rPr>
                <w:noProof/>
              </w:rPr>
              <w:tab/>
              <w:t xml:space="preserve">Historia i współczesność badań naukoznawczych w Polsce. Maria i Stanisław Ossowscy, Florian Znaniecki, Tadeusz Kotarbiński – twórcy i teoretycy „nauki o nauce”. Współczesne dyskusje o przedmiocie i strukturze naukoznawstwa. </w:t>
            </w:r>
          </w:p>
          <w:p w14:paraId="65C5E8B8" w14:textId="77777777" w:rsidR="00DB77AA" w:rsidRDefault="00DB77AA" w:rsidP="00BD2616">
            <w:pPr>
              <w:rPr>
                <w:noProof/>
              </w:rPr>
            </w:pPr>
            <w:r>
              <w:rPr>
                <w:noProof/>
              </w:rPr>
              <w:t>2.</w:t>
            </w:r>
            <w:r>
              <w:rPr>
                <w:noProof/>
              </w:rPr>
              <w:tab/>
              <w:t xml:space="preserve">Filozofia i metodologia nauki. Podstawowe zagadnienia współczesnej filozofii nauki. Rozwój nauki i główne jego determinanty. Semantyczna struktura nauki. Język nauki. Kontekst odkrycia naukowego a filozofia nauki. Rewolucje naukowe. Filozoficzne koncepcje nauki (Koło Wiedeńskie, Popper, Kuhn, Feyrabend, Lakatos). Metodologia nauki. </w:t>
            </w:r>
          </w:p>
          <w:p w14:paraId="747DBD26" w14:textId="77777777" w:rsidR="00DB77AA" w:rsidRDefault="00DB77AA" w:rsidP="00BD2616">
            <w:pPr>
              <w:rPr>
                <w:noProof/>
              </w:rPr>
            </w:pPr>
            <w:r>
              <w:rPr>
                <w:noProof/>
              </w:rPr>
              <w:t>3.</w:t>
            </w:r>
            <w:r>
              <w:rPr>
                <w:noProof/>
              </w:rPr>
              <w:tab/>
              <w:t xml:space="preserve">Psychologia nauki. Psychologia poznania naukowego. Psychologia twórczości naukowej. Wewnętrzne i zewnętrzne aspekty innowacji. Rola myślenia, podświadomości, fantazji i wyobraźni w twórczości naukowej. Prawda w nauce. </w:t>
            </w:r>
          </w:p>
          <w:p w14:paraId="16CE40A3" w14:textId="77777777" w:rsidR="00DB77AA" w:rsidRDefault="00DB77AA" w:rsidP="00BD2616">
            <w:pPr>
              <w:rPr>
                <w:noProof/>
              </w:rPr>
            </w:pPr>
            <w:r>
              <w:rPr>
                <w:noProof/>
              </w:rPr>
              <w:t>4.</w:t>
            </w:r>
            <w:r>
              <w:rPr>
                <w:noProof/>
              </w:rPr>
              <w:tab/>
              <w:t>Socjologia nauki. Tendencje rozwojowe socjologii nauki. Społeczna rola uczonego. Socjologia środowisk naukowych. Autorytety w nauce. Szkoły naukowe.</w:t>
            </w:r>
          </w:p>
          <w:p w14:paraId="01925B00" w14:textId="77777777" w:rsidR="00DB77AA" w:rsidRDefault="00DB77AA" w:rsidP="00BD2616">
            <w:pPr>
              <w:rPr>
                <w:noProof/>
              </w:rPr>
            </w:pPr>
            <w:r>
              <w:rPr>
                <w:noProof/>
              </w:rPr>
              <w:t>5.</w:t>
            </w:r>
            <w:r>
              <w:rPr>
                <w:noProof/>
              </w:rPr>
              <w:tab/>
              <w:t xml:space="preserve">Ekonomika nauki. Źródła i formy finansowania nauki. Planowanie rozwoju nauki             i techniki. Potencjał naukowy (kadrowy, informacyjny, rzeczowy, organizacyjny). Mierniki tempa rozwoju (postępu) naukowego. Zarządzanie nauką. </w:t>
            </w:r>
          </w:p>
          <w:p w14:paraId="66B9C1CD" w14:textId="77777777" w:rsidR="00DB77AA" w:rsidRDefault="00DB77AA" w:rsidP="00BD2616">
            <w:pPr>
              <w:rPr>
                <w:noProof/>
              </w:rPr>
            </w:pPr>
            <w:r>
              <w:rPr>
                <w:noProof/>
              </w:rPr>
              <w:t>6.</w:t>
            </w:r>
            <w:r>
              <w:rPr>
                <w:noProof/>
              </w:rPr>
              <w:tab/>
              <w:t>Etyka nauki. Wolność a służebność nauki. Wolność i odpowiedzialność badacza i ich granice. Ethos uczonych. Ethos akademicki.</w:t>
            </w:r>
          </w:p>
          <w:p w14:paraId="7F4CB527" w14:textId="77777777" w:rsidR="00DB77AA" w:rsidRDefault="00DB77AA" w:rsidP="00BD2616">
            <w:pPr>
              <w:rPr>
                <w:noProof/>
              </w:rPr>
            </w:pPr>
            <w:r>
              <w:rPr>
                <w:noProof/>
              </w:rPr>
              <w:t>7.</w:t>
            </w:r>
            <w:r>
              <w:rPr>
                <w:noProof/>
              </w:rPr>
              <w:tab/>
              <w:t xml:space="preserve">Polityka naukowa a rozwój gospodarczy w Polsce. Aktualne zagadnienia polityki naukowej w Polsce. System organizacji i finansowania nauki. </w:t>
            </w:r>
          </w:p>
          <w:p w14:paraId="3CCEA31D" w14:textId="77777777" w:rsidR="00DB77AA" w:rsidRDefault="00DB77AA" w:rsidP="00BD2616">
            <w:pPr>
              <w:rPr>
                <w:noProof/>
              </w:rPr>
            </w:pPr>
            <w:r>
              <w:rPr>
                <w:noProof/>
              </w:rPr>
              <w:t>8.</w:t>
            </w:r>
            <w:r>
              <w:rPr>
                <w:noProof/>
              </w:rPr>
              <w:tab/>
              <w:t>Międzynarodowa współpraca naukowa. Założenia strategii naukowej w Unii Europejskiej. Modele organizacji nauki za granicą. „Strategia Lizbońska. Międzynarodowe programy i projekty badawcze.</w:t>
            </w:r>
          </w:p>
          <w:p w14:paraId="5E545272" w14:textId="77777777" w:rsidR="00DB77AA" w:rsidRDefault="00DB77AA" w:rsidP="00BD2616">
            <w:pPr>
              <w:rPr>
                <w:noProof/>
              </w:rPr>
            </w:pPr>
            <w:r>
              <w:rPr>
                <w:noProof/>
              </w:rPr>
              <w:t>9.</w:t>
            </w:r>
            <w:r>
              <w:rPr>
                <w:noProof/>
              </w:rPr>
              <w:tab/>
              <w:t>Oddziaływanie społeczne nauki. Upowszechnianie wiedzy. Polaryzacja nauki. Rozwijanie potrzeb informacyjnych.</w:t>
            </w:r>
          </w:p>
          <w:p w14:paraId="63EBC11E" w14:textId="77777777" w:rsidR="00DB77AA" w:rsidRPr="00850032" w:rsidRDefault="00DB77AA" w:rsidP="007E4FF0">
            <w:r>
              <w:rPr>
                <w:noProof/>
              </w:rPr>
              <w:t>10.</w:t>
            </w:r>
            <w:r>
              <w:rPr>
                <w:noProof/>
              </w:rPr>
              <w:tab/>
              <w:t>Naukometria.</w:t>
            </w:r>
          </w:p>
        </w:tc>
      </w:tr>
    </w:tbl>
    <w:p w14:paraId="090E6C6F" w14:textId="77777777" w:rsidR="00DB77AA" w:rsidRDefault="00DB77AA" w:rsidP="007E4FF0">
      <w:pPr>
        <w:pStyle w:val="Nagwek2"/>
      </w:pPr>
      <w:r>
        <w:t xml:space="preserve">Wykaz literatury </w:t>
      </w:r>
      <w:r w:rsidRPr="00767E44">
        <w:t>podstawowej</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DB77AA" w:rsidRPr="00BE58CF" w14:paraId="73D2B8A3" w14:textId="77777777" w:rsidTr="003516F9">
        <w:trPr>
          <w:trHeight w:val="1134"/>
        </w:trPr>
        <w:tc>
          <w:tcPr>
            <w:tcW w:w="5000" w:type="pct"/>
            <w:vAlign w:val="center"/>
          </w:tcPr>
          <w:p w14:paraId="0962872A" w14:textId="77777777" w:rsidR="00DB77AA" w:rsidRPr="00DB77AA" w:rsidRDefault="00DB77AA" w:rsidP="00BD2616">
            <w:pPr>
              <w:rPr>
                <w:b/>
                <w:bCs/>
                <w:noProof/>
              </w:rPr>
            </w:pPr>
            <w:r w:rsidRPr="00DB77AA">
              <w:rPr>
                <w:b/>
                <w:bCs/>
                <w:noProof/>
              </w:rPr>
              <w:t>Literatura do wykładów:</w:t>
            </w:r>
          </w:p>
          <w:p w14:paraId="23E80983" w14:textId="2DA706F9" w:rsidR="00DB77AA" w:rsidRDefault="00DB77AA" w:rsidP="00DB77AA">
            <w:pPr>
              <w:pStyle w:val="Akapitzlist"/>
              <w:numPr>
                <w:ilvl w:val="0"/>
                <w:numId w:val="16"/>
              </w:numPr>
              <w:rPr>
                <w:noProof/>
              </w:rPr>
            </w:pPr>
            <w:r>
              <w:rPr>
                <w:noProof/>
              </w:rPr>
              <w:t>Afeltowicz Ł. Modele, artefakty, kolektywy. Toruń 2012.</w:t>
            </w:r>
          </w:p>
          <w:p w14:paraId="17C1A35C" w14:textId="3B09A4E9" w:rsidR="00DB77AA" w:rsidRDefault="00DB77AA" w:rsidP="00DB77AA">
            <w:pPr>
              <w:pStyle w:val="Akapitzlist"/>
              <w:numPr>
                <w:ilvl w:val="0"/>
                <w:numId w:val="16"/>
              </w:numPr>
              <w:rPr>
                <w:noProof/>
              </w:rPr>
            </w:pPr>
            <w:r>
              <w:rPr>
                <w:noProof/>
              </w:rPr>
              <w:t>Bernal J.D. Nauka w dziejach. Warszawa 1957.</w:t>
            </w:r>
          </w:p>
          <w:p w14:paraId="7AA4BFCF" w14:textId="3CB874BE" w:rsidR="00DB77AA" w:rsidRDefault="00DB77AA" w:rsidP="00DB77AA">
            <w:pPr>
              <w:pStyle w:val="Akapitzlist"/>
              <w:numPr>
                <w:ilvl w:val="0"/>
                <w:numId w:val="16"/>
              </w:numPr>
              <w:rPr>
                <w:noProof/>
              </w:rPr>
            </w:pPr>
            <w:r>
              <w:rPr>
                <w:noProof/>
              </w:rPr>
              <w:t xml:space="preserve">Bieńkowski T., Dobrzycki J.: Kierunki rozwoju nauki. Warszawa 1989. </w:t>
            </w:r>
          </w:p>
          <w:p w14:paraId="1D5F5BAB" w14:textId="19BF65E2" w:rsidR="00DB77AA" w:rsidRDefault="00DB77AA" w:rsidP="00DB77AA">
            <w:pPr>
              <w:pStyle w:val="Akapitzlist"/>
              <w:numPr>
                <w:ilvl w:val="0"/>
                <w:numId w:val="16"/>
              </w:numPr>
              <w:rPr>
                <w:noProof/>
              </w:rPr>
            </w:pPr>
            <w:r>
              <w:rPr>
                <w:noProof/>
              </w:rPr>
              <w:t xml:space="preserve">Butterfield H. Rodowód współczesnej nauki 1300-1800. Warszawa 1963. </w:t>
            </w:r>
          </w:p>
          <w:p w14:paraId="6E4C5F26" w14:textId="552AD961" w:rsidR="00DB77AA" w:rsidRDefault="00DB77AA" w:rsidP="00DB77AA">
            <w:pPr>
              <w:pStyle w:val="Akapitzlist"/>
              <w:numPr>
                <w:ilvl w:val="0"/>
                <w:numId w:val="16"/>
              </w:numPr>
              <w:rPr>
                <w:noProof/>
              </w:rPr>
            </w:pPr>
            <w:r>
              <w:rPr>
                <w:noProof/>
              </w:rPr>
              <w:t xml:space="preserve">Farrington B. Nauka grecka. Warszawa 1954. </w:t>
            </w:r>
          </w:p>
          <w:p w14:paraId="02EB1F35" w14:textId="5A8B399E" w:rsidR="00DB77AA" w:rsidRDefault="00DB77AA" w:rsidP="00DB77AA">
            <w:pPr>
              <w:pStyle w:val="Akapitzlist"/>
              <w:numPr>
                <w:ilvl w:val="0"/>
                <w:numId w:val="16"/>
              </w:numPr>
              <w:rPr>
                <w:noProof/>
              </w:rPr>
            </w:pPr>
            <w:r>
              <w:rPr>
                <w:noProof/>
              </w:rPr>
              <w:t>Cybulski R. Rola biblioteki w procesie komunikacji naukowej. „Zagadnienia Naukoznawstwa” 1999, nr 1, s.43-48.</w:t>
            </w:r>
          </w:p>
          <w:p w14:paraId="1118E509" w14:textId="6AF8910F" w:rsidR="00DB77AA" w:rsidRDefault="00DB77AA" w:rsidP="00DB77AA">
            <w:pPr>
              <w:pStyle w:val="Akapitzlist"/>
              <w:numPr>
                <w:ilvl w:val="0"/>
                <w:numId w:val="16"/>
              </w:numPr>
              <w:rPr>
                <w:noProof/>
              </w:rPr>
            </w:pPr>
            <w:r>
              <w:rPr>
                <w:noProof/>
              </w:rPr>
              <w:t xml:space="preserve">Giza P. Filozoficzne i metodologiczne aspekty komputerowych systemów odkryć naukowych. Lublin 2006. </w:t>
            </w:r>
          </w:p>
          <w:p w14:paraId="03174744" w14:textId="01178F27" w:rsidR="00DB77AA" w:rsidRDefault="00DB77AA" w:rsidP="00DB77AA">
            <w:pPr>
              <w:pStyle w:val="Akapitzlist"/>
              <w:numPr>
                <w:ilvl w:val="0"/>
                <w:numId w:val="16"/>
              </w:numPr>
              <w:rPr>
                <w:noProof/>
              </w:rPr>
            </w:pPr>
            <w:r>
              <w:rPr>
                <w:noProof/>
              </w:rPr>
              <w:t>Hall A. R. Rewolucja naukowa 1500-1800. Kształtowanie się nowożytnej postawy naukowej. Warszawa 1968.</w:t>
            </w:r>
          </w:p>
          <w:p w14:paraId="2F15C0A3" w14:textId="7E915F2F" w:rsidR="00DB77AA" w:rsidRDefault="00DB77AA" w:rsidP="00DB77AA">
            <w:pPr>
              <w:pStyle w:val="Akapitzlist"/>
              <w:numPr>
                <w:ilvl w:val="0"/>
                <w:numId w:val="16"/>
              </w:numPr>
              <w:rPr>
                <w:noProof/>
              </w:rPr>
            </w:pPr>
            <w:r>
              <w:rPr>
                <w:noProof/>
              </w:rPr>
              <w:t>Historia nauki polskiej. Praca zbiorowa pod red. B. Suchodolskiego, t. 1 – Wrocław 1970.</w:t>
            </w:r>
          </w:p>
          <w:p w14:paraId="708C0B40" w14:textId="1B2FA0E5" w:rsidR="00DB77AA" w:rsidRDefault="00DB77AA" w:rsidP="00DB77AA">
            <w:pPr>
              <w:pStyle w:val="Akapitzlist"/>
              <w:numPr>
                <w:ilvl w:val="0"/>
                <w:numId w:val="16"/>
              </w:numPr>
              <w:rPr>
                <w:noProof/>
              </w:rPr>
            </w:pPr>
            <w:r>
              <w:rPr>
                <w:noProof/>
              </w:rPr>
              <w:t>Iłowiecki M. Dzieje nauki polskiej. Warszawa 1981.</w:t>
            </w:r>
          </w:p>
          <w:p w14:paraId="47988585" w14:textId="07D10DE0" w:rsidR="00DB77AA" w:rsidRDefault="00DB77AA" w:rsidP="00DB77AA">
            <w:pPr>
              <w:pStyle w:val="Akapitzlist"/>
              <w:numPr>
                <w:ilvl w:val="0"/>
                <w:numId w:val="16"/>
              </w:numPr>
              <w:rPr>
                <w:noProof/>
              </w:rPr>
            </w:pPr>
            <w:r>
              <w:rPr>
                <w:noProof/>
              </w:rPr>
              <w:t xml:space="preserve">Kamiński S. Pojęcie nauki i klasyfikacji nauk. Wyd. 3 uzup. Lublin 1981. </w:t>
            </w:r>
          </w:p>
          <w:p w14:paraId="41470F1E" w14:textId="07CA1267" w:rsidR="00DB77AA" w:rsidRDefault="00DB77AA" w:rsidP="00DB77AA">
            <w:pPr>
              <w:pStyle w:val="Akapitzlist"/>
              <w:numPr>
                <w:ilvl w:val="0"/>
                <w:numId w:val="16"/>
              </w:numPr>
              <w:rPr>
                <w:noProof/>
              </w:rPr>
            </w:pPr>
            <w:r>
              <w:rPr>
                <w:noProof/>
              </w:rPr>
              <w:lastRenderedPageBreak/>
              <w:t xml:space="preserve">Kleiber M. Mądra nauka. Warszawa 2015. </w:t>
            </w:r>
          </w:p>
          <w:p w14:paraId="5E1BB688" w14:textId="63876C17" w:rsidR="00DB77AA" w:rsidRDefault="00DB77AA" w:rsidP="00DB77AA">
            <w:pPr>
              <w:pStyle w:val="Akapitzlist"/>
              <w:numPr>
                <w:ilvl w:val="0"/>
                <w:numId w:val="16"/>
              </w:numPr>
              <w:rPr>
                <w:noProof/>
              </w:rPr>
            </w:pPr>
            <w:r>
              <w:rPr>
                <w:noProof/>
              </w:rPr>
              <w:t xml:space="preserve">Kocójowa M. Rola stowarzyszeń profesjonalnych w rozwoju komunikacji naukowej. „Zagadnienia Naukoznawstwa” 1999, nr 1, s. 87-96. </w:t>
            </w:r>
          </w:p>
          <w:p w14:paraId="683667EE" w14:textId="458ADEAD" w:rsidR="00DB77AA" w:rsidRDefault="00DB77AA" w:rsidP="00DB77AA">
            <w:pPr>
              <w:pStyle w:val="Akapitzlist"/>
              <w:numPr>
                <w:ilvl w:val="0"/>
                <w:numId w:val="16"/>
              </w:numPr>
              <w:rPr>
                <w:noProof/>
              </w:rPr>
            </w:pPr>
            <w:r>
              <w:rPr>
                <w:noProof/>
              </w:rPr>
              <w:t>Konieczna D. Nieformalne procesy komunikowania się naukowców. „Zagadnienia Naukoznawstwa” 1999, nr 1, s.65-72.</w:t>
            </w:r>
          </w:p>
          <w:p w14:paraId="0A3DFE37" w14:textId="7E0D94D5" w:rsidR="00DB77AA" w:rsidRDefault="00DB77AA" w:rsidP="00DB77AA">
            <w:pPr>
              <w:pStyle w:val="Akapitzlist"/>
              <w:numPr>
                <w:ilvl w:val="0"/>
                <w:numId w:val="16"/>
              </w:numPr>
              <w:rPr>
                <w:noProof/>
              </w:rPr>
            </w:pPr>
            <w:r>
              <w:rPr>
                <w:noProof/>
              </w:rPr>
              <w:t xml:space="preserve">Kosiński J. A. Nauka polska w wieku XIX i XX. Studium naukometryczne. Wrocław 1981. </w:t>
            </w:r>
          </w:p>
          <w:p w14:paraId="074E34EA" w14:textId="397C8507" w:rsidR="00DB77AA" w:rsidRDefault="00DB77AA" w:rsidP="00DB77AA">
            <w:pPr>
              <w:pStyle w:val="Akapitzlist"/>
              <w:numPr>
                <w:ilvl w:val="0"/>
                <w:numId w:val="16"/>
              </w:numPr>
              <w:rPr>
                <w:noProof/>
              </w:rPr>
            </w:pPr>
            <w:r>
              <w:rPr>
                <w:noProof/>
              </w:rPr>
              <w:t xml:space="preserve">Pindlowa W. Wykorzystanie technologii elektronicznego przetwarzania w procesie informacji. „Zagadnienia Naukoznawstwa” 1999, nr 1, s.79-86. </w:t>
            </w:r>
          </w:p>
          <w:p w14:paraId="5E509992" w14:textId="74F89572" w:rsidR="00DB77AA" w:rsidRDefault="00DB77AA" w:rsidP="00DB77AA">
            <w:pPr>
              <w:pStyle w:val="Akapitzlist"/>
              <w:numPr>
                <w:ilvl w:val="0"/>
                <w:numId w:val="16"/>
              </w:numPr>
              <w:rPr>
                <w:noProof/>
              </w:rPr>
            </w:pPr>
            <w:r>
              <w:rPr>
                <w:noProof/>
              </w:rPr>
              <w:t>Rolbiecki W.: Towarzystwa naukowe w Polsce. Warszawa 1972.</w:t>
            </w:r>
          </w:p>
          <w:p w14:paraId="55206874" w14:textId="1B002FA5" w:rsidR="00DB77AA" w:rsidRDefault="00DB77AA" w:rsidP="00DB77AA">
            <w:pPr>
              <w:pStyle w:val="Akapitzlist"/>
              <w:numPr>
                <w:ilvl w:val="0"/>
                <w:numId w:val="16"/>
              </w:numPr>
              <w:rPr>
                <w:noProof/>
              </w:rPr>
            </w:pPr>
            <w:r>
              <w:rPr>
                <w:noProof/>
              </w:rPr>
              <w:t>Sapa R. Metodologia badań obszaru pośredniczenia w komunikacji naukowej z perspektywy nauki o informacji. Kraków 2009.</w:t>
            </w:r>
          </w:p>
          <w:p w14:paraId="575411FD" w14:textId="68548C79" w:rsidR="00DB77AA" w:rsidRDefault="00DB77AA" w:rsidP="00DB77AA">
            <w:pPr>
              <w:pStyle w:val="Akapitzlist"/>
              <w:numPr>
                <w:ilvl w:val="0"/>
                <w:numId w:val="16"/>
              </w:numPr>
              <w:rPr>
                <w:noProof/>
              </w:rPr>
            </w:pPr>
            <w:r>
              <w:rPr>
                <w:noProof/>
              </w:rPr>
              <w:t>Solla-Price D. J.: Mała nauka – wielka nauka. Warszawa 1967.</w:t>
            </w:r>
          </w:p>
          <w:p w14:paraId="4F430DAC" w14:textId="652AE88C" w:rsidR="00DB77AA" w:rsidRDefault="00DB77AA" w:rsidP="00DB77AA">
            <w:pPr>
              <w:pStyle w:val="Akapitzlist"/>
              <w:numPr>
                <w:ilvl w:val="0"/>
                <w:numId w:val="16"/>
              </w:numPr>
              <w:rPr>
                <w:noProof/>
              </w:rPr>
            </w:pPr>
            <w:r>
              <w:rPr>
                <w:noProof/>
              </w:rPr>
              <w:t xml:space="preserve">Sordylowa B. Informacja i komunikacja naukowa. Pojęcia i wzajemne relacje. „Zagadnienia Naukoznawstwa” 1999, nr 1, s. 35-42. </w:t>
            </w:r>
          </w:p>
          <w:p w14:paraId="5A705580" w14:textId="7FFD8E02" w:rsidR="00DB77AA" w:rsidRDefault="00DB77AA" w:rsidP="00DB77AA">
            <w:pPr>
              <w:pStyle w:val="Akapitzlist"/>
              <w:numPr>
                <w:ilvl w:val="0"/>
                <w:numId w:val="16"/>
              </w:numPr>
              <w:rPr>
                <w:noProof/>
              </w:rPr>
            </w:pPr>
            <w:r>
              <w:rPr>
                <w:noProof/>
              </w:rPr>
              <w:t>Stefaniak B. Cytowania literatury naukowej i ich udział w procesie komunikacji. „Zagadnienia Naukoznawstwa”1999,nr 1, s. 45-56.</w:t>
            </w:r>
          </w:p>
          <w:p w14:paraId="228CFD6C" w14:textId="2000C312" w:rsidR="00DB77AA" w:rsidRDefault="00DB77AA" w:rsidP="00DB77AA">
            <w:pPr>
              <w:pStyle w:val="Akapitzlist"/>
              <w:numPr>
                <w:ilvl w:val="0"/>
                <w:numId w:val="16"/>
              </w:numPr>
              <w:rPr>
                <w:noProof/>
              </w:rPr>
            </w:pPr>
            <w:r>
              <w:rPr>
                <w:noProof/>
              </w:rPr>
              <w:t>Taylor F. S. Historia nauk przyrodniczych w zarysie. Warszawa 1962.</w:t>
            </w:r>
          </w:p>
          <w:p w14:paraId="15E2DD9F" w14:textId="51D9A642" w:rsidR="00DB77AA" w:rsidRDefault="00DB77AA" w:rsidP="00DB77AA">
            <w:pPr>
              <w:pStyle w:val="Akapitzlist"/>
              <w:numPr>
                <w:ilvl w:val="0"/>
                <w:numId w:val="16"/>
              </w:numPr>
              <w:rPr>
                <w:noProof/>
              </w:rPr>
            </w:pPr>
            <w:r>
              <w:rPr>
                <w:noProof/>
              </w:rPr>
              <w:t xml:space="preserve">Uklejska M. Zarys rozwoju nauki i jej organizacji. Cz. 1 i 2. Warszawa 1963. </w:t>
            </w:r>
          </w:p>
          <w:p w14:paraId="3B5CD7E1" w14:textId="5D8AE5CD" w:rsidR="00DB77AA" w:rsidRPr="00BC5BE8" w:rsidRDefault="00DB77AA" w:rsidP="00DB77AA">
            <w:pPr>
              <w:pStyle w:val="Akapitzlist"/>
              <w:numPr>
                <w:ilvl w:val="0"/>
                <w:numId w:val="16"/>
              </w:numPr>
            </w:pPr>
            <w:r>
              <w:rPr>
                <w:noProof/>
              </w:rPr>
              <w:t>Wysocki A. Bariery i zagrożenia w dostępie do informacji. „Zagadnienia Naukoznawstwa” 1999, nr 1, s. 73-78.</w:t>
            </w:r>
          </w:p>
        </w:tc>
      </w:tr>
    </w:tbl>
    <w:p w14:paraId="7602469D" w14:textId="77777777" w:rsidR="00DB77AA" w:rsidRDefault="00DB77AA" w:rsidP="007E4FF0">
      <w:pPr>
        <w:pStyle w:val="Nagwek2"/>
      </w:pPr>
      <w:r>
        <w:lastRenderedPageBreak/>
        <w:t>Wykaz literatury uzupełniającej</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DB77AA" w:rsidRPr="00BE58CF" w14:paraId="731DCADF" w14:textId="77777777" w:rsidTr="003516F9">
        <w:trPr>
          <w:trHeight w:val="1134"/>
        </w:trPr>
        <w:tc>
          <w:tcPr>
            <w:tcW w:w="5000" w:type="pct"/>
            <w:vAlign w:val="center"/>
          </w:tcPr>
          <w:p w14:paraId="505BE98C" w14:textId="77777777" w:rsidR="00DB77AA" w:rsidRDefault="00DB77AA" w:rsidP="00BD2616">
            <w:pPr>
              <w:rPr>
                <w:noProof/>
              </w:rPr>
            </w:pPr>
            <w:r>
              <w:rPr>
                <w:noProof/>
              </w:rPr>
              <w:t>Literatura do ćwiczeń:</w:t>
            </w:r>
          </w:p>
          <w:p w14:paraId="711B8B14" w14:textId="77777777" w:rsidR="00DB77AA" w:rsidRPr="00DB77AA" w:rsidRDefault="00DB77AA" w:rsidP="00BD2616">
            <w:pPr>
              <w:rPr>
                <w:b/>
                <w:bCs/>
                <w:noProof/>
              </w:rPr>
            </w:pPr>
            <w:r w:rsidRPr="00DB77AA">
              <w:rPr>
                <w:b/>
                <w:bCs/>
                <w:noProof/>
              </w:rPr>
              <w:t>ad 1.</w:t>
            </w:r>
          </w:p>
          <w:p w14:paraId="48B37BB2" w14:textId="750D1957" w:rsidR="00DB77AA" w:rsidRDefault="00DB77AA" w:rsidP="00DB77AA">
            <w:pPr>
              <w:pStyle w:val="Akapitzlist"/>
              <w:numPr>
                <w:ilvl w:val="0"/>
                <w:numId w:val="18"/>
              </w:numPr>
              <w:rPr>
                <w:noProof/>
              </w:rPr>
            </w:pPr>
            <w:r>
              <w:rPr>
                <w:noProof/>
              </w:rPr>
              <w:t>Chalmers Alan, czym jest to, co zwiemy nauką. Wrocław 1997,</w:t>
            </w:r>
          </w:p>
          <w:p w14:paraId="289D3834" w14:textId="2C67730D" w:rsidR="00DB77AA" w:rsidRDefault="00DB77AA" w:rsidP="00DB77AA">
            <w:pPr>
              <w:pStyle w:val="Akapitzlist"/>
              <w:numPr>
                <w:ilvl w:val="0"/>
                <w:numId w:val="18"/>
              </w:numPr>
              <w:rPr>
                <w:noProof/>
              </w:rPr>
            </w:pPr>
            <w:r>
              <w:rPr>
                <w:noProof/>
              </w:rPr>
              <w:t>Gasparski Wojciech, O nauce i naukoznawstwie. „Nauka i Szkolnictwo Wyższe”  1997, nr 9, s. 5-14,</w:t>
            </w:r>
          </w:p>
          <w:p w14:paraId="3281E2E1" w14:textId="5A2861DC" w:rsidR="00DB77AA" w:rsidRDefault="00DB77AA" w:rsidP="00DB77AA">
            <w:pPr>
              <w:pStyle w:val="Akapitzlist"/>
              <w:numPr>
                <w:ilvl w:val="0"/>
                <w:numId w:val="18"/>
              </w:numPr>
              <w:rPr>
                <w:noProof/>
              </w:rPr>
            </w:pPr>
            <w:r>
              <w:rPr>
                <w:noProof/>
              </w:rPr>
              <w:t>Gasparski Wojciech, Naukoznawstwo: ocena stanu dyscypliny. „Zagadnienia Naukoznawstwa” 1994, z. ¼, s. 3-15,</w:t>
            </w:r>
          </w:p>
          <w:p w14:paraId="3BE9B039" w14:textId="4DD0E55F" w:rsidR="00DB77AA" w:rsidRDefault="00DB77AA" w:rsidP="00DB77AA">
            <w:pPr>
              <w:pStyle w:val="Akapitzlist"/>
              <w:numPr>
                <w:ilvl w:val="0"/>
                <w:numId w:val="18"/>
              </w:numPr>
              <w:rPr>
                <w:noProof/>
              </w:rPr>
            </w:pPr>
            <w:r>
              <w:rPr>
                <w:noProof/>
              </w:rPr>
              <w:t>Gasparski Wojciech, Przegląd problemów nauk o nauce. „Zagadnienia Naukoznawstwa” 2000, nr 4, s. 443-460,</w:t>
            </w:r>
          </w:p>
          <w:p w14:paraId="0F1A566C" w14:textId="645598ED" w:rsidR="00DB77AA" w:rsidRDefault="00DB77AA" w:rsidP="00DB77AA">
            <w:pPr>
              <w:pStyle w:val="Akapitzlist"/>
              <w:numPr>
                <w:ilvl w:val="0"/>
                <w:numId w:val="18"/>
              </w:numPr>
              <w:rPr>
                <w:noProof/>
              </w:rPr>
            </w:pPr>
            <w:r>
              <w:rPr>
                <w:noProof/>
              </w:rPr>
              <w:t>Gasparski Wojciech, O aktualnym stanie badań naukoznawczych w Polsce. „Zagadnienia Naukoznawstwa” 1989, nr 3–4, s. 377–380,</w:t>
            </w:r>
          </w:p>
          <w:p w14:paraId="00722D4D" w14:textId="39A80878" w:rsidR="00DB77AA" w:rsidRDefault="00DB77AA" w:rsidP="00DB77AA">
            <w:pPr>
              <w:pStyle w:val="Akapitzlist"/>
              <w:numPr>
                <w:ilvl w:val="0"/>
                <w:numId w:val="18"/>
              </w:numPr>
              <w:rPr>
                <w:noProof/>
              </w:rPr>
            </w:pPr>
            <w:r>
              <w:rPr>
                <w:noProof/>
              </w:rPr>
              <w:t>Goćkowski Janusz, Floriana Znanieckiego nauka o nauce. ”Nauka Polska” 1997, t.6,  s. 53-81,</w:t>
            </w:r>
          </w:p>
          <w:p w14:paraId="3740A210" w14:textId="31817820" w:rsidR="00DB77AA" w:rsidRDefault="00DB77AA" w:rsidP="00DB77AA">
            <w:pPr>
              <w:pStyle w:val="Akapitzlist"/>
              <w:numPr>
                <w:ilvl w:val="0"/>
                <w:numId w:val="18"/>
              </w:numPr>
              <w:rPr>
                <w:noProof/>
              </w:rPr>
            </w:pPr>
            <w:r>
              <w:rPr>
                <w:noProof/>
              </w:rPr>
              <w:t>Kamiński Stanisław, Nauka i metoda. Pojęcie nauki i klasyfikacja nauk. Lublin 1992,</w:t>
            </w:r>
          </w:p>
          <w:p w14:paraId="45961768" w14:textId="0CC4C7E8" w:rsidR="00DB77AA" w:rsidRDefault="00DB77AA" w:rsidP="00DB77AA">
            <w:pPr>
              <w:pStyle w:val="Akapitzlist"/>
              <w:numPr>
                <w:ilvl w:val="0"/>
                <w:numId w:val="18"/>
              </w:numPr>
              <w:rPr>
                <w:noProof/>
              </w:rPr>
            </w:pPr>
            <w:r>
              <w:rPr>
                <w:noProof/>
              </w:rPr>
              <w:t>Kawalec Paweł, Najnowsze postępy naukoznawstwa,  "Ruch Filozoficzny " 2019, z.2,</w:t>
            </w:r>
          </w:p>
          <w:p w14:paraId="2A0CBCAF" w14:textId="7E467858" w:rsidR="00DB77AA" w:rsidRDefault="00DB77AA" w:rsidP="00DB77AA">
            <w:pPr>
              <w:pStyle w:val="Akapitzlist"/>
              <w:numPr>
                <w:ilvl w:val="0"/>
                <w:numId w:val="18"/>
              </w:numPr>
              <w:rPr>
                <w:noProof/>
              </w:rPr>
            </w:pPr>
            <w:r>
              <w:rPr>
                <w:noProof/>
              </w:rPr>
              <w:t>Kawalec Paweł, Żegleń Urszula, Stan badań w zakresie naukoznawstwa w Polsce. W: Refleksje nad stanem wybranych obszarów nauki w Polsce w ocenie Zespołów Integracyjnych i Integracyjno - Eksperckich. Warszawa 2010, s. 27-49,</w:t>
            </w:r>
          </w:p>
          <w:p w14:paraId="45AF5F7D" w14:textId="187B0C24" w:rsidR="00DB77AA" w:rsidRDefault="00DB77AA" w:rsidP="00DB77AA">
            <w:pPr>
              <w:pStyle w:val="Akapitzlist"/>
              <w:numPr>
                <w:ilvl w:val="0"/>
                <w:numId w:val="18"/>
              </w:numPr>
              <w:rPr>
                <w:noProof/>
              </w:rPr>
            </w:pPr>
            <w:r>
              <w:rPr>
                <w:noProof/>
              </w:rPr>
              <w:t xml:space="preserve">Kiciński Krzysztof, „Nauka o nauce” Marii i Stanisława Ossowskich – signum temporis nowoczesności. „Societas Communitas” 2007, nr 1, s. 71-102, </w:t>
            </w:r>
          </w:p>
          <w:p w14:paraId="73EF170C" w14:textId="0687A50B" w:rsidR="00DB77AA" w:rsidRDefault="00DB77AA" w:rsidP="00DB77AA">
            <w:pPr>
              <w:pStyle w:val="Akapitzlist"/>
              <w:numPr>
                <w:ilvl w:val="0"/>
                <w:numId w:val="18"/>
              </w:numPr>
              <w:rPr>
                <w:noProof/>
              </w:rPr>
            </w:pPr>
            <w:r>
              <w:rPr>
                <w:noProof/>
              </w:rPr>
              <w:t>Lietz Natalia, Udział Bogdana Suchodolskiego w pracach Koła Naukoznawczego Kasy im. Mianowskiego w latach 1928-1938. ”Kwartalnik Historii Nauki i Techniki” 2006, nr ¾, s. 123-149,</w:t>
            </w:r>
          </w:p>
          <w:p w14:paraId="365422FE" w14:textId="30396F24" w:rsidR="00DB77AA" w:rsidRDefault="00DB77AA" w:rsidP="00DB77AA">
            <w:pPr>
              <w:pStyle w:val="Akapitzlist"/>
              <w:numPr>
                <w:ilvl w:val="0"/>
                <w:numId w:val="18"/>
              </w:numPr>
              <w:rPr>
                <w:noProof/>
              </w:rPr>
            </w:pPr>
            <w:r>
              <w:rPr>
                <w:noProof/>
              </w:rPr>
              <w:t>Majdański Stanisław, Od metodologii nauk do naukoznawstwa, czyli                              o naukoznawstwie jako zespole nauk o nauce ufundowanym teoretycznie                                                 i zorientowanym praktycznie. W: Podstawy naukoznawstwa, t. 1, pod red. P. Kawalca , P. Lipskiego, R. Wodzisza. Lublin 2011, s. 11-36,</w:t>
            </w:r>
          </w:p>
          <w:p w14:paraId="54CF3906" w14:textId="7C694787" w:rsidR="00DB77AA" w:rsidRDefault="00DB77AA" w:rsidP="00DB77AA">
            <w:pPr>
              <w:pStyle w:val="Akapitzlist"/>
              <w:numPr>
                <w:ilvl w:val="0"/>
                <w:numId w:val="18"/>
              </w:numPr>
              <w:rPr>
                <w:noProof/>
              </w:rPr>
            </w:pPr>
            <w:r>
              <w:rPr>
                <w:noProof/>
              </w:rPr>
              <w:t>Małecki Ignacy, Ewolucja koncepcji naukoznawstwa w ostatnim półwieczu. „Zagadnienia Naukoznawstwa”  2000, nr 4, s. 437-442,</w:t>
            </w:r>
          </w:p>
          <w:p w14:paraId="2CCB7159" w14:textId="1DF465F7" w:rsidR="00DB77AA" w:rsidRDefault="00DB77AA" w:rsidP="00DB77AA">
            <w:pPr>
              <w:pStyle w:val="Akapitzlist"/>
              <w:numPr>
                <w:ilvl w:val="0"/>
                <w:numId w:val="18"/>
              </w:numPr>
              <w:rPr>
                <w:noProof/>
              </w:rPr>
            </w:pPr>
            <w:r>
              <w:rPr>
                <w:noProof/>
              </w:rPr>
              <w:lastRenderedPageBreak/>
              <w:t>Piskurewicz Jan, Refleksja naukoznawcza w środowisku uczonych II Rzeczypospolitej. „Zagadnienia Naukoznawstwa” 1989, nr ¾, s. 258-270,</w:t>
            </w:r>
          </w:p>
          <w:p w14:paraId="13C838D4" w14:textId="086B8D61" w:rsidR="00DB77AA" w:rsidRDefault="00DB77AA" w:rsidP="00DB77AA">
            <w:pPr>
              <w:pStyle w:val="Akapitzlist"/>
              <w:numPr>
                <w:ilvl w:val="0"/>
                <w:numId w:val="18"/>
              </w:numPr>
              <w:rPr>
                <w:noProof/>
              </w:rPr>
            </w:pPr>
            <w:r>
              <w:rPr>
                <w:noProof/>
              </w:rPr>
              <w:t>Ratajewski Jerzy, Elementy naukoznawstwa i główne kierunki rozwoju nauki europejskiej. Katowice 1993,</w:t>
            </w:r>
          </w:p>
          <w:p w14:paraId="0338DA29" w14:textId="46259A63" w:rsidR="00DB77AA" w:rsidRDefault="00DB77AA" w:rsidP="00DB77AA">
            <w:pPr>
              <w:pStyle w:val="Akapitzlist"/>
              <w:numPr>
                <w:ilvl w:val="0"/>
                <w:numId w:val="18"/>
              </w:numPr>
              <w:rPr>
                <w:noProof/>
              </w:rPr>
            </w:pPr>
            <w:r>
              <w:rPr>
                <w:noProof/>
              </w:rPr>
              <w:t>Słownik terminów naukoznawczych, red. P. Kawalec, J. Herbut. Lublin 2009,</w:t>
            </w:r>
          </w:p>
          <w:p w14:paraId="371612C3" w14:textId="60A587BE" w:rsidR="00DB77AA" w:rsidRDefault="00DB77AA" w:rsidP="00DB77AA">
            <w:pPr>
              <w:pStyle w:val="Akapitzlist"/>
              <w:numPr>
                <w:ilvl w:val="0"/>
                <w:numId w:val="18"/>
              </w:numPr>
              <w:rPr>
                <w:noProof/>
              </w:rPr>
            </w:pPr>
            <w:r>
              <w:rPr>
                <w:noProof/>
              </w:rPr>
              <w:t>Werner Witold. A. Rozwój naukoznawstwa do roku 2000, „Zagadnienia Naukoznawstwa” 1985, nr 3, s. 319–328,</w:t>
            </w:r>
          </w:p>
          <w:p w14:paraId="64DAA1B3" w14:textId="32972642" w:rsidR="00DB77AA" w:rsidRDefault="00DB77AA" w:rsidP="00DB77AA">
            <w:pPr>
              <w:pStyle w:val="Akapitzlist"/>
              <w:numPr>
                <w:ilvl w:val="0"/>
                <w:numId w:val="18"/>
              </w:numPr>
              <w:rPr>
                <w:noProof/>
              </w:rPr>
            </w:pPr>
            <w:r>
              <w:rPr>
                <w:noProof/>
              </w:rPr>
              <w:t>Wodzisz Rafał, Wielkie wyzwania i złożone problemy jako główny przedmiot zainteresowania naukoznawcy, „Zagadnienia Naukoznawstwa” 2017, nr 2, s. 233–242,</w:t>
            </w:r>
          </w:p>
          <w:p w14:paraId="327A3F39" w14:textId="6C71EA29" w:rsidR="00DB77AA" w:rsidRDefault="00DB77AA" w:rsidP="00DB77AA">
            <w:pPr>
              <w:pStyle w:val="Akapitzlist"/>
              <w:numPr>
                <w:ilvl w:val="0"/>
                <w:numId w:val="18"/>
              </w:numPr>
              <w:rPr>
                <w:noProof/>
              </w:rPr>
            </w:pPr>
            <w:r>
              <w:rPr>
                <w:noProof/>
              </w:rPr>
              <w:t>Zamecki Stefan, Na marginesie rozprawy: Florian Znaniecki „Przedmiot i zadania nauki o wiedzy „. „Kwartalnik Historii Nauki i Techniki” 2006, nr 2, s. 211-219,</w:t>
            </w:r>
          </w:p>
          <w:p w14:paraId="16D83677" w14:textId="3383C5FB" w:rsidR="00DB77AA" w:rsidRDefault="00DB77AA" w:rsidP="00DB77AA">
            <w:pPr>
              <w:pStyle w:val="Akapitzlist"/>
              <w:numPr>
                <w:ilvl w:val="0"/>
                <w:numId w:val="18"/>
              </w:numPr>
              <w:rPr>
                <w:noProof/>
              </w:rPr>
            </w:pPr>
            <w:r>
              <w:rPr>
                <w:noProof/>
              </w:rPr>
              <w:t>Żegleń Urszula, Potrzeba i perspektywy badań naukoznawczych w świetle dynamicznego rozwoju nauki i technologii,  „Zagadnienia Naukoznawstwa” 2017, nr 2,  s. 157–184.</w:t>
            </w:r>
          </w:p>
          <w:p w14:paraId="7FAE3504" w14:textId="77777777" w:rsidR="00DB77AA" w:rsidRDefault="00DB77AA" w:rsidP="00BD2616">
            <w:pPr>
              <w:rPr>
                <w:noProof/>
              </w:rPr>
            </w:pPr>
          </w:p>
          <w:p w14:paraId="5934C6B9" w14:textId="77777777" w:rsidR="00DB77AA" w:rsidRPr="00DB77AA" w:rsidRDefault="00DB77AA" w:rsidP="00BD2616">
            <w:pPr>
              <w:rPr>
                <w:b/>
                <w:bCs/>
                <w:noProof/>
              </w:rPr>
            </w:pPr>
            <w:r w:rsidRPr="00DB77AA">
              <w:rPr>
                <w:b/>
                <w:bCs/>
                <w:noProof/>
              </w:rPr>
              <w:t>ad 2.</w:t>
            </w:r>
          </w:p>
          <w:p w14:paraId="58B8932D" w14:textId="595186A7" w:rsidR="00DB77AA" w:rsidRDefault="00DB77AA" w:rsidP="00DB77AA">
            <w:pPr>
              <w:pStyle w:val="Akapitzlist"/>
              <w:numPr>
                <w:ilvl w:val="0"/>
                <w:numId w:val="20"/>
              </w:numPr>
              <w:rPr>
                <w:noProof/>
              </w:rPr>
            </w:pPr>
            <w:r>
              <w:rPr>
                <w:noProof/>
              </w:rPr>
              <w:t>Amsterdamski Stefan, filozofia  nauki a socjologia wiedzy. W : Rozprawy i szkice                            o filozofii i metodologii nauki, praca zbior. pod red. J. Sucha, E. Pakszys, I. Czerwonogóry. Warszawa 1998, s. 21-37,</w:t>
            </w:r>
          </w:p>
          <w:p w14:paraId="3BF31BBC" w14:textId="191871EF" w:rsidR="00DB77AA" w:rsidRDefault="00DB77AA" w:rsidP="00DB77AA">
            <w:pPr>
              <w:pStyle w:val="Akapitzlist"/>
              <w:numPr>
                <w:ilvl w:val="0"/>
                <w:numId w:val="20"/>
              </w:numPr>
              <w:rPr>
                <w:noProof/>
              </w:rPr>
            </w:pPr>
            <w:r>
              <w:rPr>
                <w:noProof/>
              </w:rPr>
              <w:t>Bombik Mieczysław, Tradycyjna metodologia a współczesna filozofia nauki. „Studia Philosophiae Christianae” 2000, nr 1, s. 7-39,</w:t>
            </w:r>
          </w:p>
          <w:p w14:paraId="787BD4D5" w14:textId="5E8FD985" w:rsidR="00DB77AA" w:rsidRDefault="00DB77AA" w:rsidP="00DB77AA">
            <w:pPr>
              <w:pStyle w:val="Akapitzlist"/>
              <w:numPr>
                <w:ilvl w:val="0"/>
                <w:numId w:val="20"/>
              </w:numPr>
              <w:rPr>
                <w:noProof/>
              </w:rPr>
            </w:pPr>
            <w:r>
              <w:rPr>
                <w:noProof/>
              </w:rPr>
              <w:t>Filozofia nauki – jaka i dlaczego? „Edukacja Filozoficzna” 1997, vol. 24, s. 59-135,</w:t>
            </w:r>
          </w:p>
          <w:p w14:paraId="41A0F1E7" w14:textId="7BE718F6" w:rsidR="00DB77AA" w:rsidRDefault="00DB77AA" w:rsidP="00DB77AA">
            <w:pPr>
              <w:pStyle w:val="Akapitzlist"/>
              <w:numPr>
                <w:ilvl w:val="0"/>
                <w:numId w:val="20"/>
              </w:numPr>
              <w:rPr>
                <w:noProof/>
              </w:rPr>
            </w:pPr>
            <w:r>
              <w:rPr>
                <w:noProof/>
              </w:rPr>
              <w:t>Filozofia nauki – wybrane zagadnienia, red. K. Bałękowski, K. Maciąg, Lublin 2015,</w:t>
            </w:r>
          </w:p>
          <w:p w14:paraId="566D14F1" w14:textId="3DBE6C9B" w:rsidR="00DB77AA" w:rsidRDefault="00DB77AA" w:rsidP="00DB77AA">
            <w:pPr>
              <w:pStyle w:val="Akapitzlist"/>
              <w:numPr>
                <w:ilvl w:val="0"/>
                <w:numId w:val="20"/>
              </w:numPr>
              <w:rPr>
                <w:noProof/>
              </w:rPr>
            </w:pPr>
            <w:r>
              <w:rPr>
                <w:noProof/>
              </w:rPr>
              <w:t>Hajduk Zygmunt, Filozofia nauki (aktualne tendencje badawcze). „Roczniki Filozoficzne” 2000/2001, z. 3, s. 141-146,</w:t>
            </w:r>
          </w:p>
          <w:p w14:paraId="31C93C37" w14:textId="284C2B85" w:rsidR="00DB77AA" w:rsidRDefault="00DB77AA" w:rsidP="00DB77AA">
            <w:pPr>
              <w:pStyle w:val="Akapitzlist"/>
              <w:numPr>
                <w:ilvl w:val="0"/>
                <w:numId w:val="20"/>
              </w:numPr>
              <w:rPr>
                <w:noProof/>
              </w:rPr>
            </w:pPr>
            <w:r>
              <w:rPr>
                <w:noProof/>
              </w:rPr>
              <w:t>Heller Michał, Filozofia nauki, Warszawa 2016,</w:t>
            </w:r>
          </w:p>
          <w:p w14:paraId="1017DB95" w14:textId="1B47BF33" w:rsidR="00DB77AA" w:rsidRDefault="00DB77AA" w:rsidP="00DB77AA">
            <w:pPr>
              <w:pStyle w:val="Akapitzlist"/>
              <w:numPr>
                <w:ilvl w:val="0"/>
                <w:numId w:val="20"/>
              </w:numPr>
              <w:rPr>
                <w:noProof/>
              </w:rPr>
            </w:pPr>
            <w:r>
              <w:rPr>
                <w:noProof/>
              </w:rPr>
              <w:t>Hull Zbigniew, Teoria naukowa, jej status poznawczy i funkcje. „Szkice Humanistyczne” 2003, nr ½, s. 123-138,</w:t>
            </w:r>
          </w:p>
          <w:p w14:paraId="7E4F8F2F" w14:textId="5B13F658" w:rsidR="00DB77AA" w:rsidRDefault="00DB77AA" w:rsidP="00DB77AA">
            <w:pPr>
              <w:pStyle w:val="Akapitzlist"/>
              <w:numPr>
                <w:ilvl w:val="0"/>
                <w:numId w:val="20"/>
              </w:numPr>
              <w:rPr>
                <w:noProof/>
              </w:rPr>
            </w:pPr>
            <w:r>
              <w:rPr>
                <w:noProof/>
              </w:rPr>
              <w:t>Kawalec Paweł, Przyczyna i wyjaśnienie. Lublin 2006,</w:t>
            </w:r>
          </w:p>
          <w:p w14:paraId="4D34F6C9" w14:textId="0649CCBC" w:rsidR="00DB77AA" w:rsidRDefault="00DB77AA" w:rsidP="00DB77AA">
            <w:pPr>
              <w:pStyle w:val="Akapitzlist"/>
              <w:numPr>
                <w:ilvl w:val="0"/>
                <w:numId w:val="20"/>
              </w:numPr>
              <w:rPr>
                <w:noProof/>
              </w:rPr>
            </w:pPr>
            <w:r>
              <w:rPr>
                <w:noProof/>
              </w:rPr>
              <w:t>Kałuszyńska Elżbieta, Rozważania o  nowej filozofii nauki. „Zagadnienia Naukoznawstwa” 1995, nr ½, s. 3-16,</w:t>
            </w:r>
          </w:p>
          <w:p w14:paraId="03EC487A" w14:textId="7AFCA1CB" w:rsidR="00DB77AA" w:rsidRDefault="00DB77AA" w:rsidP="00DB77AA">
            <w:pPr>
              <w:pStyle w:val="Akapitzlist"/>
              <w:numPr>
                <w:ilvl w:val="0"/>
                <w:numId w:val="20"/>
              </w:numPr>
              <w:rPr>
                <w:noProof/>
              </w:rPr>
            </w:pPr>
            <w:r>
              <w:rPr>
                <w:noProof/>
              </w:rPr>
              <w:t>Krajewski Władysław, Trzy pojęcia sytuacji w filozofii nauki. „Filozofia Nauki” 1998, nr ¾, s. 47-55,</w:t>
            </w:r>
          </w:p>
          <w:p w14:paraId="1AA5206D" w14:textId="0BBE0BE0" w:rsidR="00DB77AA" w:rsidRDefault="00DB77AA" w:rsidP="00DB77AA">
            <w:pPr>
              <w:pStyle w:val="Akapitzlist"/>
              <w:numPr>
                <w:ilvl w:val="0"/>
                <w:numId w:val="20"/>
              </w:numPr>
              <w:rPr>
                <w:noProof/>
              </w:rPr>
            </w:pPr>
            <w:r>
              <w:rPr>
                <w:noProof/>
              </w:rPr>
              <w:t>Motycka Alina, Filozofia nauki wobec tak zwanego kontekstu odkrycia. „Zagadnienia Naukoznawstwa” 1996, nr 3, s. 415-419,</w:t>
            </w:r>
          </w:p>
          <w:p w14:paraId="4BD9C09A" w14:textId="77777777" w:rsidR="00DB77AA" w:rsidRDefault="00DB77AA" w:rsidP="00DB77AA">
            <w:pPr>
              <w:pStyle w:val="Akapitzlist"/>
              <w:numPr>
                <w:ilvl w:val="0"/>
                <w:numId w:val="20"/>
              </w:numPr>
              <w:rPr>
                <w:noProof/>
              </w:rPr>
            </w:pPr>
            <w:r>
              <w:rPr>
                <w:noProof/>
              </w:rPr>
              <w:t>12.</w:t>
            </w:r>
            <w:r>
              <w:rPr>
                <w:noProof/>
              </w:rPr>
              <w:tab/>
              <w:t xml:space="preserve">Midgley Gerald, Jeszcze raz o jedności nauki. „Zagadnienia Naukoznawstwa” 2002,              z. 3, s. 373-397, </w:t>
            </w:r>
          </w:p>
          <w:p w14:paraId="7BBEA6F6" w14:textId="47A5DCE3" w:rsidR="00DB77AA" w:rsidRDefault="00DB77AA" w:rsidP="00DB77AA">
            <w:pPr>
              <w:pStyle w:val="Akapitzlist"/>
              <w:numPr>
                <w:ilvl w:val="0"/>
                <w:numId w:val="20"/>
              </w:numPr>
              <w:rPr>
                <w:noProof/>
              </w:rPr>
            </w:pPr>
            <w:r>
              <w:rPr>
                <w:noProof/>
              </w:rPr>
              <w:t>O filozofii nauki rozmawiają. „Filozofia Nauki” 1994, nr ¾, s. 175-199,</w:t>
            </w:r>
          </w:p>
          <w:p w14:paraId="5C183575" w14:textId="1E7C19CD" w:rsidR="00DB77AA" w:rsidRDefault="00DB77AA" w:rsidP="00DB77AA">
            <w:pPr>
              <w:pStyle w:val="Akapitzlist"/>
              <w:numPr>
                <w:ilvl w:val="0"/>
                <w:numId w:val="20"/>
              </w:numPr>
              <w:rPr>
                <w:noProof/>
              </w:rPr>
            </w:pPr>
            <w:r>
              <w:rPr>
                <w:noProof/>
              </w:rPr>
              <w:t>Pietruska-Madej Elżbieta, Odkrycie naukowe. Kontrowersje filozoficzne. Warszawa 1990,</w:t>
            </w:r>
          </w:p>
          <w:p w14:paraId="27C7C0B7" w14:textId="4B46654D" w:rsidR="00DB77AA" w:rsidRDefault="00DB77AA" w:rsidP="00DB77AA">
            <w:pPr>
              <w:pStyle w:val="Akapitzlist"/>
              <w:numPr>
                <w:ilvl w:val="0"/>
                <w:numId w:val="20"/>
              </w:numPr>
              <w:rPr>
                <w:noProof/>
              </w:rPr>
            </w:pPr>
            <w:r>
              <w:rPr>
                <w:noProof/>
              </w:rPr>
              <w:t xml:space="preserve">Pietruska-Madej Elżbieta, Osobliwości teorii odkrycia naukowego. „Zagadnienia Naukoznawstwa” 1990, nr ½, , s. 35-52, </w:t>
            </w:r>
          </w:p>
          <w:p w14:paraId="353905F2" w14:textId="6599F5DA" w:rsidR="00DB77AA" w:rsidRDefault="00DB77AA" w:rsidP="00DB77AA">
            <w:pPr>
              <w:pStyle w:val="Akapitzlist"/>
              <w:numPr>
                <w:ilvl w:val="0"/>
                <w:numId w:val="20"/>
              </w:numPr>
              <w:rPr>
                <w:noProof/>
              </w:rPr>
            </w:pPr>
            <w:r>
              <w:rPr>
                <w:noProof/>
              </w:rPr>
              <w:t xml:space="preserve">Pietruska-Madej Elżbieta, Rzeczywistość, teoria naukowa i dylematy filozofii nauki. „Zagadnienia Naukoznawstwa” 1995, nr ½,  s. 17-24, </w:t>
            </w:r>
          </w:p>
          <w:p w14:paraId="67A5EA1B" w14:textId="4CB1B8D2" w:rsidR="00DB77AA" w:rsidRDefault="00DB77AA" w:rsidP="00DB77AA">
            <w:pPr>
              <w:pStyle w:val="Akapitzlist"/>
              <w:numPr>
                <w:ilvl w:val="0"/>
                <w:numId w:val="20"/>
              </w:numPr>
              <w:rPr>
                <w:noProof/>
              </w:rPr>
            </w:pPr>
            <w:r>
              <w:rPr>
                <w:noProof/>
              </w:rPr>
              <w:t>Siemianowski Andrzej, Metodologia tradycyjna a metodologia historyczno-socjologiczna. „Kwartalnik Filozoficzny” 2000, z. 3, s. 107-129,</w:t>
            </w:r>
          </w:p>
          <w:p w14:paraId="6312FBCD" w14:textId="55C648F1" w:rsidR="00DB77AA" w:rsidRDefault="00DB77AA" w:rsidP="00DB77AA">
            <w:pPr>
              <w:pStyle w:val="Akapitzlist"/>
              <w:numPr>
                <w:ilvl w:val="0"/>
                <w:numId w:val="20"/>
              </w:numPr>
              <w:rPr>
                <w:noProof/>
              </w:rPr>
            </w:pPr>
            <w:r>
              <w:rPr>
                <w:noProof/>
              </w:rPr>
              <w:t>Skarbek Ignacy, Kilka uwag na temat zadań filozofii nauki. „Zagadnienia Naukoznawstwa” 1996, nr 3,  s. 391-396,</w:t>
            </w:r>
          </w:p>
          <w:p w14:paraId="6A52DA30" w14:textId="75F972FD" w:rsidR="00DB77AA" w:rsidRDefault="00DB77AA" w:rsidP="00DB77AA">
            <w:pPr>
              <w:pStyle w:val="Akapitzlist"/>
              <w:numPr>
                <w:ilvl w:val="0"/>
                <w:numId w:val="20"/>
              </w:numPr>
              <w:rPr>
                <w:noProof/>
              </w:rPr>
            </w:pPr>
            <w:r>
              <w:rPr>
                <w:noProof/>
              </w:rPr>
              <w:t>Such Jan, Wstępnie o rozwoju nauki. W : Szkice o rozwoju nauki, pod red. J. Sucha i E. Pakszysz,. Poznań 1986, s. 9-18,</w:t>
            </w:r>
          </w:p>
          <w:p w14:paraId="078940CD" w14:textId="19C74BA1" w:rsidR="00DB77AA" w:rsidRDefault="00DB77AA" w:rsidP="00DB77AA">
            <w:pPr>
              <w:pStyle w:val="Akapitzlist"/>
              <w:numPr>
                <w:ilvl w:val="0"/>
                <w:numId w:val="20"/>
              </w:numPr>
              <w:rPr>
                <w:noProof/>
              </w:rPr>
            </w:pPr>
            <w:r>
              <w:rPr>
                <w:noProof/>
              </w:rPr>
              <w:t>Sztumski Wiesław, Kontekst odkrycia jako przedmiot refleksji filozoficznej. „Zagadnienia Naukoznawstwa” 1996, nr 3,  s. 359-363</w:t>
            </w:r>
          </w:p>
          <w:p w14:paraId="3787B863" w14:textId="233053C2" w:rsidR="00DB77AA" w:rsidRDefault="00DB77AA" w:rsidP="00DB77AA">
            <w:pPr>
              <w:pStyle w:val="Akapitzlist"/>
              <w:numPr>
                <w:ilvl w:val="0"/>
                <w:numId w:val="20"/>
              </w:numPr>
              <w:rPr>
                <w:noProof/>
              </w:rPr>
            </w:pPr>
            <w:r>
              <w:rPr>
                <w:noProof/>
              </w:rPr>
              <w:t>Współczesna filozofia nauki. Red. T. Buksiński. Poznań 1991,</w:t>
            </w:r>
          </w:p>
          <w:p w14:paraId="6CB9857B" w14:textId="2BB835C9" w:rsidR="00DB77AA" w:rsidRDefault="00DB77AA" w:rsidP="00DB77AA">
            <w:pPr>
              <w:pStyle w:val="Akapitzlist"/>
              <w:numPr>
                <w:ilvl w:val="0"/>
                <w:numId w:val="20"/>
              </w:numPr>
              <w:rPr>
                <w:noProof/>
              </w:rPr>
            </w:pPr>
            <w:r>
              <w:rPr>
                <w:noProof/>
              </w:rPr>
              <w:t xml:space="preserve">Zamecki Stefan, U źródeł rozróżnienia kontekstu odkrycia i kontekstu uzasadnienia. </w:t>
            </w:r>
            <w:r>
              <w:rPr>
                <w:noProof/>
              </w:rPr>
              <w:lastRenderedPageBreak/>
              <w:t>„Zagadnienia Naukoznawstwa” 1996, nr 3,  s. 335-341,</w:t>
            </w:r>
          </w:p>
          <w:p w14:paraId="24429F85" w14:textId="4F9AE663" w:rsidR="00DB77AA" w:rsidRDefault="00DB77AA" w:rsidP="00DB77AA">
            <w:pPr>
              <w:pStyle w:val="Akapitzlist"/>
              <w:numPr>
                <w:ilvl w:val="0"/>
                <w:numId w:val="20"/>
              </w:numPr>
              <w:rPr>
                <w:noProof/>
              </w:rPr>
            </w:pPr>
            <w:r>
              <w:rPr>
                <w:noProof/>
              </w:rPr>
              <w:t>Żegleń Urszula, Metodologia nauk w Polsce. Tradycje, stan aktualny, prognozy. „Zagadnienia Naukoznawstwa” 2006, nr 3,  s. 349-360.</w:t>
            </w:r>
          </w:p>
          <w:p w14:paraId="2AEE7115" w14:textId="77777777" w:rsidR="00DB77AA" w:rsidRDefault="00DB77AA" w:rsidP="00BD2616">
            <w:pPr>
              <w:rPr>
                <w:noProof/>
              </w:rPr>
            </w:pPr>
          </w:p>
          <w:p w14:paraId="1874FC36" w14:textId="77777777" w:rsidR="00DB77AA" w:rsidRPr="00DB77AA" w:rsidRDefault="00DB77AA" w:rsidP="00BD2616">
            <w:pPr>
              <w:rPr>
                <w:b/>
                <w:bCs/>
                <w:noProof/>
              </w:rPr>
            </w:pPr>
            <w:r w:rsidRPr="00DB77AA">
              <w:rPr>
                <w:b/>
                <w:bCs/>
                <w:noProof/>
              </w:rPr>
              <w:t>ad 3.</w:t>
            </w:r>
          </w:p>
          <w:p w14:paraId="5AFC6554" w14:textId="0B4147A1" w:rsidR="00DB77AA" w:rsidRDefault="00DB77AA" w:rsidP="00DB77AA">
            <w:pPr>
              <w:pStyle w:val="Akapitzlist"/>
              <w:numPr>
                <w:ilvl w:val="0"/>
                <w:numId w:val="22"/>
              </w:numPr>
              <w:rPr>
                <w:noProof/>
              </w:rPr>
            </w:pPr>
            <w:r>
              <w:rPr>
                <w:noProof/>
              </w:rPr>
              <w:t>Bobryk Jerzy, Daimonion Sokratesa,, neuroza Kierkegaarda, szaleństwo Nietzschego. Psychologia twórczości naukowej, metodologia badań naukowych. „Zagadnienia Naukoznawstwa” 2011, nr 1,  s. 29-40,</w:t>
            </w:r>
          </w:p>
          <w:p w14:paraId="1FC82CD2" w14:textId="160556BD" w:rsidR="00DB77AA" w:rsidRDefault="00DB77AA" w:rsidP="00DB77AA">
            <w:pPr>
              <w:pStyle w:val="Akapitzlist"/>
              <w:numPr>
                <w:ilvl w:val="0"/>
                <w:numId w:val="22"/>
              </w:numPr>
              <w:rPr>
                <w:noProof/>
              </w:rPr>
            </w:pPr>
            <w:r>
              <w:rPr>
                <w:noProof/>
              </w:rPr>
              <w:t>Gulczyńska Hanna, Świerzbowska-Kowalik Ewa, Czynniki motywujące do podejmowania kariery naukowej. „Zagadnienia Naukoznawstwa” 2001, nr 2, s. 341-368,</w:t>
            </w:r>
          </w:p>
          <w:p w14:paraId="5D6C3DF1" w14:textId="54230C6B" w:rsidR="00DB77AA" w:rsidRDefault="00DB77AA" w:rsidP="00DB77AA">
            <w:pPr>
              <w:pStyle w:val="Akapitzlist"/>
              <w:numPr>
                <w:ilvl w:val="0"/>
                <w:numId w:val="22"/>
              </w:numPr>
              <w:rPr>
                <w:noProof/>
              </w:rPr>
            </w:pPr>
            <w:r>
              <w:rPr>
                <w:noProof/>
              </w:rPr>
              <w:t>Chmielewska-Banaszak Danuta, O pasji naukowej i pożytkach z niej płynących. „Zagadnienia Naukoznawstwa” 2011, nr 2,  s. 217-228,</w:t>
            </w:r>
          </w:p>
          <w:p w14:paraId="1C913599" w14:textId="08A05A68" w:rsidR="00DB77AA" w:rsidRDefault="00DB77AA" w:rsidP="00DB77AA">
            <w:pPr>
              <w:pStyle w:val="Akapitzlist"/>
              <w:numPr>
                <w:ilvl w:val="0"/>
                <w:numId w:val="22"/>
              </w:numPr>
              <w:rPr>
                <w:noProof/>
              </w:rPr>
            </w:pPr>
            <w:r>
              <w:rPr>
                <w:noProof/>
              </w:rPr>
              <w:t>Lubicz-Zalewski Zygmunt, Rola wyobraźni w twórczości naukowej. „Zagadnienia Naukoznawstwa” 1990, nr 4, s. 609-622,</w:t>
            </w:r>
          </w:p>
          <w:p w14:paraId="09C1E968" w14:textId="33C26541" w:rsidR="00DB77AA" w:rsidRDefault="00DB77AA" w:rsidP="00DB77AA">
            <w:pPr>
              <w:pStyle w:val="Akapitzlist"/>
              <w:numPr>
                <w:ilvl w:val="0"/>
                <w:numId w:val="22"/>
              </w:numPr>
              <w:rPr>
                <w:noProof/>
              </w:rPr>
            </w:pPr>
            <w:r>
              <w:rPr>
                <w:noProof/>
              </w:rPr>
              <w:t xml:space="preserve">Nęcka Edward,  Proces twórczy i jego ograniczenia. Kraków 1990, </w:t>
            </w:r>
          </w:p>
          <w:p w14:paraId="6F23DE72" w14:textId="5BA02D07" w:rsidR="00DB77AA" w:rsidRDefault="00DB77AA" w:rsidP="00DB77AA">
            <w:pPr>
              <w:pStyle w:val="Akapitzlist"/>
              <w:numPr>
                <w:ilvl w:val="0"/>
                <w:numId w:val="22"/>
              </w:numPr>
              <w:rPr>
                <w:noProof/>
              </w:rPr>
            </w:pPr>
            <w:r>
              <w:rPr>
                <w:noProof/>
              </w:rPr>
              <w:t>Nosal Czesław S, Psychologia poznania naukowego. „Nauka” 2007, nr 2, s. 57-76,</w:t>
            </w:r>
          </w:p>
          <w:p w14:paraId="4E19A6F0" w14:textId="60255881" w:rsidR="00DB77AA" w:rsidRDefault="00DB77AA" w:rsidP="00DB77AA">
            <w:pPr>
              <w:pStyle w:val="Akapitzlist"/>
              <w:numPr>
                <w:ilvl w:val="0"/>
                <w:numId w:val="22"/>
              </w:numPr>
              <w:rPr>
                <w:noProof/>
              </w:rPr>
            </w:pPr>
            <w:r>
              <w:rPr>
                <w:noProof/>
              </w:rPr>
              <w:t>Podgórecki Adam, Zdolności twórcze i uczeni. „Zagadnienia Naukoznawstwa” 1996, nr 1, s. 87-117,</w:t>
            </w:r>
          </w:p>
          <w:p w14:paraId="492611D7" w14:textId="685E9DCF" w:rsidR="00DB77AA" w:rsidRDefault="00DB77AA" w:rsidP="00DB77AA">
            <w:pPr>
              <w:pStyle w:val="Akapitzlist"/>
              <w:numPr>
                <w:ilvl w:val="0"/>
                <w:numId w:val="22"/>
              </w:numPr>
              <w:rPr>
                <w:noProof/>
              </w:rPr>
            </w:pPr>
            <w:r>
              <w:rPr>
                <w:noProof/>
              </w:rPr>
              <w:t>Rudniański Jarosław, O różnym pojmowaniu psychologii nauki. „Zagadnienia Naukoznawstwa” 1980, nr 3, s. 325-335,</w:t>
            </w:r>
          </w:p>
          <w:p w14:paraId="548737FA" w14:textId="5B53BAF0" w:rsidR="00DB77AA" w:rsidRDefault="00DB77AA" w:rsidP="00DB77AA">
            <w:pPr>
              <w:pStyle w:val="Akapitzlist"/>
              <w:numPr>
                <w:ilvl w:val="0"/>
                <w:numId w:val="22"/>
              </w:numPr>
              <w:rPr>
                <w:noProof/>
              </w:rPr>
            </w:pPr>
            <w:r>
              <w:rPr>
                <w:noProof/>
              </w:rPr>
              <w:t>Strzałecki Andrzej, Psychologia nauki. Zarys problematyki. „Zagadnienia Naukoznawstwa” 2000, nr 4, s. 479-498,</w:t>
            </w:r>
          </w:p>
          <w:p w14:paraId="627B479D" w14:textId="729610C4" w:rsidR="00DB77AA" w:rsidRDefault="00DB77AA" w:rsidP="00DB77AA">
            <w:pPr>
              <w:pStyle w:val="Akapitzlist"/>
              <w:numPr>
                <w:ilvl w:val="0"/>
                <w:numId w:val="22"/>
              </w:numPr>
              <w:rPr>
                <w:noProof/>
              </w:rPr>
            </w:pPr>
            <w:r>
              <w:rPr>
                <w:noProof/>
              </w:rPr>
              <w:t>Strzałecki Andrzej, Psychologia twórczości. Między tradycją a ponowoczesnością. Warszawa 2003.</w:t>
            </w:r>
          </w:p>
          <w:p w14:paraId="2E772B0D" w14:textId="77777777" w:rsidR="00DB77AA" w:rsidRDefault="00DB77AA" w:rsidP="00BD2616">
            <w:pPr>
              <w:rPr>
                <w:noProof/>
              </w:rPr>
            </w:pPr>
          </w:p>
          <w:p w14:paraId="2CBB6379" w14:textId="77777777" w:rsidR="00DB77AA" w:rsidRPr="00DB77AA" w:rsidRDefault="00DB77AA" w:rsidP="00BD2616">
            <w:pPr>
              <w:rPr>
                <w:b/>
                <w:bCs/>
                <w:noProof/>
              </w:rPr>
            </w:pPr>
            <w:r w:rsidRPr="00DB77AA">
              <w:rPr>
                <w:b/>
                <w:bCs/>
                <w:noProof/>
              </w:rPr>
              <w:t>ad 4.</w:t>
            </w:r>
          </w:p>
          <w:p w14:paraId="2BE3D2F4" w14:textId="2A2B6D6C" w:rsidR="00DB77AA" w:rsidRDefault="00DB77AA" w:rsidP="00DB77AA">
            <w:pPr>
              <w:pStyle w:val="Akapitzlist"/>
              <w:numPr>
                <w:ilvl w:val="0"/>
                <w:numId w:val="24"/>
              </w:numPr>
              <w:rPr>
                <w:noProof/>
              </w:rPr>
            </w:pPr>
            <w:r>
              <w:rPr>
                <w:noProof/>
              </w:rPr>
              <w:t>Czarnocka Małgorzata, Cele nauki a ludzkie potrzeby. „Zagadnienia Naukoznawstwa” 2011, nr 3,  s. 407-424,</w:t>
            </w:r>
          </w:p>
          <w:p w14:paraId="5E20A4BE" w14:textId="6248C451" w:rsidR="00DB77AA" w:rsidRDefault="00DB77AA" w:rsidP="00DB77AA">
            <w:pPr>
              <w:pStyle w:val="Akapitzlist"/>
              <w:numPr>
                <w:ilvl w:val="0"/>
                <w:numId w:val="24"/>
              </w:numPr>
              <w:rPr>
                <w:noProof/>
              </w:rPr>
            </w:pPr>
            <w:r>
              <w:rPr>
                <w:noProof/>
              </w:rPr>
              <w:t>Goćkowski Janusz, Autorytet kluczowym zagadnieniem socjologii nauki. W : Autorytet w nauce, praca zbior. pod red. P. Rybickiego i J. Goćkowskiego, Wrocław 1980, s. 5-12,</w:t>
            </w:r>
          </w:p>
          <w:p w14:paraId="255CFF84" w14:textId="14429560" w:rsidR="00DB77AA" w:rsidRDefault="00DB77AA" w:rsidP="00DB77AA">
            <w:pPr>
              <w:pStyle w:val="Akapitzlist"/>
              <w:numPr>
                <w:ilvl w:val="0"/>
                <w:numId w:val="24"/>
              </w:numPr>
              <w:rPr>
                <w:noProof/>
              </w:rPr>
            </w:pPr>
            <w:r>
              <w:rPr>
                <w:noProof/>
              </w:rPr>
              <w:t>Goćkowski Janusz, Ethos nauki, tradycja naukowa, kadry nauki. „Zagadnienia Naukoznawstwa” 2000, nr 4,  s. 467-474,</w:t>
            </w:r>
          </w:p>
          <w:p w14:paraId="7BC33368" w14:textId="4EF74C7B" w:rsidR="00DB77AA" w:rsidRDefault="00DB77AA" w:rsidP="00DB77AA">
            <w:pPr>
              <w:pStyle w:val="Akapitzlist"/>
              <w:numPr>
                <w:ilvl w:val="0"/>
                <w:numId w:val="24"/>
              </w:numPr>
              <w:rPr>
                <w:noProof/>
              </w:rPr>
            </w:pPr>
            <w:r>
              <w:rPr>
                <w:noProof/>
              </w:rPr>
              <w:t>Goćkowski Janusz, Funkcje autorytetów naukowych w świecie uczonych. W : Autorytet w nauce, praca zbior. pod red. P. Rybickiego i J. Goćkowskiego, Wrocław 1980, s. 39-63,</w:t>
            </w:r>
          </w:p>
          <w:p w14:paraId="0A980F6D" w14:textId="59BE0151" w:rsidR="00DB77AA" w:rsidRDefault="00DB77AA" w:rsidP="00DB77AA">
            <w:pPr>
              <w:pStyle w:val="Akapitzlist"/>
              <w:numPr>
                <w:ilvl w:val="0"/>
                <w:numId w:val="24"/>
              </w:numPr>
              <w:rPr>
                <w:noProof/>
              </w:rPr>
            </w:pPr>
            <w:r>
              <w:rPr>
                <w:noProof/>
              </w:rPr>
              <w:t>Goćkowski Janusz, Socjologia nauki. W : Socjologia w Polsce,  praca zbior. pod red. J. Goćkowskiego, Rzeszów 1998, s. 371-395,</w:t>
            </w:r>
          </w:p>
          <w:p w14:paraId="2975B667" w14:textId="77777777" w:rsidR="00DB77AA" w:rsidRDefault="00DB77AA" w:rsidP="00DB77AA">
            <w:pPr>
              <w:pStyle w:val="Akapitzlist"/>
              <w:numPr>
                <w:ilvl w:val="0"/>
                <w:numId w:val="24"/>
              </w:numPr>
              <w:rPr>
                <w:noProof/>
              </w:rPr>
            </w:pPr>
            <w:r>
              <w:rPr>
                <w:noProof/>
              </w:rPr>
              <w:t>Goćkowski Janusz, Ethos nauki i role uczonych, Warszawa 1996,</w:t>
            </w:r>
          </w:p>
          <w:p w14:paraId="08EA3C45" w14:textId="78E2A235" w:rsidR="00DB77AA" w:rsidRDefault="00DB77AA" w:rsidP="00DB77AA">
            <w:pPr>
              <w:pStyle w:val="Akapitzlist"/>
              <w:numPr>
                <w:ilvl w:val="0"/>
                <w:numId w:val="24"/>
              </w:numPr>
              <w:rPr>
                <w:noProof/>
              </w:rPr>
            </w:pPr>
            <w:r>
              <w:rPr>
                <w:noProof/>
              </w:rPr>
              <w:t>Jabłoński Arkadiusz, Socjologia nauki i wiedzy. W : Podstawy naukoznawstwa,            t. 2 pod red. P. Kawalca, R. Wodzisza, Piotra Lipskiego. Lublin 2011,  s. 126-154,</w:t>
            </w:r>
          </w:p>
          <w:p w14:paraId="1D16CB9B" w14:textId="22E7B3E8" w:rsidR="00DB77AA" w:rsidRDefault="00DB77AA" w:rsidP="00DB77AA">
            <w:pPr>
              <w:pStyle w:val="Akapitzlist"/>
              <w:numPr>
                <w:ilvl w:val="0"/>
                <w:numId w:val="24"/>
              </w:numPr>
              <w:rPr>
                <w:noProof/>
              </w:rPr>
            </w:pPr>
            <w:r>
              <w:rPr>
                <w:noProof/>
              </w:rPr>
              <w:t>Kisiel Przemysław, Ethos nauki i uczonego w świetle koncepcji nauki                          J. Goćkowskiego. „Zagadnienia Naukoznawstwa” 2011, nr 2,  s. 206-216,</w:t>
            </w:r>
          </w:p>
          <w:p w14:paraId="0E8DB70E" w14:textId="730802B2" w:rsidR="00DB77AA" w:rsidRDefault="00DB77AA" w:rsidP="00DB77AA">
            <w:pPr>
              <w:pStyle w:val="Akapitzlist"/>
              <w:numPr>
                <w:ilvl w:val="0"/>
                <w:numId w:val="24"/>
              </w:numPr>
              <w:rPr>
                <w:noProof/>
              </w:rPr>
            </w:pPr>
            <w:r>
              <w:rPr>
                <w:noProof/>
              </w:rPr>
              <w:t>Kowalewska Salomea, Przemiany społeczności naukowej w Polsce. „Zagadnienia Naukoznawstwa” 2000, nr 4,  s. 461-466,</w:t>
            </w:r>
          </w:p>
          <w:p w14:paraId="6DB43AF9" w14:textId="72E19835" w:rsidR="00DB77AA" w:rsidRDefault="00DB77AA" w:rsidP="00DB77AA">
            <w:pPr>
              <w:pStyle w:val="Akapitzlist"/>
              <w:numPr>
                <w:ilvl w:val="0"/>
                <w:numId w:val="24"/>
              </w:numPr>
              <w:rPr>
                <w:noProof/>
              </w:rPr>
            </w:pPr>
            <w:r>
              <w:rPr>
                <w:noProof/>
              </w:rPr>
              <w:t>Merton Robert K., Teoria socjologiczna i struktura społeczna, Warszawa 2002,</w:t>
            </w:r>
          </w:p>
          <w:p w14:paraId="364746B6" w14:textId="2DC2D4BC" w:rsidR="00DB77AA" w:rsidRDefault="00DB77AA" w:rsidP="00DB77AA">
            <w:pPr>
              <w:pStyle w:val="Akapitzlist"/>
              <w:numPr>
                <w:ilvl w:val="0"/>
                <w:numId w:val="24"/>
              </w:numPr>
              <w:rPr>
                <w:noProof/>
              </w:rPr>
            </w:pPr>
            <w:r>
              <w:rPr>
                <w:noProof/>
              </w:rPr>
              <w:t>Nauka. Tożsamość i tradycja, red. J. Goćkowski, S. Marmuszewski, Kraków 1995,</w:t>
            </w:r>
          </w:p>
          <w:p w14:paraId="67708F74" w14:textId="0BCFBE75" w:rsidR="00DB77AA" w:rsidRDefault="00DB77AA" w:rsidP="00DB77AA">
            <w:pPr>
              <w:pStyle w:val="Akapitzlist"/>
              <w:numPr>
                <w:ilvl w:val="0"/>
                <w:numId w:val="24"/>
              </w:numPr>
              <w:rPr>
                <w:noProof/>
              </w:rPr>
            </w:pPr>
            <w:r>
              <w:rPr>
                <w:noProof/>
              </w:rPr>
              <w:t xml:space="preserve">Patologia i terapia życia naukowego, red. J. Goćkowski, P. Kisiel, Warszawa 1994, </w:t>
            </w:r>
          </w:p>
          <w:p w14:paraId="643C3F16" w14:textId="0F7B5A77" w:rsidR="00DB77AA" w:rsidRDefault="00DB77AA" w:rsidP="00DB77AA">
            <w:pPr>
              <w:pStyle w:val="Akapitzlist"/>
              <w:numPr>
                <w:ilvl w:val="0"/>
                <w:numId w:val="24"/>
              </w:numPr>
              <w:rPr>
                <w:noProof/>
              </w:rPr>
            </w:pPr>
            <w:r>
              <w:rPr>
                <w:noProof/>
              </w:rPr>
              <w:t>Post Barbara, Szkoły naukowe – czy zinstytucjonalizowane grupy nacisku? „Zagadnienia Naukoznawstwa” 1991, nr 3/4,  s. 367-373,</w:t>
            </w:r>
          </w:p>
          <w:p w14:paraId="764D290C" w14:textId="02EA1DA8" w:rsidR="00DB77AA" w:rsidRDefault="00DB77AA" w:rsidP="00DB77AA">
            <w:pPr>
              <w:pStyle w:val="Akapitzlist"/>
              <w:numPr>
                <w:ilvl w:val="0"/>
                <w:numId w:val="24"/>
              </w:numPr>
              <w:rPr>
                <w:noProof/>
              </w:rPr>
            </w:pPr>
            <w:r>
              <w:rPr>
                <w:noProof/>
              </w:rPr>
              <w:t>Sztompka Piotr, O pewnym, niestety nie popularnym rozumieniu nauki i roli społecznej uczonego. „Zagadnienia Naukoznawstwa” 1995, nr 3/4,  s. 17-20,</w:t>
            </w:r>
          </w:p>
          <w:p w14:paraId="092CAD72" w14:textId="3B8781A9" w:rsidR="00DB77AA" w:rsidRDefault="00DB77AA" w:rsidP="00DB77AA">
            <w:pPr>
              <w:pStyle w:val="Akapitzlist"/>
              <w:numPr>
                <w:ilvl w:val="0"/>
                <w:numId w:val="24"/>
              </w:numPr>
              <w:rPr>
                <w:noProof/>
              </w:rPr>
            </w:pPr>
            <w:r>
              <w:rPr>
                <w:noProof/>
              </w:rPr>
              <w:t>Woleński Jan, Struktura grup naukowych a problemy etyki nauki. „Nauka”  2010, nr 3, s. 176-183,</w:t>
            </w:r>
          </w:p>
          <w:p w14:paraId="12069A1A" w14:textId="717105F3" w:rsidR="00DB77AA" w:rsidRDefault="00DB77AA" w:rsidP="00DB77AA">
            <w:pPr>
              <w:pStyle w:val="Akapitzlist"/>
              <w:numPr>
                <w:ilvl w:val="0"/>
                <w:numId w:val="24"/>
              </w:numPr>
              <w:rPr>
                <w:noProof/>
              </w:rPr>
            </w:pPr>
            <w:r>
              <w:rPr>
                <w:noProof/>
              </w:rPr>
              <w:lastRenderedPageBreak/>
              <w:t>Znaniecki Florian, Społeczne role uczonych, Warszawa 1984.</w:t>
            </w:r>
          </w:p>
          <w:p w14:paraId="225286F4" w14:textId="703B8BCF" w:rsidR="00DB77AA" w:rsidRDefault="00DB77AA" w:rsidP="00DB77AA">
            <w:pPr>
              <w:pStyle w:val="Akapitzlist"/>
              <w:numPr>
                <w:ilvl w:val="0"/>
                <w:numId w:val="24"/>
              </w:numPr>
              <w:rPr>
                <w:noProof/>
              </w:rPr>
            </w:pPr>
            <w:r>
              <w:rPr>
                <w:noProof/>
              </w:rPr>
              <w:t>Żegleń Urszula, O etosie badacza w świetle wyznań współczesnej nauki i techniki (śladami polskich naukoznawców), „Zagadnienia Naukoznawstwa” 2016, nr 1, s.45-62.</w:t>
            </w:r>
          </w:p>
          <w:p w14:paraId="530FF842" w14:textId="77777777" w:rsidR="00DB77AA" w:rsidRDefault="00DB77AA" w:rsidP="00BD2616">
            <w:pPr>
              <w:rPr>
                <w:noProof/>
              </w:rPr>
            </w:pPr>
          </w:p>
          <w:p w14:paraId="26B3EFF8" w14:textId="77777777" w:rsidR="00DB77AA" w:rsidRPr="00DB77AA" w:rsidRDefault="00DB77AA" w:rsidP="00BD2616">
            <w:pPr>
              <w:rPr>
                <w:b/>
                <w:bCs/>
                <w:noProof/>
              </w:rPr>
            </w:pPr>
            <w:r w:rsidRPr="00DB77AA">
              <w:rPr>
                <w:b/>
                <w:bCs/>
                <w:noProof/>
              </w:rPr>
              <w:t>ad 5.</w:t>
            </w:r>
          </w:p>
          <w:p w14:paraId="6009B776" w14:textId="6172224D" w:rsidR="00DB77AA" w:rsidRDefault="00DB77AA" w:rsidP="00DB77AA">
            <w:pPr>
              <w:pStyle w:val="Akapitzlist"/>
              <w:numPr>
                <w:ilvl w:val="0"/>
                <w:numId w:val="26"/>
              </w:numPr>
              <w:rPr>
                <w:noProof/>
              </w:rPr>
            </w:pPr>
            <w:r>
              <w:rPr>
                <w:noProof/>
              </w:rPr>
              <w:t>Adamowicz Elżbieta, Nakłady na badania i rozwój jako determinanta wzrostu wartości przedsiębiorstwa. „Zeszyty Naukowe. Finanse, Rynki Finansowe, Ubezpieczenia” / Uniwersytet Szczeciński. 2008, nr 13, s. 363-372,</w:t>
            </w:r>
          </w:p>
          <w:p w14:paraId="6FD016CF" w14:textId="3906F108" w:rsidR="00DB77AA" w:rsidRDefault="00DB77AA" w:rsidP="00DB77AA">
            <w:pPr>
              <w:pStyle w:val="Akapitzlist"/>
              <w:numPr>
                <w:ilvl w:val="0"/>
                <w:numId w:val="26"/>
              </w:numPr>
              <w:rPr>
                <w:noProof/>
              </w:rPr>
            </w:pPr>
            <w:r>
              <w:rPr>
                <w:noProof/>
              </w:rPr>
              <w:t>Barej Wiesław, Priorytetowe badania: finansowanie nauki. „Sprawy Nauki” 2000, nr 6, s. 14-15, 18,</w:t>
            </w:r>
          </w:p>
          <w:p w14:paraId="1D080773" w14:textId="05AD8676" w:rsidR="00DB77AA" w:rsidRDefault="00DB77AA" w:rsidP="00DB77AA">
            <w:pPr>
              <w:pStyle w:val="Akapitzlist"/>
              <w:numPr>
                <w:ilvl w:val="0"/>
                <w:numId w:val="26"/>
              </w:numPr>
              <w:rPr>
                <w:noProof/>
              </w:rPr>
            </w:pPr>
            <w:r>
              <w:rPr>
                <w:noProof/>
              </w:rPr>
              <w:t>Dobre praktyki, pod red. Pawła Kawalca. Lublin 2011,</w:t>
            </w:r>
          </w:p>
          <w:p w14:paraId="5812912E" w14:textId="6CB8FEF9" w:rsidR="00DB77AA" w:rsidRDefault="00DB77AA" w:rsidP="00DB77AA">
            <w:pPr>
              <w:pStyle w:val="Akapitzlist"/>
              <w:numPr>
                <w:ilvl w:val="0"/>
                <w:numId w:val="26"/>
              </w:numPr>
              <w:rPr>
                <w:noProof/>
              </w:rPr>
            </w:pPr>
            <w:r>
              <w:rPr>
                <w:noProof/>
              </w:rPr>
              <w:t>Fischhoff Baruch, Naukowe zarządzanie nauką. „Zagadnienia Naukoznawstwa” 2001, nr 3/4,  s. 451-466,</w:t>
            </w:r>
          </w:p>
          <w:p w14:paraId="5B5879B6" w14:textId="6E2816D0" w:rsidR="00DB77AA" w:rsidRDefault="00DB77AA" w:rsidP="00DB77AA">
            <w:pPr>
              <w:pStyle w:val="Akapitzlist"/>
              <w:numPr>
                <w:ilvl w:val="0"/>
                <w:numId w:val="26"/>
              </w:numPr>
              <w:rPr>
                <w:noProof/>
              </w:rPr>
            </w:pPr>
            <w:r>
              <w:rPr>
                <w:noProof/>
              </w:rPr>
              <w:t>Hamann Janusz, Głos w dyskusji o finansowaniu nauki polskiej. „Nauka” 1999, nr 2, s. 131-138,</w:t>
            </w:r>
          </w:p>
          <w:p w14:paraId="6C421973" w14:textId="2007F1DB" w:rsidR="00DB77AA" w:rsidRDefault="00DB77AA" w:rsidP="00DB77AA">
            <w:pPr>
              <w:pStyle w:val="Akapitzlist"/>
              <w:numPr>
                <w:ilvl w:val="0"/>
                <w:numId w:val="26"/>
              </w:numPr>
              <w:rPr>
                <w:noProof/>
              </w:rPr>
            </w:pPr>
            <w:r>
              <w:rPr>
                <w:noProof/>
              </w:rPr>
              <w:t xml:space="preserve">Kaczmarek Żywia, Nauka, polityka naukowa, ekonomika nauki. W : Wybrane problemy ekonomiki nauki, praca zbior. pod red. S. Szeflera. Wrocław 1980, s. 5-22, </w:t>
            </w:r>
          </w:p>
          <w:p w14:paraId="3ED744EB" w14:textId="61B710F2" w:rsidR="00DB77AA" w:rsidRDefault="00DB77AA" w:rsidP="00DB77AA">
            <w:pPr>
              <w:pStyle w:val="Akapitzlist"/>
              <w:numPr>
                <w:ilvl w:val="0"/>
                <w:numId w:val="26"/>
              </w:numPr>
              <w:rPr>
                <w:noProof/>
              </w:rPr>
            </w:pPr>
            <w:r>
              <w:rPr>
                <w:noProof/>
              </w:rPr>
              <w:t>Kadry i infrastruktura nowoczesnej nauki: teoria i praktyka, pod red. P. Kawalca                          i P. Lipskiego. T. 1 i 2. Lublin 2009,</w:t>
            </w:r>
          </w:p>
          <w:p w14:paraId="637BB3D3" w14:textId="7466C2C7" w:rsidR="00DB77AA" w:rsidRDefault="00DB77AA" w:rsidP="00DB77AA">
            <w:pPr>
              <w:pStyle w:val="Akapitzlist"/>
              <w:numPr>
                <w:ilvl w:val="0"/>
                <w:numId w:val="26"/>
              </w:numPr>
              <w:rPr>
                <w:noProof/>
              </w:rPr>
            </w:pPr>
            <w:r>
              <w:rPr>
                <w:noProof/>
              </w:rPr>
              <w:t>Koźmiński Andrzej, Krzysztof, Zarządzanie a nauka. „Nauka” 2000, nr 1, s. 63-70,</w:t>
            </w:r>
          </w:p>
          <w:p w14:paraId="1BAE984C" w14:textId="5AC01939" w:rsidR="00DB77AA" w:rsidRDefault="00DB77AA" w:rsidP="00DB77AA">
            <w:pPr>
              <w:pStyle w:val="Akapitzlist"/>
              <w:numPr>
                <w:ilvl w:val="0"/>
                <w:numId w:val="26"/>
              </w:numPr>
              <w:rPr>
                <w:noProof/>
              </w:rPr>
            </w:pPr>
            <w:r>
              <w:rPr>
                <w:noProof/>
              </w:rPr>
              <w:t>Okoń-Horodyńska Ewa, Nauka efektywna. ”Studia Ekonomiczno-Społeczne”  2004, t.5,  s. 173-179,</w:t>
            </w:r>
          </w:p>
          <w:p w14:paraId="14154BA4" w14:textId="26C063C7" w:rsidR="00DB77AA" w:rsidRDefault="00DB77AA" w:rsidP="00DB77AA">
            <w:pPr>
              <w:pStyle w:val="Akapitzlist"/>
              <w:numPr>
                <w:ilvl w:val="0"/>
                <w:numId w:val="26"/>
              </w:numPr>
              <w:rPr>
                <w:noProof/>
              </w:rPr>
            </w:pPr>
            <w:r>
              <w:rPr>
                <w:noProof/>
              </w:rPr>
              <w:t>Pisurewicz Jan, Udział instytucji naukowych i pozarządowych w przygotowaniu kadr dla nauki w Polsce. „Zagadnienia Naukoznawstwa” 2001, nr 2,  s. 369-386,</w:t>
            </w:r>
          </w:p>
          <w:p w14:paraId="1003969E" w14:textId="313C892F" w:rsidR="00DB77AA" w:rsidRDefault="00DB77AA" w:rsidP="00DB77AA">
            <w:pPr>
              <w:pStyle w:val="Akapitzlist"/>
              <w:numPr>
                <w:ilvl w:val="0"/>
                <w:numId w:val="26"/>
              </w:numPr>
              <w:rPr>
                <w:noProof/>
              </w:rPr>
            </w:pPr>
            <w:r>
              <w:rPr>
                <w:noProof/>
              </w:rPr>
              <w:t>Rejn Bogusław, Źródła finansowania w działalności badawczo-rozwojowej. „Nauka” 2003, nr 3, s. 155-184,</w:t>
            </w:r>
          </w:p>
          <w:p w14:paraId="74B5DC2D" w14:textId="6FA1F9F8" w:rsidR="00DB77AA" w:rsidRDefault="00DB77AA" w:rsidP="00DB77AA">
            <w:pPr>
              <w:pStyle w:val="Akapitzlist"/>
              <w:numPr>
                <w:ilvl w:val="0"/>
                <w:numId w:val="26"/>
              </w:numPr>
              <w:rPr>
                <w:noProof/>
              </w:rPr>
            </w:pPr>
            <w:r>
              <w:rPr>
                <w:noProof/>
              </w:rPr>
              <w:t>Zarządzanie nauką, pod red. P. Kawalca. Lublin 2008,</w:t>
            </w:r>
          </w:p>
          <w:p w14:paraId="7FCC8DB3" w14:textId="63FEFEB2" w:rsidR="00DB77AA" w:rsidRDefault="00DB77AA" w:rsidP="00DB77AA">
            <w:pPr>
              <w:pStyle w:val="Akapitzlist"/>
              <w:numPr>
                <w:ilvl w:val="0"/>
                <w:numId w:val="26"/>
              </w:numPr>
              <w:rPr>
                <w:noProof/>
              </w:rPr>
            </w:pPr>
            <w:r>
              <w:rPr>
                <w:noProof/>
              </w:rPr>
              <w:t>Finasowanie nauki. Strona Ministerstwa Edukacji i Nauki.</w:t>
            </w:r>
          </w:p>
          <w:p w14:paraId="656506D5" w14:textId="77777777" w:rsidR="00DB77AA" w:rsidRDefault="00DB77AA" w:rsidP="00BD2616">
            <w:pPr>
              <w:rPr>
                <w:noProof/>
              </w:rPr>
            </w:pPr>
          </w:p>
          <w:p w14:paraId="6FC40E7D" w14:textId="77777777" w:rsidR="00DB77AA" w:rsidRPr="00DB77AA" w:rsidRDefault="00DB77AA" w:rsidP="00BD2616">
            <w:pPr>
              <w:rPr>
                <w:b/>
                <w:bCs/>
                <w:noProof/>
              </w:rPr>
            </w:pPr>
            <w:r w:rsidRPr="00DB77AA">
              <w:rPr>
                <w:b/>
                <w:bCs/>
                <w:noProof/>
              </w:rPr>
              <w:t>ad 6.</w:t>
            </w:r>
          </w:p>
          <w:p w14:paraId="4F6CCDF1" w14:textId="687D77E2" w:rsidR="00DB77AA" w:rsidRDefault="00DB77AA" w:rsidP="00DB77AA">
            <w:pPr>
              <w:pStyle w:val="Akapitzlist"/>
              <w:numPr>
                <w:ilvl w:val="0"/>
                <w:numId w:val="28"/>
              </w:numPr>
              <w:rPr>
                <w:noProof/>
              </w:rPr>
            </w:pPr>
            <w:r>
              <w:rPr>
                <w:noProof/>
              </w:rPr>
              <w:t xml:space="preserve">Agazzi Evandro, Dobro, zło, nauka: etyczny wymiar działalności naukowo-technicznej. Warszawa 1992,  </w:t>
            </w:r>
          </w:p>
          <w:p w14:paraId="1C256C32" w14:textId="024AD4D4" w:rsidR="00DB77AA" w:rsidRDefault="00DB77AA" w:rsidP="00DB77AA">
            <w:pPr>
              <w:pStyle w:val="Akapitzlist"/>
              <w:numPr>
                <w:ilvl w:val="0"/>
                <w:numId w:val="28"/>
              </w:numPr>
              <w:rPr>
                <w:noProof/>
              </w:rPr>
            </w:pPr>
            <w:r>
              <w:rPr>
                <w:noProof/>
              </w:rPr>
              <w:t xml:space="preserve">Brzeziński Jan, Ethos akademicki: między tradycją a wyzwaniami współczesności .”Teksty Drugie” 2010, nr 5, s. 227-235, </w:t>
            </w:r>
          </w:p>
          <w:p w14:paraId="62B4853E" w14:textId="06E734B3" w:rsidR="00DB77AA" w:rsidRDefault="00DB77AA" w:rsidP="00DB77AA">
            <w:pPr>
              <w:pStyle w:val="Akapitzlist"/>
              <w:numPr>
                <w:ilvl w:val="0"/>
                <w:numId w:val="28"/>
              </w:numPr>
              <w:rPr>
                <w:noProof/>
              </w:rPr>
            </w:pPr>
            <w:r>
              <w:rPr>
                <w:noProof/>
              </w:rPr>
              <w:t>Chłap Zbigniew, O odpowiedzialności za wdrażanie badań naukowych. „Ethos” 1998, nr 4, s. 118-126,</w:t>
            </w:r>
          </w:p>
          <w:p w14:paraId="42687583" w14:textId="28404FED" w:rsidR="00DB77AA" w:rsidRDefault="00DB77AA" w:rsidP="00DB77AA">
            <w:pPr>
              <w:pStyle w:val="Akapitzlist"/>
              <w:numPr>
                <w:ilvl w:val="0"/>
                <w:numId w:val="28"/>
              </w:numPr>
              <w:rPr>
                <w:noProof/>
              </w:rPr>
            </w:pPr>
            <w:r>
              <w:rPr>
                <w:noProof/>
              </w:rPr>
              <w:t>Chodubski  Andrzej, Dylematy etyczne badań naukowych. „Cywilizacja                  i Polityka”  Nr 5 2007, nr 5,  s. 23-31,</w:t>
            </w:r>
          </w:p>
          <w:p w14:paraId="3C710233" w14:textId="5A47A0AC" w:rsidR="00DB77AA" w:rsidRDefault="00DB77AA" w:rsidP="00DB77AA">
            <w:pPr>
              <w:pStyle w:val="Akapitzlist"/>
              <w:numPr>
                <w:ilvl w:val="0"/>
                <w:numId w:val="28"/>
              </w:numPr>
              <w:rPr>
                <w:noProof/>
              </w:rPr>
            </w:pPr>
            <w:r>
              <w:rPr>
                <w:noProof/>
              </w:rPr>
              <w:t>Dec Ignacy, Etyczny wymiar nauki. „Teologia i człowiek” 2003, nr 2, s. 17-29,</w:t>
            </w:r>
          </w:p>
          <w:p w14:paraId="566E2FAC" w14:textId="230840C3" w:rsidR="00DB77AA" w:rsidRDefault="00DB77AA" w:rsidP="00DB77AA">
            <w:pPr>
              <w:pStyle w:val="Akapitzlist"/>
              <w:numPr>
                <w:ilvl w:val="0"/>
                <w:numId w:val="28"/>
              </w:numPr>
              <w:rPr>
                <w:noProof/>
              </w:rPr>
            </w:pPr>
            <w:r>
              <w:rPr>
                <w:noProof/>
              </w:rPr>
              <w:t>Filipowicz Artur, Moralno-etyczne aspekty badań naukowych. „Bobolanum” 1999, [z.1], s. 173-191,</w:t>
            </w:r>
          </w:p>
          <w:p w14:paraId="5C27CED2" w14:textId="03E3513B" w:rsidR="00DB77AA" w:rsidRDefault="00DB77AA" w:rsidP="00DB77AA">
            <w:pPr>
              <w:pStyle w:val="Akapitzlist"/>
              <w:numPr>
                <w:ilvl w:val="0"/>
                <w:numId w:val="28"/>
              </w:numPr>
              <w:rPr>
                <w:noProof/>
              </w:rPr>
            </w:pPr>
            <w:r>
              <w:rPr>
                <w:noProof/>
              </w:rPr>
              <w:t>Gibiński Kornel, O dobre imię nauki. „Nauka” 1998, nr 3, s. 91-95,</w:t>
            </w:r>
          </w:p>
          <w:p w14:paraId="7E36395C" w14:textId="0DDD96D4" w:rsidR="00DB77AA" w:rsidRDefault="00DB77AA" w:rsidP="00DB77AA">
            <w:pPr>
              <w:pStyle w:val="Akapitzlist"/>
              <w:numPr>
                <w:ilvl w:val="0"/>
                <w:numId w:val="28"/>
              </w:numPr>
              <w:rPr>
                <w:noProof/>
              </w:rPr>
            </w:pPr>
            <w:r>
              <w:rPr>
                <w:noProof/>
              </w:rPr>
              <w:t>Grabski Maciej Władysław, Uczciwość i wiarygodność nauki – praktyka. „Nauka” 2009, nr 2, s. 37-59,</w:t>
            </w:r>
          </w:p>
          <w:p w14:paraId="01436DEB" w14:textId="42BA3887" w:rsidR="00DB77AA" w:rsidRDefault="00DB77AA" w:rsidP="00DB77AA">
            <w:pPr>
              <w:pStyle w:val="Akapitzlist"/>
              <w:numPr>
                <w:ilvl w:val="0"/>
                <w:numId w:val="28"/>
              </w:numPr>
              <w:rPr>
                <w:noProof/>
              </w:rPr>
            </w:pPr>
            <w:r>
              <w:rPr>
                <w:noProof/>
              </w:rPr>
              <w:t>Hajduk Zygmunt, Metanaukowe ujęcie relacji między etyką a nauką. „Nauka” 2010, nr 3, s. 14-31,</w:t>
            </w:r>
          </w:p>
          <w:p w14:paraId="12DC8EA4" w14:textId="2FE4A726" w:rsidR="00DB77AA" w:rsidRDefault="00DB77AA" w:rsidP="00DB77AA">
            <w:pPr>
              <w:pStyle w:val="Akapitzlist"/>
              <w:numPr>
                <w:ilvl w:val="0"/>
                <w:numId w:val="28"/>
              </w:numPr>
              <w:rPr>
                <w:noProof/>
              </w:rPr>
            </w:pPr>
            <w:r>
              <w:rPr>
                <w:noProof/>
              </w:rPr>
              <w:t>Granice poznania a bariery etyczne. Poznań 1998,</w:t>
            </w:r>
          </w:p>
          <w:p w14:paraId="3258DAE2" w14:textId="6A6684AA" w:rsidR="00DB77AA" w:rsidRDefault="00DB77AA" w:rsidP="00DB77AA">
            <w:pPr>
              <w:pStyle w:val="Akapitzlist"/>
              <w:numPr>
                <w:ilvl w:val="0"/>
                <w:numId w:val="28"/>
              </w:numPr>
              <w:rPr>
                <w:noProof/>
              </w:rPr>
            </w:pPr>
            <w:r>
              <w:rPr>
                <w:noProof/>
              </w:rPr>
              <w:t>Lekka-Kowalik Agnieszka, Etyka badań naukowych – nowa dyscyplina filozoficzna. „Roczniki Filozoficzne” 1997/98, z. 2, s. 83-118,</w:t>
            </w:r>
          </w:p>
          <w:p w14:paraId="15D1E303" w14:textId="3ADA1994" w:rsidR="00DB77AA" w:rsidRDefault="00DB77AA" w:rsidP="00DB77AA">
            <w:pPr>
              <w:pStyle w:val="Akapitzlist"/>
              <w:numPr>
                <w:ilvl w:val="0"/>
                <w:numId w:val="28"/>
              </w:numPr>
              <w:rPr>
                <w:noProof/>
              </w:rPr>
            </w:pPr>
            <w:r>
              <w:rPr>
                <w:noProof/>
              </w:rPr>
              <w:t>Michałek Rudolf, Granice wolności i odpowiedzialności uczonego. „Nauka” 2008, nr 3, s. 149-154,</w:t>
            </w:r>
          </w:p>
          <w:p w14:paraId="2FFEB030" w14:textId="2A659CAA" w:rsidR="00DB77AA" w:rsidRDefault="00DB77AA" w:rsidP="00DB77AA">
            <w:pPr>
              <w:pStyle w:val="Akapitzlist"/>
              <w:numPr>
                <w:ilvl w:val="0"/>
                <w:numId w:val="28"/>
              </w:numPr>
              <w:rPr>
                <w:noProof/>
              </w:rPr>
            </w:pPr>
            <w:r>
              <w:rPr>
                <w:noProof/>
              </w:rPr>
              <w:t xml:space="preserve">Nauka w warunkach globalnego rynku: dylematy moralne uczonych, „Nauka” 2002, nr 1, </w:t>
            </w:r>
            <w:r>
              <w:rPr>
                <w:noProof/>
              </w:rPr>
              <w:lastRenderedPageBreak/>
              <w:t xml:space="preserve">s. 123-171, </w:t>
            </w:r>
          </w:p>
          <w:p w14:paraId="58B9E535" w14:textId="2A427C97" w:rsidR="00DB77AA" w:rsidRDefault="00DB77AA" w:rsidP="00DB77AA">
            <w:pPr>
              <w:pStyle w:val="Akapitzlist"/>
              <w:numPr>
                <w:ilvl w:val="0"/>
                <w:numId w:val="28"/>
              </w:numPr>
              <w:rPr>
                <w:noProof/>
              </w:rPr>
            </w:pPr>
            <w:r>
              <w:rPr>
                <w:noProof/>
              </w:rPr>
              <w:t>„Nauka” 2010, nr 3, [wybrane artykuły],</w:t>
            </w:r>
          </w:p>
          <w:p w14:paraId="6E9B1A8C" w14:textId="4DDBEF19" w:rsidR="00DB77AA" w:rsidRDefault="00DB77AA" w:rsidP="00DB77AA">
            <w:pPr>
              <w:pStyle w:val="Akapitzlist"/>
              <w:numPr>
                <w:ilvl w:val="0"/>
                <w:numId w:val="28"/>
              </w:numPr>
              <w:rPr>
                <w:noProof/>
              </w:rPr>
            </w:pPr>
            <w:r>
              <w:rPr>
                <w:noProof/>
              </w:rPr>
              <w:t>Oleś Piotr, O niektórych etycznych i nieetycznych obrzeżach uprawiania nauki. „Nauka” 2007, nr 4, s. 19-34,</w:t>
            </w:r>
          </w:p>
          <w:p w14:paraId="4CA220F8" w14:textId="77777777" w:rsidR="00DB77AA" w:rsidRDefault="00DB77AA" w:rsidP="00DB77AA">
            <w:pPr>
              <w:pStyle w:val="Akapitzlist"/>
              <w:numPr>
                <w:ilvl w:val="0"/>
                <w:numId w:val="28"/>
              </w:numPr>
              <w:rPr>
                <w:noProof/>
              </w:rPr>
            </w:pPr>
            <w:r>
              <w:rPr>
                <w:noProof/>
              </w:rPr>
              <w:t>Paszewski Andrzej, Łamanie zasad przyzwoitości a łamanie prawa: (rozważania  w kontekście nauki). „Nauka” 2010, nr 2, s. 19-27,</w:t>
            </w:r>
          </w:p>
          <w:p w14:paraId="4257E87D" w14:textId="00976FA1" w:rsidR="00DB77AA" w:rsidRDefault="00DB77AA" w:rsidP="00DB77AA">
            <w:pPr>
              <w:pStyle w:val="Akapitzlist"/>
              <w:numPr>
                <w:ilvl w:val="0"/>
                <w:numId w:val="28"/>
              </w:numPr>
              <w:rPr>
                <w:noProof/>
              </w:rPr>
            </w:pPr>
            <w:r>
              <w:rPr>
                <w:noProof/>
              </w:rPr>
              <w:t>Projekt nowego urzędu: Urząd do Spraw Etyki w Nauce – charakter                        i struktura. „Forum Akademickie” 2010, nr 5, s. 41-42,</w:t>
            </w:r>
          </w:p>
          <w:p w14:paraId="417ECD4A" w14:textId="3A22CA89" w:rsidR="00DB77AA" w:rsidRDefault="00DB77AA" w:rsidP="00DB77AA">
            <w:pPr>
              <w:pStyle w:val="Akapitzlist"/>
              <w:numPr>
                <w:ilvl w:val="0"/>
                <w:numId w:val="28"/>
              </w:numPr>
              <w:rPr>
                <w:noProof/>
              </w:rPr>
            </w:pPr>
            <w:r>
              <w:rPr>
                <w:noProof/>
              </w:rPr>
              <w:t>Promieńska Halina, Etyka w nauce: nowe wyzwania i nowe dylematy. „Nauka” 2010, nr 3, s. 145-162,</w:t>
            </w:r>
          </w:p>
          <w:p w14:paraId="38966D78" w14:textId="3479210F" w:rsidR="00DB77AA" w:rsidRDefault="00DB77AA" w:rsidP="00DB77AA">
            <w:pPr>
              <w:pStyle w:val="Akapitzlist"/>
              <w:numPr>
                <w:ilvl w:val="0"/>
                <w:numId w:val="28"/>
              </w:numPr>
              <w:rPr>
                <w:noProof/>
              </w:rPr>
            </w:pPr>
            <w:r>
              <w:rPr>
                <w:noProof/>
              </w:rPr>
              <w:t>Pyzik Beata, Etyka nauczyciela akademickiego czyli o dobrych obyczajach pracownika uczelni w rolach społecznych: twórcy, mistrza i nauczyciela. „Rocznik Wydziału Pedagogicznego Wyższej Szkoły Filozoficzno-Pedagogicznej Ignatianum w Krakowie” 2006, s. 141-175,</w:t>
            </w:r>
          </w:p>
          <w:p w14:paraId="7DF26969" w14:textId="6519FEE1" w:rsidR="00DB77AA" w:rsidRDefault="00DB77AA" w:rsidP="00DB77AA">
            <w:pPr>
              <w:pStyle w:val="Akapitzlist"/>
              <w:numPr>
                <w:ilvl w:val="0"/>
                <w:numId w:val="28"/>
              </w:numPr>
              <w:rPr>
                <w:noProof/>
              </w:rPr>
            </w:pPr>
            <w:r>
              <w:rPr>
                <w:noProof/>
              </w:rPr>
              <w:t>Uniatowski Jerzy, Rozważania o etyce nauki. „Ethos” 1998, nr 4, s. 84-91.</w:t>
            </w:r>
          </w:p>
          <w:p w14:paraId="57C2D2A9" w14:textId="7374E323" w:rsidR="00DB77AA" w:rsidRDefault="00DB77AA" w:rsidP="00DB77AA">
            <w:pPr>
              <w:pStyle w:val="Akapitzlist"/>
              <w:numPr>
                <w:ilvl w:val="0"/>
                <w:numId w:val="28"/>
              </w:numPr>
              <w:rPr>
                <w:noProof/>
              </w:rPr>
            </w:pPr>
            <w:r>
              <w:rPr>
                <w:noProof/>
              </w:rPr>
              <w:t xml:space="preserve">Wąsiewski Grzegorz J., Etos uczonych – próba definicji. „Zagadnienia Naukoznawstwa” 2006, nr 3,  s. 399-413, </w:t>
            </w:r>
          </w:p>
          <w:p w14:paraId="68187E6D" w14:textId="52E031B4" w:rsidR="00DB77AA" w:rsidRDefault="00DB77AA" w:rsidP="00DB77AA">
            <w:pPr>
              <w:pStyle w:val="Akapitzlist"/>
              <w:numPr>
                <w:ilvl w:val="0"/>
                <w:numId w:val="28"/>
              </w:numPr>
              <w:rPr>
                <w:noProof/>
              </w:rPr>
            </w:pPr>
            <w:r>
              <w:rPr>
                <w:noProof/>
              </w:rPr>
              <w:t>Zuziak Władysław, Granice nauki – granice etyki – w poszukiwaniu wspólnej perspektywy. „Studia Philosophiae Christianae” R. 40, nr 1 (2004), s. 135-151.</w:t>
            </w:r>
          </w:p>
          <w:p w14:paraId="0EB6FE0F" w14:textId="77777777" w:rsidR="00DB77AA" w:rsidRDefault="00DB77AA" w:rsidP="00BD2616">
            <w:pPr>
              <w:rPr>
                <w:noProof/>
              </w:rPr>
            </w:pPr>
          </w:p>
          <w:p w14:paraId="1D3D2C7D" w14:textId="77777777" w:rsidR="00DB77AA" w:rsidRPr="00DB77AA" w:rsidRDefault="00DB77AA" w:rsidP="00BD2616">
            <w:pPr>
              <w:rPr>
                <w:b/>
                <w:bCs/>
                <w:noProof/>
              </w:rPr>
            </w:pPr>
            <w:r w:rsidRPr="00DB77AA">
              <w:rPr>
                <w:b/>
                <w:bCs/>
                <w:noProof/>
              </w:rPr>
              <w:t>ad 7.</w:t>
            </w:r>
          </w:p>
          <w:p w14:paraId="4EE0833D" w14:textId="3CBFA4C4" w:rsidR="00DB77AA" w:rsidRDefault="00DB77AA" w:rsidP="00DB77AA">
            <w:pPr>
              <w:pStyle w:val="Akapitzlist"/>
              <w:numPr>
                <w:ilvl w:val="0"/>
                <w:numId w:val="30"/>
              </w:numPr>
              <w:rPr>
                <w:noProof/>
              </w:rPr>
            </w:pPr>
            <w:r>
              <w:rPr>
                <w:noProof/>
              </w:rPr>
              <w:t>Czy warto zwiększać nakłady na finansowanie badań w Polsce. „Nauka i Szkolnictwo Wyższe” 2005, nr 1, s. 7-28,</w:t>
            </w:r>
          </w:p>
          <w:p w14:paraId="16178E1C" w14:textId="5A748F0E" w:rsidR="00DB77AA" w:rsidRDefault="00DB77AA" w:rsidP="00DB77AA">
            <w:pPr>
              <w:pStyle w:val="Akapitzlist"/>
              <w:numPr>
                <w:ilvl w:val="0"/>
                <w:numId w:val="30"/>
              </w:numPr>
              <w:rPr>
                <w:noProof/>
              </w:rPr>
            </w:pPr>
            <w:r>
              <w:rPr>
                <w:noProof/>
              </w:rPr>
              <w:t xml:space="preserve">Grabski Maciej Władysław, Czy można stworzyć gospodarkę opartą na nauce? „Nauka Polska” 2004,  t. 13, s. 23-31, </w:t>
            </w:r>
          </w:p>
          <w:p w14:paraId="20B37E92" w14:textId="47B78E05" w:rsidR="00DB77AA" w:rsidRDefault="00DB77AA" w:rsidP="00DB77AA">
            <w:pPr>
              <w:pStyle w:val="Akapitzlist"/>
              <w:numPr>
                <w:ilvl w:val="0"/>
                <w:numId w:val="30"/>
              </w:numPr>
              <w:rPr>
                <w:noProof/>
              </w:rPr>
            </w:pPr>
            <w:r>
              <w:rPr>
                <w:noProof/>
              </w:rPr>
              <w:t xml:space="preserve">Jaka polityka naukowa dla Polski: priorytety badawcze. Warszawa 2002, </w:t>
            </w:r>
          </w:p>
          <w:p w14:paraId="210B7BEF" w14:textId="17F4077E" w:rsidR="00DB77AA" w:rsidRDefault="00DB77AA" w:rsidP="00DB77AA">
            <w:pPr>
              <w:pStyle w:val="Akapitzlist"/>
              <w:numPr>
                <w:ilvl w:val="0"/>
                <w:numId w:val="30"/>
              </w:numPr>
              <w:rPr>
                <w:noProof/>
              </w:rPr>
            </w:pPr>
            <w:r>
              <w:rPr>
                <w:noProof/>
              </w:rPr>
              <w:t>Karoński Michał, Nauka w Polsce – mniej regulacji, więcej konkurencji, „Nauka”</w:t>
            </w:r>
          </w:p>
          <w:p w14:paraId="509E51F2" w14:textId="0AEDB366" w:rsidR="00DB77AA" w:rsidRDefault="00DB77AA" w:rsidP="00DB77AA">
            <w:pPr>
              <w:pStyle w:val="Akapitzlist"/>
              <w:ind w:left="1068"/>
              <w:rPr>
                <w:noProof/>
              </w:rPr>
            </w:pPr>
            <w:r>
              <w:rPr>
                <w:noProof/>
              </w:rPr>
              <w:t xml:space="preserve">2012, nr 3, s.23-27,      </w:t>
            </w:r>
          </w:p>
          <w:p w14:paraId="64BA8DC0" w14:textId="22B1D6C4" w:rsidR="00DB77AA" w:rsidRDefault="00DB77AA" w:rsidP="00DB77AA">
            <w:pPr>
              <w:pStyle w:val="Akapitzlist"/>
              <w:numPr>
                <w:ilvl w:val="0"/>
                <w:numId w:val="30"/>
              </w:numPr>
              <w:rPr>
                <w:noProof/>
              </w:rPr>
            </w:pPr>
            <w:r>
              <w:rPr>
                <w:noProof/>
              </w:rPr>
              <w:t>Kiełczewski Dariusz, Nauka a gospodarka, czyli jak efektywnie łączyć dwa światy</w:t>
            </w:r>
          </w:p>
          <w:p w14:paraId="63DCDA9C" w14:textId="3BC04B56" w:rsidR="00DB77AA" w:rsidRDefault="00DB77AA" w:rsidP="00DB77AA">
            <w:pPr>
              <w:pStyle w:val="Akapitzlist"/>
              <w:ind w:left="1068"/>
              <w:rPr>
                <w:noProof/>
              </w:rPr>
            </w:pPr>
            <w:r>
              <w:rPr>
                <w:noProof/>
              </w:rPr>
              <w:t xml:space="preserve">„Optimum” 2010, nr 1, s.185-190,       </w:t>
            </w:r>
          </w:p>
          <w:p w14:paraId="2ABB870A" w14:textId="2FE793E7" w:rsidR="00DB77AA" w:rsidRDefault="00DB77AA" w:rsidP="00DB77AA">
            <w:pPr>
              <w:pStyle w:val="Akapitzlist"/>
              <w:numPr>
                <w:ilvl w:val="0"/>
                <w:numId w:val="30"/>
              </w:numPr>
              <w:rPr>
                <w:noProof/>
              </w:rPr>
            </w:pPr>
            <w:r>
              <w:rPr>
                <w:noProof/>
              </w:rPr>
              <w:t xml:space="preserve">Kleiber  Michał, Edukacja, nauka, kultura – kluczowe determinanty przyszłości </w:t>
            </w:r>
          </w:p>
          <w:p w14:paraId="7738417A" w14:textId="26E0A355" w:rsidR="00DB77AA" w:rsidRDefault="00DB77AA" w:rsidP="00DB77AA">
            <w:pPr>
              <w:pStyle w:val="Akapitzlist"/>
              <w:ind w:left="1068"/>
              <w:rPr>
                <w:noProof/>
              </w:rPr>
            </w:pPr>
            <w:r>
              <w:rPr>
                <w:noProof/>
              </w:rPr>
              <w:t>Polski. 2012, nr 3, s.7-14,</w:t>
            </w:r>
          </w:p>
          <w:p w14:paraId="4434E406" w14:textId="0130F75E" w:rsidR="00DB77AA" w:rsidRDefault="00DB77AA" w:rsidP="00DB77AA">
            <w:pPr>
              <w:pStyle w:val="Akapitzlist"/>
              <w:numPr>
                <w:ilvl w:val="0"/>
                <w:numId w:val="30"/>
              </w:numPr>
              <w:rPr>
                <w:noProof/>
              </w:rPr>
            </w:pPr>
            <w:r>
              <w:rPr>
                <w:noProof/>
              </w:rPr>
              <w:t>Kozielecki Józef, W trosce o rozwój kraju, zbyt mało uczonych, zbyt dużo  naukowców. „Nauka” 2009, nr 3,  s. 27-35,</w:t>
            </w:r>
          </w:p>
          <w:p w14:paraId="3C1C9A03" w14:textId="3C6CC992" w:rsidR="00DB77AA" w:rsidRDefault="00DB77AA" w:rsidP="00DB77AA">
            <w:pPr>
              <w:pStyle w:val="Akapitzlist"/>
              <w:numPr>
                <w:ilvl w:val="0"/>
                <w:numId w:val="30"/>
              </w:numPr>
              <w:rPr>
                <w:noProof/>
              </w:rPr>
            </w:pPr>
            <w:r>
              <w:rPr>
                <w:noProof/>
              </w:rPr>
              <w:t>Wierzbicki Piotr, Finansowanie nauki w krajach rozwiniętych na progu gospodarki opartej na wiedzy a sytuacja nauki w Polsce. „Przyszłość” 2008, nr 2, s. 105-119,</w:t>
            </w:r>
          </w:p>
          <w:p w14:paraId="304D4B25" w14:textId="596DC890" w:rsidR="00DB77AA" w:rsidRDefault="00DB77AA" w:rsidP="00DB77AA">
            <w:pPr>
              <w:pStyle w:val="Akapitzlist"/>
              <w:numPr>
                <w:ilvl w:val="0"/>
                <w:numId w:val="30"/>
              </w:numPr>
              <w:rPr>
                <w:noProof/>
              </w:rPr>
            </w:pPr>
            <w:r>
              <w:rPr>
                <w:noProof/>
              </w:rPr>
              <w:t>Żylicz Maciej, Potrzebujemy dalszych zmian. „Nauka” 2012, nr 3, s.15-22,</w:t>
            </w:r>
          </w:p>
          <w:p w14:paraId="20488D0E" w14:textId="29DB775F" w:rsidR="00DB77AA" w:rsidRDefault="00DB77AA" w:rsidP="00DB77AA">
            <w:pPr>
              <w:pStyle w:val="Akapitzlist"/>
              <w:numPr>
                <w:ilvl w:val="0"/>
                <w:numId w:val="30"/>
              </w:numPr>
              <w:rPr>
                <w:noProof/>
              </w:rPr>
            </w:pPr>
            <w:r>
              <w:rPr>
                <w:noProof/>
              </w:rPr>
              <w:t xml:space="preserve">Strony: Ministerstwa Edukacji i Nauki: Projekt Polityki Naukowej Państwa, </w:t>
            </w:r>
          </w:p>
          <w:p w14:paraId="1A5817EC" w14:textId="77777777" w:rsidR="00DB77AA" w:rsidRDefault="00DB77AA" w:rsidP="00DB77AA">
            <w:pPr>
              <w:pStyle w:val="Akapitzlist"/>
              <w:numPr>
                <w:ilvl w:val="0"/>
                <w:numId w:val="30"/>
              </w:numPr>
              <w:rPr>
                <w:noProof/>
              </w:rPr>
            </w:pPr>
            <w:r>
              <w:rPr>
                <w:noProof/>
              </w:rPr>
              <w:t>Polityka Naukowa Państwa; Forum Akademickie: Polityka Naukowa Państwa.</w:t>
            </w:r>
          </w:p>
          <w:p w14:paraId="409A774D" w14:textId="77777777" w:rsidR="00DB77AA" w:rsidRDefault="00DB77AA" w:rsidP="00BD2616">
            <w:pPr>
              <w:rPr>
                <w:noProof/>
              </w:rPr>
            </w:pPr>
          </w:p>
          <w:p w14:paraId="00DF9227" w14:textId="77777777" w:rsidR="00DB77AA" w:rsidRPr="00DB77AA" w:rsidRDefault="00DB77AA" w:rsidP="00BD2616">
            <w:pPr>
              <w:rPr>
                <w:b/>
                <w:bCs/>
                <w:noProof/>
              </w:rPr>
            </w:pPr>
            <w:r w:rsidRPr="00DB77AA">
              <w:rPr>
                <w:b/>
                <w:bCs/>
                <w:noProof/>
              </w:rPr>
              <w:t>ad 8.</w:t>
            </w:r>
          </w:p>
          <w:p w14:paraId="1BF69918" w14:textId="797120E7" w:rsidR="00DB77AA" w:rsidRDefault="00DB77AA" w:rsidP="00DB77AA">
            <w:pPr>
              <w:pStyle w:val="Akapitzlist"/>
              <w:numPr>
                <w:ilvl w:val="0"/>
                <w:numId w:val="32"/>
              </w:numPr>
              <w:rPr>
                <w:noProof/>
              </w:rPr>
            </w:pPr>
            <w:r>
              <w:rPr>
                <w:noProof/>
              </w:rPr>
              <w:t>Dębiński Kamil, Zarządzanie projektami europejskimi w kontekście działalności szkoły wyższej. W : Podstawy naukoznawstwa. T. 2, pod red. P. Kawalca, R.Wodzisza, P. Lipskiego. Lublin 2011, s. 78-96.</w:t>
            </w:r>
          </w:p>
          <w:p w14:paraId="5E5BE6AA" w14:textId="5D91D561" w:rsidR="00DB77AA" w:rsidRDefault="00DB77AA" w:rsidP="00DB77AA">
            <w:pPr>
              <w:pStyle w:val="Akapitzlist"/>
              <w:numPr>
                <w:ilvl w:val="0"/>
                <w:numId w:val="32"/>
              </w:numPr>
              <w:rPr>
                <w:noProof/>
              </w:rPr>
            </w:pPr>
            <w:r>
              <w:rPr>
                <w:noProof/>
              </w:rPr>
              <w:t>Kornacki Józef, Langer Jerzy M., Współpraca polskich placówek naukowych          z Europejską Fundacją Nauki. „Nauka” 2002, nr 1, s. 69-92.</w:t>
            </w:r>
          </w:p>
          <w:p w14:paraId="06ACEEE7" w14:textId="5F603687" w:rsidR="00DB77AA" w:rsidRDefault="00DB77AA" w:rsidP="00DB77AA">
            <w:pPr>
              <w:pStyle w:val="Akapitzlist"/>
              <w:numPr>
                <w:ilvl w:val="0"/>
                <w:numId w:val="32"/>
              </w:numPr>
              <w:rPr>
                <w:noProof/>
              </w:rPr>
            </w:pPr>
            <w:r>
              <w:rPr>
                <w:noProof/>
              </w:rPr>
              <w:t>Langer Jerzy M., Partnerstwo Europejskie w Nauce. „Nauka” 2000, nr 2,                         s. 107-117.</w:t>
            </w:r>
          </w:p>
          <w:p w14:paraId="3355B556" w14:textId="62181478" w:rsidR="00DB77AA" w:rsidRDefault="00DB77AA" w:rsidP="00DB77AA">
            <w:pPr>
              <w:pStyle w:val="Akapitzlist"/>
              <w:numPr>
                <w:ilvl w:val="0"/>
                <w:numId w:val="32"/>
              </w:numPr>
              <w:rPr>
                <w:noProof/>
              </w:rPr>
            </w:pPr>
            <w:r>
              <w:rPr>
                <w:noProof/>
              </w:rPr>
              <w:t>Legocki Andrzej B., O założeniach strategii naukowej w Unii Europejskiej. „Nauka” 2005, nr 1, s. 19-24.</w:t>
            </w:r>
          </w:p>
          <w:p w14:paraId="7A1A7E87" w14:textId="32621EF6" w:rsidR="00DB77AA" w:rsidRDefault="00DB77AA" w:rsidP="00DB77AA">
            <w:pPr>
              <w:pStyle w:val="Akapitzlist"/>
              <w:numPr>
                <w:ilvl w:val="0"/>
                <w:numId w:val="32"/>
              </w:numPr>
              <w:rPr>
                <w:noProof/>
              </w:rPr>
            </w:pPr>
            <w:r>
              <w:rPr>
                <w:noProof/>
              </w:rPr>
              <w:t>Mossakowski Mirosław, Współpraca międzynarodowa – koniecznością                           i szansą dla polskiej nauki. „Nauka” 2000, nr 2, s. 3-24.</w:t>
            </w:r>
          </w:p>
          <w:p w14:paraId="6574FC86" w14:textId="3FC656A6" w:rsidR="00DB77AA" w:rsidRDefault="00DB77AA" w:rsidP="00DB77AA">
            <w:pPr>
              <w:pStyle w:val="Akapitzlist"/>
              <w:numPr>
                <w:ilvl w:val="0"/>
                <w:numId w:val="32"/>
              </w:numPr>
              <w:rPr>
                <w:noProof/>
              </w:rPr>
            </w:pPr>
            <w:r>
              <w:rPr>
                <w:noProof/>
              </w:rPr>
              <w:lastRenderedPageBreak/>
              <w:t>Okoń-Horodyńska Ewa, Działalność badawczo-rozwojowa i innowacje                 w Polsce a „Strategia Lizbońska”. „Nauka i Szkolnictwo Wyższe” 2004, nr 1,              s. 141-162,</w:t>
            </w:r>
          </w:p>
          <w:p w14:paraId="540887B5" w14:textId="230476D4" w:rsidR="00DB77AA" w:rsidRDefault="00DB77AA" w:rsidP="00DB77AA">
            <w:pPr>
              <w:pStyle w:val="Akapitzlist"/>
              <w:numPr>
                <w:ilvl w:val="0"/>
                <w:numId w:val="32"/>
              </w:numPr>
              <w:rPr>
                <w:noProof/>
              </w:rPr>
            </w:pPr>
            <w:r>
              <w:rPr>
                <w:noProof/>
              </w:rPr>
              <w:t xml:space="preserve">Snopek Jerzy, Kulturowe wymiany integracji. Priorytety środkowoeuropejskie. „Nauka” 2012, nr 3, 23-27, </w:t>
            </w:r>
          </w:p>
          <w:p w14:paraId="664AFB3A" w14:textId="43C79152" w:rsidR="00DB77AA" w:rsidRDefault="00DB77AA" w:rsidP="00DB77AA">
            <w:pPr>
              <w:pStyle w:val="Akapitzlist"/>
              <w:numPr>
                <w:ilvl w:val="0"/>
                <w:numId w:val="32"/>
              </w:numPr>
              <w:rPr>
                <w:noProof/>
              </w:rPr>
            </w:pPr>
            <w:r>
              <w:rPr>
                <w:noProof/>
              </w:rPr>
              <w:t>Wróblewski Andrzej Kajetan, Efektywność współpracy naukowej. „Nauka” 2000, nr 2, s. 71-78</w:t>
            </w:r>
          </w:p>
          <w:p w14:paraId="6594BD0E" w14:textId="69F0DB86" w:rsidR="00DB77AA" w:rsidRDefault="00DB77AA" w:rsidP="00DB77AA">
            <w:pPr>
              <w:pStyle w:val="Akapitzlist"/>
              <w:numPr>
                <w:ilvl w:val="0"/>
                <w:numId w:val="32"/>
              </w:numPr>
              <w:rPr>
                <w:noProof/>
              </w:rPr>
            </w:pPr>
            <w:r>
              <w:rPr>
                <w:noProof/>
              </w:rPr>
              <w:t xml:space="preserve">Międzynarodowa współpraca naukowa: Strona Ministerstwa Edukacji Nauki, Polskiej Akademii Nauk, wybranych </w:t>
            </w:r>
          </w:p>
          <w:p w14:paraId="1625ABE3" w14:textId="77777777" w:rsidR="00DB77AA" w:rsidRDefault="00DB77AA" w:rsidP="00BD2616">
            <w:pPr>
              <w:rPr>
                <w:noProof/>
              </w:rPr>
            </w:pPr>
          </w:p>
          <w:p w14:paraId="3E3FE939" w14:textId="77777777" w:rsidR="00DB77AA" w:rsidRPr="00DB77AA" w:rsidRDefault="00DB77AA" w:rsidP="00BD2616">
            <w:pPr>
              <w:rPr>
                <w:b/>
                <w:bCs/>
                <w:noProof/>
              </w:rPr>
            </w:pPr>
            <w:r w:rsidRPr="00DB77AA">
              <w:rPr>
                <w:b/>
                <w:bCs/>
                <w:noProof/>
              </w:rPr>
              <w:t>ad 9.</w:t>
            </w:r>
          </w:p>
          <w:p w14:paraId="34E30DAB" w14:textId="2D60C4A1" w:rsidR="00DB77AA" w:rsidRDefault="00DB77AA" w:rsidP="00DB77AA">
            <w:pPr>
              <w:pStyle w:val="Akapitzlist"/>
              <w:numPr>
                <w:ilvl w:val="0"/>
                <w:numId w:val="34"/>
              </w:numPr>
              <w:rPr>
                <w:noProof/>
              </w:rPr>
            </w:pPr>
            <w:r>
              <w:rPr>
                <w:noProof/>
              </w:rPr>
              <w:t>Białecki Ireneusz, Tradycje akademickie a społeczeństwo wiedzy. „Zagadnienia Naukoznawstwa” 2000, nr 4, s. 529-538,</w:t>
            </w:r>
          </w:p>
          <w:p w14:paraId="05902A6C" w14:textId="1E6EAAA8" w:rsidR="00DB77AA" w:rsidRDefault="00DB77AA" w:rsidP="00DB77AA">
            <w:pPr>
              <w:pStyle w:val="Akapitzlist"/>
              <w:numPr>
                <w:ilvl w:val="0"/>
                <w:numId w:val="34"/>
              </w:numPr>
              <w:rPr>
                <w:noProof/>
              </w:rPr>
            </w:pPr>
            <w:r>
              <w:rPr>
                <w:noProof/>
              </w:rPr>
              <w:t>Grucza Franciszek, Rozumienie upowszechniania nauki w krajach wysoko rozwiniętych. „Nauka” 2001, nr 3, s. 59-82,</w:t>
            </w:r>
          </w:p>
          <w:p w14:paraId="06B827C9" w14:textId="7BA0432D" w:rsidR="00DB77AA" w:rsidRDefault="00DB77AA" w:rsidP="00DB77AA">
            <w:pPr>
              <w:pStyle w:val="Akapitzlist"/>
              <w:numPr>
                <w:ilvl w:val="0"/>
                <w:numId w:val="34"/>
              </w:numPr>
              <w:rPr>
                <w:noProof/>
              </w:rPr>
            </w:pPr>
            <w:r>
              <w:rPr>
                <w:noProof/>
              </w:rPr>
              <w:t>Hamon Janusz, Mańkowska Elżbieta, Upowszechnianie nauki – najważniejsze tezy i zalecenia literatury przedmiotu. „Nauka” 2001, nr 3, s. 83-96,</w:t>
            </w:r>
          </w:p>
          <w:p w14:paraId="61DB067C" w14:textId="687D54B0" w:rsidR="00DB77AA" w:rsidRDefault="00DB77AA" w:rsidP="00DB77AA">
            <w:pPr>
              <w:pStyle w:val="Akapitzlist"/>
              <w:numPr>
                <w:ilvl w:val="0"/>
                <w:numId w:val="34"/>
              </w:numPr>
              <w:rPr>
                <w:noProof/>
              </w:rPr>
            </w:pPr>
            <w:r>
              <w:rPr>
                <w:noProof/>
              </w:rPr>
              <w:t>Kulikowski Roman, Problem upowszechniania nauki. „Nauka Polska” 1993, nr 6, s. 31-38,</w:t>
            </w:r>
          </w:p>
          <w:p w14:paraId="2A94B34B" w14:textId="4B70A9C4" w:rsidR="00DB77AA" w:rsidRDefault="00DB77AA" w:rsidP="00DB77AA">
            <w:pPr>
              <w:pStyle w:val="Akapitzlist"/>
              <w:numPr>
                <w:ilvl w:val="0"/>
                <w:numId w:val="34"/>
              </w:numPr>
              <w:rPr>
                <w:noProof/>
              </w:rPr>
            </w:pPr>
            <w:r>
              <w:rPr>
                <w:noProof/>
              </w:rPr>
              <w:t>Kozłowski Jan, problem popularyzacji nauki. „Zagadnienia Naukoznawstwa” 2001, nr 2, s. 201-230,</w:t>
            </w:r>
          </w:p>
          <w:p w14:paraId="25AEFB78" w14:textId="5C5A21BC" w:rsidR="00DB77AA" w:rsidRDefault="00DB77AA" w:rsidP="00DB77AA">
            <w:pPr>
              <w:pStyle w:val="Akapitzlist"/>
              <w:numPr>
                <w:ilvl w:val="0"/>
                <w:numId w:val="34"/>
              </w:numPr>
              <w:rPr>
                <w:noProof/>
              </w:rPr>
            </w:pPr>
            <w:r>
              <w:rPr>
                <w:noProof/>
              </w:rPr>
              <w:t>Pietruszyńska Katarzyna, Upowszechnianie nauki – czego Polacy oczekują od naukowców i popularyzatorów. „Nauka” 2006, nr 4, s. 111-116,</w:t>
            </w:r>
          </w:p>
          <w:p w14:paraId="44F1FF6A" w14:textId="261BC2C0" w:rsidR="00DB77AA" w:rsidRDefault="00DB77AA" w:rsidP="00DB77AA">
            <w:pPr>
              <w:pStyle w:val="Akapitzlist"/>
              <w:numPr>
                <w:ilvl w:val="0"/>
                <w:numId w:val="34"/>
              </w:numPr>
              <w:rPr>
                <w:noProof/>
              </w:rPr>
            </w:pPr>
            <w:r>
              <w:rPr>
                <w:noProof/>
              </w:rPr>
              <w:t>Śmigielski Józef, Oddziaływanie społeczne nauki. „Nauka Polska” 1993,  nr 2/3, s. 113-120,</w:t>
            </w:r>
          </w:p>
          <w:p w14:paraId="12E050AA" w14:textId="66A2AB50" w:rsidR="00DB77AA" w:rsidRDefault="00DB77AA" w:rsidP="00DB77AA">
            <w:pPr>
              <w:pStyle w:val="Akapitzlist"/>
              <w:numPr>
                <w:ilvl w:val="0"/>
                <w:numId w:val="34"/>
              </w:numPr>
              <w:rPr>
                <w:noProof/>
              </w:rPr>
            </w:pPr>
            <w:r>
              <w:rPr>
                <w:noProof/>
              </w:rPr>
              <w:t>Fikus Magdalena, Festiwale nauki – tak oczywisty pomysł. „Nauka” 2001,             nr 1, s. 3-10,</w:t>
            </w:r>
          </w:p>
          <w:p w14:paraId="4283445A" w14:textId="79AC144C" w:rsidR="00DB77AA" w:rsidRDefault="00DB77AA" w:rsidP="00DB77AA">
            <w:pPr>
              <w:pStyle w:val="Akapitzlist"/>
              <w:numPr>
                <w:ilvl w:val="0"/>
                <w:numId w:val="34"/>
              </w:numPr>
              <w:rPr>
                <w:noProof/>
              </w:rPr>
            </w:pPr>
            <w:r>
              <w:rPr>
                <w:noProof/>
              </w:rPr>
              <w:t>Woźniak Tomasz, Popularyzacja nauki wobec problemu dystrybucji wiedzy. „Zagadnienia Naukoznawstwa” 1997, nr 4, s. 383-396.</w:t>
            </w:r>
          </w:p>
          <w:p w14:paraId="40E20C2F" w14:textId="1B65FA42" w:rsidR="00DB77AA" w:rsidRDefault="00DB77AA" w:rsidP="00DB77AA">
            <w:pPr>
              <w:pStyle w:val="Akapitzlist"/>
              <w:numPr>
                <w:ilvl w:val="0"/>
                <w:numId w:val="34"/>
              </w:numPr>
              <w:rPr>
                <w:noProof/>
              </w:rPr>
            </w:pPr>
            <w:r>
              <w:rPr>
                <w:noProof/>
              </w:rPr>
              <w:t>Oficjalne strony: Ministerstwa Edukacji i Nauki, Obywatele Nauki.</w:t>
            </w:r>
          </w:p>
          <w:p w14:paraId="3AFA3899" w14:textId="77777777" w:rsidR="00DB77AA" w:rsidRDefault="00DB77AA" w:rsidP="00BD2616">
            <w:pPr>
              <w:rPr>
                <w:noProof/>
              </w:rPr>
            </w:pPr>
          </w:p>
          <w:p w14:paraId="2C5A1109" w14:textId="77777777" w:rsidR="00DB77AA" w:rsidRPr="00DB77AA" w:rsidRDefault="00DB77AA" w:rsidP="00BD2616">
            <w:pPr>
              <w:rPr>
                <w:b/>
                <w:bCs/>
                <w:noProof/>
              </w:rPr>
            </w:pPr>
            <w:r w:rsidRPr="00DB77AA">
              <w:rPr>
                <w:b/>
                <w:bCs/>
                <w:noProof/>
              </w:rPr>
              <w:t>ad 10.</w:t>
            </w:r>
          </w:p>
          <w:p w14:paraId="164C5CBD" w14:textId="141DACB5" w:rsidR="00DB77AA" w:rsidRDefault="00DB77AA" w:rsidP="00DB77AA">
            <w:pPr>
              <w:pStyle w:val="Akapitzlist"/>
              <w:numPr>
                <w:ilvl w:val="0"/>
                <w:numId w:val="36"/>
              </w:numPr>
              <w:rPr>
                <w:noProof/>
              </w:rPr>
            </w:pPr>
            <w:r>
              <w:rPr>
                <w:noProof/>
              </w:rPr>
              <w:t>Drabek Aneta, Bibliometryczna analiza czasopism naukowych w dziedzinie nauk społecznych. Toruń 2010,</w:t>
            </w:r>
          </w:p>
          <w:p w14:paraId="0A8E89AB" w14:textId="34181694" w:rsidR="00DB77AA" w:rsidRDefault="00DB77AA" w:rsidP="006611F8">
            <w:pPr>
              <w:pStyle w:val="Akapitzlist"/>
              <w:numPr>
                <w:ilvl w:val="0"/>
                <w:numId w:val="36"/>
              </w:numPr>
              <w:rPr>
                <w:noProof/>
              </w:rPr>
            </w:pPr>
            <w:r>
              <w:rPr>
                <w:noProof/>
              </w:rPr>
              <w:t>Frączek Renata, Naukometria: za i przeciw stosowaniu metod ilościowych                     w naukoznawstwie i polityce naukowej. „Praktyka i Teoria Informacji Naukowej             i Technicznej”  2004, nr ¾, s. 46-52,</w:t>
            </w:r>
          </w:p>
          <w:p w14:paraId="194411C8" w14:textId="4D2C7C97" w:rsidR="00DB77AA" w:rsidRDefault="00DB77AA" w:rsidP="006611F8">
            <w:pPr>
              <w:pStyle w:val="Akapitzlist"/>
              <w:numPr>
                <w:ilvl w:val="0"/>
                <w:numId w:val="36"/>
              </w:numPr>
              <w:rPr>
                <w:noProof/>
              </w:rPr>
            </w:pPr>
            <w:r>
              <w:rPr>
                <w:noProof/>
              </w:rPr>
              <w:t>Kasprzak Wacław, Mierniki  naukometryczne w sterowaniu działalnością naukową i w rankingach placówek. „Zagadnienia Naukoznawstwa” 2007, nr 2, s. 197-204,</w:t>
            </w:r>
          </w:p>
          <w:p w14:paraId="636AE305" w14:textId="54ABBB3D" w:rsidR="00DB77AA" w:rsidRDefault="00DB77AA" w:rsidP="006611F8">
            <w:pPr>
              <w:pStyle w:val="Akapitzlist"/>
              <w:numPr>
                <w:ilvl w:val="0"/>
                <w:numId w:val="36"/>
              </w:numPr>
              <w:rPr>
                <w:noProof/>
              </w:rPr>
            </w:pPr>
            <w:r>
              <w:rPr>
                <w:noProof/>
              </w:rPr>
              <w:t>Kokowski Michał, Jakiej naukometrii i bibliometrii potrzebujemy w Polsce, „Prace Komisji Historii Nauki PAU” 2015, t.15, s.135-180,</w:t>
            </w:r>
          </w:p>
          <w:p w14:paraId="16942DF5" w14:textId="74590D89" w:rsidR="00DB77AA" w:rsidRDefault="00DB77AA" w:rsidP="006611F8">
            <w:pPr>
              <w:pStyle w:val="Akapitzlist"/>
              <w:numPr>
                <w:ilvl w:val="0"/>
                <w:numId w:val="36"/>
              </w:numPr>
              <w:rPr>
                <w:noProof/>
              </w:rPr>
            </w:pPr>
            <w:r>
              <w:rPr>
                <w:noProof/>
              </w:rPr>
              <w:t>Lewandowski Marek, O powstaniu, upadku i reinkarnacji „listy filadelfijskiej” uwag kilka. „Nauka” 2006, nr 3, s. 87-93,</w:t>
            </w:r>
          </w:p>
          <w:p w14:paraId="4DB3BC23" w14:textId="40BD6A55" w:rsidR="00DB77AA" w:rsidRDefault="00DB77AA" w:rsidP="006611F8">
            <w:pPr>
              <w:pStyle w:val="Akapitzlist"/>
              <w:numPr>
                <w:ilvl w:val="0"/>
                <w:numId w:val="36"/>
              </w:numPr>
              <w:rPr>
                <w:noProof/>
              </w:rPr>
            </w:pPr>
            <w:r>
              <w:rPr>
                <w:noProof/>
              </w:rPr>
              <w:t xml:space="preserve">Nowak Piotr, „Zdolność przyciągania”(atraction power) polskich współczesnych czasopism naukowych z dyscyplin humanistycznych. „Zagadnienia Naukoznawstwa” 2002, nr ½ , s. 129-136, </w:t>
            </w:r>
          </w:p>
          <w:p w14:paraId="03456409" w14:textId="2FDFEF33" w:rsidR="00DB77AA" w:rsidRDefault="00DB77AA" w:rsidP="006611F8">
            <w:pPr>
              <w:pStyle w:val="Akapitzlist"/>
              <w:numPr>
                <w:ilvl w:val="0"/>
                <w:numId w:val="36"/>
              </w:numPr>
              <w:rPr>
                <w:noProof/>
              </w:rPr>
            </w:pPr>
            <w:r>
              <w:rPr>
                <w:noProof/>
              </w:rPr>
              <w:t>Pindlowa Wanda, Bibliometria, infometria i scjentometria – refleksje terminologiczne i wzajemne relacje. W : Z problemów metodologii i dydaktyki bibliotekoznawstwa i informacji naukowej. „Zeszyty Naukowe Uniwersytetu Jagiellońskiego” 1990, s. 63-73,</w:t>
            </w:r>
          </w:p>
          <w:p w14:paraId="181B4E2A" w14:textId="2EAA5951" w:rsidR="00DB77AA" w:rsidRDefault="00DB77AA" w:rsidP="006611F8">
            <w:pPr>
              <w:pStyle w:val="Akapitzlist"/>
              <w:numPr>
                <w:ilvl w:val="0"/>
                <w:numId w:val="36"/>
              </w:numPr>
              <w:rPr>
                <w:noProof/>
              </w:rPr>
            </w:pPr>
            <w:r>
              <w:rPr>
                <w:noProof/>
              </w:rPr>
              <w:t>Stefaniak Barbara, Rozmieszczenie publikacji autorów polskich                                w czasopismach indeksowanych w Social Sciences Citation Index w latach 1981-2000. „Zagadnienia Naukoznawstwa” 2002, nr ½ , s. 91-102,</w:t>
            </w:r>
          </w:p>
          <w:p w14:paraId="6A927122" w14:textId="595C01C2" w:rsidR="00DB77AA" w:rsidRDefault="00DB77AA" w:rsidP="006611F8">
            <w:pPr>
              <w:pStyle w:val="Akapitzlist"/>
              <w:numPr>
                <w:ilvl w:val="0"/>
                <w:numId w:val="36"/>
              </w:numPr>
              <w:rPr>
                <w:noProof/>
              </w:rPr>
            </w:pPr>
            <w:r>
              <w:rPr>
                <w:noProof/>
              </w:rPr>
              <w:t>Sznigir Magdalena, Podejmowana tematyka naukometrii i bibliometrii w Polsce w latach 2015-2017, „Zagadnienia Informacji Naukowej” 2018, nr 1, s.114-128,</w:t>
            </w:r>
          </w:p>
          <w:p w14:paraId="0F0B07F6" w14:textId="2E30860E" w:rsidR="00DB77AA" w:rsidRDefault="00DB77AA" w:rsidP="006611F8">
            <w:pPr>
              <w:pStyle w:val="Akapitzlist"/>
              <w:numPr>
                <w:ilvl w:val="0"/>
                <w:numId w:val="36"/>
              </w:numPr>
              <w:rPr>
                <w:noProof/>
              </w:rPr>
            </w:pPr>
            <w:r>
              <w:rPr>
                <w:noProof/>
              </w:rPr>
              <w:lastRenderedPageBreak/>
              <w:t>Świderski Jarosław, Sposoby oceny działalności naukowej i ich praktyczne zastosowanie. „Zagadnienia Naukoznawstwa” 2000, nr ½ , s. 59-64.</w:t>
            </w:r>
          </w:p>
          <w:p w14:paraId="353D1D58" w14:textId="050AC986" w:rsidR="00DB77AA" w:rsidRDefault="00DB77AA" w:rsidP="006611F8">
            <w:pPr>
              <w:pStyle w:val="Akapitzlist"/>
              <w:numPr>
                <w:ilvl w:val="0"/>
                <w:numId w:val="36"/>
              </w:numPr>
              <w:rPr>
                <w:noProof/>
              </w:rPr>
            </w:pPr>
            <w:r>
              <w:rPr>
                <w:noProof/>
              </w:rPr>
              <w:t>Wróblewski Andrzej Kajetan, Bibliometryczna trylogia. „Zagadnienia Naukoznawstwa” 2002, nr ½ , s. 7-30.</w:t>
            </w:r>
          </w:p>
          <w:p w14:paraId="049B7C8F" w14:textId="65932507" w:rsidR="00DB77AA" w:rsidRDefault="00DB77AA" w:rsidP="006611F8">
            <w:pPr>
              <w:pStyle w:val="Akapitzlist"/>
              <w:numPr>
                <w:ilvl w:val="0"/>
                <w:numId w:val="36"/>
              </w:numPr>
              <w:rPr>
                <w:noProof/>
              </w:rPr>
            </w:pPr>
            <w:r>
              <w:rPr>
                <w:noProof/>
              </w:rPr>
              <w:t xml:space="preserve">Ziabicki Andrzej, Ocena dorobku i reputacji naukowej indywidualnych uczonych            i zespołów badawczych. „Zagadnienia Naukoznawstwa” 2002, nr ½ , s. 37-50.  </w:t>
            </w:r>
          </w:p>
          <w:p w14:paraId="5C062748" w14:textId="097860FB" w:rsidR="00DB77AA" w:rsidRPr="00975F80" w:rsidRDefault="00DB77AA" w:rsidP="006611F8">
            <w:pPr>
              <w:pStyle w:val="Akapitzlist"/>
              <w:numPr>
                <w:ilvl w:val="0"/>
                <w:numId w:val="36"/>
              </w:numPr>
            </w:pPr>
            <w:r>
              <w:rPr>
                <w:noProof/>
              </w:rPr>
              <w:t>Życzkowski Karol, Błocki Zbigniew, Czy można porównać jabłko i gruszkę? O danych bibliometrycznych w różnych dziedzinach nauki. „Nauka” 2013, nr 2, s.37-46</w:t>
            </w:r>
          </w:p>
        </w:tc>
      </w:tr>
    </w:tbl>
    <w:p w14:paraId="58FCC56C" w14:textId="77777777" w:rsidR="00DB77AA" w:rsidRDefault="00DB77AA" w:rsidP="007E4FF0">
      <w:pPr>
        <w:pStyle w:val="Nagwek2"/>
      </w:pPr>
      <w:r>
        <w:lastRenderedPageBreak/>
        <w:t>Bilans godzinowy zgodny z CNPS (Całkowity Nakład Pracy Studenta)</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401"/>
        <w:gridCol w:w="5311"/>
        <w:gridCol w:w="1029"/>
      </w:tblGrid>
      <w:tr w:rsidR="00DB77AA" w:rsidRPr="00BE178A" w14:paraId="39A38B2B" w14:textId="77777777" w:rsidTr="0029172F">
        <w:trPr>
          <w:cantSplit/>
          <w:trHeight w:val="334"/>
        </w:trPr>
        <w:tc>
          <w:tcPr>
            <w:tcW w:w="1746" w:type="pct"/>
            <w:vMerge w:val="restart"/>
            <w:shd w:val="clear" w:color="auto" w:fill="DBE5F1"/>
            <w:vAlign w:val="center"/>
          </w:tcPr>
          <w:p w14:paraId="742E962D" w14:textId="77777777" w:rsidR="00DB77AA" w:rsidRPr="00BE178A" w:rsidRDefault="00DB77AA" w:rsidP="007E4FF0">
            <w:pPr>
              <w:rPr>
                <w:rFonts w:eastAsia="Calibri"/>
                <w:lang w:eastAsia="en-US"/>
              </w:rPr>
            </w:pPr>
            <w:r>
              <w:rPr>
                <w:rFonts w:eastAsia="Calibri"/>
                <w:lang w:eastAsia="en-US"/>
              </w:rPr>
              <w:t>Liczba</w:t>
            </w:r>
            <w:r w:rsidRPr="00BE178A">
              <w:rPr>
                <w:rFonts w:eastAsia="Calibri"/>
                <w:lang w:eastAsia="en-US"/>
              </w:rPr>
              <w:t xml:space="preserve"> godzin w kontakcie z prowadzącymi</w:t>
            </w:r>
          </w:p>
        </w:tc>
        <w:tc>
          <w:tcPr>
            <w:tcW w:w="2726" w:type="pct"/>
            <w:vAlign w:val="center"/>
          </w:tcPr>
          <w:p w14:paraId="3A44234D" w14:textId="77777777" w:rsidR="00DB77AA" w:rsidRPr="00BE178A" w:rsidRDefault="00DB77AA" w:rsidP="007E4FF0">
            <w:pPr>
              <w:rPr>
                <w:rFonts w:eastAsia="Calibri"/>
                <w:lang w:eastAsia="en-US"/>
              </w:rPr>
            </w:pPr>
            <w:r w:rsidRPr="00BE178A">
              <w:rPr>
                <w:rFonts w:eastAsia="Calibri"/>
                <w:lang w:eastAsia="en-US"/>
              </w:rPr>
              <w:t>Wykład</w:t>
            </w:r>
          </w:p>
        </w:tc>
        <w:tc>
          <w:tcPr>
            <w:tcW w:w="528" w:type="pct"/>
            <w:vAlign w:val="center"/>
          </w:tcPr>
          <w:p w14:paraId="630B0AA0" w14:textId="77777777" w:rsidR="00DB77AA" w:rsidRPr="00BE178A" w:rsidRDefault="00DB77AA" w:rsidP="007E4FF0">
            <w:pPr>
              <w:jc w:val="center"/>
              <w:rPr>
                <w:rFonts w:eastAsia="Calibri"/>
                <w:lang w:eastAsia="en-US"/>
              </w:rPr>
            </w:pPr>
            <w:r w:rsidRPr="002579D7">
              <w:rPr>
                <w:rFonts w:eastAsia="Calibri"/>
                <w:noProof/>
                <w:lang w:eastAsia="en-US"/>
              </w:rPr>
              <w:t>20</w:t>
            </w:r>
          </w:p>
        </w:tc>
      </w:tr>
      <w:tr w:rsidR="00DB77AA" w:rsidRPr="00BE178A" w14:paraId="296C13C7" w14:textId="77777777" w:rsidTr="0029172F">
        <w:trPr>
          <w:cantSplit/>
          <w:trHeight w:val="332"/>
        </w:trPr>
        <w:tc>
          <w:tcPr>
            <w:tcW w:w="1746" w:type="pct"/>
            <w:vMerge/>
            <w:shd w:val="clear" w:color="auto" w:fill="DBE5F1"/>
            <w:vAlign w:val="center"/>
          </w:tcPr>
          <w:p w14:paraId="521ED1CD" w14:textId="77777777" w:rsidR="00DB77AA" w:rsidRPr="00BE178A" w:rsidRDefault="00DB77AA" w:rsidP="007E4FF0">
            <w:pPr>
              <w:rPr>
                <w:rFonts w:eastAsia="Calibri"/>
                <w:lang w:eastAsia="en-US"/>
              </w:rPr>
            </w:pPr>
          </w:p>
        </w:tc>
        <w:tc>
          <w:tcPr>
            <w:tcW w:w="2726" w:type="pct"/>
            <w:vAlign w:val="center"/>
          </w:tcPr>
          <w:p w14:paraId="036395DE" w14:textId="77777777" w:rsidR="00DB77AA" w:rsidRPr="00BE178A" w:rsidRDefault="00DB77AA" w:rsidP="007E4FF0">
            <w:pPr>
              <w:rPr>
                <w:rFonts w:eastAsia="Calibri"/>
                <w:lang w:eastAsia="en-US"/>
              </w:rPr>
            </w:pPr>
            <w:r w:rsidRPr="00BE178A">
              <w:rPr>
                <w:rFonts w:eastAsia="Calibri"/>
                <w:lang w:eastAsia="en-US"/>
              </w:rPr>
              <w:t>Konwersatorium (ćwiczenia, laboratorium itd.)</w:t>
            </w:r>
          </w:p>
        </w:tc>
        <w:tc>
          <w:tcPr>
            <w:tcW w:w="528" w:type="pct"/>
            <w:vAlign w:val="center"/>
          </w:tcPr>
          <w:p w14:paraId="1E792ACF" w14:textId="77777777" w:rsidR="00DB77AA" w:rsidRPr="00BE178A" w:rsidRDefault="00DB77AA" w:rsidP="007E4FF0">
            <w:pPr>
              <w:jc w:val="center"/>
              <w:rPr>
                <w:rFonts w:eastAsia="Calibri"/>
                <w:lang w:eastAsia="en-US"/>
              </w:rPr>
            </w:pPr>
            <w:r w:rsidRPr="002579D7">
              <w:rPr>
                <w:rFonts w:eastAsia="Calibri"/>
                <w:noProof/>
                <w:lang w:eastAsia="en-US"/>
              </w:rPr>
              <w:t>30</w:t>
            </w:r>
          </w:p>
        </w:tc>
      </w:tr>
      <w:tr w:rsidR="00DB77AA" w:rsidRPr="00BE178A" w14:paraId="73F1658C" w14:textId="77777777" w:rsidTr="008848B4">
        <w:trPr>
          <w:cantSplit/>
          <w:trHeight w:val="397"/>
        </w:trPr>
        <w:tc>
          <w:tcPr>
            <w:tcW w:w="1746" w:type="pct"/>
            <w:vMerge/>
            <w:tcBorders>
              <w:bottom w:val="single" w:sz="4" w:space="0" w:color="95B3D7"/>
            </w:tcBorders>
            <w:shd w:val="clear" w:color="auto" w:fill="DBE5F1"/>
            <w:vAlign w:val="center"/>
          </w:tcPr>
          <w:p w14:paraId="323F8532" w14:textId="77777777" w:rsidR="00DB77AA" w:rsidRPr="00BE178A" w:rsidRDefault="00DB77AA" w:rsidP="007E4FF0">
            <w:pPr>
              <w:rPr>
                <w:rFonts w:eastAsia="Calibri"/>
                <w:lang w:eastAsia="en-US"/>
              </w:rPr>
            </w:pPr>
          </w:p>
        </w:tc>
        <w:tc>
          <w:tcPr>
            <w:tcW w:w="2726" w:type="pct"/>
            <w:tcBorders>
              <w:bottom w:val="single" w:sz="4" w:space="0" w:color="95B3D7"/>
            </w:tcBorders>
            <w:vAlign w:val="center"/>
          </w:tcPr>
          <w:p w14:paraId="49E5A914" w14:textId="77777777" w:rsidR="00DB77AA" w:rsidRPr="00BE178A" w:rsidRDefault="00DB77AA" w:rsidP="007E4FF0">
            <w:pPr>
              <w:rPr>
                <w:rFonts w:eastAsia="Calibri"/>
                <w:lang w:eastAsia="en-US"/>
              </w:rPr>
            </w:pPr>
            <w:r w:rsidRPr="00BE178A">
              <w:rPr>
                <w:rFonts w:eastAsia="Calibri"/>
                <w:lang w:eastAsia="en-US"/>
              </w:rPr>
              <w:t>Pozostałe godziny kontaktu studenta z prowadzącym</w:t>
            </w:r>
          </w:p>
        </w:tc>
        <w:tc>
          <w:tcPr>
            <w:tcW w:w="528" w:type="pct"/>
            <w:tcBorders>
              <w:bottom w:val="single" w:sz="4" w:space="0" w:color="95B3D7"/>
            </w:tcBorders>
            <w:vAlign w:val="center"/>
          </w:tcPr>
          <w:p w14:paraId="0A943CE9" w14:textId="77777777" w:rsidR="00DB77AA" w:rsidRPr="00BE178A" w:rsidRDefault="00DB77AA" w:rsidP="007E4FF0">
            <w:pPr>
              <w:jc w:val="center"/>
              <w:rPr>
                <w:rFonts w:eastAsia="Calibri"/>
                <w:lang w:eastAsia="en-US"/>
              </w:rPr>
            </w:pPr>
            <w:r w:rsidRPr="002579D7">
              <w:rPr>
                <w:rFonts w:eastAsia="Calibri"/>
                <w:noProof/>
                <w:lang w:eastAsia="en-US"/>
              </w:rPr>
              <w:t>5</w:t>
            </w:r>
          </w:p>
        </w:tc>
      </w:tr>
      <w:tr w:rsidR="00DB77AA" w:rsidRPr="00BE178A" w14:paraId="7F718363" w14:textId="77777777" w:rsidTr="008848B4">
        <w:trPr>
          <w:cantSplit/>
          <w:trHeight w:val="397"/>
        </w:trPr>
        <w:tc>
          <w:tcPr>
            <w:tcW w:w="1746" w:type="pct"/>
            <w:vMerge w:val="restart"/>
            <w:shd w:val="clear" w:color="auto" w:fill="DBE5F1"/>
            <w:vAlign w:val="center"/>
          </w:tcPr>
          <w:p w14:paraId="0ED1A0D3" w14:textId="77777777" w:rsidR="00DB77AA" w:rsidRPr="00BE178A" w:rsidRDefault="00DB77AA" w:rsidP="007E4FF0">
            <w:pPr>
              <w:rPr>
                <w:rFonts w:eastAsia="Calibri"/>
                <w:lang w:eastAsia="en-US"/>
              </w:rPr>
            </w:pPr>
            <w:r>
              <w:rPr>
                <w:rFonts w:eastAsia="Calibri"/>
                <w:lang w:eastAsia="en-US"/>
              </w:rPr>
              <w:t>Liczba</w:t>
            </w:r>
            <w:r w:rsidRPr="00BE178A">
              <w:rPr>
                <w:rFonts w:eastAsia="Calibri"/>
                <w:lang w:eastAsia="en-US"/>
              </w:rPr>
              <w:t xml:space="preserve"> godzin pracy studenta bez kontaktu z prowadzącymi</w:t>
            </w:r>
          </w:p>
        </w:tc>
        <w:tc>
          <w:tcPr>
            <w:tcW w:w="2726" w:type="pct"/>
            <w:vAlign w:val="center"/>
          </w:tcPr>
          <w:p w14:paraId="1B1386F6" w14:textId="77777777" w:rsidR="00DB77AA" w:rsidRPr="00BE178A" w:rsidRDefault="00DB77AA" w:rsidP="007E4FF0">
            <w:pPr>
              <w:rPr>
                <w:rFonts w:eastAsia="Calibri"/>
                <w:lang w:eastAsia="en-US"/>
              </w:rPr>
            </w:pPr>
            <w:r w:rsidRPr="00BE178A">
              <w:rPr>
                <w:rFonts w:eastAsia="Calibri"/>
                <w:lang w:eastAsia="en-US"/>
              </w:rPr>
              <w:t>Lektura w ramach przygotowania do zajęć</w:t>
            </w:r>
          </w:p>
        </w:tc>
        <w:tc>
          <w:tcPr>
            <w:tcW w:w="528" w:type="pct"/>
            <w:vAlign w:val="center"/>
          </w:tcPr>
          <w:p w14:paraId="572D49B5" w14:textId="77777777" w:rsidR="00DB77AA" w:rsidRPr="00BE178A" w:rsidRDefault="00DB77AA" w:rsidP="007E4FF0">
            <w:pPr>
              <w:jc w:val="center"/>
              <w:rPr>
                <w:rFonts w:eastAsia="Calibri"/>
                <w:lang w:eastAsia="en-US"/>
              </w:rPr>
            </w:pPr>
            <w:r w:rsidRPr="002579D7">
              <w:rPr>
                <w:rFonts w:eastAsia="Calibri"/>
                <w:noProof/>
                <w:lang w:eastAsia="en-US"/>
              </w:rPr>
              <w:t>15</w:t>
            </w:r>
          </w:p>
        </w:tc>
      </w:tr>
      <w:tr w:rsidR="00DB77AA" w:rsidRPr="00BE178A" w14:paraId="39AE7C30" w14:textId="77777777" w:rsidTr="008848B4">
        <w:trPr>
          <w:cantSplit/>
          <w:trHeight w:val="794"/>
        </w:trPr>
        <w:tc>
          <w:tcPr>
            <w:tcW w:w="1746" w:type="pct"/>
            <w:vMerge/>
            <w:shd w:val="clear" w:color="auto" w:fill="DBE5F1"/>
            <w:vAlign w:val="center"/>
          </w:tcPr>
          <w:p w14:paraId="40CA569D" w14:textId="77777777" w:rsidR="00DB77AA" w:rsidRPr="00BE178A" w:rsidRDefault="00DB77AA" w:rsidP="007E4FF0">
            <w:pPr>
              <w:rPr>
                <w:rFonts w:eastAsia="Calibri"/>
                <w:lang w:eastAsia="en-US"/>
              </w:rPr>
            </w:pPr>
          </w:p>
        </w:tc>
        <w:tc>
          <w:tcPr>
            <w:tcW w:w="2726" w:type="pct"/>
            <w:vAlign w:val="center"/>
          </w:tcPr>
          <w:p w14:paraId="2D69A35F" w14:textId="77777777" w:rsidR="00DB77AA" w:rsidRPr="00BE178A" w:rsidRDefault="00DB77AA" w:rsidP="007E4FF0">
            <w:pPr>
              <w:rPr>
                <w:rFonts w:eastAsia="Calibri"/>
                <w:lang w:eastAsia="en-US"/>
              </w:rPr>
            </w:pPr>
            <w:r w:rsidRPr="00D040D4">
              <w:rPr>
                <w:rFonts w:eastAsia="Calibri"/>
                <w:lang w:eastAsia="en-US"/>
              </w:rPr>
              <w:t>Przygotowanie krótkiej pracy pisemnej lub referatu po zapoznaniu się z niezbędną literaturą przedmiotu</w:t>
            </w:r>
          </w:p>
        </w:tc>
        <w:tc>
          <w:tcPr>
            <w:tcW w:w="528" w:type="pct"/>
            <w:vAlign w:val="center"/>
          </w:tcPr>
          <w:p w14:paraId="48AD4149" w14:textId="77777777" w:rsidR="00DB77AA" w:rsidRPr="00BE178A" w:rsidRDefault="00DB77AA" w:rsidP="007E4FF0">
            <w:pPr>
              <w:jc w:val="center"/>
              <w:rPr>
                <w:rFonts w:eastAsia="Calibri"/>
                <w:lang w:eastAsia="en-US"/>
              </w:rPr>
            </w:pPr>
            <w:r w:rsidRPr="002579D7">
              <w:rPr>
                <w:rFonts w:eastAsia="Calibri"/>
                <w:noProof/>
                <w:lang w:eastAsia="en-US"/>
              </w:rPr>
              <w:t>0</w:t>
            </w:r>
          </w:p>
        </w:tc>
      </w:tr>
      <w:tr w:rsidR="00DB77AA" w:rsidRPr="00BE178A" w14:paraId="4F797542" w14:textId="77777777" w:rsidTr="008848B4">
        <w:trPr>
          <w:cantSplit/>
          <w:trHeight w:val="794"/>
        </w:trPr>
        <w:tc>
          <w:tcPr>
            <w:tcW w:w="1746" w:type="pct"/>
            <w:vMerge/>
            <w:shd w:val="clear" w:color="auto" w:fill="DBE5F1"/>
            <w:vAlign w:val="center"/>
          </w:tcPr>
          <w:p w14:paraId="75DF2223" w14:textId="77777777" w:rsidR="00DB77AA" w:rsidRPr="00BE178A" w:rsidRDefault="00DB77AA" w:rsidP="007E4FF0">
            <w:pPr>
              <w:rPr>
                <w:rFonts w:eastAsia="Calibri"/>
                <w:lang w:eastAsia="en-US"/>
              </w:rPr>
            </w:pPr>
          </w:p>
        </w:tc>
        <w:tc>
          <w:tcPr>
            <w:tcW w:w="2726" w:type="pct"/>
            <w:vAlign w:val="center"/>
          </w:tcPr>
          <w:p w14:paraId="0C2D9DB7" w14:textId="77777777" w:rsidR="00DB77AA" w:rsidRPr="00BE178A" w:rsidRDefault="00DB77AA" w:rsidP="007E4FF0">
            <w:pPr>
              <w:rPr>
                <w:rFonts w:eastAsia="Calibri"/>
                <w:lang w:eastAsia="en-US"/>
              </w:rPr>
            </w:pPr>
            <w:r w:rsidRPr="00D040D4">
              <w:rPr>
                <w:rFonts w:eastAsia="Calibri"/>
                <w:lang w:eastAsia="en-US"/>
              </w:rPr>
              <w:t>Przygotowanie projektu lub prezentacji na podany temat (praca w grupie)</w:t>
            </w:r>
          </w:p>
        </w:tc>
        <w:tc>
          <w:tcPr>
            <w:tcW w:w="528" w:type="pct"/>
            <w:vAlign w:val="center"/>
          </w:tcPr>
          <w:p w14:paraId="4D0838D7" w14:textId="77777777" w:rsidR="00DB77AA" w:rsidRPr="00BE178A" w:rsidRDefault="00DB77AA" w:rsidP="007E4FF0">
            <w:pPr>
              <w:jc w:val="center"/>
              <w:rPr>
                <w:rFonts w:eastAsia="Calibri"/>
                <w:lang w:eastAsia="en-US"/>
              </w:rPr>
            </w:pPr>
            <w:r w:rsidRPr="002579D7">
              <w:rPr>
                <w:rFonts w:eastAsia="Calibri"/>
                <w:noProof/>
                <w:lang w:eastAsia="en-US"/>
              </w:rPr>
              <w:t>25</w:t>
            </w:r>
          </w:p>
        </w:tc>
      </w:tr>
      <w:tr w:rsidR="00DB77AA" w:rsidRPr="00BE178A" w14:paraId="2C333F7D" w14:textId="77777777" w:rsidTr="008848B4">
        <w:trPr>
          <w:cantSplit/>
          <w:trHeight w:val="397"/>
        </w:trPr>
        <w:tc>
          <w:tcPr>
            <w:tcW w:w="1746" w:type="pct"/>
            <w:vMerge/>
            <w:tcBorders>
              <w:bottom w:val="single" w:sz="4" w:space="0" w:color="95B3D7"/>
            </w:tcBorders>
            <w:shd w:val="clear" w:color="auto" w:fill="DBE5F1"/>
            <w:vAlign w:val="center"/>
          </w:tcPr>
          <w:p w14:paraId="01944710" w14:textId="77777777" w:rsidR="00DB77AA" w:rsidRPr="00BE178A" w:rsidRDefault="00DB77AA" w:rsidP="007E4FF0">
            <w:pPr>
              <w:rPr>
                <w:rFonts w:eastAsia="Calibri"/>
                <w:lang w:eastAsia="en-US"/>
              </w:rPr>
            </w:pPr>
          </w:p>
        </w:tc>
        <w:tc>
          <w:tcPr>
            <w:tcW w:w="2726" w:type="pct"/>
            <w:tcBorders>
              <w:bottom w:val="single" w:sz="4" w:space="0" w:color="95B3D7"/>
            </w:tcBorders>
            <w:vAlign w:val="center"/>
          </w:tcPr>
          <w:p w14:paraId="3076DB60" w14:textId="77777777" w:rsidR="00DB77AA" w:rsidRPr="00BE178A" w:rsidRDefault="00DB77AA" w:rsidP="007E4FF0">
            <w:pPr>
              <w:rPr>
                <w:rFonts w:eastAsia="Calibri"/>
                <w:lang w:eastAsia="en-US"/>
              </w:rPr>
            </w:pPr>
            <w:r w:rsidRPr="00D040D4">
              <w:rPr>
                <w:rFonts w:eastAsia="Calibri"/>
                <w:lang w:eastAsia="en-US"/>
              </w:rPr>
              <w:t>Przygotowanie do egzaminu/zaliczenia</w:t>
            </w:r>
          </w:p>
        </w:tc>
        <w:tc>
          <w:tcPr>
            <w:tcW w:w="528" w:type="pct"/>
            <w:tcBorders>
              <w:bottom w:val="single" w:sz="4" w:space="0" w:color="95B3D7"/>
            </w:tcBorders>
            <w:vAlign w:val="center"/>
          </w:tcPr>
          <w:p w14:paraId="5ACAABF2" w14:textId="77777777" w:rsidR="00DB77AA" w:rsidRPr="00BE178A" w:rsidRDefault="00DB77AA" w:rsidP="007E4FF0">
            <w:pPr>
              <w:jc w:val="center"/>
              <w:rPr>
                <w:rFonts w:eastAsia="Calibri"/>
                <w:lang w:eastAsia="en-US"/>
              </w:rPr>
            </w:pPr>
            <w:r w:rsidRPr="002579D7">
              <w:rPr>
                <w:rFonts w:eastAsia="Calibri"/>
                <w:noProof/>
                <w:lang w:eastAsia="en-US"/>
              </w:rPr>
              <w:t>35</w:t>
            </w:r>
          </w:p>
        </w:tc>
      </w:tr>
      <w:tr w:rsidR="00DB77AA" w:rsidRPr="00BE178A" w14:paraId="5AF56DD3" w14:textId="77777777" w:rsidTr="008848B4">
        <w:trPr>
          <w:cantSplit/>
          <w:trHeight w:val="397"/>
        </w:trPr>
        <w:tc>
          <w:tcPr>
            <w:tcW w:w="4472" w:type="pct"/>
            <w:gridSpan w:val="2"/>
            <w:tcBorders>
              <w:bottom w:val="single" w:sz="4" w:space="0" w:color="95B3D7"/>
            </w:tcBorders>
            <w:shd w:val="clear" w:color="auto" w:fill="DBE5F1"/>
            <w:vAlign w:val="center"/>
          </w:tcPr>
          <w:p w14:paraId="45177507" w14:textId="77777777" w:rsidR="00DB77AA" w:rsidRPr="00BE178A" w:rsidRDefault="00DB77AA" w:rsidP="007E4FF0">
            <w:pPr>
              <w:rPr>
                <w:rFonts w:eastAsia="Calibri"/>
                <w:lang w:eastAsia="en-US"/>
              </w:rPr>
            </w:pPr>
            <w:r w:rsidRPr="00BE178A">
              <w:rPr>
                <w:rFonts w:eastAsia="Calibri"/>
                <w:lang w:eastAsia="en-US"/>
              </w:rPr>
              <w:t>Ogółem bilans czasu pracy</w:t>
            </w:r>
          </w:p>
        </w:tc>
        <w:tc>
          <w:tcPr>
            <w:tcW w:w="528" w:type="pct"/>
            <w:tcBorders>
              <w:bottom w:val="single" w:sz="4" w:space="0" w:color="95B3D7"/>
            </w:tcBorders>
            <w:vAlign w:val="center"/>
          </w:tcPr>
          <w:p w14:paraId="2FF1667C" w14:textId="77777777" w:rsidR="00DB77AA" w:rsidRPr="00BE178A" w:rsidRDefault="00DB77AA" w:rsidP="007E4FF0">
            <w:pPr>
              <w:jc w:val="center"/>
              <w:rPr>
                <w:rFonts w:eastAsia="Calibri"/>
                <w:lang w:eastAsia="en-US"/>
              </w:rPr>
            </w:pPr>
            <w:r w:rsidRPr="002579D7">
              <w:rPr>
                <w:rFonts w:eastAsia="Calibri"/>
                <w:noProof/>
                <w:lang w:eastAsia="en-US"/>
              </w:rPr>
              <w:t>130</w:t>
            </w:r>
          </w:p>
        </w:tc>
      </w:tr>
      <w:tr w:rsidR="00DB77AA" w:rsidRPr="00BE178A" w14:paraId="62B80B47" w14:textId="77777777" w:rsidTr="008848B4">
        <w:trPr>
          <w:cantSplit/>
          <w:trHeight w:val="397"/>
        </w:trPr>
        <w:tc>
          <w:tcPr>
            <w:tcW w:w="4472" w:type="pct"/>
            <w:gridSpan w:val="2"/>
            <w:tcBorders>
              <w:bottom w:val="single" w:sz="4" w:space="0" w:color="95B3D7"/>
            </w:tcBorders>
            <w:shd w:val="clear" w:color="auto" w:fill="DBE5F1"/>
            <w:vAlign w:val="center"/>
          </w:tcPr>
          <w:p w14:paraId="14831C22" w14:textId="77777777" w:rsidR="00DB77AA" w:rsidRPr="00BE178A" w:rsidRDefault="00DB77AA" w:rsidP="007E4FF0">
            <w:pPr>
              <w:rPr>
                <w:rFonts w:eastAsia="Calibri"/>
                <w:lang w:eastAsia="en-US"/>
              </w:rPr>
            </w:pPr>
            <w:r>
              <w:rPr>
                <w:rFonts w:eastAsia="Calibri"/>
                <w:lang w:eastAsia="en-US"/>
              </w:rPr>
              <w:t>Liczba</w:t>
            </w:r>
            <w:r w:rsidRPr="00BE178A">
              <w:rPr>
                <w:rFonts w:eastAsia="Calibri"/>
                <w:lang w:eastAsia="en-US"/>
              </w:rPr>
              <w:t xml:space="preserve"> punktów ECTS w zależności od przyjętego przelicznika</w:t>
            </w:r>
          </w:p>
        </w:tc>
        <w:tc>
          <w:tcPr>
            <w:tcW w:w="528" w:type="pct"/>
            <w:tcBorders>
              <w:bottom w:val="single" w:sz="4" w:space="0" w:color="95B3D7"/>
            </w:tcBorders>
            <w:vAlign w:val="center"/>
          </w:tcPr>
          <w:p w14:paraId="04DB0E16" w14:textId="77777777" w:rsidR="00DB77AA" w:rsidRPr="00BE178A" w:rsidRDefault="00DB77AA" w:rsidP="007E4FF0">
            <w:pPr>
              <w:jc w:val="center"/>
              <w:rPr>
                <w:rFonts w:eastAsia="Calibri"/>
                <w:lang w:eastAsia="en-US"/>
              </w:rPr>
            </w:pPr>
            <w:r w:rsidRPr="002579D7">
              <w:rPr>
                <w:rFonts w:eastAsia="Calibri"/>
                <w:noProof/>
                <w:lang w:eastAsia="en-US"/>
              </w:rPr>
              <w:t>3</w:t>
            </w:r>
          </w:p>
        </w:tc>
      </w:tr>
    </w:tbl>
    <w:p w14:paraId="49957FDB" w14:textId="77777777" w:rsidR="00DB77AA" w:rsidRDefault="00DB77AA" w:rsidP="007E4FF0">
      <w:pPr>
        <w:pStyle w:val="Tekstdymka1"/>
        <w:rPr>
          <w:rFonts w:ascii="Aptos" w:hAnsi="Aptos"/>
        </w:rPr>
        <w:sectPr w:rsidR="00DB77AA" w:rsidSect="00DB77AA">
          <w:headerReference w:type="default" r:id="rId8"/>
          <w:footerReference w:type="default" r:id="rId9"/>
          <w:footnotePr>
            <w:pos w:val="beneathText"/>
          </w:footnotePr>
          <w:pgSz w:w="11905" w:h="16837"/>
          <w:pgMar w:top="1531" w:right="1077" w:bottom="1077" w:left="1077" w:header="284" w:footer="454" w:gutter="0"/>
          <w:pgNumType w:start="1"/>
          <w:cols w:space="708"/>
          <w:docGrid w:linePitch="326"/>
        </w:sectPr>
      </w:pPr>
    </w:p>
    <w:p w14:paraId="0756BEF7" w14:textId="77777777" w:rsidR="00DB77AA" w:rsidRPr="007E4FF0" w:rsidRDefault="00DB77AA" w:rsidP="007E4FF0">
      <w:pPr>
        <w:pStyle w:val="Tekstdymka1"/>
        <w:rPr>
          <w:rFonts w:ascii="Aptos" w:hAnsi="Aptos"/>
        </w:rPr>
      </w:pPr>
    </w:p>
    <w:sectPr w:rsidR="00DB77AA" w:rsidRPr="007E4FF0" w:rsidSect="00DB77AA">
      <w:headerReference w:type="default" r:id="rId10"/>
      <w:footerReference w:type="default" r:id="rId11"/>
      <w:footnotePr>
        <w:pos w:val="beneathText"/>
      </w:footnotePr>
      <w:type w:val="continuous"/>
      <w:pgSz w:w="11905" w:h="16837"/>
      <w:pgMar w:top="1531" w:right="1077" w:bottom="1077" w:left="1077"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442C" w14:textId="77777777" w:rsidR="00DB77AA" w:rsidRDefault="00DB77AA" w:rsidP="007E4FF0">
      <w:r>
        <w:separator/>
      </w:r>
    </w:p>
  </w:endnote>
  <w:endnote w:type="continuationSeparator" w:id="0">
    <w:p w14:paraId="57BF66F5" w14:textId="77777777" w:rsidR="00DB77AA" w:rsidRDefault="00DB77AA" w:rsidP="007E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BCE7" w14:textId="77777777" w:rsidR="00DB77AA" w:rsidRDefault="00DB77AA" w:rsidP="00123A22">
    <w:pPr>
      <w:tabs>
        <w:tab w:val="right" w:pos="9751"/>
      </w:tabs>
    </w:pPr>
    <w:r>
      <w:t xml:space="preserve">Karta dla kursu </w:t>
    </w:r>
    <w:r>
      <w:rPr>
        <w:noProof/>
      </w:rPr>
      <w:t>Informacja i komunikacja naukowa</w:t>
    </w:r>
    <w:r>
      <w:tab/>
      <w:t xml:space="preserve">str. </w:t>
    </w:r>
    <w:r w:rsidRPr="00363433">
      <w:fldChar w:fldCharType="begin"/>
    </w:r>
    <w:r w:rsidRPr="00363433">
      <w:instrText>PAGE   \* MERGEFORMAT</w:instrText>
    </w:r>
    <w:r w:rsidRPr="00363433">
      <w:fldChar w:fldCharType="separate"/>
    </w:r>
    <w:r w:rsidRPr="00363433">
      <w:t>1</w:t>
    </w:r>
    <w:r w:rsidRPr="0036343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E4B9" w14:textId="77777777" w:rsidR="00303F50" w:rsidRDefault="00234885" w:rsidP="00123A22">
    <w:pPr>
      <w:tabs>
        <w:tab w:val="right" w:pos="9751"/>
      </w:tabs>
    </w:pPr>
    <w:r>
      <w:t xml:space="preserve">Karta dla kursu </w:t>
    </w:r>
    <w:r w:rsidR="002A39B7">
      <w:rPr>
        <w:noProof/>
      </w:rPr>
      <w:t>Informacja i komunikacja naukowa</w:t>
    </w:r>
    <w:r w:rsidR="00123A22">
      <w:tab/>
    </w:r>
    <w:r>
      <w:t xml:space="preserve">str. </w:t>
    </w:r>
    <w:r w:rsidR="00363433" w:rsidRPr="00363433">
      <w:fldChar w:fldCharType="begin"/>
    </w:r>
    <w:r w:rsidR="00363433" w:rsidRPr="00363433">
      <w:instrText>PAGE   \* MERGEFORMAT</w:instrText>
    </w:r>
    <w:r w:rsidR="00363433" w:rsidRPr="00363433">
      <w:fldChar w:fldCharType="separate"/>
    </w:r>
    <w:r w:rsidR="00363433" w:rsidRPr="00363433">
      <w:t>1</w:t>
    </w:r>
    <w:r w:rsidR="00363433" w:rsidRPr="0036343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B37B" w14:textId="77777777" w:rsidR="00DB77AA" w:rsidRDefault="00DB77AA" w:rsidP="007E4FF0">
      <w:r>
        <w:separator/>
      </w:r>
    </w:p>
  </w:footnote>
  <w:footnote w:type="continuationSeparator" w:id="0">
    <w:p w14:paraId="45908C1C" w14:textId="77777777" w:rsidR="00DB77AA" w:rsidRDefault="00DB77AA" w:rsidP="007E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5B8" w14:textId="77777777" w:rsidR="00DB77AA" w:rsidRPr="006B529F" w:rsidRDefault="00DB77AA" w:rsidP="00123A22">
    <w:pPr>
      <w:jc w:val="center"/>
    </w:pPr>
    <w:r w:rsidRPr="006B529F">
      <w:t xml:space="preserve">Kierunek: </w:t>
    </w:r>
    <w:r>
      <w:rPr>
        <w:noProof/>
      </w:rPr>
      <w:t>Zarządzanie informacją i publikowanie cyfrowe</w:t>
    </w:r>
  </w:p>
  <w:p w14:paraId="16324496" w14:textId="77777777" w:rsidR="00DB77AA" w:rsidRDefault="00DB77AA" w:rsidP="00123A22">
    <w:pPr>
      <w:jc w:val="center"/>
    </w:pPr>
    <w:r w:rsidRPr="006B529F">
      <w:t xml:space="preserve">Studia </w:t>
    </w:r>
    <w:r>
      <w:rPr>
        <w:noProof/>
      </w:rPr>
      <w:t>stacjonarne</w:t>
    </w:r>
    <w:r>
      <w:t xml:space="preserve"> </w:t>
    </w:r>
    <w:r>
      <w:rPr>
        <w:noProof/>
      </w:rPr>
      <w:t>I stopnia</w:t>
    </w:r>
    <w:r w:rsidRPr="006B529F">
      <w:t>,</w:t>
    </w:r>
    <w:r>
      <w:t xml:space="preserve"> </w:t>
    </w:r>
    <w:r>
      <w:rPr>
        <w:noProof/>
      </w:rPr>
      <w:t>III rok</w:t>
    </w:r>
    <w:r>
      <w:t xml:space="preserve">, </w:t>
    </w:r>
    <w:r w:rsidRPr="006B529F">
      <w:t>semestr</w:t>
    </w:r>
    <w:r>
      <w:t xml:space="preserve"> </w:t>
    </w:r>
    <w:r>
      <w:rPr>
        <w:noProof/>
      </w:rPr>
      <w:t>zimowy</w:t>
    </w:r>
    <w:r w:rsidRPr="006B529F">
      <w:t xml:space="preserve"> (kurs</w:t>
    </w:r>
    <w:r>
      <w:t xml:space="preserve"> </w:t>
    </w:r>
    <w:r>
      <w:rPr>
        <w:noProof/>
      </w:rPr>
      <w:t>obligatoryjny</w:t>
    </w:r>
    <w:r w:rsidRPr="006B529F">
      <w:t>)</w:t>
    </w:r>
    <w:r>
      <w:br/>
      <w:t>Karta kursu z</w:t>
    </w:r>
    <w:r w:rsidRPr="00A74B42">
      <w:t xml:space="preserve">godna z programem i planem dla roku akademickiego </w:t>
    </w:r>
    <w:r>
      <w:rPr>
        <w:noProof/>
      </w:rPr>
      <w:t>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5F08" w14:textId="77777777" w:rsidR="00606DE1" w:rsidRPr="006B529F" w:rsidRDefault="00606DE1" w:rsidP="00123A22">
    <w:pPr>
      <w:jc w:val="center"/>
    </w:pPr>
    <w:r w:rsidRPr="006B529F">
      <w:t xml:space="preserve">Kierunek: </w:t>
    </w:r>
    <w:r w:rsidR="002A39B7">
      <w:rPr>
        <w:noProof/>
      </w:rPr>
      <w:t>Zarządzanie informacją i publikowanie cyfrowe</w:t>
    </w:r>
  </w:p>
  <w:p w14:paraId="44EC863B" w14:textId="77777777" w:rsidR="00606DE1" w:rsidRDefault="00606DE1" w:rsidP="00123A22">
    <w:pPr>
      <w:jc w:val="center"/>
    </w:pPr>
    <w:r w:rsidRPr="006B529F">
      <w:t xml:space="preserve">Studia </w:t>
    </w:r>
    <w:r w:rsidR="002A39B7">
      <w:rPr>
        <w:noProof/>
      </w:rPr>
      <w:t>stacjonarne</w:t>
    </w:r>
    <w:r w:rsidR="001C3176">
      <w:t xml:space="preserve"> </w:t>
    </w:r>
    <w:r w:rsidR="002A39B7">
      <w:rPr>
        <w:noProof/>
      </w:rPr>
      <w:t>I stopnia</w:t>
    </w:r>
    <w:r w:rsidRPr="006B529F">
      <w:t>,</w:t>
    </w:r>
    <w:r w:rsidR="00F47A88">
      <w:t xml:space="preserve"> </w:t>
    </w:r>
    <w:r w:rsidR="002A39B7">
      <w:rPr>
        <w:noProof/>
      </w:rPr>
      <w:t>III rok</w:t>
    </w:r>
    <w:r w:rsidR="00F47A88">
      <w:t xml:space="preserve">, </w:t>
    </w:r>
    <w:r w:rsidRPr="006B529F">
      <w:t>semestr</w:t>
    </w:r>
    <w:r w:rsidR="001C3176">
      <w:t xml:space="preserve"> </w:t>
    </w:r>
    <w:r w:rsidR="002A39B7">
      <w:rPr>
        <w:noProof/>
      </w:rPr>
      <w:t>zimowy</w:t>
    </w:r>
    <w:r w:rsidRPr="006B529F">
      <w:t xml:space="preserve"> (kurs</w:t>
    </w:r>
    <w:r w:rsidR="001C3176">
      <w:t xml:space="preserve"> </w:t>
    </w:r>
    <w:r w:rsidR="002A39B7">
      <w:rPr>
        <w:noProof/>
      </w:rPr>
      <w:t>obligatoryjny</w:t>
    </w:r>
    <w:r w:rsidRPr="006B529F">
      <w:t>)</w:t>
    </w:r>
    <w:r w:rsidR="001A402E">
      <w:br/>
      <w:t>Karta kursu z</w:t>
    </w:r>
    <w:r w:rsidR="001A402E" w:rsidRPr="00A74B42">
      <w:t xml:space="preserve">godna z programem i planem dla roku akademickiego </w:t>
    </w:r>
    <w:r w:rsidR="002A39B7">
      <w:rPr>
        <w:noProof/>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2D14DCD"/>
    <w:multiLevelType w:val="hybridMultilevel"/>
    <w:tmpl w:val="CFEAFD5E"/>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1">
    <w:nsid w:val="07DE0F80"/>
    <w:multiLevelType w:val="hybridMultilevel"/>
    <w:tmpl w:val="2438C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1">
    <w:nsid w:val="15911AA5"/>
    <w:multiLevelType w:val="hybridMultilevel"/>
    <w:tmpl w:val="99C49F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5E2473"/>
    <w:multiLevelType w:val="hybridMultilevel"/>
    <w:tmpl w:val="8DB85114"/>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1">
    <w:nsid w:val="17F54313"/>
    <w:multiLevelType w:val="hybridMultilevel"/>
    <w:tmpl w:val="F54E49B8"/>
    <w:lvl w:ilvl="0" w:tplc="2EA272D6">
      <w:start w:val="1"/>
      <w:numFmt w:val="bullet"/>
      <w:lvlText w:val=""/>
      <w:lvlJc w:val="left"/>
      <w:pPr>
        <w:tabs>
          <w:tab w:val="num" w:pos="595"/>
        </w:tabs>
        <w:ind w:left="1105" w:hanging="397"/>
      </w:pPr>
      <w:rPr>
        <w:rFonts w:ascii="Symbol" w:hAnsi="Symbol" w:hint="default"/>
        <w:sz w:val="24"/>
        <w:szCs w:val="24"/>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18041145"/>
    <w:multiLevelType w:val="hybridMultilevel"/>
    <w:tmpl w:val="681EA1A6"/>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F7B16"/>
    <w:multiLevelType w:val="hybridMultilevel"/>
    <w:tmpl w:val="879E4A9A"/>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1">
    <w:nsid w:val="1CA47B77"/>
    <w:multiLevelType w:val="hybridMultilevel"/>
    <w:tmpl w:val="C91E08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439567B"/>
    <w:multiLevelType w:val="hybridMultilevel"/>
    <w:tmpl w:val="F61E6DEA"/>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93502"/>
    <w:multiLevelType w:val="hybridMultilevel"/>
    <w:tmpl w:val="B3DCA0A2"/>
    <w:lvl w:ilvl="0" w:tplc="2F0EA4AC">
      <w:start w:val="14"/>
      <w:numFmt w:val="bullet"/>
      <w:lvlText w:val="•"/>
      <w:lvlJc w:val="left"/>
      <w:pPr>
        <w:ind w:left="708" w:hanging="708"/>
      </w:pPr>
      <w:rPr>
        <w:rFonts w:ascii="Aptos" w:eastAsia="Times New Roman" w:hAnsi="Aptos"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9F4292"/>
    <w:multiLevelType w:val="hybridMultilevel"/>
    <w:tmpl w:val="1D303B5A"/>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1">
    <w:nsid w:val="2B9C2F70"/>
    <w:multiLevelType w:val="hybridMultilevel"/>
    <w:tmpl w:val="2438C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1958AA"/>
    <w:multiLevelType w:val="hybridMultilevel"/>
    <w:tmpl w:val="83E08D3C"/>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E30440"/>
    <w:multiLevelType w:val="hybridMultilevel"/>
    <w:tmpl w:val="CB62F7BA"/>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4048C"/>
    <w:multiLevelType w:val="hybridMultilevel"/>
    <w:tmpl w:val="A086CFE4"/>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22082"/>
    <w:multiLevelType w:val="hybridMultilevel"/>
    <w:tmpl w:val="AB16036C"/>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A6CAA"/>
    <w:multiLevelType w:val="hybridMultilevel"/>
    <w:tmpl w:val="5A1C4636"/>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436F31"/>
    <w:multiLevelType w:val="hybridMultilevel"/>
    <w:tmpl w:val="F7F88DDA"/>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67237"/>
    <w:multiLevelType w:val="hybridMultilevel"/>
    <w:tmpl w:val="0FDA65F8"/>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B6A1A"/>
    <w:multiLevelType w:val="hybridMultilevel"/>
    <w:tmpl w:val="CF84A9B6"/>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1">
    <w:nsid w:val="5451005E"/>
    <w:multiLevelType w:val="hybridMultilevel"/>
    <w:tmpl w:val="52A62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0741F6"/>
    <w:multiLevelType w:val="hybridMultilevel"/>
    <w:tmpl w:val="94445C96"/>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C47180"/>
    <w:multiLevelType w:val="hybridMultilevel"/>
    <w:tmpl w:val="41C8035E"/>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1">
    <w:nsid w:val="5AAA66DF"/>
    <w:multiLevelType w:val="hybridMultilevel"/>
    <w:tmpl w:val="82F46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1">
    <w:nsid w:val="66D66482"/>
    <w:multiLevelType w:val="hybridMultilevel"/>
    <w:tmpl w:val="56DC8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712AA7"/>
    <w:multiLevelType w:val="hybridMultilevel"/>
    <w:tmpl w:val="13FAC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1">
    <w:nsid w:val="687529BE"/>
    <w:multiLevelType w:val="hybridMultilevel"/>
    <w:tmpl w:val="43CC7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1">
    <w:nsid w:val="6D9546CD"/>
    <w:multiLevelType w:val="hybridMultilevel"/>
    <w:tmpl w:val="EE80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F876B7"/>
    <w:multiLevelType w:val="hybridMultilevel"/>
    <w:tmpl w:val="5AA26506"/>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853C2C"/>
    <w:multiLevelType w:val="hybridMultilevel"/>
    <w:tmpl w:val="94AC2BA4"/>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1">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D1FBA"/>
    <w:multiLevelType w:val="hybridMultilevel"/>
    <w:tmpl w:val="B04A8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D575DD"/>
    <w:multiLevelType w:val="hybridMultilevel"/>
    <w:tmpl w:val="FC68D88E"/>
    <w:lvl w:ilvl="0" w:tplc="9A30C0A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9299821">
    <w:abstractNumId w:val="0"/>
  </w:num>
  <w:num w:numId="2" w16cid:durableId="101537712">
    <w:abstractNumId w:val="1"/>
  </w:num>
  <w:num w:numId="3" w16cid:durableId="714626486">
    <w:abstractNumId w:val="26"/>
  </w:num>
  <w:num w:numId="4" w16cid:durableId="1263756251">
    <w:abstractNumId w:val="33"/>
  </w:num>
  <w:num w:numId="5" w16cid:durableId="492452091">
    <w:abstractNumId w:val="29"/>
  </w:num>
  <w:num w:numId="6" w16cid:durableId="1747217933">
    <w:abstractNumId w:val="3"/>
  </w:num>
  <w:num w:numId="7" w16cid:durableId="239870109">
    <w:abstractNumId w:val="22"/>
  </w:num>
  <w:num w:numId="8" w16cid:durableId="139272085">
    <w:abstractNumId w:val="6"/>
  </w:num>
  <w:num w:numId="9" w16cid:durableId="1566917223">
    <w:abstractNumId w:val="4"/>
  </w:num>
  <w:num w:numId="10" w16cid:durableId="1675380146">
    <w:abstractNumId w:val="13"/>
  </w:num>
  <w:num w:numId="11" w16cid:durableId="2108497497">
    <w:abstractNumId w:val="27"/>
  </w:num>
  <w:num w:numId="12" w16cid:durableId="377970371">
    <w:abstractNumId w:val="9"/>
  </w:num>
  <w:num w:numId="13" w16cid:durableId="2063826577">
    <w:abstractNumId w:val="25"/>
  </w:num>
  <w:num w:numId="14" w16cid:durableId="1853494362">
    <w:abstractNumId w:val="30"/>
  </w:num>
  <w:num w:numId="15" w16cid:durableId="297075915">
    <w:abstractNumId w:val="34"/>
  </w:num>
  <w:num w:numId="16" w16cid:durableId="1877157627">
    <w:abstractNumId w:val="11"/>
  </w:num>
  <w:num w:numId="17" w16cid:durableId="1668706877">
    <w:abstractNumId w:val="28"/>
  </w:num>
  <w:num w:numId="18" w16cid:durableId="131607062">
    <w:abstractNumId w:val="8"/>
  </w:num>
  <w:num w:numId="19" w16cid:durableId="130443017">
    <w:abstractNumId w:val="35"/>
  </w:num>
  <w:num w:numId="20" w16cid:durableId="1690374889">
    <w:abstractNumId w:val="15"/>
  </w:num>
  <w:num w:numId="21" w16cid:durableId="657348069">
    <w:abstractNumId w:val="2"/>
  </w:num>
  <w:num w:numId="22" w16cid:durableId="195776959">
    <w:abstractNumId w:val="17"/>
  </w:num>
  <w:num w:numId="23" w16cid:durableId="335692072">
    <w:abstractNumId w:val="23"/>
  </w:num>
  <w:num w:numId="24" w16cid:durableId="1674604615">
    <w:abstractNumId w:val="14"/>
  </w:num>
  <w:num w:numId="25" w16cid:durableId="2129618204">
    <w:abstractNumId w:val="10"/>
  </w:num>
  <w:num w:numId="26" w16cid:durableId="2028216194">
    <w:abstractNumId w:val="21"/>
  </w:num>
  <w:num w:numId="27" w16cid:durableId="929040987">
    <w:abstractNumId w:val="31"/>
  </w:num>
  <w:num w:numId="28" w16cid:durableId="110512784">
    <w:abstractNumId w:val="24"/>
  </w:num>
  <w:num w:numId="29" w16cid:durableId="595552571">
    <w:abstractNumId w:val="19"/>
  </w:num>
  <w:num w:numId="30" w16cid:durableId="352612911">
    <w:abstractNumId w:val="32"/>
  </w:num>
  <w:num w:numId="31" w16cid:durableId="988705476">
    <w:abstractNumId w:val="12"/>
  </w:num>
  <w:num w:numId="32" w16cid:durableId="783427937">
    <w:abstractNumId w:val="16"/>
  </w:num>
  <w:num w:numId="33" w16cid:durableId="115877473">
    <w:abstractNumId w:val="7"/>
  </w:num>
  <w:num w:numId="34" w16cid:durableId="464196511">
    <w:abstractNumId w:val="18"/>
  </w:num>
  <w:num w:numId="35" w16cid:durableId="1666014118">
    <w:abstractNumId w:val="20"/>
  </w:num>
  <w:num w:numId="36" w16cid:durableId="612709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AB"/>
    <w:rsid w:val="00000BF4"/>
    <w:rsid w:val="000078EE"/>
    <w:rsid w:val="00025F74"/>
    <w:rsid w:val="00027707"/>
    <w:rsid w:val="00054763"/>
    <w:rsid w:val="00066429"/>
    <w:rsid w:val="000858C0"/>
    <w:rsid w:val="00090B68"/>
    <w:rsid w:val="0009244A"/>
    <w:rsid w:val="000B780A"/>
    <w:rsid w:val="000C5946"/>
    <w:rsid w:val="000C764E"/>
    <w:rsid w:val="000E57E1"/>
    <w:rsid w:val="00100620"/>
    <w:rsid w:val="0011581F"/>
    <w:rsid w:val="00121229"/>
    <w:rsid w:val="00123A22"/>
    <w:rsid w:val="001240DC"/>
    <w:rsid w:val="0012575A"/>
    <w:rsid w:val="001323EB"/>
    <w:rsid w:val="00134768"/>
    <w:rsid w:val="00175DAB"/>
    <w:rsid w:val="00177198"/>
    <w:rsid w:val="00191A7F"/>
    <w:rsid w:val="001A402E"/>
    <w:rsid w:val="001C3176"/>
    <w:rsid w:val="001C500B"/>
    <w:rsid w:val="001D30C5"/>
    <w:rsid w:val="002100EE"/>
    <w:rsid w:val="00215395"/>
    <w:rsid w:val="002157B5"/>
    <w:rsid w:val="00234885"/>
    <w:rsid w:val="00240C16"/>
    <w:rsid w:val="0025362C"/>
    <w:rsid w:val="00253B78"/>
    <w:rsid w:val="00257A2E"/>
    <w:rsid w:val="0029172F"/>
    <w:rsid w:val="002A39B7"/>
    <w:rsid w:val="002B5DE1"/>
    <w:rsid w:val="002C10B5"/>
    <w:rsid w:val="002E2E90"/>
    <w:rsid w:val="002E5D81"/>
    <w:rsid w:val="00303F50"/>
    <w:rsid w:val="00312436"/>
    <w:rsid w:val="00317A33"/>
    <w:rsid w:val="00321D89"/>
    <w:rsid w:val="00324110"/>
    <w:rsid w:val="00346340"/>
    <w:rsid w:val="00347FBB"/>
    <w:rsid w:val="003516F9"/>
    <w:rsid w:val="00357B4E"/>
    <w:rsid w:val="003609C9"/>
    <w:rsid w:val="00363433"/>
    <w:rsid w:val="003666B7"/>
    <w:rsid w:val="00392113"/>
    <w:rsid w:val="003F69A3"/>
    <w:rsid w:val="00406DEF"/>
    <w:rsid w:val="00417CCE"/>
    <w:rsid w:val="004306B5"/>
    <w:rsid w:val="00433F73"/>
    <w:rsid w:val="00434CDD"/>
    <w:rsid w:val="0044050E"/>
    <w:rsid w:val="00481D3E"/>
    <w:rsid w:val="004B4A72"/>
    <w:rsid w:val="004E0F9F"/>
    <w:rsid w:val="004E7EDB"/>
    <w:rsid w:val="00504A28"/>
    <w:rsid w:val="00513D88"/>
    <w:rsid w:val="005168F4"/>
    <w:rsid w:val="0052208C"/>
    <w:rsid w:val="005251CA"/>
    <w:rsid w:val="00533C41"/>
    <w:rsid w:val="005479B4"/>
    <w:rsid w:val="00552027"/>
    <w:rsid w:val="00561208"/>
    <w:rsid w:val="00563E06"/>
    <w:rsid w:val="00566634"/>
    <w:rsid w:val="00591FFE"/>
    <w:rsid w:val="005A5744"/>
    <w:rsid w:val="005B4B94"/>
    <w:rsid w:val="005D6D60"/>
    <w:rsid w:val="005D7BBC"/>
    <w:rsid w:val="005F1F0F"/>
    <w:rsid w:val="00606DE1"/>
    <w:rsid w:val="006246A8"/>
    <w:rsid w:val="006278CF"/>
    <w:rsid w:val="0063262A"/>
    <w:rsid w:val="00647453"/>
    <w:rsid w:val="0065209A"/>
    <w:rsid w:val="006611F8"/>
    <w:rsid w:val="00662520"/>
    <w:rsid w:val="0069367E"/>
    <w:rsid w:val="00697C8E"/>
    <w:rsid w:val="006A0B5B"/>
    <w:rsid w:val="006B529F"/>
    <w:rsid w:val="006C1B91"/>
    <w:rsid w:val="006E230B"/>
    <w:rsid w:val="006E7775"/>
    <w:rsid w:val="00700CD5"/>
    <w:rsid w:val="00713A0D"/>
    <w:rsid w:val="00716872"/>
    <w:rsid w:val="007246D2"/>
    <w:rsid w:val="00754786"/>
    <w:rsid w:val="00767E44"/>
    <w:rsid w:val="00776FAE"/>
    <w:rsid w:val="00783493"/>
    <w:rsid w:val="007854C7"/>
    <w:rsid w:val="007B594A"/>
    <w:rsid w:val="007B723C"/>
    <w:rsid w:val="007E4FF0"/>
    <w:rsid w:val="007E633A"/>
    <w:rsid w:val="008173AA"/>
    <w:rsid w:val="00827D3B"/>
    <w:rsid w:val="008405CC"/>
    <w:rsid w:val="0084472F"/>
    <w:rsid w:val="00847145"/>
    <w:rsid w:val="00850032"/>
    <w:rsid w:val="00857A81"/>
    <w:rsid w:val="00863CE6"/>
    <w:rsid w:val="00876EC5"/>
    <w:rsid w:val="008848B4"/>
    <w:rsid w:val="00895043"/>
    <w:rsid w:val="008A1BA5"/>
    <w:rsid w:val="008B703C"/>
    <w:rsid w:val="008C1877"/>
    <w:rsid w:val="008E4F24"/>
    <w:rsid w:val="008F2D45"/>
    <w:rsid w:val="009026FF"/>
    <w:rsid w:val="009133D9"/>
    <w:rsid w:val="00914D57"/>
    <w:rsid w:val="009158C7"/>
    <w:rsid w:val="0091639B"/>
    <w:rsid w:val="009222EA"/>
    <w:rsid w:val="00942B14"/>
    <w:rsid w:val="00950315"/>
    <w:rsid w:val="009646BD"/>
    <w:rsid w:val="0097179C"/>
    <w:rsid w:val="00975F80"/>
    <w:rsid w:val="00977FFB"/>
    <w:rsid w:val="009921E1"/>
    <w:rsid w:val="009973EE"/>
    <w:rsid w:val="009B4FBA"/>
    <w:rsid w:val="009C3549"/>
    <w:rsid w:val="009D660E"/>
    <w:rsid w:val="00A0084C"/>
    <w:rsid w:val="00A01AF7"/>
    <w:rsid w:val="00A31668"/>
    <w:rsid w:val="00A35A93"/>
    <w:rsid w:val="00A57638"/>
    <w:rsid w:val="00A660DD"/>
    <w:rsid w:val="00A74A25"/>
    <w:rsid w:val="00A74B42"/>
    <w:rsid w:val="00A801A6"/>
    <w:rsid w:val="00A8544F"/>
    <w:rsid w:val="00A923B7"/>
    <w:rsid w:val="00A96FC4"/>
    <w:rsid w:val="00AD12DF"/>
    <w:rsid w:val="00AE1D7B"/>
    <w:rsid w:val="00AF2BB6"/>
    <w:rsid w:val="00B11E05"/>
    <w:rsid w:val="00B32661"/>
    <w:rsid w:val="00B45D72"/>
    <w:rsid w:val="00B47FB5"/>
    <w:rsid w:val="00B56EF9"/>
    <w:rsid w:val="00B72CFD"/>
    <w:rsid w:val="00B7396C"/>
    <w:rsid w:val="00B777A8"/>
    <w:rsid w:val="00B97312"/>
    <w:rsid w:val="00BA2F36"/>
    <w:rsid w:val="00BC5BE8"/>
    <w:rsid w:val="00BC6FA9"/>
    <w:rsid w:val="00BE58CF"/>
    <w:rsid w:val="00BF2481"/>
    <w:rsid w:val="00C101CB"/>
    <w:rsid w:val="00C31CE9"/>
    <w:rsid w:val="00C36CEA"/>
    <w:rsid w:val="00C406F2"/>
    <w:rsid w:val="00C51BD6"/>
    <w:rsid w:val="00C5316D"/>
    <w:rsid w:val="00C60BD2"/>
    <w:rsid w:val="00C7153D"/>
    <w:rsid w:val="00C93385"/>
    <w:rsid w:val="00CA4B03"/>
    <w:rsid w:val="00CD06B6"/>
    <w:rsid w:val="00CD0BE3"/>
    <w:rsid w:val="00D0031F"/>
    <w:rsid w:val="00D040D4"/>
    <w:rsid w:val="00D05BC8"/>
    <w:rsid w:val="00D149CC"/>
    <w:rsid w:val="00D20532"/>
    <w:rsid w:val="00D23F37"/>
    <w:rsid w:val="00D32FBE"/>
    <w:rsid w:val="00D40F53"/>
    <w:rsid w:val="00D50C76"/>
    <w:rsid w:val="00D57BD2"/>
    <w:rsid w:val="00DB3679"/>
    <w:rsid w:val="00DB685C"/>
    <w:rsid w:val="00DB77AA"/>
    <w:rsid w:val="00DC618E"/>
    <w:rsid w:val="00DE2A4C"/>
    <w:rsid w:val="00DE72E8"/>
    <w:rsid w:val="00E1778B"/>
    <w:rsid w:val="00E22724"/>
    <w:rsid w:val="00E4291C"/>
    <w:rsid w:val="00E4525E"/>
    <w:rsid w:val="00E9049C"/>
    <w:rsid w:val="00EB6689"/>
    <w:rsid w:val="00ED4122"/>
    <w:rsid w:val="00EF328D"/>
    <w:rsid w:val="00F24D29"/>
    <w:rsid w:val="00F4095F"/>
    <w:rsid w:val="00F42489"/>
    <w:rsid w:val="00F47A88"/>
    <w:rsid w:val="00F57314"/>
    <w:rsid w:val="00F61EB8"/>
    <w:rsid w:val="00F80960"/>
    <w:rsid w:val="00F84C9A"/>
    <w:rsid w:val="00F86453"/>
    <w:rsid w:val="00F86D72"/>
    <w:rsid w:val="00F900E6"/>
    <w:rsid w:val="00F96F61"/>
    <w:rsid w:val="00FA698A"/>
    <w:rsid w:val="00FC3171"/>
    <w:rsid w:val="00FC3717"/>
    <w:rsid w:val="00FE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7EE48"/>
  <w15:chartTrackingRefBased/>
  <w15:docId w15:val="{761357FC-B5E7-49EE-8D88-875BDDC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FF0"/>
    <w:pPr>
      <w:widowControl w:val="0"/>
      <w:suppressAutoHyphens/>
      <w:autoSpaceDE w:val="0"/>
    </w:pPr>
    <w:rPr>
      <w:rFonts w:ascii="Aptos" w:hAnsi="Aptos" w:cs="Arial"/>
      <w:sz w:val="22"/>
      <w:szCs w:val="22"/>
    </w:rPr>
  </w:style>
  <w:style w:type="paragraph" w:styleId="Nagwek1">
    <w:name w:val="heading 1"/>
    <w:basedOn w:val="Normalny"/>
    <w:next w:val="Normalny"/>
    <w:qFormat/>
    <w:rsid w:val="007E4FF0"/>
    <w:pPr>
      <w:keepNext/>
      <w:autoSpaceDE/>
      <w:spacing w:before="240" w:after="240"/>
      <w:jc w:val="center"/>
      <w:outlineLvl w:val="0"/>
    </w:pPr>
    <w:rPr>
      <w:sz w:val="28"/>
      <w:szCs w:val="28"/>
    </w:rPr>
  </w:style>
  <w:style w:type="paragraph" w:styleId="Nagwek2">
    <w:name w:val="heading 2"/>
    <w:basedOn w:val="Normalny"/>
    <w:next w:val="Normalny"/>
    <w:link w:val="Nagwek2Znak"/>
    <w:uiPriority w:val="9"/>
    <w:unhideWhenUsed/>
    <w:qFormat/>
    <w:rsid w:val="007E4FF0"/>
    <w:pPr>
      <w:keepNext/>
      <w:spacing w:before="240" w:after="240"/>
      <w:outlineLvl w:val="1"/>
    </w:pPr>
    <w:rPr>
      <w:rFonts w:asciiTheme="minorHAnsi" w:eastAsiaTheme="majorEastAsia" w:hAnsiTheme="minorHAnsi" w:cstheme="majorBidi"/>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Numerstrony">
    <w:name w:val="page number"/>
    <w:semiHidden/>
    <w:rPr>
      <w:sz w:val="14"/>
      <w:szCs w:val="14"/>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customStyle="1" w:styleId="Tematkomentarza1">
    <w:name w:val="Temat komentarza1"/>
    <w:basedOn w:val="Tekstkomentarza"/>
    <w:next w:val="Tekstkomentarza"/>
    <w:rPr>
      <w:b/>
      <w:bCs/>
    </w:rPr>
  </w:style>
  <w:style w:type="paragraph" w:customStyle="1" w:styleId="Tekstdymka1">
    <w:name w:val="Tekst dymka1"/>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StopkaZnak">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cs="Tahoma"/>
      <w:sz w:val="16"/>
      <w:szCs w:val="16"/>
    </w:rPr>
  </w:style>
  <w:style w:type="character" w:customStyle="1" w:styleId="TekstdymkaZnak">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rPr>
  </w:style>
  <w:style w:type="character" w:customStyle="1" w:styleId="TekstkomentarzaZnak">
    <w:name w:val="Tekst komentarza Znak"/>
    <w:basedOn w:val="Domylnaczcionkaakapitu"/>
    <w:link w:val="Tekstkomentarza"/>
    <w:semiHidden/>
    <w:rsid w:val="009026FF"/>
  </w:style>
  <w:style w:type="character" w:customStyle="1" w:styleId="TematkomentarzaZnak">
    <w:name w:val="Temat komentarza Znak"/>
    <w:link w:val="Tematkomentarza"/>
    <w:uiPriority w:val="99"/>
    <w:semiHidden/>
    <w:rsid w:val="009026FF"/>
    <w:rPr>
      <w:b/>
      <w:bCs/>
    </w:rPr>
  </w:style>
  <w:style w:type="character" w:customStyle="1" w:styleId="Nagwek2Znak">
    <w:name w:val="Nagłówek 2 Znak"/>
    <w:basedOn w:val="Domylnaczcionkaakapitu"/>
    <w:link w:val="Nagwek2"/>
    <w:uiPriority w:val="9"/>
    <w:rsid w:val="007E4FF0"/>
    <w:rPr>
      <w:rFonts w:asciiTheme="minorHAnsi" w:eastAsiaTheme="majorEastAsia" w:hAnsiTheme="minorHAnsi" w:cstheme="majorBidi"/>
      <w:sz w:val="28"/>
      <w:szCs w:val="28"/>
    </w:rPr>
  </w:style>
  <w:style w:type="character" w:styleId="Hipercze">
    <w:name w:val="Hyperlink"/>
    <w:basedOn w:val="Domylnaczcionkaakapitu"/>
    <w:uiPriority w:val="99"/>
    <w:unhideWhenUsed/>
    <w:rsid w:val="00F57314"/>
    <w:rPr>
      <w:color w:val="0563C1" w:themeColor="hyperlink"/>
      <w:u w:val="single"/>
    </w:rPr>
  </w:style>
  <w:style w:type="character" w:styleId="Nierozpoznanawzmianka">
    <w:name w:val="Unresolved Mention"/>
    <w:basedOn w:val="Domylnaczcionkaakapitu"/>
    <w:uiPriority w:val="99"/>
    <w:semiHidden/>
    <w:unhideWhenUsed/>
    <w:rsid w:val="00F57314"/>
    <w:rPr>
      <w:color w:val="605E5C"/>
      <w:shd w:val="clear" w:color="auto" w:fill="E1DFDD"/>
    </w:rPr>
  </w:style>
  <w:style w:type="paragraph" w:styleId="Akapitzlist">
    <w:name w:val="List Paragraph"/>
    <w:basedOn w:val="Normalny"/>
    <w:uiPriority w:val="34"/>
    <w:qFormat/>
    <w:rsid w:val="00F57314"/>
    <w:pPr>
      <w:ind w:left="720"/>
      <w:contextualSpacing/>
    </w:pPr>
  </w:style>
  <w:style w:type="table" w:styleId="Tabela-Siatka">
    <w:name w:val="Table Grid"/>
    <w:basedOn w:val="Standardowy"/>
    <w:uiPriority w:val="59"/>
    <w:rsid w:val="003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dr\OneDrive\Dokumenty\Niestandardowe%20szablony%20pakietu%20Office\karta_kursu_szablon_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4A9EB3817A206C48AC45EF8511C734A6" ma:contentTypeVersion="3" ma:contentTypeDescription="Utwórz nowy dokument." ma:contentTypeScope="" ma:versionID="3def7b657831d9315ba7fa251236d3d3">
  <xsd:schema xmlns:xsd="http://www.w3.org/2001/XMLSchema" xmlns:xs="http://www.w3.org/2001/XMLSchema" xmlns:p="http://schemas.microsoft.com/office/2006/metadata/properties" xmlns:ns2="82bdfaa7-119e-4feb-8cfc-f4b5ab62268d" targetNamespace="http://schemas.microsoft.com/office/2006/metadata/properties" ma:root="true" ma:fieldsID="99b21deb721f1b829738f591bfab46b8" ns2:_="">
    <xsd:import namespace="82bdfaa7-119e-4feb-8cfc-f4b5ab6226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dfaa7-119e-4feb-8cfc-f4b5ab622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F3699-51AA-4723-964D-471084F19B70}">
  <ds:schemaRefs>
    <ds:schemaRef ds:uri="http://schemas.openxmlformats.org/officeDocument/2006/bibliography"/>
  </ds:schemaRefs>
</ds:datastoreItem>
</file>

<file path=customXml/itemProps2.xml><?xml version="1.0" encoding="utf-8"?>
<ds:datastoreItem xmlns:ds="http://schemas.openxmlformats.org/officeDocument/2006/customXml" ds:itemID="{9F0348F8-5CAC-47C5-A0EB-512BE9EDB606}"/>
</file>

<file path=customXml/itemProps3.xml><?xml version="1.0" encoding="utf-8"?>
<ds:datastoreItem xmlns:ds="http://schemas.openxmlformats.org/officeDocument/2006/customXml" ds:itemID="{4B214EE6-7D77-49BB-9572-0A2106E1F6AA}"/>
</file>

<file path=docProps/app.xml><?xml version="1.0" encoding="utf-8"?>
<Properties xmlns="http://schemas.openxmlformats.org/officeDocument/2006/extended-properties" xmlns:vt="http://schemas.openxmlformats.org/officeDocument/2006/docPropsVTypes">
  <Template>karta_kursu_szablon_2022.dotx</Template>
  <TotalTime>11</TotalTime>
  <Pages>11</Pages>
  <Words>3754</Words>
  <Characters>24014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Karta kursu - Instytut Nauk o Informacji</vt:lpstr>
    </vt:vector>
  </TitlesOfParts>
  <Company>Akademia Pedagogiczna</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 - Instytut Nauk o Informacji</dc:title>
  <dc:subject/>
  <dc:creator>Piotr Andrusiewicz</dc:creator>
  <cp:keywords>szablon;karta kursu</cp:keywords>
  <cp:lastModifiedBy>Piotr Andrusiewicz</cp:lastModifiedBy>
  <cp:revision>1</cp:revision>
  <cp:lastPrinted>2020-09-24T15:16:00Z</cp:lastPrinted>
  <dcterms:created xsi:type="dcterms:W3CDTF">2023-12-03T16:03:00Z</dcterms:created>
  <dcterms:modified xsi:type="dcterms:W3CDTF">2023-12-03T16:15:00Z</dcterms:modified>
</cp:coreProperties>
</file>