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B22B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729CDD1B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06DB4B93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57102D00" w14:textId="77777777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25EEF622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5B6544E0" w14:textId="59CD248A" w:rsidR="00303F50" w:rsidRDefault="008F46DA" w:rsidP="00B56EF9">
            <w:pPr>
              <w:pStyle w:val="Zawartotabeli"/>
              <w:jc w:val="center"/>
            </w:pPr>
            <w:r w:rsidRPr="008F46DA">
              <w:rPr>
                <w:noProof/>
                <w:lang w:val="en-US"/>
              </w:rPr>
              <w:t>Social media marketing</w:t>
            </w:r>
          </w:p>
        </w:tc>
      </w:tr>
      <w:tr w:rsidR="00303F50" w14:paraId="4F0F74FC" w14:textId="77777777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229B3ADC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382DC5F1" w14:textId="74F35BBB" w:rsidR="00303F50" w:rsidRDefault="008F46DA" w:rsidP="00B56EF9">
            <w:pPr>
              <w:pStyle w:val="Zawartotabeli"/>
              <w:jc w:val="center"/>
            </w:pPr>
            <w:r w:rsidRPr="008F46DA">
              <w:rPr>
                <w:noProof/>
                <w:lang w:val="en-US"/>
              </w:rPr>
              <w:t>Social media marketing</w:t>
            </w:r>
          </w:p>
        </w:tc>
      </w:tr>
    </w:tbl>
    <w:p w14:paraId="1F07B77F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4F68F8D0" w14:textId="77777777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61755B6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4DF11BF" w14:textId="799CD30B" w:rsidR="00240C16" w:rsidRDefault="008F46DA" w:rsidP="00B56EF9">
            <w:pPr>
              <w:pStyle w:val="Zawartotabeli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dr Sabina Kwiecień</w:t>
            </w:r>
          </w:p>
          <w:p w14:paraId="483FE109" w14:textId="1B4322DA" w:rsidR="008F46DA" w:rsidRDefault="008F46DA" w:rsidP="00B56EF9">
            <w:pPr>
              <w:pStyle w:val="Zawartotabeli"/>
            </w:pPr>
          </w:p>
        </w:tc>
        <w:tc>
          <w:tcPr>
            <w:tcW w:w="1991" w:type="pct"/>
            <w:shd w:val="clear" w:color="auto" w:fill="DBE5F1"/>
            <w:vAlign w:val="center"/>
          </w:tcPr>
          <w:p w14:paraId="55A8FFC4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259B6E60" w14:textId="77777777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91E3203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6714686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2AB6DAE" w14:textId="1BF407C5" w:rsidR="008F46DA" w:rsidRDefault="00DB2496" w:rsidP="00B56EF9">
            <w:pPr>
              <w:pStyle w:val="Zawartotabeli"/>
            </w:pPr>
            <w:r>
              <w:rPr>
                <w:noProof/>
                <w:lang w:val="en-US"/>
              </w:rPr>
              <w:t>Katedra Zarządzania Informacją</w:t>
            </w:r>
          </w:p>
        </w:tc>
      </w:tr>
      <w:tr w:rsidR="00240C16" w14:paraId="38D221B6" w14:textId="77777777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56E61B43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4B0B0A1" w14:textId="13B39F41" w:rsidR="00240C16" w:rsidRDefault="00DB2496" w:rsidP="005479B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197501C8" w14:textId="77777777" w:rsidR="00240C16" w:rsidRDefault="00240C16" w:rsidP="00B56EF9">
            <w:pPr>
              <w:pStyle w:val="Zawartotabeli"/>
            </w:pPr>
          </w:p>
        </w:tc>
      </w:tr>
    </w:tbl>
    <w:p w14:paraId="7064049A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14:paraId="6236BBD8" w14:textId="77777777" w:rsidTr="0025362C">
        <w:trPr>
          <w:trHeight w:val="1365"/>
        </w:trPr>
        <w:tc>
          <w:tcPr>
            <w:tcW w:w="5000" w:type="pct"/>
            <w:vAlign w:val="center"/>
          </w:tcPr>
          <w:p w14:paraId="48117EB5" w14:textId="3B1C3858" w:rsidR="00134768" w:rsidRPr="00134768" w:rsidRDefault="008F46DA" w:rsidP="00B56EF9">
            <w:pPr>
              <w:rPr>
                <w:lang w:val="en-US"/>
              </w:rPr>
            </w:pPr>
            <w:r w:rsidRPr="008F46DA">
              <w:rPr>
                <w:noProof/>
                <w:lang w:val="en-US"/>
              </w:rPr>
              <w:t>Celem kursu jest poznanie podstawowych pojęć z zakresu marketingu w mediach społecznościowych oraz narzędzi wykorzystywanych przez social marketera. Rozwijanie umiejętności profesjonalnego opracowania i zamieszczania materiałów z zakresu marketingu w odpowiednich sieciach społecznościowych. Nabycie umiejętności badania i oceny wpływu działań social marketingu na klientów</w:t>
            </w:r>
            <w:r w:rsidR="00134768" w:rsidRPr="00134768">
              <w:rPr>
                <w:noProof/>
                <w:lang w:val="en-US"/>
              </w:rPr>
              <w:t>.</w:t>
            </w:r>
          </w:p>
        </w:tc>
      </w:tr>
    </w:tbl>
    <w:p w14:paraId="68D1425B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09B2D158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EEB84AF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6C4E0F6E" w14:textId="05EC0913" w:rsidR="00303F50" w:rsidRDefault="008F46DA" w:rsidP="00B56EF9">
            <w:r w:rsidRPr="008F46DA">
              <w:t>Podstawowa wiedza z zakresu public relations oraz marketingu</w:t>
            </w:r>
          </w:p>
        </w:tc>
      </w:tr>
      <w:tr w:rsidR="00303F50" w14:paraId="36C4709C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C15E37A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5EC4963C" w14:textId="1E9928C4" w:rsidR="00303F50" w:rsidRDefault="008F46DA" w:rsidP="00B56EF9">
            <w:r w:rsidRPr="008F46DA">
              <w:t>Podstawowe umiejętności obsługi różnych typów mediów społecznościowych.</w:t>
            </w:r>
          </w:p>
        </w:tc>
      </w:tr>
      <w:tr w:rsidR="00303F50" w14:paraId="279408C8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920F155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6FD7097E" w14:textId="77777777" w:rsidR="00303F50" w:rsidRDefault="00FC3717" w:rsidP="00B56EF9">
            <w:r>
              <w:t>–</w:t>
            </w:r>
          </w:p>
        </w:tc>
      </w:tr>
    </w:tbl>
    <w:p w14:paraId="7521AA9C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29A122F0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79B073A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1710CEC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9096CD5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069A587E" w14:textId="77777777" w:rsidTr="005479B4">
        <w:trPr>
          <w:cantSplit/>
          <w:trHeight w:val="399"/>
        </w:trPr>
        <w:tc>
          <w:tcPr>
            <w:tcW w:w="1020" w:type="pct"/>
            <w:vMerge/>
          </w:tcPr>
          <w:p w14:paraId="25C62449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D6AC8DB" w14:textId="01C4439E" w:rsidR="000E57E1" w:rsidRPr="00914D57" w:rsidRDefault="008173AA" w:rsidP="00B56EF9">
            <w:r>
              <w:t>W01</w:t>
            </w:r>
            <w:r w:rsidR="00B53FFF">
              <w:t xml:space="preserve"> </w:t>
            </w:r>
            <w:r w:rsidR="00B53FFF" w:rsidRPr="00B53FFF">
              <w:t xml:space="preserve">Posiada wiedzę na temat podstawowych pojęć </w:t>
            </w:r>
            <w:proofErr w:type="spellStart"/>
            <w:r w:rsidR="00B53FFF" w:rsidRPr="00B53FFF">
              <w:t>social</w:t>
            </w:r>
            <w:proofErr w:type="spellEnd"/>
            <w:r w:rsidR="00B53FFF" w:rsidRPr="00B53FFF">
              <w:t xml:space="preserve"> media marketing. Zna specyfikę metodologii dyscyplin badających współczesne środowisko medialne. Zna na poziomie rozszerzonym terminologię z omawianego obszaru nauki.</w:t>
            </w:r>
          </w:p>
        </w:tc>
        <w:tc>
          <w:tcPr>
            <w:tcW w:w="1178" w:type="pct"/>
            <w:vAlign w:val="center"/>
          </w:tcPr>
          <w:p w14:paraId="44A84636" w14:textId="2352C1DA" w:rsidR="000E57E1" w:rsidRPr="000E57E1" w:rsidRDefault="00B53FFF" w:rsidP="00DE72E8">
            <w:pPr>
              <w:jc w:val="center"/>
            </w:pPr>
            <w:r w:rsidRPr="00B53FFF">
              <w:t>K2_W01</w:t>
            </w:r>
          </w:p>
        </w:tc>
      </w:tr>
      <w:tr w:rsidR="000E57E1" w:rsidRPr="000E57E1" w14:paraId="597612F9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6A418933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F3968E7" w14:textId="1FDB87AB" w:rsidR="000E57E1" w:rsidRPr="000E57E1" w:rsidRDefault="00000BF4" w:rsidP="00B56EF9">
            <w:r w:rsidRPr="00000BF4">
              <w:t xml:space="preserve">W02. </w:t>
            </w:r>
            <w:r w:rsidR="00B53FFF" w:rsidRPr="00B53FFF">
              <w:t>Student ma pogłębioną wiedzę o metodach analizy i interpretacji zjawisk związanych z informatyzacją i globalizacją współczesnej nauki, kultury.</w:t>
            </w:r>
          </w:p>
        </w:tc>
        <w:tc>
          <w:tcPr>
            <w:tcW w:w="1178" w:type="pct"/>
            <w:vAlign w:val="center"/>
          </w:tcPr>
          <w:p w14:paraId="087A5E08" w14:textId="7BC4E10B" w:rsidR="000E57E1" w:rsidRPr="000E57E1" w:rsidRDefault="00B53FFF" w:rsidP="00DE72E8">
            <w:pPr>
              <w:jc w:val="center"/>
            </w:pPr>
            <w:r w:rsidRPr="00B53FFF">
              <w:t>K2_W02</w:t>
            </w:r>
          </w:p>
        </w:tc>
      </w:tr>
    </w:tbl>
    <w:p w14:paraId="10806380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6B60DA5C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875EB69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ED4E0AD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7BC3C44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1FE994C3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7DA5FD92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3FDB782" w14:textId="64EA0F93" w:rsidR="00A31668" w:rsidRPr="00A31668" w:rsidRDefault="00D57BD2" w:rsidP="0091639B">
            <w:r>
              <w:t>U</w:t>
            </w:r>
            <w:r w:rsidR="00914D57">
              <w:t>01</w:t>
            </w:r>
            <w:r w:rsidR="00B53FFF">
              <w:t xml:space="preserve"> Student p</w:t>
            </w:r>
            <w:r w:rsidR="00B53FFF" w:rsidRPr="00B53FFF">
              <w:t xml:space="preserve">otrafi opracować, przygotować, udostępnić informacje i materiały przeznaczone do udostępniania w </w:t>
            </w:r>
            <w:proofErr w:type="spellStart"/>
            <w:r w:rsidR="00B53FFF" w:rsidRPr="00B53FFF">
              <w:t>social</w:t>
            </w:r>
            <w:proofErr w:type="spellEnd"/>
            <w:r w:rsidR="00B53FFF" w:rsidRPr="00B53FFF">
              <w:t xml:space="preserve"> media i zaplanować </w:t>
            </w:r>
            <w:r w:rsidR="00B53FFF">
              <w:t>działania promocyjne</w:t>
            </w:r>
            <w:r w:rsidR="00B53FFF" w:rsidRPr="00B53FFF">
              <w:t>.</w:t>
            </w:r>
          </w:p>
        </w:tc>
        <w:tc>
          <w:tcPr>
            <w:tcW w:w="1178" w:type="pct"/>
            <w:vAlign w:val="center"/>
          </w:tcPr>
          <w:p w14:paraId="1775DE9B" w14:textId="0981AA26" w:rsidR="00914D57" w:rsidRPr="000E57E1" w:rsidRDefault="00B53FFF" w:rsidP="005A0761">
            <w:pPr>
              <w:jc w:val="center"/>
            </w:pPr>
            <w:r w:rsidRPr="00B53FFF">
              <w:t>K2_U01</w:t>
            </w:r>
          </w:p>
        </w:tc>
      </w:tr>
      <w:tr w:rsidR="00914D57" w:rsidRPr="000E57E1" w14:paraId="3446C498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5EFCB602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1FDF5B45" w14:textId="00D76EF4" w:rsidR="00914D57" w:rsidRPr="000E57E1" w:rsidRDefault="00D57BD2" w:rsidP="005A0761">
            <w:r>
              <w:t>U</w:t>
            </w:r>
            <w:r w:rsidR="00914D57" w:rsidRPr="00000BF4">
              <w:t>02</w:t>
            </w:r>
            <w:r w:rsidR="00B53FFF">
              <w:t xml:space="preserve"> Student p</w:t>
            </w:r>
            <w:r w:rsidR="00B53FFF" w:rsidRPr="00B53FFF">
              <w:t xml:space="preserve">otrafi dobrać i praktycznie wykorzystać urządzenia i oprogramowanie niezbędne do opracowania i zaprezentowania zgromadzonych informacji/dokumentów </w:t>
            </w:r>
            <w:r w:rsidR="00B53FFF">
              <w:t>w</w:t>
            </w:r>
            <w:r w:rsidR="00B53FFF" w:rsidRPr="00B53FFF">
              <w:t xml:space="preserve"> środowisku cyfrowym</w:t>
            </w:r>
          </w:p>
        </w:tc>
        <w:tc>
          <w:tcPr>
            <w:tcW w:w="1178" w:type="pct"/>
            <w:vAlign w:val="center"/>
          </w:tcPr>
          <w:p w14:paraId="56BD3929" w14:textId="0258F0B1" w:rsidR="00914D57" w:rsidRPr="000E57E1" w:rsidRDefault="00B53FFF" w:rsidP="005A0761">
            <w:pPr>
              <w:jc w:val="center"/>
            </w:pPr>
            <w:r w:rsidRPr="00B53FFF">
              <w:t>K2_U03</w:t>
            </w:r>
          </w:p>
        </w:tc>
      </w:tr>
    </w:tbl>
    <w:p w14:paraId="36773800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159E6E71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6AC385C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7FAEB86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02A662C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36484139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79FFB153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142B9E8" w14:textId="63935D2E" w:rsidR="00D57BD2" w:rsidRPr="00914D57" w:rsidRDefault="004306B5" w:rsidP="005A0761">
            <w:r>
              <w:t>K</w:t>
            </w:r>
            <w:r w:rsidR="00D57BD2">
              <w:t>01</w:t>
            </w:r>
            <w:r w:rsidR="00B53FFF">
              <w:t xml:space="preserve"> Student</w:t>
            </w:r>
            <w:r w:rsidR="00D57BD2">
              <w:t xml:space="preserve"> </w:t>
            </w:r>
            <w:r w:rsidR="00B53FFF">
              <w:t>r</w:t>
            </w:r>
            <w:r w:rsidR="00B53FFF" w:rsidRPr="00B53FFF">
              <w:t>ozumie potrzebę uczenia się przez całe życie w celu podnoszenia kompetencji zawodowych</w:t>
            </w:r>
            <w:r w:rsidR="00B53FFF">
              <w:t>.</w:t>
            </w:r>
          </w:p>
        </w:tc>
        <w:tc>
          <w:tcPr>
            <w:tcW w:w="1178" w:type="pct"/>
            <w:vAlign w:val="center"/>
          </w:tcPr>
          <w:p w14:paraId="57E2E3C1" w14:textId="4B1DBFF6" w:rsidR="00D57BD2" w:rsidRPr="000E57E1" w:rsidRDefault="00B53FFF" w:rsidP="005A0761">
            <w:pPr>
              <w:jc w:val="center"/>
            </w:pPr>
            <w:r w:rsidRPr="00B53FFF">
              <w:t>K2_K01</w:t>
            </w:r>
          </w:p>
        </w:tc>
      </w:tr>
      <w:tr w:rsidR="00D57BD2" w:rsidRPr="000E57E1" w14:paraId="742431EE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0CFB06F2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15462039" w14:textId="4B251CE7" w:rsidR="00D57BD2" w:rsidRPr="000E57E1" w:rsidRDefault="004306B5" w:rsidP="005A0761">
            <w:r>
              <w:t>K</w:t>
            </w:r>
            <w:r w:rsidR="00D57BD2" w:rsidRPr="00000BF4">
              <w:t>02</w:t>
            </w:r>
            <w:r w:rsidR="00B53FFF">
              <w:t xml:space="preserve"> </w:t>
            </w:r>
            <w:r w:rsidR="00B53FFF" w:rsidRPr="00B53FFF">
              <w:t>Student ma świadomość odpowiedzialności za tworzenie i upowszechnianie informacji</w:t>
            </w:r>
            <w:r w:rsidR="00B53FFF">
              <w:t>.</w:t>
            </w:r>
          </w:p>
        </w:tc>
        <w:tc>
          <w:tcPr>
            <w:tcW w:w="1178" w:type="pct"/>
            <w:vAlign w:val="center"/>
          </w:tcPr>
          <w:p w14:paraId="3E4EE7ED" w14:textId="7AD31CED" w:rsidR="00D57BD2" w:rsidRPr="000E57E1" w:rsidRDefault="00B53FFF" w:rsidP="005A0761">
            <w:pPr>
              <w:jc w:val="center"/>
            </w:pPr>
            <w:r w:rsidRPr="00B53FFF">
              <w:t>K2_K03</w:t>
            </w:r>
          </w:p>
        </w:tc>
      </w:tr>
    </w:tbl>
    <w:p w14:paraId="3C4DCF1E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40061C9B" w14:textId="77777777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F8FA3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529AB630" w14:textId="77777777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5844F95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FEDE8D5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650A2E2F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44444677" w14:textId="77777777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144C259C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484B80CD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91BFB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3D3280C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06B45996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4FDD8178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7FBCB859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05F933C8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4569761A" w14:textId="77777777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A500FA9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3C75845C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39F95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DC8A9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037B159" w14:textId="5E477118" w:rsidR="00054763" w:rsidRPr="00BE178A" w:rsidRDefault="00B53FFF" w:rsidP="000A1FA6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581" w:type="pct"/>
            <w:vAlign w:val="center"/>
          </w:tcPr>
          <w:p w14:paraId="739B4E6A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81C235C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5A854308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79E4A85F" w14:textId="77777777" w:rsidR="000E57E1" w:rsidRPr="00A801A6" w:rsidRDefault="000E57E1" w:rsidP="00B56EF9"/>
    <w:p w14:paraId="541C380D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319719E7" w14:textId="77777777" w:rsidTr="006278CF">
        <w:trPr>
          <w:trHeight w:val="1920"/>
        </w:trPr>
        <w:tc>
          <w:tcPr>
            <w:tcW w:w="5000" w:type="pct"/>
            <w:vAlign w:val="center"/>
          </w:tcPr>
          <w:p w14:paraId="766A6CAF" w14:textId="5BFD324B" w:rsidR="008405CC" w:rsidRDefault="00B53FFF" w:rsidP="00B53FFF">
            <w:pPr>
              <w:pStyle w:val="Zawartotabeli"/>
              <w:ind w:left="720"/>
            </w:pPr>
            <w:r w:rsidRPr="00B53FFF">
              <w:rPr>
                <w:noProof/>
                <w:lang w:val="en-US"/>
              </w:rPr>
              <w:t xml:space="preserve">Podstawowymi metodami stosowanymi w toku zajęć ćwiczeniowych są praca laboratoryjna, dyskusja, </w:t>
            </w:r>
            <w:r w:rsidR="00477012">
              <w:rPr>
                <w:noProof/>
                <w:lang w:val="en-US"/>
              </w:rPr>
              <w:t>oprawne opracowanie zadań związanych z tematyką zajęć</w:t>
            </w:r>
            <w:r w:rsidRPr="00B53FFF">
              <w:rPr>
                <w:noProof/>
                <w:lang w:val="en-US"/>
              </w:rPr>
              <w:t>.</w:t>
            </w:r>
          </w:p>
          <w:p w14:paraId="6BD87C25" w14:textId="77777777" w:rsidR="00566634" w:rsidRDefault="00566634" w:rsidP="00B53FFF">
            <w:pPr>
              <w:pStyle w:val="Zawartotabeli"/>
              <w:ind w:left="720"/>
            </w:pPr>
          </w:p>
          <w:p w14:paraId="6B1F79F8" w14:textId="77777777" w:rsidR="00566634" w:rsidRDefault="00566634" w:rsidP="00B53FFF">
            <w:pPr>
              <w:pStyle w:val="Zawartotabeli"/>
              <w:ind w:left="360"/>
            </w:pPr>
          </w:p>
        </w:tc>
      </w:tr>
    </w:tbl>
    <w:p w14:paraId="0CC981AC" w14:textId="77777777" w:rsidR="00303F50" w:rsidRDefault="00303F50" w:rsidP="00B56EF9">
      <w:pPr>
        <w:pStyle w:val="Nagwek2"/>
      </w:pPr>
      <w:r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7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4"/>
      </w:tblGrid>
      <w:tr w:rsidR="00406DEF" w:rsidRPr="00BE178A" w14:paraId="7FD26AB9" w14:textId="77777777" w:rsidTr="00477012">
        <w:trPr>
          <w:cantSplit/>
          <w:trHeight w:val="2102"/>
        </w:trPr>
        <w:tc>
          <w:tcPr>
            <w:tcW w:w="506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980534A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3B081360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3FDC2D61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CC5C477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A0F0E74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3EAA507B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26DE5E72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3BD9F423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3377A973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10AC663D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40DAF43F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2AD8F6AB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07BD988" w14:textId="77777777" w:rsidR="002B5DE1" w:rsidRPr="00BE178A" w:rsidRDefault="002B5DE1" w:rsidP="000A1FA6">
            <w:r w:rsidRPr="00BE178A">
              <w:t>Egzamin pisemny</w:t>
            </w:r>
          </w:p>
        </w:tc>
        <w:tc>
          <w:tcPr>
            <w:tcW w:w="342" w:type="pct"/>
            <w:shd w:val="clear" w:color="auto" w:fill="DBE5F1"/>
            <w:textDirection w:val="btLr"/>
            <w:vAlign w:val="center"/>
          </w:tcPr>
          <w:p w14:paraId="0A552754" w14:textId="77777777" w:rsidR="002B5DE1" w:rsidRPr="00BE178A" w:rsidRDefault="00B72CFD" w:rsidP="000A1FA6">
            <w:r>
              <w:t>Inne</w:t>
            </w:r>
          </w:p>
        </w:tc>
      </w:tr>
      <w:tr w:rsidR="00CD0BE3" w:rsidRPr="00BE178A" w14:paraId="29F1D9B0" w14:textId="77777777" w:rsidTr="00477012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465537AA" w14:textId="77777777" w:rsidR="002B5DE1" w:rsidRPr="00BE178A" w:rsidRDefault="002B5DE1" w:rsidP="000A1FA6">
            <w:r w:rsidRPr="00BE178A"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E45435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235E8A7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92B2C6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8534E2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EEAD768" w14:textId="4C65C68D" w:rsidR="002B5DE1" w:rsidRPr="00BE178A" w:rsidRDefault="0047701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256A06D" w14:textId="271C8763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05541F4" w14:textId="5E6EDC16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1CFE4A4" w14:textId="57F332D4" w:rsidR="002B5DE1" w:rsidRPr="00BE178A" w:rsidRDefault="00477012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F83277F" w14:textId="5DFE28FC" w:rsidR="002B5DE1" w:rsidRPr="00BE178A" w:rsidRDefault="00E46E3E" w:rsidP="008E4F24">
            <w:pPr>
              <w:jc w:val="center"/>
            </w:pPr>
            <w:r>
              <w:t>x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058EE44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5D8E1B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C582CD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5DBCAAD0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04898836" w14:textId="77777777" w:rsidTr="00477012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3E38EC89" w14:textId="77777777" w:rsidR="002B5DE1" w:rsidRPr="00BE178A" w:rsidRDefault="002B5DE1" w:rsidP="000A1FA6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8D7151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E500A1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F9FD0D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11AF88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2BD56FE" w14:textId="777EF8A5" w:rsidR="002B5DE1" w:rsidRPr="00BE178A" w:rsidRDefault="0047701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4BF232B" w14:textId="0605C9D4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3B4FAB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10427DC" w14:textId="27F1D54B" w:rsidR="002B5DE1" w:rsidRPr="00BE178A" w:rsidRDefault="00477012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779FEC8" w14:textId="7A772216" w:rsidR="002B5DE1" w:rsidRPr="00BE178A" w:rsidRDefault="00E46E3E" w:rsidP="008E4F24">
            <w:pPr>
              <w:jc w:val="center"/>
            </w:pPr>
            <w:r>
              <w:t>x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1E30330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A22241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ACFD8C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22BB3FC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2220910B" w14:textId="77777777" w:rsidTr="00477012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54070EEC" w14:textId="77777777" w:rsidR="002B5DE1" w:rsidRPr="00BE178A" w:rsidRDefault="002B5DE1" w:rsidP="000A1FA6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DD44B4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457B61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3F129A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5D8E13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C43B458" w14:textId="5D15C195" w:rsidR="002B5DE1" w:rsidRPr="00BE178A" w:rsidRDefault="0047701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C6A7FDD" w14:textId="0262092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CB830B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1314720" w14:textId="43308796" w:rsidR="002B5DE1" w:rsidRPr="00BE178A" w:rsidRDefault="00477012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3A827962" w14:textId="47639E54" w:rsidR="002B5DE1" w:rsidRPr="00BE178A" w:rsidRDefault="00E46E3E" w:rsidP="008E4F24">
            <w:pPr>
              <w:jc w:val="center"/>
            </w:pPr>
            <w:r>
              <w:t>x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3A77678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1CAEE4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124AE0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67361DC2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661F8DE8" w14:textId="77777777" w:rsidTr="00477012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5669063F" w14:textId="77777777" w:rsidR="002B5DE1" w:rsidRPr="00BE178A" w:rsidRDefault="002B5DE1" w:rsidP="000A1FA6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621820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E85B93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B1EF35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D6AC06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363064E" w14:textId="26B063D9" w:rsidR="002B5DE1" w:rsidRPr="00BE178A" w:rsidRDefault="0047701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8F5B999" w14:textId="18BF6A69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5DE059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1883D22" w14:textId="37CE66D3" w:rsidR="002B5DE1" w:rsidRPr="00BE178A" w:rsidRDefault="00477012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629DF054" w14:textId="53BDCB90" w:rsidR="002B5DE1" w:rsidRPr="00BE178A" w:rsidRDefault="00E46E3E" w:rsidP="008E4F24">
            <w:pPr>
              <w:jc w:val="center"/>
            </w:pPr>
            <w:r>
              <w:t>x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6019C27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745855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119A3C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6FAD4AE8" w14:textId="77777777" w:rsidR="002B5DE1" w:rsidRPr="00BE178A" w:rsidRDefault="002B5DE1" w:rsidP="008E4F24">
            <w:pPr>
              <w:jc w:val="center"/>
            </w:pPr>
          </w:p>
        </w:tc>
      </w:tr>
      <w:tr w:rsidR="00BF2481" w:rsidRPr="00BE178A" w14:paraId="0C8FE23B" w14:textId="77777777" w:rsidTr="00477012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4F5ABEA9" w14:textId="77777777" w:rsidR="00BF2481" w:rsidRPr="00BE178A" w:rsidRDefault="00BF2481" w:rsidP="000A1FA6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75148E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466111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AAA9D6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E64A66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64F685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F61FB83" w14:textId="1F6FA2A6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CFAB5B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91B1C4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0017C87A" w14:textId="3337455B" w:rsidR="00BF2481" w:rsidRPr="00BE178A" w:rsidRDefault="00E46E3E" w:rsidP="008E4F24">
            <w:pPr>
              <w:jc w:val="center"/>
            </w:pPr>
            <w:r>
              <w:t>x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2B72A22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7C35DA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CEBB81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0A021297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17162184" w14:textId="77777777" w:rsidTr="00477012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06E6ADD4" w14:textId="77777777" w:rsidR="00BF2481" w:rsidRPr="00BE178A" w:rsidRDefault="00BF2481" w:rsidP="000A1FA6">
            <w:r>
              <w:lastRenderedPageBreak/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AA760E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23E45C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A08C44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D5ECCD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8E4D69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E08C561" w14:textId="0C82A25F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188FD5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F6CE4E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4F963F05" w14:textId="6A6C7911" w:rsidR="00BF2481" w:rsidRPr="00BE178A" w:rsidRDefault="00E46E3E" w:rsidP="008E4F24">
            <w:pPr>
              <w:jc w:val="center"/>
            </w:pPr>
            <w:r>
              <w:t>x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51FC792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DBFF0C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78503E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34F4315A" w14:textId="77777777" w:rsidR="00BF2481" w:rsidRPr="00BE178A" w:rsidRDefault="00BF2481" w:rsidP="008E4F24">
            <w:pPr>
              <w:jc w:val="center"/>
            </w:pPr>
          </w:p>
        </w:tc>
      </w:tr>
    </w:tbl>
    <w:p w14:paraId="2B5F27A2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2D87C18D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C802C5E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5C330D08" w14:textId="63CF1482" w:rsidR="00303F50" w:rsidRDefault="00477012" w:rsidP="00FE79A6">
            <w:pPr>
              <w:pStyle w:val="Zawartotabeli"/>
            </w:pPr>
            <w:r w:rsidRPr="00477012">
              <w:t>Właściwe przygotowanie do zajęć: dobra znajomość omawianych problemów. Rzeczowy udział w dyskusji. Poprawność merytoryczna i logiczna formułowanych sądów, ich dojrzałość i samodzielność.</w:t>
            </w:r>
            <w:r>
              <w:t xml:space="preserve"> Poprawne opracowanie zadań i ich prezentacja na zajęciach.</w:t>
            </w:r>
          </w:p>
        </w:tc>
      </w:tr>
    </w:tbl>
    <w:p w14:paraId="4C19094D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78ED7BF7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786A8F5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040CC4FB" w14:textId="77777777" w:rsidR="00303F50" w:rsidRDefault="00303F50" w:rsidP="00FE79A6">
            <w:pPr>
              <w:pStyle w:val="Zawartotabeli"/>
            </w:pPr>
          </w:p>
        </w:tc>
      </w:tr>
    </w:tbl>
    <w:p w14:paraId="49B9A811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07314320" w14:textId="77777777" w:rsidTr="000858C0">
        <w:trPr>
          <w:trHeight w:val="1136"/>
        </w:trPr>
        <w:tc>
          <w:tcPr>
            <w:tcW w:w="5000" w:type="pct"/>
            <w:vAlign w:val="center"/>
          </w:tcPr>
          <w:p w14:paraId="4BD2EF0F" w14:textId="15D60D3E" w:rsidR="00477012" w:rsidRDefault="00477012" w:rsidP="003666B7">
            <w:pPr>
              <w:pStyle w:val="Akapitzlist"/>
              <w:numPr>
                <w:ilvl w:val="0"/>
                <w:numId w:val="10"/>
              </w:numPr>
            </w:pPr>
            <w:r w:rsidRPr="00477012">
              <w:t xml:space="preserve"> Wprowadzenie do problematyki </w:t>
            </w:r>
            <w:proofErr w:type="spellStart"/>
            <w:r w:rsidRPr="00477012">
              <w:t>social</w:t>
            </w:r>
            <w:proofErr w:type="spellEnd"/>
            <w:r w:rsidRPr="00477012">
              <w:t xml:space="preserve"> media marketing. Podstawowe pojęcia z zakresu marketingu, public relations, </w:t>
            </w:r>
            <w:proofErr w:type="spellStart"/>
            <w:r w:rsidRPr="00477012">
              <w:t>social</w:t>
            </w:r>
            <w:proofErr w:type="spellEnd"/>
            <w:r w:rsidRPr="00477012">
              <w:t xml:space="preserve"> media. Terminologia </w:t>
            </w:r>
          </w:p>
          <w:p w14:paraId="41D63EFE" w14:textId="1A32547B" w:rsidR="00477012" w:rsidRDefault="00477012" w:rsidP="003666B7">
            <w:pPr>
              <w:pStyle w:val="Akapitzlist"/>
              <w:numPr>
                <w:ilvl w:val="0"/>
                <w:numId w:val="10"/>
              </w:numPr>
            </w:pPr>
            <w:r w:rsidRPr="00477012">
              <w:t xml:space="preserve">Narzędzia </w:t>
            </w:r>
            <w:proofErr w:type="spellStart"/>
            <w:r w:rsidRPr="00477012">
              <w:t>social</w:t>
            </w:r>
            <w:proofErr w:type="spellEnd"/>
            <w:r w:rsidRPr="00477012">
              <w:t xml:space="preserve"> </w:t>
            </w:r>
            <w:proofErr w:type="spellStart"/>
            <w:r w:rsidRPr="00477012">
              <w:t>marketera</w:t>
            </w:r>
            <w:proofErr w:type="spellEnd"/>
            <w:r w:rsidRPr="00477012">
              <w:t xml:space="preserve">. Warsztat </w:t>
            </w:r>
            <w:proofErr w:type="spellStart"/>
            <w:r w:rsidRPr="00477012">
              <w:t>social</w:t>
            </w:r>
            <w:proofErr w:type="spellEnd"/>
            <w:r w:rsidRPr="00477012">
              <w:t xml:space="preserve"> media managera – zadania, znaczenie, narzędzia do monitorowania sieci i automatyzacji zarządzania w </w:t>
            </w:r>
            <w:proofErr w:type="spellStart"/>
            <w:r w:rsidRPr="00477012">
              <w:t>social</w:t>
            </w:r>
            <w:proofErr w:type="spellEnd"/>
            <w:r w:rsidRPr="00477012">
              <w:t xml:space="preserve"> media</w:t>
            </w:r>
          </w:p>
          <w:p w14:paraId="2C6B01A3" w14:textId="5E6D662D" w:rsidR="00477012" w:rsidRDefault="00477012" w:rsidP="003666B7">
            <w:pPr>
              <w:pStyle w:val="Akapitzlist"/>
              <w:numPr>
                <w:ilvl w:val="0"/>
                <w:numId w:val="10"/>
              </w:numPr>
            </w:pPr>
            <w:r w:rsidRPr="00477012">
              <w:t xml:space="preserve"> Grupy odbiorców mediów społecznościowych. Klasyfikacje, badania polskiego </w:t>
            </w:r>
            <w:proofErr w:type="spellStart"/>
            <w:r w:rsidRPr="00477012">
              <w:t>internetu</w:t>
            </w:r>
            <w:proofErr w:type="spellEnd"/>
            <w:r w:rsidRPr="00477012">
              <w:t xml:space="preserve"> </w:t>
            </w:r>
          </w:p>
          <w:p w14:paraId="25F5C6DB" w14:textId="4C1D146C" w:rsidR="00E46E3E" w:rsidRDefault="00E46E3E" w:rsidP="003666B7">
            <w:pPr>
              <w:pStyle w:val="Akapitzlist"/>
              <w:numPr>
                <w:ilvl w:val="0"/>
                <w:numId w:val="10"/>
              </w:numPr>
            </w:pPr>
            <w:proofErr w:type="spellStart"/>
            <w:r>
              <w:t>Influencer</w:t>
            </w:r>
            <w:proofErr w:type="spellEnd"/>
            <w:r>
              <w:t xml:space="preserve"> w </w:t>
            </w:r>
            <w:proofErr w:type="spellStart"/>
            <w:r>
              <w:t>social</w:t>
            </w:r>
            <w:proofErr w:type="spellEnd"/>
            <w:r>
              <w:t xml:space="preserve"> mediach. Grywalizacja w </w:t>
            </w:r>
            <w:proofErr w:type="spellStart"/>
            <w:r>
              <w:t>social</w:t>
            </w:r>
            <w:proofErr w:type="spellEnd"/>
            <w:r>
              <w:t xml:space="preserve"> mediach</w:t>
            </w:r>
          </w:p>
          <w:p w14:paraId="1C779AB2" w14:textId="14C70150" w:rsidR="00477012" w:rsidRDefault="00477012" w:rsidP="003666B7">
            <w:pPr>
              <w:pStyle w:val="Akapitzlist"/>
              <w:numPr>
                <w:ilvl w:val="0"/>
                <w:numId w:val="10"/>
              </w:numPr>
            </w:pPr>
            <w:r w:rsidRPr="00477012">
              <w:t>Strategie działań w mediach społecznościowych -</w:t>
            </w:r>
            <w:proofErr w:type="spellStart"/>
            <w:r w:rsidRPr="00477012">
              <w:t>case</w:t>
            </w:r>
            <w:proofErr w:type="spellEnd"/>
            <w:r w:rsidRPr="00477012">
              <w:t xml:space="preserve"> </w:t>
            </w:r>
            <w:proofErr w:type="spellStart"/>
            <w:r w:rsidRPr="00477012">
              <w:t>studies</w:t>
            </w:r>
            <w:proofErr w:type="spellEnd"/>
            <w:r w:rsidRPr="00477012">
              <w:t xml:space="preserve"> </w:t>
            </w:r>
          </w:p>
          <w:p w14:paraId="5E53B413" w14:textId="318A157B" w:rsidR="00477012" w:rsidRDefault="00477012" w:rsidP="003666B7">
            <w:pPr>
              <w:pStyle w:val="Akapitzlist"/>
              <w:numPr>
                <w:ilvl w:val="0"/>
                <w:numId w:val="10"/>
              </w:numPr>
            </w:pPr>
            <w:r w:rsidRPr="00477012">
              <w:t xml:space="preserve">Wizerunek a aktywność w </w:t>
            </w:r>
            <w:proofErr w:type="spellStart"/>
            <w:r w:rsidRPr="00477012">
              <w:t>social</w:t>
            </w:r>
            <w:proofErr w:type="spellEnd"/>
            <w:r w:rsidRPr="00477012">
              <w:t xml:space="preserve"> media – </w:t>
            </w:r>
            <w:proofErr w:type="spellStart"/>
            <w:r w:rsidRPr="00477012">
              <w:t>case</w:t>
            </w:r>
            <w:proofErr w:type="spellEnd"/>
            <w:r w:rsidRPr="00477012">
              <w:t xml:space="preserve"> </w:t>
            </w:r>
            <w:proofErr w:type="spellStart"/>
            <w:r w:rsidRPr="00477012">
              <w:t>studies</w:t>
            </w:r>
            <w:proofErr w:type="spellEnd"/>
            <w:r w:rsidRPr="00477012">
              <w:t xml:space="preserve"> </w:t>
            </w:r>
          </w:p>
          <w:p w14:paraId="72717F65" w14:textId="26477BAE" w:rsidR="00477012" w:rsidRDefault="00477012" w:rsidP="00E46E3E">
            <w:pPr>
              <w:pStyle w:val="Akapitzlist"/>
              <w:numPr>
                <w:ilvl w:val="0"/>
                <w:numId w:val="10"/>
              </w:numPr>
            </w:pPr>
            <w:r w:rsidRPr="00477012">
              <w:t>Redagowanie i opracowanie planu działania zdobywającego uwagę i generującego ruch internetowy do promocji wybranej marki. Analiza porównawcza wszystkich przygotowanych planów oraz przygotowanie zestawienia wskazującego najlepsze rozwiązania w określonych kategoriach</w:t>
            </w:r>
          </w:p>
        </w:tc>
      </w:tr>
    </w:tbl>
    <w:p w14:paraId="07E8D8CD" w14:textId="77777777"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3302BD5A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00507B07" w14:textId="42E02A80" w:rsidR="00DB2496" w:rsidRPr="004604B0" w:rsidRDefault="00DB2496" w:rsidP="00E46E3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4604B0">
              <w:rPr>
                <w:rFonts w:asciiTheme="minorHAnsi" w:hAnsiTheme="minorHAnsi" w:cstheme="minorHAnsi"/>
              </w:rPr>
              <w:t xml:space="preserve">Stawarz-Garcia Barbara, </w:t>
            </w:r>
            <w:r w:rsidRPr="004604B0">
              <w:rPr>
                <w:rFonts w:asciiTheme="minorHAnsi" w:hAnsiTheme="minorHAnsi" w:cstheme="minorHAnsi"/>
                <w:i/>
                <w:iCs/>
              </w:rPr>
              <w:t xml:space="preserve">Content marketing i </w:t>
            </w:r>
            <w:proofErr w:type="spellStart"/>
            <w:r w:rsidRPr="004604B0">
              <w:rPr>
                <w:rFonts w:asciiTheme="minorHAnsi" w:hAnsiTheme="minorHAnsi" w:cstheme="minorHAnsi"/>
                <w:i/>
                <w:iCs/>
              </w:rPr>
              <w:t>social</w:t>
            </w:r>
            <w:proofErr w:type="spellEnd"/>
            <w:r w:rsidRPr="004604B0">
              <w:rPr>
                <w:rFonts w:asciiTheme="minorHAnsi" w:hAnsiTheme="minorHAnsi" w:cstheme="minorHAnsi"/>
                <w:i/>
                <w:iCs/>
              </w:rPr>
              <w:t xml:space="preserve"> media. Jak przyciągnąć klientów</w:t>
            </w:r>
            <w:r w:rsidRPr="004604B0">
              <w:rPr>
                <w:rFonts w:asciiTheme="minorHAnsi" w:hAnsiTheme="minorHAnsi" w:cstheme="minorHAnsi"/>
              </w:rPr>
              <w:t>, Warszawa 2023.</w:t>
            </w:r>
          </w:p>
          <w:p w14:paraId="54E2B7D7" w14:textId="0BEA548F" w:rsidR="00E46E3E" w:rsidRPr="004604B0" w:rsidRDefault="00E46E3E" w:rsidP="00E46E3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604B0">
              <w:rPr>
                <w:rFonts w:asciiTheme="minorHAnsi" w:hAnsiTheme="minorHAnsi" w:cstheme="minorHAnsi"/>
              </w:rPr>
              <w:t>Oruba</w:t>
            </w:r>
            <w:proofErr w:type="spellEnd"/>
            <w:r w:rsidRPr="004604B0">
              <w:rPr>
                <w:rFonts w:asciiTheme="minorHAnsi" w:hAnsiTheme="minorHAnsi" w:cstheme="minorHAnsi"/>
              </w:rPr>
              <w:t xml:space="preserve"> N., </w:t>
            </w:r>
            <w:r w:rsidRPr="004604B0">
              <w:rPr>
                <w:rFonts w:asciiTheme="minorHAnsi" w:hAnsiTheme="minorHAnsi" w:cstheme="minorHAnsi"/>
                <w:i/>
                <w:iCs/>
              </w:rPr>
              <w:t xml:space="preserve">Strategie komunikacji w </w:t>
            </w:r>
            <w:proofErr w:type="spellStart"/>
            <w:r w:rsidRPr="004604B0">
              <w:rPr>
                <w:rFonts w:asciiTheme="minorHAnsi" w:hAnsiTheme="minorHAnsi" w:cstheme="minorHAnsi"/>
                <w:i/>
                <w:iCs/>
              </w:rPr>
              <w:t>social</w:t>
            </w:r>
            <w:proofErr w:type="spellEnd"/>
            <w:r w:rsidRPr="004604B0">
              <w:rPr>
                <w:rFonts w:asciiTheme="minorHAnsi" w:hAnsiTheme="minorHAnsi" w:cstheme="minorHAnsi"/>
                <w:i/>
                <w:iCs/>
              </w:rPr>
              <w:t xml:space="preserve"> mediach</w:t>
            </w:r>
            <w:r w:rsidRPr="004604B0">
              <w:rPr>
                <w:rFonts w:asciiTheme="minorHAnsi" w:hAnsiTheme="minorHAnsi" w:cstheme="minorHAnsi"/>
              </w:rPr>
              <w:t>, 2022</w:t>
            </w:r>
            <w:r w:rsidR="00DB2496" w:rsidRPr="004604B0">
              <w:rPr>
                <w:rFonts w:asciiTheme="minorHAnsi" w:hAnsiTheme="minorHAnsi" w:cstheme="minorHAnsi"/>
              </w:rPr>
              <w:t>.</w:t>
            </w:r>
          </w:p>
          <w:p w14:paraId="104642CE" w14:textId="6A045F13" w:rsidR="00DB2496" w:rsidRPr="004604B0" w:rsidRDefault="00DB2496" w:rsidP="00E46E3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4604B0">
              <w:rPr>
                <w:rFonts w:asciiTheme="minorHAnsi" w:hAnsiTheme="minorHAnsi" w:cstheme="minorHAnsi"/>
              </w:rPr>
              <w:t xml:space="preserve">Podlaski A., </w:t>
            </w:r>
            <w:r w:rsidRPr="004604B0">
              <w:rPr>
                <w:rFonts w:asciiTheme="minorHAnsi" w:hAnsiTheme="minorHAnsi" w:cstheme="minorHAnsi"/>
                <w:i/>
                <w:iCs/>
              </w:rPr>
              <w:t>Marketing społecznościowy</w:t>
            </w:r>
            <w:r w:rsidRPr="004604B0">
              <w:rPr>
                <w:rFonts w:asciiTheme="minorHAnsi" w:hAnsiTheme="minorHAnsi" w:cstheme="minorHAnsi"/>
              </w:rPr>
              <w:t xml:space="preserve">, </w:t>
            </w:r>
            <w:r w:rsidR="004604B0" w:rsidRPr="004604B0">
              <w:rPr>
                <w:rFonts w:asciiTheme="minorHAnsi" w:hAnsiTheme="minorHAnsi" w:cstheme="minorHAnsi"/>
              </w:rPr>
              <w:t>2012</w:t>
            </w:r>
          </w:p>
          <w:p w14:paraId="13AE0573" w14:textId="2F5CAB3A" w:rsidR="00E46E3E" w:rsidRPr="004604B0" w:rsidRDefault="00E46E3E" w:rsidP="00E46E3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4604B0">
              <w:rPr>
                <w:rFonts w:asciiTheme="minorHAnsi" w:hAnsiTheme="minorHAnsi" w:cstheme="minorHAnsi"/>
              </w:rPr>
              <w:t xml:space="preserve">Wrycza-Bekier J., </w:t>
            </w:r>
            <w:r w:rsidRPr="004604B0">
              <w:rPr>
                <w:rFonts w:asciiTheme="minorHAnsi" w:hAnsiTheme="minorHAnsi" w:cstheme="minorHAnsi"/>
                <w:i/>
                <w:iCs/>
              </w:rPr>
              <w:t xml:space="preserve">Fast </w:t>
            </w:r>
            <w:proofErr w:type="spellStart"/>
            <w:r w:rsidRPr="004604B0">
              <w:rPr>
                <w:rFonts w:asciiTheme="minorHAnsi" w:hAnsiTheme="minorHAnsi" w:cstheme="minorHAnsi"/>
                <w:i/>
                <w:iCs/>
              </w:rPr>
              <w:t>text</w:t>
            </w:r>
            <w:proofErr w:type="spellEnd"/>
            <w:r w:rsidRPr="004604B0">
              <w:rPr>
                <w:rFonts w:asciiTheme="minorHAnsi" w:hAnsiTheme="minorHAnsi" w:cstheme="minorHAnsi"/>
                <w:i/>
                <w:iCs/>
              </w:rPr>
              <w:t>. Jak pisać krótkie teksty, które błyskawicznie przyciągną uwagę</w:t>
            </w:r>
            <w:r w:rsidRPr="004604B0">
              <w:rPr>
                <w:rFonts w:asciiTheme="minorHAnsi" w:hAnsiTheme="minorHAnsi" w:cstheme="minorHAnsi"/>
              </w:rPr>
              <w:t>, 2016</w:t>
            </w:r>
          </w:p>
          <w:p w14:paraId="3EA0DADF" w14:textId="2707564D" w:rsidR="004604B0" w:rsidRPr="004604B0" w:rsidRDefault="004604B0" w:rsidP="00477012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604B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 Królewski Jarosław, Sala Paweł</w:t>
            </w:r>
            <w:r w:rsidRPr="004604B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r w:rsidRPr="004604B0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E-marketing. Współczesne trendy. Pakiet startowy</w:t>
            </w:r>
            <w:r w:rsidRPr="004604B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Warszawa 2016</w:t>
            </w:r>
          </w:p>
          <w:p w14:paraId="4AE6D181" w14:textId="0A56CA70" w:rsidR="002E7773" w:rsidRPr="004604B0" w:rsidRDefault="00477012" w:rsidP="00477012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604B0">
              <w:rPr>
                <w:rFonts w:asciiTheme="minorHAnsi" w:hAnsiTheme="minorHAnsi" w:cstheme="minorHAnsi"/>
              </w:rPr>
              <w:t xml:space="preserve">Lupa I., </w:t>
            </w:r>
            <w:r w:rsidRPr="004604B0">
              <w:rPr>
                <w:rFonts w:asciiTheme="minorHAnsi" w:hAnsiTheme="minorHAnsi" w:cstheme="minorHAnsi"/>
                <w:i/>
                <w:iCs/>
              </w:rPr>
              <w:t>Media społecznościowe w marketingu i zarządzaniu : wybrane zagadnienia z teorii i praktyki przedsiębiorstw</w:t>
            </w:r>
            <w:r w:rsidRPr="004604B0">
              <w:rPr>
                <w:rFonts w:asciiTheme="minorHAnsi" w:hAnsiTheme="minorHAnsi" w:cstheme="minorHAnsi"/>
              </w:rPr>
              <w:t xml:space="preserve">. Katowice 2016 </w:t>
            </w:r>
          </w:p>
          <w:p w14:paraId="51A140EB" w14:textId="2CCB3CDA" w:rsidR="002E7773" w:rsidRPr="004604B0" w:rsidRDefault="00477012" w:rsidP="00477012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proofErr w:type="spellStart"/>
            <w:r w:rsidRPr="004604B0">
              <w:rPr>
                <w:rFonts w:asciiTheme="minorHAnsi" w:hAnsiTheme="minorHAnsi" w:cstheme="minorHAnsi"/>
              </w:rPr>
              <w:t>Miotk</w:t>
            </w:r>
            <w:proofErr w:type="spellEnd"/>
            <w:r w:rsidRPr="004604B0">
              <w:rPr>
                <w:rFonts w:asciiTheme="minorHAnsi" w:hAnsiTheme="minorHAnsi" w:cstheme="minorHAnsi"/>
              </w:rPr>
              <w:t xml:space="preserve"> A., </w:t>
            </w:r>
            <w:r w:rsidRPr="004604B0">
              <w:rPr>
                <w:rFonts w:asciiTheme="minorHAnsi" w:hAnsiTheme="minorHAnsi" w:cstheme="minorHAnsi"/>
                <w:i/>
                <w:iCs/>
              </w:rPr>
              <w:t xml:space="preserve">Skuteczne </w:t>
            </w:r>
            <w:proofErr w:type="spellStart"/>
            <w:r w:rsidRPr="004604B0">
              <w:rPr>
                <w:rFonts w:asciiTheme="minorHAnsi" w:hAnsiTheme="minorHAnsi" w:cstheme="minorHAnsi"/>
                <w:i/>
                <w:iCs/>
              </w:rPr>
              <w:t>social</w:t>
            </w:r>
            <w:proofErr w:type="spellEnd"/>
            <w:r w:rsidRPr="004604B0">
              <w:rPr>
                <w:rFonts w:asciiTheme="minorHAnsi" w:hAnsiTheme="minorHAnsi" w:cstheme="minorHAnsi"/>
                <w:i/>
                <w:iCs/>
              </w:rPr>
              <w:t xml:space="preserve"> media</w:t>
            </w:r>
            <w:r w:rsidRPr="004604B0">
              <w:rPr>
                <w:rFonts w:asciiTheme="minorHAnsi" w:hAnsiTheme="minorHAnsi" w:cstheme="minorHAnsi"/>
              </w:rPr>
              <w:t xml:space="preserve">, Wyd. One Press 2017 </w:t>
            </w:r>
          </w:p>
          <w:p w14:paraId="01FD9584" w14:textId="060CED24" w:rsidR="002E7773" w:rsidRPr="004604B0" w:rsidRDefault="00477012" w:rsidP="00477012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604B0">
              <w:rPr>
                <w:rFonts w:asciiTheme="minorHAnsi" w:hAnsiTheme="minorHAnsi" w:cstheme="minorHAnsi"/>
              </w:rPr>
              <w:t xml:space="preserve">Podlaski A., </w:t>
            </w:r>
            <w:r w:rsidRPr="004604B0">
              <w:rPr>
                <w:rFonts w:asciiTheme="minorHAnsi" w:hAnsiTheme="minorHAnsi" w:cstheme="minorHAnsi"/>
                <w:i/>
                <w:iCs/>
              </w:rPr>
              <w:t xml:space="preserve">Marketing społecznościowy : tajniki skutecznej promocji w </w:t>
            </w:r>
            <w:proofErr w:type="spellStart"/>
            <w:r w:rsidRPr="004604B0">
              <w:rPr>
                <w:rFonts w:asciiTheme="minorHAnsi" w:hAnsiTheme="minorHAnsi" w:cstheme="minorHAnsi"/>
                <w:i/>
                <w:iCs/>
              </w:rPr>
              <w:t>Social</w:t>
            </w:r>
            <w:proofErr w:type="spellEnd"/>
            <w:r w:rsidRPr="004604B0">
              <w:rPr>
                <w:rFonts w:asciiTheme="minorHAnsi" w:hAnsiTheme="minorHAnsi" w:cstheme="minorHAnsi"/>
                <w:i/>
                <w:iCs/>
              </w:rPr>
              <w:t xml:space="preserve"> Media</w:t>
            </w:r>
            <w:r w:rsidRPr="004604B0">
              <w:rPr>
                <w:rFonts w:asciiTheme="minorHAnsi" w:hAnsiTheme="minorHAnsi" w:cstheme="minorHAnsi"/>
              </w:rPr>
              <w:t xml:space="preserve"> . Gliwice 2011</w:t>
            </w:r>
          </w:p>
          <w:p w14:paraId="30CDB59B" w14:textId="2D8BFB2F" w:rsidR="002E7773" w:rsidRPr="004604B0" w:rsidRDefault="00477012" w:rsidP="002E777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604B0">
              <w:rPr>
                <w:rFonts w:asciiTheme="minorHAnsi" w:hAnsiTheme="minorHAnsi" w:cstheme="minorHAnsi"/>
              </w:rPr>
              <w:t xml:space="preserve">Reich T., </w:t>
            </w:r>
            <w:r w:rsidRPr="004604B0">
              <w:rPr>
                <w:rFonts w:asciiTheme="minorHAnsi" w:hAnsiTheme="minorHAnsi" w:cstheme="minorHAnsi"/>
                <w:i/>
                <w:iCs/>
              </w:rPr>
              <w:t>Jak dbać o wizerunek w mediach społecznościowych</w:t>
            </w:r>
            <w:r w:rsidRPr="004604B0">
              <w:rPr>
                <w:rFonts w:asciiTheme="minorHAnsi" w:hAnsiTheme="minorHAnsi" w:cstheme="minorHAnsi"/>
              </w:rPr>
              <w:t xml:space="preserve">, Wyd. Słowa i Myśli 2016 </w:t>
            </w:r>
          </w:p>
          <w:p w14:paraId="0AD1F077" w14:textId="27DFC0B8" w:rsidR="00303F50" w:rsidRDefault="00477012" w:rsidP="00477012">
            <w:pPr>
              <w:pStyle w:val="Akapitzlist"/>
              <w:numPr>
                <w:ilvl w:val="0"/>
                <w:numId w:val="7"/>
              </w:numPr>
            </w:pPr>
            <w:r w:rsidRPr="004604B0">
              <w:rPr>
                <w:rFonts w:asciiTheme="minorHAnsi" w:hAnsiTheme="minorHAnsi" w:cstheme="minorHAnsi"/>
              </w:rPr>
              <w:t xml:space="preserve">Żukowski M., </w:t>
            </w:r>
            <w:r w:rsidRPr="004604B0">
              <w:rPr>
                <w:rFonts w:asciiTheme="minorHAnsi" w:hAnsiTheme="minorHAnsi" w:cstheme="minorHAnsi"/>
                <w:i/>
                <w:iCs/>
              </w:rPr>
              <w:t xml:space="preserve">Twoja firma w </w:t>
            </w:r>
            <w:proofErr w:type="spellStart"/>
            <w:r w:rsidRPr="004604B0">
              <w:rPr>
                <w:rFonts w:asciiTheme="minorHAnsi" w:hAnsiTheme="minorHAnsi" w:cstheme="minorHAnsi"/>
                <w:i/>
                <w:iCs/>
              </w:rPr>
              <w:t>social</w:t>
            </w:r>
            <w:proofErr w:type="spellEnd"/>
            <w:r w:rsidRPr="004604B0">
              <w:rPr>
                <w:rFonts w:asciiTheme="minorHAnsi" w:hAnsiTheme="minorHAnsi" w:cstheme="minorHAnsi"/>
                <w:i/>
                <w:iCs/>
              </w:rPr>
              <w:t xml:space="preserve"> mediach</w:t>
            </w:r>
            <w:r w:rsidRPr="004604B0">
              <w:rPr>
                <w:rFonts w:asciiTheme="minorHAnsi" w:hAnsiTheme="minorHAnsi" w:cstheme="minorHAnsi"/>
              </w:rPr>
              <w:t>, Wyd. One Press 20</w:t>
            </w:r>
            <w:r w:rsidR="004604B0">
              <w:rPr>
                <w:rFonts w:asciiTheme="minorHAnsi" w:hAnsiTheme="minorHAnsi" w:cstheme="minorHAnsi"/>
              </w:rPr>
              <w:t>20</w:t>
            </w:r>
          </w:p>
        </w:tc>
      </w:tr>
    </w:tbl>
    <w:p w14:paraId="0B270169" w14:textId="77777777" w:rsidR="00303F50" w:rsidRDefault="00303F50" w:rsidP="00B56EF9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7B32ABB4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726DD935" w14:textId="3BC8F806" w:rsidR="00C2124D" w:rsidRDefault="00C2124D" w:rsidP="000858C0">
            <w:pPr>
              <w:pStyle w:val="Akapitzlist"/>
              <w:numPr>
                <w:ilvl w:val="0"/>
                <w:numId w:val="9"/>
              </w:numPr>
            </w:pPr>
            <w:r>
              <w:t>Publikacje w: „</w:t>
            </w:r>
            <w:proofErr w:type="spellStart"/>
            <w:r w:rsidRPr="00C2124D">
              <w:t>Journal</w:t>
            </w:r>
            <w:proofErr w:type="spellEnd"/>
            <w:r w:rsidRPr="00C2124D">
              <w:t xml:space="preserve"> of </w:t>
            </w:r>
            <w:proofErr w:type="spellStart"/>
            <w:r w:rsidRPr="00C2124D">
              <w:t>Social</w:t>
            </w:r>
            <w:proofErr w:type="spellEnd"/>
            <w:r w:rsidRPr="00C2124D">
              <w:t xml:space="preserve"> Marketing</w:t>
            </w:r>
            <w:r>
              <w:t>”</w:t>
            </w:r>
            <w:r w:rsidR="004604B0">
              <w:t xml:space="preserve"> i „Marketing i Rynek”</w:t>
            </w:r>
          </w:p>
        </w:tc>
      </w:tr>
    </w:tbl>
    <w:p w14:paraId="61F2167E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67944CA9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F55D497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</w:t>
            </w:r>
            <w:r w:rsidRPr="00BE178A">
              <w:rPr>
                <w:rFonts w:eastAsia="Calibri"/>
                <w:lang w:eastAsia="en-US"/>
              </w:rPr>
              <w:lastRenderedPageBreak/>
              <w:t>prowadzącymi</w:t>
            </w:r>
          </w:p>
        </w:tc>
        <w:tc>
          <w:tcPr>
            <w:tcW w:w="2726" w:type="pct"/>
            <w:vAlign w:val="center"/>
          </w:tcPr>
          <w:p w14:paraId="3AC95F2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Wykład</w:t>
            </w:r>
          </w:p>
        </w:tc>
        <w:tc>
          <w:tcPr>
            <w:tcW w:w="528" w:type="pct"/>
            <w:vAlign w:val="center"/>
          </w:tcPr>
          <w:p w14:paraId="5A541AC8" w14:textId="77777777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61CB069A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F4DDFB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98C2DAC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01C0F030" w14:textId="0315E1D7" w:rsidR="00090B68" w:rsidRPr="00BE178A" w:rsidRDefault="00C2124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9172F" w:rsidRPr="00BE178A" w14:paraId="7B3AD4B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4C91F62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2C5D07C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9DC15BE" w14:textId="2096C0B3" w:rsidR="00090B68" w:rsidRPr="00BE178A" w:rsidRDefault="004604B0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2CE22B67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AFE6CC2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2D9F1C07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4C03124F" w14:textId="7BF7AC71" w:rsidR="00090B68" w:rsidRPr="00BE178A" w:rsidRDefault="004604B0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15EC8EC6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BA7EBED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412D74F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11DAE76A" w14:textId="1ACF647A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2F69CC54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F2DFD6D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25FFA9E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071E45D6" w14:textId="6816830D" w:rsidR="00090B68" w:rsidRPr="00BE178A" w:rsidRDefault="004604B0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22FDADB6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8D08517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28E7D46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F68CFED" w14:textId="77777777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7B4E" w:rsidRPr="00BE178A" w14:paraId="34EB483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8FDE745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F9E3F32" w14:textId="2BB80A06" w:rsidR="00357B4E" w:rsidRPr="00BE178A" w:rsidRDefault="004604B0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2124D">
              <w:rPr>
                <w:rFonts w:eastAsia="Calibri"/>
                <w:lang w:eastAsia="en-US"/>
              </w:rPr>
              <w:t>0</w:t>
            </w:r>
          </w:p>
        </w:tc>
      </w:tr>
      <w:tr w:rsidR="00357B4E" w:rsidRPr="00BE178A" w14:paraId="17284E4F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13D5046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83D6A6A" w14:textId="344135CE" w:rsidR="00357B4E" w:rsidRPr="00BE178A" w:rsidRDefault="004604B0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0050F276" w14:textId="77777777" w:rsidR="00090B68" w:rsidRDefault="00090B68" w:rsidP="00B56EF9">
      <w:pPr>
        <w:pStyle w:val="Tekstdymka1"/>
      </w:pPr>
    </w:p>
    <w:sectPr w:rsidR="00090B68" w:rsidSect="001A402E">
      <w:headerReference w:type="default" r:id="rId10"/>
      <w:footerReference w:type="default" r:id="rId11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D3BC" w14:textId="77777777" w:rsidR="008379E5" w:rsidRDefault="008379E5" w:rsidP="00B56EF9">
      <w:r>
        <w:separator/>
      </w:r>
    </w:p>
  </w:endnote>
  <w:endnote w:type="continuationSeparator" w:id="0">
    <w:p w14:paraId="3117C424" w14:textId="77777777" w:rsidR="008379E5" w:rsidRDefault="008379E5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6427" w14:textId="77777777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E03B" w14:textId="77777777" w:rsidR="008379E5" w:rsidRDefault="008379E5" w:rsidP="00B56EF9">
      <w:r>
        <w:separator/>
      </w:r>
    </w:p>
  </w:footnote>
  <w:footnote w:type="continuationSeparator" w:id="0">
    <w:p w14:paraId="4CD01996" w14:textId="77777777" w:rsidR="008379E5" w:rsidRDefault="008379E5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9B74" w14:textId="66FCC055" w:rsidR="00606DE1" w:rsidRPr="006B529F" w:rsidRDefault="00606DE1" w:rsidP="001A402E">
    <w:pPr>
      <w:jc w:val="center"/>
    </w:pPr>
    <w:r w:rsidRPr="006B529F">
      <w:t xml:space="preserve">Kierunek: </w:t>
    </w:r>
    <w:r>
      <w:t>Zarządzanie informacją i publikowanie cyfrowe</w:t>
    </w:r>
  </w:p>
  <w:p w14:paraId="108877CD" w14:textId="0823EF48" w:rsidR="00606DE1" w:rsidRDefault="00606DE1" w:rsidP="001A402E">
    <w:pPr>
      <w:jc w:val="center"/>
    </w:pPr>
    <w:r w:rsidRPr="006B529F">
      <w:t xml:space="preserve">Studia stacjonarne </w:t>
    </w:r>
    <w:r w:rsidR="008F46DA">
      <w:t>2</w:t>
    </w:r>
    <w:r w:rsidRPr="006B529F">
      <w:t xml:space="preserve"> stopnia, semestr </w:t>
    </w:r>
    <w:r w:rsidR="008F46DA">
      <w:t>III</w:t>
    </w:r>
    <w:r w:rsidRPr="006B529F">
      <w:t xml:space="preserve"> (kurs </w:t>
    </w:r>
    <w:r w:rsidR="00DB2496">
      <w:t>obligatoryjny)</w:t>
    </w:r>
    <w:r w:rsidR="001A402E">
      <w:br/>
      <w:t>Karta kursu z</w:t>
    </w:r>
    <w:r w:rsidR="001A402E" w:rsidRPr="00A74B42">
      <w:t xml:space="preserve">godna z programem i planem dla roku akademickiego </w:t>
    </w:r>
    <w:r w:rsidR="001A402E">
      <w:t>20</w:t>
    </w:r>
    <w:r w:rsidR="008F46DA">
      <w:t>2</w:t>
    </w:r>
    <w:r w:rsidR="00DB2496">
      <w:t>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9266575">
    <w:abstractNumId w:val="0"/>
  </w:num>
  <w:num w:numId="2" w16cid:durableId="478307917">
    <w:abstractNumId w:val="1"/>
  </w:num>
  <w:num w:numId="3" w16cid:durableId="1343049585">
    <w:abstractNumId w:val="7"/>
  </w:num>
  <w:num w:numId="4" w16cid:durableId="922563554">
    <w:abstractNumId w:val="9"/>
  </w:num>
  <w:num w:numId="5" w16cid:durableId="2034918150">
    <w:abstractNumId w:val="8"/>
  </w:num>
  <w:num w:numId="6" w16cid:durableId="842548461">
    <w:abstractNumId w:val="2"/>
  </w:num>
  <w:num w:numId="7" w16cid:durableId="746459515">
    <w:abstractNumId w:val="6"/>
  </w:num>
  <w:num w:numId="8" w16cid:durableId="396130160">
    <w:abstractNumId w:val="4"/>
  </w:num>
  <w:num w:numId="9" w16cid:durableId="2118477430">
    <w:abstractNumId w:val="3"/>
  </w:num>
  <w:num w:numId="10" w16cid:durableId="864443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DA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E57E1"/>
    <w:rsid w:val="00100620"/>
    <w:rsid w:val="0011581F"/>
    <w:rsid w:val="00121229"/>
    <w:rsid w:val="001240DC"/>
    <w:rsid w:val="0012575A"/>
    <w:rsid w:val="00134768"/>
    <w:rsid w:val="001A402E"/>
    <w:rsid w:val="001C500B"/>
    <w:rsid w:val="001D30C5"/>
    <w:rsid w:val="00215395"/>
    <w:rsid w:val="002157B5"/>
    <w:rsid w:val="00240C16"/>
    <w:rsid w:val="0025362C"/>
    <w:rsid w:val="00257A2E"/>
    <w:rsid w:val="0029172F"/>
    <w:rsid w:val="002B5DE1"/>
    <w:rsid w:val="002C10B5"/>
    <w:rsid w:val="002E2E90"/>
    <w:rsid w:val="002E7773"/>
    <w:rsid w:val="00303F50"/>
    <w:rsid w:val="00321D89"/>
    <w:rsid w:val="00346340"/>
    <w:rsid w:val="00347FBB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604B0"/>
    <w:rsid w:val="00477012"/>
    <w:rsid w:val="00481D3E"/>
    <w:rsid w:val="004B4A72"/>
    <w:rsid w:val="004E0F9F"/>
    <w:rsid w:val="004F16D7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78CF"/>
    <w:rsid w:val="0063262A"/>
    <w:rsid w:val="0065209A"/>
    <w:rsid w:val="0069367E"/>
    <w:rsid w:val="00697C8E"/>
    <w:rsid w:val="006B529F"/>
    <w:rsid w:val="006E7775"/>
    <w:rsid w:val="00700CD5"/>
    <w:rsid w:val="00713A0D"/>
    <w:rsid w:val="00716872"/>
    <w:rsid w:val="007246D2"/>
    <w:rsid w:val="00754786"/>
    <w:rsid w:val="00767E44"/>
    <w:rsid w:val="00776FAE"/>
    <w:rsid w:val="007B594A"/>
    <w:rsid w:val="007B723C"/>
    <w:rsid w:val="007E633A"/>
    <w:rsid w:val="008173AA"/>
    <w:rsid w:val="00827D3B"/>
    <w:rsid w:val="008379E5"/>
    <w:rsid w:val="008405CC"/>
    <w:rsid w:val="0084472F"/>
    <w:rsid w:val="00847145"/>
    <w:rsid w:val="00857A81"/>
    <w:rsid w:val="00863CE6"/>
    <w:rsid w:val="00876EC5"/>
    <w:rsid w:val="008848B4"/>
    <w:rsid w:val="008A1BA5"/>
    <w:rsid w:val="008B703C"/>
    <w:rsid w:val="008E4F24"/>
    <w:rsid w:val="008F46DA"/>
    <w:rsid w:val="009026FF"/>
    <w:rsid w:val="009133D9"/>
    <w:rsid w:val="00914D57"/>
    <w:rsid w:val="009158C7"/>
    <w:rsid w:val="0091639B"/>
    <w:rsid w:val="009222EA"/>
    <w:rsid w:val="00950315"/>
    <w:rsid w:val="009646BD"/>
    <w:rsid w:val="0097179C"/>
    <w:rsid w:val="009921E1"/>
    <w:rsid w:val="009973EE"/>
    <w:rsid w:val="009B4FBA"/>
    <w:rsid w:val="00A31668"/>
    <w:rsid w:val="00A35A93"/>
    <w:rsid w:val="00A57638"/>
    <w:rsid w:val="00A660DD"/>
    <w:rsid w:val="00A74B42"/>
    <w:rsid w:val="00A801A6"/>
    <w:rsid w:val="00A8544F"/>
    <w:rsid w:val="00AD12DF"/>
    <w:rsid w:val="00AE1D7B"/>
    <w:rsid w:val="00AF2BB6"/>
    <w:rsid w:val="00B21E72"/>
    <w:rsid w:val="00B45D72"/>
    <w:rsid w:val="00B53FFF"/>
    <w:rsid w:val="00B56EF9"/>
    <w:rsid w:val="00B72CFD"/>
    <w:rsid w:val="00B777A8"/>
    <w:rsid w:val="00B97312"/>
    <w:rsid w:val="00BF2481"/>
    <w:rsid w:val="00C101CB"/>
    <w:rsid w:val="00C2124D"/>
    <w:rsid w:val="00C31CE9"/>
    <w:rsid w:val="00C36CEA"/>
    <w:rsid w:val="00C406F2"/>
    <w:rsid w:val="00C5316D"/>
    <w:rsid w:val="00C7153D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1513"/>
    <w:rsid w:val="00D57BD2"/>
    <w:rsid w:val="00DB2496"/>
    <w:rsid w:val="00DB3679"/>
    <w:rsid w:val="00DB685C"/>
    <w:rsid w:val="00DC618E"/>
    <w:rsid w:val="00DE2A4C"/>
    <w:rsid w:val="00DE72E8"/>
    <w:rsid w:val="00E1778B"/>
    <w:rsid w:val="00E22724"/>
    <w:rsid w:val="00E4291C"/>
    <w:rsid w:val="00E46E3E"/>
    <w:rsid w:val="00E9049C"/>
    <w:rsid w:val="00EB6689"/>
    <w:rsid w:val="00ED4122"/>
    <w:rsid w:val="00F24D29"/>
    <w:rsid w:val="00F4095F"/>
    <w:rsid w:val="00F42489"/>
    <w:rsid w:val="00F57314"/>
    <w:rsid w:val="00F61EB8"/>
    <w:rsid w:val="00F80960"/>
    <w:rsid w:val="00F86453"/>
    <w:rsid w:val="00F86D72"/>
    <w:rsid w:val="00FA698A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C8F64"/>
  <w15:chartTrackingRefBased/>
  <w15:docId w15:val="{6FF3AC90-2716-4E25-B10B-FCA3CE14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karta_kursu_szablon_2021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68B13-8137-40C5-A09C-0AE86C26E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5AA1DD-2FC2-4600-B216-07076783B0D8}"/>
</file>

<file path=customXml/itemProps3.xml><?xml version="1.0" encoding="utf-8"?>
<ds:datastoreItem xmlns:ds="http://schemas.openxmlformats.org/officeDocument/2006/customXml" ds:itemID="{D9904141-5451-46B4-A798-606CF6900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karta_kursu_szablon_2021 (3)</Template>
  <TotalTime>7</TotalTime>
  <Pages>4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Sabina Kwiecień</dc:creator>
  <cp:keywords>szablon;karta kursu</cp:keywords>
  <cp:lastModifiedBy>Sabina Kwiecień</cp:lastModifiedBy>
  <cp:revision>2</cp:revision>
  <cp:lastPrinted>2020-09-24T15:16:00Z</cp:lastPrinted>
  <dcterms:created xsi:type="dcterms:W3CDTF">2023-10-21T19:24:00Z</dcterms:created>
  <dcterms:modified xsi:type="dcterms:W3CDTF">2023-10-21T19:24:00Z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