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985E" w14:textId="77777777" w:rsidR="00131805" w:rsidRDefault="00131805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46125BD" w14:textId="77777777" w:rsidR="00131805" w:rsidRDefault="00131805" w:rsidP="007E4FF0">
      <w:pPr>
        <w:pStyle w:val="Nagwek1"/>
      </w:pPr>
      <w:r>
        <w:t>KARTA KURSU</w:t>
      </w:r>
    </w:p>
    <w:p w14:paraId="4DF1AA76" w14:textId="77777777" w:rsidR="00131805" w:rsidRDefault="00131805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131805" w14:paraId="2A03822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B2552CC" w14:textId="77777777" w:rsidR="00131805" w:rsidRDefault="00131805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1E64575" w14:textId="77777777" w:rsidR="00131805" w:rsidRDefault="00131805" w:rsidP="007E4FF0">
            <w:pPr>
              <w:pStyle w:val="Zawartotabeli"/>
            </w:pPr>
            <w:r>
              <w:rPr>
                <w:noProof/>
              </w:rPr>
              <w:t>Projektowanie typograficzne</w:t>
            </w:r>
          </w:p>
        </w:tc>
      </w:tr>
      <w:tr w:rsidR="00131805" w:rsidRPr="00552027" w14:paraId="072FAE5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3A5EF1B" w14:textId="77777777" w:rsidR="00131805" w:rsidRDefault="00131805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FD2DB30" w14:textId="77777777" w:rsidR="00131805" w:rsidRPr="00A0084C" w:rsidRDefault="00131805" w:rsidP="007E4FF0">
            <w:pPr>
              <w:pStyle w:val="Zawartotabeli"/>
              <w:rPr>
                <w:lang w:val="en-US"/>
              </w:rPr>
            </w:pPr>
            <w:r w:rsidRPr="00D82F19">
              <w:rPr>
                <w:noProof/>
                <w:lang w:val="en-US"/>
              </w:rPr>
              <w:t>Typographical design</w:t>
            </w:r>
          </w:p>
        </w:tc>
      </w:tr>
    </w:tbl>
    <w:p w14:paraId="4B40C4E1" w14:textId="77777777" w:rsidR="00131805" w:rsidRPr="00A0084C" w:rsidRDefault="00131805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131805" w14:paraId="2EAACF0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ECDD431" w14:textId="77777777" w:rsidR="00131805" w:rsidRDefault="00131805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9521739" w14:textId="77777777" w:rsidR="00131805" w:rsidRDefault="00131805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D519AC2" w14:textId="77777777" w:rsidR="00131805" w:rsidRDefault="00131805" w:rsidP="007E4FF0">
            <w:pPr>
              <w:pStyle w:val="Zawartotabeli"/>
            </w:pPr>
            <w:r>
              <w:t>Zespół dydaktyczny</w:t>
            </w:r>
          </w:p>
        </w:tc>
      </w:tr>
      <w:tr w:rsidR="00131805" w14:paraId="3BBAC68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9D5357A" w14:textId="77777777" w:rsidR="00131805" w:rsidRDefault="00131805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37185C7" w14:textId="77777777" w:rsidR="00131805" w:rsidRDefault="00131805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525F1D2" w14:textId="77777777" w:rsidR="00131805" w:rsidRDefault="00131805" w:rsidP="007E4FF0">
            <w:pPr>
              <w:pStyle w:val="Zawartotabeli"/>
            </w:pPr>
            <w:r>
              <w:rPr>
                <w:noProof/>
              </w:rPr>
              <w:t>mgr A. Krawczak, mgr T. Sadowski, mgr L. Krawczyk</w:t>
            </w:r>
          </w:p>
        </w:tc>
      </w:tr>
      <w:tr w:rsidR="00131805" w14:paraId="2236CE9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75FF115" w14:textId="77777777" w:rsidR="00131805" w:rsidRDefault="00131805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6B06EA6" w14:textId="77777777" w:rsidR="00131805" w:rsidRDefault="00131805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9919CBD" w14:textId="77777777" w:rsidR="00131805" w:rsidRDefault="00131805" w:rsidP="007E4FF0">
            <w:pPr>
              <w:pStyle w:val="Zawartotabeli"/>
            </w:pPr>
          </w:p>
        </w:tc>
      </w:tr>
    </w:tbl>
    <w:p w14:paraId="2BA1093F" w14:textId="77777777" w:rsidR="00131805" w:rsidRPr="002157B5" w:rsidRDefault="00131805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:rsidRPr="00BA2F36" w14:paraId="188A1B56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BEC6FCE" w14:textId="77777777" w:rsidR="00131805" w:rsidRPr="00BA2F36" w:rsidRDefault="00131805" w:rsidP="007E4FF0">
            <w:r>
              <w:rPr>
                <w:noProof/>
              </w:rPr>
              <w:t>Celem ogólnym kursu jest zapoznanie studenta z zasadami pracy z typografią. Student potrafi samodzielnie stworzyć koncepcję typograficzną dla wybranego medium. Potrafi zaprojektować informacje w sposób czytelny i interesujący. Zna zasady kontrastowego łączenia krojów pisma. Wykorzystuje dynamiczne i statyczne formy pracy z typografią.</w:t>
            </w:r>
          </w:p>
        </w:tc>
      </w:tr>
    </w:tbl>
    <w:p w14:paraId="0547827F" w14:textId="77777777" w:rsidR="00131805" w:rsidRDefault="00131805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31805" w14:paraId="212A460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365E3DB" w14:textId="77777777" w:rsidR="00131805" w:rsidRDefault="00131805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6E3185C" w14:textId="77777777" w:rsidR="00131805" w:rsidRDefault="00131805" w:rsidP="007E4FF0">
            <w:r>
              <w:rPr>
                <w:noProof/>
              </w:rPr>
              <w:t>Wiedza z zakresu projektowania publikacji i znajomość zasad pracy z typografią.</w:t>
            </w:r>
          </w:p>
        </w:tc>
      </w:tr>
      <w:tr w:rsidR="00131805" w14:paraId="4A29B2A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CE6F9C" w14:textId="77777777" w:rsidR="00131805" w:rsidRDefault="00131805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39C9C6C" w14:textId="77777777" w:rsidR="00131805" w:rsidRDefault="00131805" w:rsidP="007E4FF0">
            <w:r>
              <w:rPr>
                <w:noProof/>
              </w:rPr>
              <w:t>Podstawowa umiejętność obsługi komputera. Umiejętność wyszukiwania rozwiązań w sieci.</w:t>
            </w:r>
          </w:p>
        </w:tc>
      </w:tr>
      <w:tr w:rsidR="00131805" w14:paraId="1793967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CB86FB7" w14:textId="77777777" w:rsidR="00131805" w:rsidRDefault="00131805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AA2834B" w14:textId="77777777" w:rsidR="00131805" w:rsidRDefault="00131805" w:rsidP="007E4FF0">
            <w:r>
              <w:rPr>
                <w:noProof/>
              </w:rPr>
              <w:t>DTP – Książki 1, DTP – Książki 2, DTP – Teksty użytkowe, Grafika wydawnicza</w:t>
            </w:r>
          </w:p>
        </w:tc>
      </w:tr>
    </w:tbl>
    <w:p w14:paraId="1400DC68" w14:textId="77777777" w:rsidR="00131805" w:rsidRDefault="00131805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31805" w:rsidRPr="000E57E1" w14:paraId="780C017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0142E98" w14:textId="77777777" w:rsidR="00131805" w:rsidRPr="000E57E1" w:rsidRDefault="00131805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14C2229" w14:textId="77777777" w:rsidR="00131805" w:rsidRPr="000E57E1" w:rsidRDefault="0013180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0C7476E" w14:textId="77777777" w:rsidR="00131805" w:rsidRPr="000E57E1" w:rsidRDefault="00131805" w:rsidP="007E4FF0">
            <w:r w:rsidRPr="000E57E1">
              <w:t>Odniesienie do efektów kierunkowych</w:t>
            </w:r>
          </w:p>
        </w:tc>
      </w:tr>
      <w:tr w:rsidR="00131805" w:rsidRPr="000E57E1" w14:paraId="3F4C7BE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FA1A033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768BCC12" w14:textId="77777777" w:rsidR="00131805" w:rsidRPr="00914D57" w:rsidRDefault="00131805" w:rsidP="007E4FF0">
            <w:r>
              <w:rPr>
                <w:noProof/>
              </w:rPr>
              <w:t>W01. Student zna podstawową terminologię dotyczącą typografii. Zna specyfikę programów komputerowych wykorzystywanych do projektowania typograficznego.</w:t>
            </w:r>
          </w:p>
        </w:tc>
        <w:tc>
          <w:tcPr>
            <w:tcW w:w="1178" w:type="pct"/>
            <w:vAlign w:val="center"/>
          </w:tcPr>
          <w:p w14:paraId="6C20BF01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131805" w:rsidRPr="000E57E1" w14:paraId="78BD281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43B28F5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1C9F347E" w14:textId="77777777" w:rsidR="00131805" w:rsidRPr="000E57E1" w:rsidRDefault="00131805" w:rsidP="007E4FF0">
            <w:r>
              <w:rPr>
                <w:noProof/>
              </w:rPr>
              <w:t>W02. Ma wiedzę na temat budowy liter. Posiada świadomość istotnej roli typografii w procesie komunikacji piśmiennej w życiu społecznym.</w:t>
            </w:r>
          </w:p>
        </w:tc>
        <w:tc>
          <w:tcPr>
            <w:tcW w:w="1178" w:type="pct"/>
            <w:vAlign w:val="center"/>
          </w:tcPr>
          <w:p w14:paraId="22AD986C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131805" w:rsidRPr="000E57E1" w14:paraId="1AF3583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B912A5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560CEE46" w14:textId="77777777" w:rsidR="00131805" w:rsidRPr="000E57E1" w:rsidRDefault="00131805" w:rsidP="007E4FF0">
            <w:r>
              <w:rPr>
                <w:noProof/>
              </w:rPr>
              <w:t>W03. Zna podstawowe metody projektowania niezbędne do profesjonalnej pracy w branży wydawniczej.</w:t>
            </w:r>
          </w:p>
        </w:tc>
        <w:tc>
          <w:tcPr>
            <w:tcW w:w="1178" w:type="pct"/>
            <w:vAlign w:val="center"/>
          </w:tcPr>
          <w:p w14:paraId="491DE552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</w:tbl>
    <w:p w14:paraId="048C6FF5" w14:textId="77777777" w:rsidR="00131805" w:rsidRDefault="0013180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31805" w:rsidRPr="000E57E1" w14:paraId="7C62159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AAFB70A" w14:textId="77777777" w:rsidR="00131805" w:rsidRPr="000E57E1" w:rsidRDefault="00131805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20DB47A" w14:textId="77777777" w:rsidR="00131805" w:rsidRPr="00A31668" w:rsidRDefault="00131805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2D18EDA" w14:textId="77777777" w:rsidR="00131805" w:rsidRPr="000E57E1" w:rsidRDefault="00131805" w:rsidP="007E4FF0">
            <w:r w:rsidRPr="000E57E1">
              <w:t>Odniesienie do efektów kierunkowych</w:t>
            </w:r>
          </w:p>
        </w:tc>
      </w:tr>
      <w:tr w:rsidR="00131805" w:rsidRPr="000E57E1" w14:paraId="6D55FFF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E22362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537439FF" w14:textId="77777777" w:rsidR="00131805" w:rsidRPr="00A31668" w:rsidRDefault="00131805" w:rsidP="007E4FF0">
            <w:r>
              <w:rPr>
                <w:noProof/>
              </w:rPr>
              <w:t>U01. Student potrafi zaprojektować przekaz typograficzny z uwzględnieniem potrzeb użytkowników, kontekstu treści i ich wykorzystania oraz zastosowanych technologii.</w:t>
            </w:r>
          </w:p>
        </w:tc>
        <w:tc>
          <w:tcPr>
            <w:tcW w:w="1178" w:type="pct"/>
            <w:vAlign w:val="center"/>
          </w:tcPr>
          <w:p w14:paraId="2CE1CBD9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131805" w:rsidRPr="000E57E1" w14:paraId="50D269C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4AD45F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2CC2085F" w14:textId="77777777" w:rsidR="00131805" w:rsidRPr="000E57E1" w:rsidRDefault="00131805" w:rsidP="007E4FF0">
            <w:r>
              <w:rPr>
                <w:noProof/>
              </w:rPr>
              <w:t>U02. Student potrafi samodzielnie sformułować zapytania i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odnale</w:t>
            </w:r>
            <w:r>
              <w:rPr>
                <w:rFonts w:cs="Aptos"/>
                <w:noProof/>
              </w:rPr>
              <w:t>źć</w:t>
            </w:r>
            <w:r>
              <w:rPr>
                <w:noProof/>
              </w:rPr>
              <w:t xml:space="preserve"> rozwi</w:t>
            </w:r>
            <w:r>
              <w:rPr>
                <w:rFonts w:cs="Aptos"/>
                <w:noProof/>
              </w:rPr>
              <w:t>ą</w:t>
            </w:r>
            <w:r>
              <w:rPr>
                <w:noProof/>
              </w:rPr>
              <w:t>zania problem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w w dost</w:t>
            </w:r>
            <w:r>
              <w:rPr>
                <w:rFonts w:cs="Aptos"/>
                <w:noProof/>
              </w:rPr>
              <w:t>ę</w:t>
            </w:r>
            <w:r>
              <w:rPr>
                <w:noProof/>
              </w:rPr>
              <w:t>pnych mu zasobach.</w:t>
            </w:r>
          </w:p>
        </w:tc>
        <w:tc>
          <w:tcPr>
            <w:tcW w:w="1178" w:type="pct"/>
            <w:vAlign w:val="center"/>
          </w:tcPr>
          <w:p w14:paraId="2AC7DF68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131805" w:rsidRPr="000E57E1" w14:paraId="457E961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330DEB2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74DC1F9D" w14:textId="77777777" w:rsidR="00131805" w:rsidRPr="000E57E1" w:rsidRDefault="00131805" w:rsidP="007E4FF0">
            <w:r>
              <w:rPr>
                <w:noProof/>
              </w:rPr>
              <w:t>U03. Potrafi posługiwać się oprogramowaniem do składu cyfrowego, obróbki grafiki oraz zarządzania plikami.</w:t>
            </w:r>
          </w:p>
        </w:tc>
        <w:tc>
          <w:tcPr>
            <w:tcW w:w="1178" w:type="pct"/>
            <w:vAlign w:val="center"/>
          </w:tcPr>
          <w:p w14:paraId="3BB5B8C8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</w:tbl>
    <w:p w14:paraId="2451BEFD" w14:textId="77777777" w:rsidR="00131805" w:rsidRDefault="0013180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131805" w:rsidRPr="000E57E1" w14:paraId="6D7FFA0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F18AB53" w14:textId="77777777" w:rsidR="00131805" w:rsidRPr="000E57E1" w:rsidRDefault="00131805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07190EE" w14:textId="77777777" w:rsidR="00131805" w:rsidRPr="000E57E1" w:rsidRDefault="0013180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FD1C504" w14:textId="77777777" w:rsidR="00131805" w:rsidRPr="000E57E1" w:rsidRDefault="00131805" w:rsidP="007E4FF0">
            <w:r w:rsidRPr="000E57E1">
              <w:t>Odniesienie do efektów kierunkowych</w:t>
            </w:r>
          </w:p>
        </w:tc>
      </w:tr>
      <w:tr w:rsidR="00131805" w:rsidRPr="000E57E1" w14:paraId="20A5254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1A7B4A2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79C99FD0" w14:textId="77777777" w:rsidR="00131805" w:rsidRPr="00914D57" w:rsidRDefault="00131805" w:rsidP="007E4FF0">
            <w:r>
              <w:rPr>
                <w:noProof/>
              </w:rPr>
              <w:t>K01. Student nabywa nowe lub poszerza aktualnie posiadane kompetencje, umożliwiające mu wykonywanie pracy przy cyfrowym składzie publikacji.</w:t>
            </w:r>
          </w:p>
        </w:tc>
        <w:tc>
          <w:tcPr>
            <w:tcW w:w="1178" w:type="pct"/>
            <w:vAlign w:val="center"/>
          </w:tcPr>
          <w:p w14:paraId="4704DD28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K2_K01,  K1_K02</w:t>
            </w:r>
          </w:p>
        </w:tc>
      </w:tr>
      <w:tr w:rsidR="00131805" w:rsidRPr="000E57E1" w14:paraId="53A0655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A938475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084D65C8" w14:textId="77777777" w:rsidR="00131805" w:rsidRPr="000E57E1" w:rsidRDefault="00131805" w:rsidP="007E4FF0">
            <w:r>
              <w:rPr>
                <w:noProof/>
              </w:rPr>
              <w:t>K02. Potrafi hierarchizować zadania i nadawać im priorytety w celu optymalizacji pracy.</w:t>
            </w:r>
          </w:p>
        </w:tc>
        <w:tc>
          <w:tcPr>
            <w:tcW w:w="1178" w:type="pct"/>
            <w:vAlign w:val="center"/>
          </w:tcPr>
          <w:p w14:paraId="1C466514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131805" w:rsidRPr="000E57E1" w14:paraId="2058D99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B5B9EFB" w14:textId="77777777" w:rsidR="00131805" w:rsidRPr="000E57E1" w:rsidRDefault="00131805" w:rsidP="007E4FF0"/>
        </w:tc>
        <w:tc>
          <w:tcPr>
            <w:tcW w:w="2802" w:type="pct"/>
            <w:vAlign w:val="center"/>
          </w:tcPr>
          <w:p w14:paraId="14EED2C3" w14:textId="77777777" w:rsidR="00131805" w:rsidRPr="000E57E1" w:rsidRDefault="00131805" w:rsidP="007E4FF0">
            <w:r>
              <w:rPr>
                <w:noProof/>
              </w:rPr>
              <w:t>K03. Student jest otwarty na nowe technologie i rozwiązania typograficzne w przestrzeni analogowej i cyfrowej.</w:t>
            </w:r>
          </w:p>
        </w:tc>
        <w:tc>
          <w:tcPr>
            <w:tcW w:w="1178" w:type="pct"/>
            <w:vAlign w:val="center"/>
          </w:tcPr>
          <w:p w14:paraId="29183292" w14:textId="77777777" w:rsidR="00131805" w:rsidRPr="000E57E1" w:rsidRDefault="00131805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</w:tbl>
    <w:p w14:paraId="0B9F50F1" w14:textId="77777777" w:rsidR="00131805" w:rsidRDefault="00131805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131805" w:rsidRPr="00BE178A" w14:paraId="2A292D61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0E90A" w14:textId="77777777" w:rsidR="00131805" w:rsidRPr="00BE178A" w:rsidRDefault="00131805" w:rsidP="007E4FF0">
            <w:pPr>
              <w:pStyle w:val="Zawartotabeli"/>
            </w:pPr>
            <w:r w:rsidRPr="00BE178A">
              <w:t>Organizacja</w:t>
            </w:r>
          </w:p>
        </w:tc>
      </w:tr>
      <w:tr w:rsidR="00131805" w:rsidRPr="00BE178A" w14:paraId="2669B3AE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8BEA8C0" w14:textId="77777777" w:rsidR="00131805" w:rsidRPr="00BE178A" w:rsidRDefault="00131805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55C7E4E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86644CA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131805" w:rsidRPr="00BE178A" w14:paraId="44564E57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01ED9D3" w14:textId="77777777" w:rsidR="00131805" w:rsidRPr="00BE178A" w:rsidRDefault="00131805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A9755A8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DFE5A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5D380F7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E073509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58A61AE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78D207A8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C7CA1C2" w14:textId="77777777" w:rsidR="00131805" w:rsidRPr="00BE178A" w:rsidRDefault="00131805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131805" w:rsidRPr="00BE178A" w14:paraId="6841B7F8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E0848A8" w14:textId="77777777" w:rsidR="00131805" w:rsidRPr="00BE178A" w:rsidRDefault="00131805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ED821D5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6C930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103FD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CF2DAAC" w14:textId="77777777" w:rsidR="00131805" w:rsidRPr="00BE178A" w:rsidRDefault="00131805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3BBBE98D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2FBA3CF" w14:textId="77777777" w:rsidR="00131805" w:rsidRPr="00BE178A" w:rsidRDefault="00131805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AC81104" w14:textId="77777777" w:rsidR="00131805" w:rsidRPr="00BE178A" w:rsidRDefault="00131805" w:rsidP="007E4FF0">
            <w:pPr>
              <w:pStyle w:val="Zawartotabeli"/>
              <w:jc w:val="center"/>
            </w:pPr>
          </w:p>
        </w:tc>
      </w:tr>
    </w:tbl>
    <w:p w14:paraId="3C3B8620" w14:textId="77777777" w:rsidR="00131805" w:rsidRDefault="00131805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14:paraId="76A9DC3D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2955C14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– prezentacje z komentarzem </w:t>
            </w:r>
          </w:p>
          <w:p w14:paraId="46FA5F08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– zajęcia praktyczne, podczas których student redaguje tekst publikacji (początkowo wraz z prowadzącym, później samodzielnie) </w:t>
            </w:r>
          </w:p>
          <w:p w14:paraId="0E1C81BD" w14:textId="77777777" w:rsidR="00131805" w:rsidRDefault="00131805" w:rsidP="007E4FF0">
            <w:r>
              <w:rPr>
                <w:noProof/>
              </w:rPr>
              <w:t>– indywidualne i grupowe korekty prac</w:t>
            </w:r>
          </w:p>
        </w:tc>
      </w:tr>
    </w:tbl>
    <w:p w14:paraId="6D731348" w14:textId="77777777" w:rsidR="00131805" w:rsidRDefault="00131805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131805" w:rsidRPr="000E57E1" w14:paraId="140C210E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2B7AC8F" w14:textId="77777777" w:rsidR="00131805" w:rsidRPr="000E57E1" w:rsidRDefault="00131805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B63F073" w14:textId="77777777" w:rsidR="00131805" w:rsidRPr="000E57E1" w:rsidRDefault="00131805" w:rsidP="007E4FF0">
            <w:r>
              <w:t>Formy sprawdzania</w:t>
            </w:r>
          </w:p>
        </w:tc>
      </w:tr>
      <w:tr w:rsidR="00131805" w:rsidRPr="000E57E1" w14:paraId="508F24BC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305CCF2F" w14:textId="77777777" w:rsidR="00131805" w:rsidRPr="00914D57" w:rsidRDefault="00131805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73850148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0D1DE94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E812A9F" w14:textId="77777777" w:rsidR="00131805" w:rsidRPr="000E57E1" w:rsidRDefault="00131805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C4CE5EF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48BE5AD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F8C02E4" w14:textId="77777777" w:rsidR="00131805" w:rsidRPr="000E57E1" w:rsidRDefault="00131805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957CF73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4E4A37F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9AF27A5" w14:textId="77777777" w:rsidR="00131805" w:rsidRPr="000E57E1" w:rsidRDefault="00131805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876" w:type="pct"/>
            <w:vAlign w:val="center"/>
          </w:tcPr>
          <w:p w14:paraId="5F90BA5C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5830E53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051985C" w14:textId="77777777" w:rsidR="00131805" w:rsidRPr="000E57E1" w:rsidRDefault="00131805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54EB98C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7B12B15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6D608AE" w14:textId="77777777" w:rsidR="00131805" w:rsidRPr="000E57E1" w:rsidRDefault="00131805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3C17E0AA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2A03DF8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72A8A23" w14:textId="77777777" w:rsidR="00131805" w:rsidRPr="000E57E1" w:rsidRDefault="00131805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56021C48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30A15D8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1A24089" w14:textId="77777777" w:rsidR="00131805" w:rsidRPr="000E57E1" w:rsidRDefault="00131805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7892BE74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  <w:tr w:rsidR="00131805" w:rsidRPr="000E57E1" w14:paraId="16BA520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98EDC57" w14:textId="77777777" w:rsidR="00131805" w:rsidRPr="000E57E1" w:rsidRDefault="00131805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38A7C195" w14:textId="77777777" w:rsidR="00131805" w:rsidRPr="000E57E1" w:rsidRDefault="00131805" w:rsidP="007E4FF0">
            <w:r>
              <w:rPr>
                <w:noProof/>
              </w:rPr>
              <w:t>Projekt indywidualny</w:t>
            </w:r>
          </w:p>
        </w:tc>
      </w:tr>
    </w:tbl>
    <w:p w14:paraId="04E9119D" w14:textId="77777777" w:rsidR="00131805" w:rsidRDefault="0013180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31805" w14:paraId="2CA4600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556350" w14:textId="77777777" w:rsidR="00131805" w:rsidRDefault="00131805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2CFE580" w14:textId="77777777" w:rsidR="00131805" w:rsidRDefault="00131805" w:rsidP="007E4FF0">
            <w:r>
              <w:rPr>
                <w:noProof/>
              </w:rPr>
              <w:t>Zaliczenie</w:t>
            </w:r>
          </w:p>
        </w:tc>
      </w:tr>
    </w:tbl>
    <w:p w14:paraId="3903CD9F" w14:textId="77777777" w:rsidR="00131805" w:rsidRPr="002B5DE1" w:rsidRDefault="0013180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131805" w14:paraId="03578A5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1F41CA2" w14:textId="77777777" w:rsidR="00131805" w:rsidRDefault="00131805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CFB64D1" w14:textId="77777777" w:rsidR="00131805" w:rsidRDefault="00131805" w:rsidP="007E4FF0">
            <w:pPr>
              <w:pStyle w:val="Zawartotabeli"/>
            </w:pPr>
            <w:r>
              <w:rPr>
                <w:noProof/>
              </w:rPr>
              <w:t>Warunkiem uzyskania zaliczenia jest oddanie wszystkich zadań realizowanych na zajęciach. Prace powinny zostać wykonane poprawnie i konsultowane z prowadzącym.</w:t>
            </w:r>
          </w:p>
        </w:tc>
      </w:tr>
    </w:tbl>
    <w:p w14:paraId="5062A1A4" w14:textId="77777777" w:rsidR="00131805" w:rsidRDefault="00131805" w:rsidP="007E4FF0"/>
    <w:p w14:paraId="72DFE458" w14:textId="77777777" w:rsidR="00131805" w:rsidRDefault="00131805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14:paraId="32BEE723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2480705" w14:textId="77777777" w:rsidR="00131805" w:rsidRPr="00647453" w:rsidRDefault="0013180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04218D0" w14:textId="77777777" w:rsidR="00131805" w:rsidRPr="00A96FC4" w:rsidRDefault="00131805" w:rsidP="007E4FF0">
            <w:r>
              <w:rPr>
                <w:noProof/>
              </w:rPr>
              <w:t>----</w:t>
            </w:r>
          </w:p>
        </w:tc>
      </w:tr>
    </w:tbl>
    <w:p w14:paraId="60B6020E" w14:textId="77777777" w:rsidR="00131805" w:rsidRDefault="00131805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:rsidRPr="00C60BD2" w14:paraId="63A3BE0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179B2D8" w14:textId="77777777" w:rsidR="00131805" w:rsidRPr="00647453" w:rsidRDefault="0013180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4CEE78D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TEMATYKA ĆWICZEŃ </w:t>
            </w:r>
          </w:p>
          <w:p w14:paraId="4095F952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Zadanie nr 1/ Opracowanie typograficzne ogłoszenia w wariantach kontrastowych i kompozycyjnych (5 h) </w:t>
            </w:r>
          </w:p>
          <w:p w14:paraId="548A843F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Zadanie nr 2/ Opracowanie typograficzne plakatu do wydarzenia wydawniczego (5 h) </w:t>
            </w:r>
          </w:p>
          <w:p w14:paraId="61004D56" w14:textId="77777777" w:rsidR="00131805" w:rsidRPr="00417CCE" w:rsidRDefault="00131805" w:rsidP="007E4FF0">
            <w:r>
              <w:rPr>
                <w:noProof/>
              </w:rPr>
              <w:t>Zadanie nr 3/ Projekt i opracowanie karty z kalendarza (5 h)</w:t>
            </w:r>
          </w:p>
        </w:tc>
      </w:tr>
    </w:tbl>
    <w:p w14:paraId="1BBDC798" w14:textId="77777777" w:rsidR="00131805" w:rsidRDefault="00131805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:rsidRPr="005251CA" w14:paraId="5AF795F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A9EDCC5" w14:textId="77777777" w:rsidR="00131805" w:rsidRDefault="00131805" w:rsidP="004D606B">
            <w:pPr>
              <w:rPr>
                <w:noProof/>
              </w:rPr>
            </w:pPr>
            <w:r>
              <w:rPr>
                <w:noProof/>
              </w:rPr>
              <w:t xml:space="preserve">N. French, H. D’Andrade, Zrób projekt typo, Kraków 2022 </w:t>
            </w:r>
          </w:p>
          <w:p w14:paraId="1B886782" w14:textId="77777777" w:rsidR="00131805" w:rsidRPr="002E5D81" w:rsidRDefault="00131805" w:rsidP="007E4FF0">
            <w:r>
              <w:rPr>
                <w:noProof/>
              </w:rPr>
              <w:t>D. Jury, Co to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jest typografia?, Krak</w:t>
            </w:r>
            <w:r>
              <w:rPr>
                <w:rFonts w:cs="Aptos"/>
                <w:noProof/>
              </w:rPr>
              <w:t>ó</w:t>
            </w:r>
            <w:r>
              <w:rPr>
                <w:noProof/>
              </w:rPr>
              <w:t>w 2021</w:t>
            </w:r>
          </w:p>
        </w:tc>
      </w:tr>
    </w:tbl>
    <w:p w14:paraId="6740A687" w14:textId="77777777" w:rsidR="00131805" w:rsidRDefault="00131805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131805" w:rsidRPr="00662520" w14:paraId="078C31F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64170AB" w14:textId="77777777" w:rsidR="00131805" w:rsidRPr="00E4525E" w:rsidRDefault="00131805" w:rsidP="007E4FF0">
            <w:r>
              <w:rPr>
                <w:noProof/>
              </w:rPr>
              <w:t>K. Houston, Ciemne typki. Sekretne życie znaków typograficznych, Kraków 2020</w:t>
            </w:r>
          </w:p>
        </w:tc>
      </w:tr>
    </w:tbl>
    <w:p w14:paraId="28662634" w14:textId="77777777" w:rsidR="00131805" w:rsidRDefault="00131805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131805" w:rsidRPr="00BE178A" w14:paraId="06E44CA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71D45F52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B59C319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3D9E8F17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131805" w:rsidRPr="00BE178A" w14:paraId="6E7352E1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F5E9B8E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B828973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9DFEC27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131805" w:rsidRPr="00BE178A" w14:paraId="4FA360E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93F8337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499AA05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1C883D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31805" w:rsidRPr="00BE178A" w14:paraId="600B5F9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9C96877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EB9824F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DC8EBD0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7</w:t>
            </w:r>
          </w:p>
        </w:tc>
      </w:tr>
      <w:tr w:rsidR="00131805" w:rsidRPr="00BE178A" w14:paraId="5F30E02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F5F9D5E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224F3BF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EA79CA2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131805" w:rsidRPr="00BE178A" w14:paraId="30058C6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114E959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A48F4B7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BE0F435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1</w:t>
            </w:r>
          </w:p>
        </w:tc>
      </w:tr>
      <w:tr w:rsidR="00131805" w:rsidRPr="00BE178A" w14:paraId="59B83AF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E7AAF9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596F9B5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BF67A22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131805" w:rsidRPr="00BE178A" w14:paraId="76C54F9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BB4D62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B9463CC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131805" w:rsidRPr="00BE178A" w14:paraId="7CB62E0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8C3752" w14:textId="77777777" w:rsidR="00131805" w:rsidRPr="00BE178A" w:rsidRDefault="0013180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032ECE0" w14:textId="77777777" w:rsidR="00131805" w:rsidRPr="00BE178A" w:rsidRDefault="00131805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7410CEE1" w14:textId="77777777" w:rsidR="00131805" w:rsidRDefault="00131805" w:rsidP="007E4FF0">
      <w:pPr>
        <w:pStyle w:val="Tekstdymka1"/>
        <w:rPr>
          <w:rFonts w:ascii="Aptos" w:hAnsi="Aptos"/>
        </w:rPr>
        <w:sectPr w:rsidR="00131805" w:rsidSect="0013180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3DD962F" w14:textId="77777777" w:rsidR="00131805" w:rsidRPr="007E4FF0" w:rsidRDefault="00131805" w:rsidP="007E4FF0">
      <w:pPr>
        <w:pStyle w:val="Tekstdymka1"/>
        <w:rPr>
          <w:rFonts w:ascii="Aptos" w:hAnsi="Aptos"/>
        </w:rPr>
      </w:pPr>
    </w:p>
    <w:sectPr w:rsidR="00131805" w:rsidRPr="007E4FF0" w:rsidSect="00131805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F032" w14:textId="77777777" w:rsidR="00131805" w:rsidRDefault="00131805" w:rsidP="007E4FF0">
      <w:r>
        <w:separator/>
      </w:r>
    </w:p>
  </w:endnote>
  <w:endnote w:type="continuationSeparator" w:id="0">
    <w:p w14:paraId="173B3EE0" w14:textId="77777777" w:rsidR="00131805" w:rsidRDefault="00131805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1BB" w14:textId="77777777" w:rsidR="00131805" w:rsidRDefault="00131805" w:rsidP="00123A22">
    <w:pPr>
      <w:tabs>
        <w:tab w:val="right" w:pos="9751"/>
      </w:tabs>
    </w:pPr>
    <w:r>
      <w:t xml:space="preserve">Karta dla kursu </w:t>
    </w:r>
    <w:r>
      <w:rPr>
        <w:noProof/>
      </w:rPr>
      <w:t>Projektowanie typograficzne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9A5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417CCE">
      <w:rPr>
        <w:noProof/>
      </w:rPr>
      <w:t>Projektowanie typograficzne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5A13" w14:textId="77777777" w:rsidR="00131805" w:rsidRDefault="00131805" w:rsidP="007E4FF0">
      <w:r>
        <w:separator/>
      </w:r>
    </w:p>
  </w:footnote>
  <w:footnote w:type="continuationSeparator" w:id="0">
    <w:p w14:paraId="63192980" w14:textId="77777777" w:rsidR="00131805" w:rsidRDefault="00131805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D73" w14:textId="77777777" w:rsidR="00131805" w:rsidRPr="006B529F" w:rsidRDefault="00131805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A4250D7" w14:textId="77777777" w:rsidR="00131805" w:rsidRDefault="00131805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393B" w14:textId="77777777" w:rsidR="00606DE1" w:rsidRPr="006B529F" w:rsidRDefault="00606DE1" w:rsidP="00123A22">
    <w:pPr>
      <w:jc w:val="center"/>
    </w:pPr>
    <w:r w:rsidRPr="006B529F">
      <w:t xml:space="preserve">Kierunek: </w:t>
    </w:r>
    <w:r w:rsidR="00417CCE">
      <w:rPr>
        <w:noProof/>
      </w:rPr>
      <w:t>Zarządzanie informacją i publikowanie cyfrowe</w:t>
    </w:r>
  </w:p>
  <w:p w14:paraId="13398572" w14:textId="77777777" w:rsidR="00606DE1" w:rsidRDefault="00606DE1" w:rsidP="00123A22">
    <w:pPr>
      <w:jc w:val="center"/>
    </w:pPr>
    <w:r w:rsidRPr="006B529F">
      <w:t xml:space="preserve">Studia </w:t>
    </w:r>
    <w:r w:rsidR="00417CCE">
      <w:rPr>
        <w:noProof/>
      </w:rPr>
      <w:t>stacjonarne</w:t>
    </w:r>
    <w:r w:rsidR="001C3176">
      <w:t xml:space="preserve"> </w:t>
    </w:r>
    <w:r w:rsidR="00417CCE">
      <w:rPr>
        <w:noProof/>
      </w:rPr>
      <w:t>II stopnia</w:t>
    </w:r>
    <w:r w:rsidRPr="006B529F">
      <w:t>,</w:t>
    </w:r>
    <w:r w:rsidR="00F47A88">
      <w:t xml:space="preserve"> </w:t>
    </w:r>
    <w:r w:rsidR="00417CCE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417CCE">
      <w:rPr>
        <w:noProof/>
      </w:rPr>
      <w:t>zimowy</w:t>
    </w:r>
    <w:r w:rsidRPr="006B529F">
      <w:t xml:space="preserve"> (kurs</w:t>
    </w:r>
    <w:r w:rsidR="001C3176">
      <w:t xml:space="preserve"> </w:t>
    </w:r>
    <w:r w:rsidR="00417CCE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417CCE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1805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A00535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5F817-E83F-41AF-87E5-4F963926DAB7}"/>
</file>

<file path=customXml/itemProps3.xml><?xml version="1.0" encoding="utf-8"?>
<ds:datastoreItem xmlns:ds="http://schemas.openxmlformats.org/officeDocument/2006/customXml" ds:itemID="{274F9859-8584-4726-BA72-F487269B766D}"/>
</file>

<file path=customXml/itemProps4.xml><?xml version="1.0" encoding="utf-8"?>
<ds:datastoreItem xmlns:ds="http://schemas.openxmlformats.org/officeDocument/2006/customXml" ds:itemID="{B6732D50-605A-44E5-B155-45808D905A9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559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2023-10-22T16:29:00Z</dcterms:created>
  <dcterms:modified xsi:type="dcterms:W3CDTF">2023-10-22T16:30:00Z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