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4BF" w14:textId="77777777" w:rsidR="002A0CD7" w:rsidRDefault="002A0CD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F141339" w14:textId="77777777" w:rsidR="002A0CD7" w:rsidRDefault="002A0CD7" w:rsidP="007E4FF0">
      <w:pPr>
        <w:pStyle w:val="Nagwek1"/>
      </w:pPr>
      <w:r>
        <w:t>KARTA KURSU</w:t>
      </w:r>
    </w:p>
    <w:p w14:paraId="60323165" w14:textId="77777777" w:rsidR="002A0CD7" w:rsidRDefault="002A0CD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A0CD7" w14:paraId="5788BE9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09DD8AC" w14:textId="77777777" w:rsidR="002A0CD7" w:rsidRDefault="002A0CD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28DDDF4" w14:textId="77777777" w:rsidR="002A0CD7" w:rsidRDefault="002A0CD7" w:rsidP="007E4FF0">
            <w:pPr>
              <w:pStyle w:val="Zawartotabeli"/>
            </w:pPr>
            <w:r>
              <w:rPr>
                <w:noProof/>
              </w:rPr>
              <w:t>DTP – Teksty użytkowe</w:t>
            </w:r>
          </w:p>
        </w:tc>
      </w:tr>
      <w:tr w:rsidR="002A0CD7" w:rsidRPr="00552027" w14:paraId="5AA57C48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403BFAE" w14:textId="77777777" w:rsidR="002A0CD7" w:rsidRDefault="002A0CD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EDD4B7C" w14:textId="77777777" w:rsidR="002A0CD7" w:rsidRPr="00A0084C" w:rsidRDefault="002A0CD7" w:rsidP="007E4FF0">
            <w:pPr>
              <w:pStyle w:val="Zawartotabeli"/>
              <w:rPr>
                <w:lang w:val="en-US"/>
              </w:rPr>
            </w:pPr>
            <w:r w:rsidRPr="005F6A79">
              <w:rPr>
                <w:noProof/>
                <w:lang w:val="en-US"/>
              </w:rPr>
              <w:t>DTP – text</w:t>
            </w:r>
          </w:p>
        </w:tc>
      </w:tr>
    </w:tbl>
    <w:p w14:paraId="199DC4C1" w14:textId="77777777" w:rsidR="002A0CD7" w:rsidRPr="00A0084C" w:rsidRDefault="002A0CD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A0CD7" w14:paraId="0F49A02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491D77C" w14:textId="77777777" w:rsidR="002A0CD7" w:rsidRDefault="002A0CD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A0492CD" w14:textId="77777777" w:rsidR="002A0CD7" w:rsidRDefault="002A0CD7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C80ABC0" w14:textId="77777777" w:rsidR="002A0CD7" w:rsidRDefault="002A0CD7" w:rsidP="007E4FF0">
            <w:pPr>
              <w:pStyle w:val="Zawartotabeli"/>
            </w:pPr>
            <w:r>
              <w:t>Zespół dydaktyczny</w:t>
            </w:r>
          </w:p>
        </w:tc>
      </w:tr>
      <w:tr w:rsidR="002A0CD7" w14:paraId="0A82192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6926D09" w14:textId="77777777" w:rsidR="002A0CD7" w:rsidRDefault="002A0CD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A6DBCD4" w14:textId="77777777" w:rsidR="002A0CD7" w:rsidRDefault="002A0CD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EF1BA3A" w14:textId="77777777" w:rsidR="002A0CD7" w:rsidRDefault="002A0CD7" w:rsidP="007E4FF0">
            <w:pPr>
              <w:pStyle w:val="Zawartotabeli"/>
            </w:pPr>
            <w:r>
              <w:rPr>
                <w:noProof/>
              </w:rPr>
              <w:t>mgr A. Krawczak, mgr T. Sadowski</w:t>
            </w:r>
          </w:p>
        </w:tc>
      </w:tr>
      <w:tr w:rsidR="002A0CD7" w14:paraId="2C65977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C0C2EC9" w14:textId="77777777" w:rsidR="002A0CD7" w:rsidRDefault="002A0CD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A6B9648" w14:textId="77777777" w:rsidR="002A0CD7" w:rsidRDefault="002A0CD7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C712A03" w14:textId="77777777" w:rsidR="002A0CD7" w:rsidRDefault="002A0CD7" w:rsidP="007E4FF0">
            <w:pPr>
              <w:pStyle w:val="Zawartotabeli"/>
            </w:pPr>
          </w:p>
        </w:tc>
      </w:tr>
    </w:tbl>
    <w:p w14:paraId="5070C364" w14:textId="77777777" w:rsidR="002A0CD7" w:rsidRPr="002157B5" w:rsidRDefault="002A0CD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0CD7" w:rsidRPr="00BA2F36" w14:paraId="79F8AD5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104A348" w14:textId="77777777" w:rsidR="002A0CD7" w:rsidRPr="00BA2F36" w:rsidRDefault="002A0CD7" w:rsidP="007E4FF0">
            <w:r>
              <w:rPr>
                <w:noProof/>
              </w:rPr>
              <w:t>Celem przedmiotu jest zapoznanie studenta z procedurą i zasadami składu tekstu publikacji. Zajęcia mają praktyczny charakter, a ich celem jest przygotowanie do wykonywania profesjonalnej publikacji oraz umiejętne zarządzanie procesem technicznej redakcji tekstów.</w:t>
            </w:r>
          </w:p>
        </w:tc>
      </w:tr>
    </w:tbl>
    <w:p w14:paraId="541FA911" w14:textId="77777777" w:rsidR="002A0CD7" w:rsidRDefault="002A0CD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A0CD7" w14:paraId="45A1C4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DA5DAC0" w14:textId="77777777" w:rsidR="002A0CD7" w:rsidRDefault="002A0CD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EC5CEF8" w14:textId="77777777" w:rsidR="002A0CD7" w:rsidRDefault="002A0CD7" w:rsidP="007E4FF0">
            <w:r>
              <w:rPr>
                <w:noProof/>
              </w:rPr>
              <w:t>Wiedza z zakresu projektowania publikacji i znajomość procesów wydawniczych.</w:t>
            </w:r>
          </w:p>
        </w:tc>
      </w:tr>
      <w:tr w:rsidR="002A0CD7" w14:paraId="358ABA1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9EB1D42" w14:textId="77777777" w:rsidR="002A0CD7" w:rsidRDefault="002A0CD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BCE5473" w14:textId="77777777" w:rsidR="002A0CD7" w:rsidRDefault="002A0CD7" w:rsidP="007E4FF0">
            <w:r>
              <w:rPr>
                <w:noProof/>
              </w:rPr>
              <w:t>Podstawowa umiejętność obsługi komputera. Umiejętność wyszukiwania rozwiązań w sieci.</w:t>
            </w:r>
          </w:p>
        </w:tc>
      </w:tr>
      <w:tr w:rsidR="002A0CD7" w14:paraId="4333537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10BC13" w14:textId="77777777" w:rsidR="002A0CD7" w:rsidRDefault="002A0CD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B0BEA95" w14:textId="77777777" w:rsidR="002A0CD7" w:rsidRDefault="002A0CD7" w:rsidP="007E4FF0">
            <w:r>
              <w:rPr>
                <w:noProof/>
              </w:rPr>
              <w:t>DTP Książki 1, Projektowanie typograficzne</w:t>
            </w:r>
          </w:p>
        </w:tc>
      </w:tr>
    </w:tbl>
    <w:p w14:paraId="2316918B" w14:textId="77777777" w:rsidR="002A0CD7" w:rsidRDefault="002A0CD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A0CD7" w:rsidRPr="000E57E1" w14:paraId="5182369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3DA3EA3" w14:textId="77777777" w:rsidR="002A0CD7" w:rsidRPr="000E57E1" w:rsidRDefault="002A0CD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6A1D572" w14:textId="77777777" w:rsidR="002A0CD7" w:rsidRPr="000E57E1" w:rsidRDefault="002A0CD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9865547" w14:textId="77777777" w:rsidR="002A0CD7" w:rsidRPr="000E57E1" w:rsidRDefault="002A0CD7" w:rsidP="007E4FF0">
            <w:r w:rsidRPr="000E57E1">
              <w:t>Odniesienie do efektów kierunkowych</w:t>
            </w:r>
          </w:p>
        </w:tc>
      </w:tr>
      <w:tr w:rsidR="002A0CD7" w:rsidRPr="000E57E1" w14:paraId="21957FE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B764396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530B9274" w14:textId="77777777" w:rsidR="002A0CD7" w:rsidRPr="00914D57" w:rsidRDefault="002A0CD7" w:rsidP="007E4FF0">
            <w:r>
              <w:rPr>
                <w:noProof/>
              </w:rPr>
              <w:t>W01. Student zna zasady dotyczące poprawnego składu tekstu publikacji. Ma świadomość niezbędnych do wykonania etapów pracy podczas technicznej redakcji tekstu.</w:t>
            </w:r>
          </w:p>
        </w:tc>
        <w:tc>
          <w:tcPr>
            <w:tcW w:w="1178" w:type="pct"/>
            <w:vAlign w:val="center"/>
          </w:tcPr>
          <w:p w14:paraId="7DFE587C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2A0CD7" w:rsidRPr="000E57E1" w14:paraId="66B7F07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58F903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1355F376" w14:textId="77777777" w:rsidR="002A0CD7" w:rsidRPr="000E57E1" w:rsidRDefault="002A0CD7" w:rsidP="007E4FF0">
            <w:r>
              <w:rPr>
                <w:noProof/>
              </w:rPr>
              <w:t>W02. Ma wiedzę na temat zasad koordynacji pracy redaktora merytorycznego i technicznego oraz wymagań adekwatnej formy estetycznej tekstu.</w:t>
            </w:r>
          </w:p>
        </w:tc>
        <w:tc>
          <w:tcPr>
            <w:tcW w:w="1178" w:type="pct"/>
            <w:vAlign w:val="center"/>
          </w:tcPr>
          <w:p w14:paraId="6369A3A6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K2_W04</w:t>
            </w:r>
          </w:p>
        </w:tc>
      </w:tr>
      <w:tr w:rsidR="002A0CD7" w:rsidRPr="000E57E1" w14:paraId="71FE7E9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9910B47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0C6A7AEA" w14:textId="77777777" w:rsidR="002A0CD7" w:rsidRPr="000E57E1" w:rsidRDefault="002A0CD7" w:rsidP="007E4FF0">
            <w:r>
              <w:rPr>
                <w:noProof/>
              </w:rPr>
              <w:t>W03. Student zna możliwości oprogramowania przeznaczonego do składu tekstu oraz zarządzania plikami.</w:t>
            </w:r>
          </w:p>
        </w:tc>
        <w:tc>
          <w:tcPr>
            <w:tcW w:w="1178" w:type="pct"/>
            <w:vAlign w:val="center"/>
          </w:tcPr>
          <w:p w14:paraId="6BFA077F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</w:tbl>
    <w:p w14:paraId="4B4B0640" w14:textId="77777777" w:rsidR="002A0CD7" w:rsidRDefault="002A0CD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A0CD7" w:rsidRPr="000E57E1" w14:paraId="5047DA6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83BA34A" w14:textId="77777777" w:rsidR="002A0CD7" w:rsidRPr="000E57E1" w:rsidRDefault="002A0CD7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2F3FFC9" w14:textId="77777777" w:rsidR="002A0CD7" w:rsidRPr="00A31668" w:rsidRDefault="002A0CD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5A89AD0" w14:textId="77777777" w:rsidR="002A0CD7" w:rsidRPr="000E57E1" w:rsidRDefault="002A0CD7" w:rsidP="007E4FF0">
            <w:r w:rsidRPr="000E57E1">
              <w:t>Odniesienie do efektów kierunkowych</w:t>
            </w:r>
          </w:p>
        </w:tc>
      </w:tr>
      <w:tr w:rsidR="002A0CD7" w:rsidRPr="000E57E1" w14:paraId="62DFE6B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F928E23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6463C40E" w14:textId="77777777" w:rsidR="002A0CD7" w:rsidRPr="00A31668" w:rsidRDefault="002A0CD7" w:rsidP="007E4FF0">
            <w:r>
              <w:rPr>
                <w:noProof/>
              </w:rPr>
              <w:t>U01. Posiada praktyczne umiejętności, niezbędne do przygotowania do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druku tekst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>w literackich, naukowych i innych. Potrafi wykonać poprawę formalnej i technicznej budowy całej publikacji, wyznaczyć format pracy, określić formy: pisma, tabel, rycin itd.</w:t>
            </w:r>
          </w:p>
        </w:tc>
        <w:tc>
          <w:tcPr>
            <w:tcW w:w="1178" w:type="pct"/>
            <w:vAlign w:val="center"/>
          </w:tcPr>
          <w:p w14:paraId="62654A4A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2A0CD7" w:rsidRPr="000E57E1" w14:paraId="5C38664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2A35259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0E9B05F0" w14:textId="77777777" w:rsidR="002A0CD7" w:rsidRPr="000E57E1" w:rsidRDefault="002A0CD7" w:rsidP="007E4FF0">
            <w:r>
              <w:rPr>
                <w:noProof/>
              </w:rPr>
              <w:t>U02. Potrafi wykonać kontrolę wdrożenia redakcji technicznej oraz weryfikację poprawności tekstu po składzie (korekta tekstu w aspekcie technicznym).</w:t>
            </w:r>
          </w:p>
        </w:tc>
        <w:tc>
          <w:tcPr>
            <w:tcW w:w="1178" w:type="pct"/>
            <w:vAlign w:val="center"/>
          </w:tcPr>
          <w:p w14:paraId="6C3F875A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2A0CD7" w:rsidRPr="000E57E1" w14:paraId="0F6D6F0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AB7AE71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73AC154A" w14:textId="77777777" w:rsidR="002A0CD7" w:rsidRPr="000E57E1" w:rsidRDefault="002A0CD7" w:rsidP="007E4FF0">
            <w:r>
              <w:rPr>
                <w:noProof/>
              </w:rPr>
              <w:t>U03. Student potrafi zaprezentować własne projekty wybierając odpowiednią formę oraz medium komunikacyjne.</w:t>
            </w:r>
          </w:p>
        </w:tc>
        <w:tc>
          <w:tcPr>
            <w:tcW w:w="1178" w:type="pct"/>
            <w:vAlign w:val="center"/>
          </w:tcPr>
          <w:p w14:paraId="2BB9BBFC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K2_U04</w:t>
            </w:r>
          </w:p>
        </w:tc>
      </w:tr>
    </w:tbl>
    <w:p w14:paraId="7448B654" w14:textId="77777777" w:rsidR="002A0CD7" w:rsidRDefault="002A0CD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A0CD7" w:rsidRPr="000E57E1" w14:paraId="38D9973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487B877" w14:textId="77777777" w:rsidR="002A0CD7" w:rsidRPr="000E57E1" w:rsidRDefault="002A0CD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5BC8221" w14:textId="77777777" w:rsidR="002A0CD7" w:rsidRPr="000E57E1" w:rsidRDefault="002A0CD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BD8D7BF" w14:textId="77777777" w:rsidR="002A0CD7" w:rsidRPr="000E57E1" w:rsidRDefault="002A0CD7" w:rsidP="007E4FF0">
            <w:r w:rsidRPr="000E57E1">
              <w:t>Odniesienie do efektów kierunkowych</w:t>
            </w:r>
          </w:p>
        </w:tc>
      </w:tr>
      <w:tr w:rsidR="002A0CD7" w:rsidRPr="000E57E1" w14:paraId="31FB4EC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E8B4193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0F5F4C0B" w14:textId="77777777" w:rsidR="002A0CD7" w:rsidRPr="00914D57" w:rsidRDefault="002A0CD7" w:rsidP="007E4FF0">
            <w:r>
              <w:rPr>
                <w:noProof/>
              </w:rPr>
              <w:t>K01. Respektuje i stosuje w praktyce zasady zawodowego kodeksu etycznego.</w:t>
            </w:r>
          </w:p>
        </w:tc>
        <w:tc>
          <w:tcPr>
            <w:tcW w:w="1178" w:type="pct"/>
            <w:vAlign w:val="center"/>
          </w:tcPr>
          <w:p w14:paraId="55F4F8D8" w14:textId="5558E7E6" w:rsidR="002A0CD7" w:rsidRPr="000E57E1" w:rsidRDefault="002A0CD7" w:rsidP="00A01AF7">
            <w:pPr>
              <w:jc w:val="center"/>
            </w:pPr>
            <w:r>
              <w:rPr>
                <w:noProof/>
              </w:rPr>
              <w:t>K</w:t>
            </w:r>
            <w:r w:rsidR="0088533D">
              <w:rPr>
                <w:noProof/>
              </w:rPr>
              <w:t>2</w:t>
            </w:r>
            <w:r>
              <w:rPr>
                <w:noProof/>
              </w:rPr>
              <w:t>_K02</w:t>
            </w:r>
          </w:p>
        </w:tc>
      </w:tr>
      <w:tr w:rsidR="002A0CD7" w:rsidRPr="000E57E1" w14:paraId="209FD4D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10B3AF6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76E1A816" w14:textId="77777777" w:rsidR="002A0CD7" w:rsidRPr="000E57E1" w:rsidRDefault="002A0CD7" w:rsidP="007E4FF0">
            <w:r>
              <w:rPr>
                <w:noProof/>
              </w:rPr>
              <w:t>K02. Ma świadomość wagi refleksji etycznej związanej z pracą w sektorze wydawniczym i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odpowiedzialno</w:t>
            </w:r>
            <w:r>
              <w:rPr>
                <w:rFonts w:cs="Aptos"/>
                <w:noProof/>
              </w:rPr>
              <w:t>ś</w:t>
            </w:r>
            <w:r>
              <w:rPr>
                <w:noProof/>
              </w:rPr>
              <w:t>ci za tworzone i upowszechniane r</w:t>
            </w:r>
            <w:r>
              <w:rPr>
                <w:rFonts w:cs="Aptos"/>
                <w:noProof/>
              </w:rPr>
              <w:t>óż</w:t>
            </w:r>
            <w:r>
              <w:rPr>
                <w:noProof/>
              </w:rPr>
              <w:t>norodnych tre</w:t>
            </w:r>
            <w:r>
              <w:rPr>
                <w:rFonts w:cs="Aptos"/>
                <w:noProof/>
              </w:rPr>
              <w:t>ś</w:t>
            </w:r>
            <w:r>
              <w:rPr>
                <w:noProof/>
              </w:rPr>
              <w:t>ci.</w:t>
            </w:r>
          </w:p>
        </w:tc>
        <w:tc>
          <w:tcPr>
            <w:tcW w:w="1178" w:type="pct"/>
            <w:vAlign w:val="center"/>
          </w:tcPr>
          <w:p w14:paraId="49FA4116" w14:textId="7F406525" w:rsidR="002A0CD7" w:rsidRPr="000E57E1" w:rsidRDefault="002A0CD7" w:rsidP="00A01AF7">
            <w:pPr>
              <w:jc w:val="center"/>
            </w:pPr>
            <w:r>
              <w:rPr>
                <w:noProof/>
              </w:rPr>
              <w:t>K</w:t>
            </w:r>
            <w:r w:rsidR="0088533D">
              <w:rPr>
                <w:noProof/>
              </w:rPr>
              <w:t>2</w:t>
            </w:r>
            <w:r>
              <w:rPr>
                <w:noProof/>
              </w:rPr>
              <w:t>_K03</w:t>
            </w:r>
          </w:p>
        </w:tc>
      </w:tr>
      <w:tr w:rsidR="002A0CD7" w:rsidRPr="000E57E1" w14:paraId="7E0FFA2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EB41804" w14:textId="77777777" w:rsidR="002A0CD7" w:rsidRPr="000E57E1" w:rsidRDefault="002A0CD7" w:rsidP="007E4FF0"/>
        </w:tc>
        <w:tc>
          <w:tcPr>
            <w:tcW w:w="2802" w:type="pct"/>
            <w:vAlign w:val="center"/>
          </w:tcPr>
          <w:p w14:paraId="4E0A0CDF" w14:textId="77777777" w:rsidR="002A0CD7" w:rsidRPr="000E57E1" w:rsidRDefault="002A0CD7" w:rsidP="007E4FF0">
            <w:r>
              <w:rPr>
                <w:noProof/>
              </w:rPr>
              <w:t>K03. Docenia wartości kultury osobistej w pracy z użytkownikami informacji i w kontaktach społecznych. Zna podstawowe zasady dotyczące kontaktów interpersonalnych, potrafi współpracować w grupie przy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tworzeniu i realizacji wsp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>lnych projekt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>w.</w:t>
            </w:r>
          </w:p>
        </w:tc>
        <w:tc>
          <w:tcPr>
            <w:tcW w:w="1178" w:type="pct"/>
            <w:vAlign w:val="center"/>
          </w:tcPr>
          <w:p w14:paraId="729CA26C" w14:textId="77777777" w:rsidR="002A0CD7" w:rsidRPr="000E57E1" w:rsidRDefault="002A0CD7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</w:tbl>
    <w:p w14:paraId="45FC79D1" w14:textId="77777777" w:rsidR="002A0CD7" w:rsidRDefault="002A0CD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A0CD7" w:rsidRPr="00BE178A" w14:paraId="28A64B3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A2411" w14:textId="77777777" w:rsidR="002A0CD7" w:rsidRPr="00BE178A" w:rsidRDefault="002A0CD7" w:rsidP="007E4FF0">
            <w:pPr>
              <w:pStyle w:val="Zawartotabeli"/>
            </w:pPr>
            <w:r w:rsidRPr="00BE178A">
              <w:t>Organizacja</w:t>
            </w:r>
          </w:p>
        </w:tc>
      </w:tr>
      <w:tr w:rsidR="002A0CD7" w:rsidRPr="00BE178A" w14:paraId="7D98B6C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E9F2DF6" w14:textId="77777777" w:rsidR="002A0CD7" w:rsidRPr="00BE178A" w:rsidRDefault="002A0CD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BB2DF5B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82F673E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A0CD7" w:rsidRPr="00BE178A" w14:paraId="2DC43F4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6A8B06E" w14:textId="77777777" w:rsidR="002A0CD7" w:rsidRPr="00BE178A" w:rsidRDefault="002A0CD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0855861" w14:textId="77777777" w:rsidR="002A0CD7" w:rsidRPr="00BE178A" w:rsidRDefault="002A0CD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C7B12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C2A48DD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D3A32A1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CB53D81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00550D0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6F9F1F6" w14:textId="77777777" w:rsidR="002A0CD7" w:rsidRPr="00BE178A" w:rsidRDefault="002A0CD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A0CD7" w:rsidRPr="00BE178A" w14:paraId="33CF632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BBBF76" w14:textId="77777777" w:rsidR="002A0CD7" w:rsidRPr="00BE178A" w:rsidRDefault="002A0CD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9ACEEB4" w14:textId="77777777" w:rsidR="002A0CD7" w:rsidRPr="00BE178A" w:rsidRDefault="002A0CD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E4B40" w14:textId="77777777" w:rsidR="002A0CD7" w:rsidRPr="00BE178A" w:rsidRDefault="002A0CD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9CA9D" w14:textId="6B4BAB20" w:rsidR="002A0CD7" w:rsidRPr="00BE178A" w:rsidRDefault="002A0CD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4CEC640" w14:textId="77777777" w:rsidR="002A0CD7" w:rsidRPr="00BE178A" w:rsidRDefault="002A0CD7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0B98373B" w14:textId="77777777" w:rsidR="002A0CD7" w:rsidRPr="00BE178A" w:rsidRDefault="002A0CD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98B8BD4" w14:textId="77777777" w:rsidR="002A0CD7" w:rsidRPr="00BE178A" w:rsidRDefault="002A0CD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980231A" w14:textId="77777777" w:rsidR="002A0CD7" w:rsidRPr="00BE178A" w:rsidRDefault="002A0CD7" w:rsidP="007E4FF0">
            <w:pPr>
              <w:pStyle w:val="Zawartotabeli"/>
              <w:jc w:val="center"/>
            </w:pPr>
          </w:p>
        </w:tc>
      </w:tr>
    </w:tbl>
    <w:p w14:paraId="361CA12C" w14:textId="77777777" w:rsidR="002A0CD7" w:rsidRDefault="002A0CD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0CD7" w14:paraId="000B6D7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35FD713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prezentacje z komentarzem </w:t>
            </w:r>
          </w:p>
          <w:p w14:paraId="0ECAAF53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zajęcia praktyczne, podczas których student redaguje tekst publikacji (początkowo wraz z prowadzącym, później samodzielnie) </w:t>
            </w:r>
          </w:p>
          <w:p w14:paraId="10B4B834" w14:textId="77777777" w:rsidR="002A0CD7" w:rsidRDefault="002A0CD7" w:rsidP="007E4FF0">
            <w:r>
              <w:rPr>
                <w:noProof/>
              </w:rPr>
              <w:t>– indywidualne i grupowe korekty prac</w:t>
            </w:r>
          </w:p>
        </w:tc>
      </w:tr>
    </w:tbl>
    <w:p w14:paraId="51727DFD" w14:textId="77777777" w:rsidR="002A0CD7" w:rsidRDefault="002A0CD7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2A0CD7" w:rsidRPr="000E57E1" w14:paraId="7FA3E98D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30582901" w14:textId="77777777" w:rsidR="002A0CD7" w:rsidRPr="000E57E1" w:rsidRDefault="002A0CD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4129E786" w14:textId="77777777" w:rsidR="002A0CD7" w:rsidRPr="000E57E1" w:rsidRDefault="002A0CD7" w:rsidP="007E4FF0">
            <w:r>
              <w:t>Formy sprawdzania</w:t>
            </w:r>
          </w:p>
        </w:tc>
      </w:tr>
      <w:tr w:rsidR="002A0CD7" w:rsidRPr="000E57E1" w14:paraId="1CBA6E98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4E43B950" w14:textId="77777777" w:rsidR="002A0CD7" w:rsidRPr="00914D57" w:rsidRDefault="002A0CD7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17290BE8" w14:textId="77777777" w:rsidR="002A0CD7" w:rsidRPr="000E57E1" w:rsidRDefault="002A0CD7" w:rsidP="007E4FF0">
            <w:r>
              <w:rPr>
                <w:noProof/>
              </w:rPr>
              <w:t>Projekt indywidualny</w:t>
            </w:r>
          </w:p>
        </w:tc>
      </w:tr>
      <w:tr w:rsidR="002A0CD7" w:rsidRPr="000E57E1" w14:paraId="2500F74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731703F" w14:textId="77777777" w:rsidR="002A0CD7" w:rsidRPr="000E57E1" w:rsidRDefault="002A0CD7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EABEF1C" w14:textId="77777777" w:rsidR="002A0CD7" w:rsidRPr="000E57E1" w:rsidRDefault="002A0CD7" w:rsidP="007E4FF0">
            <w:r>
              <w:rPr>
                <w:noProof/>
              </w:rPr>
              <w:t>Projekt grupowy</w:t>
            </w:r>
          </w:p>
        </w:tc>
      </w:tr>
      <w:tr w:rsidR="002A0CD7" w:rsidRPr="000E57E1" w14:paraId="4BC0DA3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11B9DF0" w14:textId="77777777" w:rsidR="002A0CD7" w:rsidRPr="000E57E1" w:rsidRDefault="002A0CD7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0B86C1AE" w14:textId="77777777" w:rsidR="002A0CD7" w:rsidRPr="000E57E1" w:rsidRDefault="002A0CD7" w:rsidP="007E4FF0">
            <w:r>
              <w:rPr>
                <w:noProof/>
              </w:rPr>
              <w:t>Projekt indywidualny</w:t>
            </w:r>
          </w:p>
        </w:tc>
      </w:tr>
      <w:tr w:rsidR="002A0CD7" w:rsidRPr="000E57E1" w14:paraId="4D53B47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08178E8" w14:textId="77777777" w:rsidR="002A0CD7" w:rsidRPr="000E57E1" w:rsidRDefault="002A0CD7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420823D7" w14:textId="77777777" w:rsidR="002A0CD7" w:rsidRPr="000E57E1" w:rsidRDefault="002A0CD7" w:rsidP="007E4FF0">
            <w:r>
              <w:rPr>
                <w:noProof/>
              </w:rPr>
              <w:t>Projekt indywidualny</w:t>
            </w:r>
          </w:p>
        </w:tc>
      </w:tr>
      <w:tr w:rsidR="002A0CD7" w:rsidRPr="000E57E1" w14:paraId="40E1B0F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F4000E5" w14:textId="77777777" w:rsidR="002A0CD7" w:rsidRPr="000E57E1" w:rsidRDefault="002A0CD7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756F10BA" w14:textId="77777777" w:rsidR="002A0CD7" w:rsidRPr="000E57E1" w:rsidRDefault="002A0CD7" w:rsidP="007E4FF0">
            <w:r>
              <w:rPr>
                <w:noProof/>
              </w:rPr>
              <w:t>Projekt grupowy</w:t>
            </w:r>
          </w:p>
        </w:tc>
      </w:tr>
      <w:tr w:rsidR="002A0CD7" w:rsidRPr="000E57E1" w14:paraId="3725C79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D4F0E9C" w14:textId="77777777" w:rsidR="002A0CD7" w:rsidRPr="000E57E1" w:rsidRDefault="002A0CD7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4CF03B75" w14:textId="77777777" w:rsidR="002A0CD7" w:rsidRPr="000E57E1" w:rsidRDefault="002A0CD7" w:rsidP="007E4FF0">
            <w:r>
              <w:rPr>
                <w:noProof/>
              </w:rPr>
              <w:t>Projekt indywidualny</w:t>
            </w:r>
          </w:p>
        </w:tc>
      </w:tr>
      <w:tr w:rsidR="002A0CD7" w:rsidRPr="000E57E1" w14:paraId="743E57F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F673F74" w14:textId="77777777" w:rsidR="002A0CD7" w:rsidRPr="000E57E1" w:rsidRDefault="002A0CD7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76FA1D2E" w14:textId="77777777" w:rsidR="002A0CD7" w:rsidRPr="000E57E1" w:rsidRDefault="002A0CD7" w:rsidP="007E4FF0">
            <w:r>
              <w:rPr>
                <w:noProof/>
              </w:rPr>
              <w:t>Projekt grupowy</w:t>
            </w:r>
          </w:p>
        </w:tc>
      </w:tr>
      <w:tr w:rsidR="002A0CD7" w:rsidRPr="000E57E1" w14:paraId="075A196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6C141BA" w14:textId="77777777" w:rsidR="002A0CD7" w:rsidRPr="000E57E1" w:rsidRDefault="002A0CD7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0F032975" w14:textId="77777777" w:rsidR="002A0CD7" w:rsidRPr="000E57E1" w:rsidRDefault="002A0CD7" w:rsidP="007E4FF0">
            <w:r>
              <w:rPr>
                <w:noProof/>
              </w:rPr>
              <w:t>Projekt indywidualny</w:t>
            </w:r>
          </w:p>
        </w:tc>
      </w:tr>
      <w:tr w:rsidR="002A0CD7" w:rsidRPr="000E57E1" w14:paraId="0A79540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68DBBEB" w14:textId="77777777" w:rsidR="002A0CD7" w:rsidRPr="000E57E1" w:rsidRDefault="002A0CD7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266EF9FE" w14:textId="77777777" w:rsidR="002A0CD7" w:rsidRPr="000E57E1" w:rsidRDefault="002A0CD7" w:rsidP="007E4FF0">
            <w:r>
              <w:rPr>
                <w:noProof/>
              </w:rPr>
              <w:t>Projekt indywidualny, Projekt grupowy</w:t>
            </w:r>
          </w:p>
        </w:tc>
      </w:tr>
    </w:tbl>
    <w:p w14:paraId="6B994058" w14:textId="77777777" w:rsidR="002A0CD7" w:rsidRDefault="002A0CD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A0CD7" w14:paraId="57D5FDB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1466BD3" w14:textId="77777777" w:rsidR="002A0CD7" w:rsidRDefault="002A0CD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5A3613C" w14:textId="77777777" w:rsidR="002A0CD7" w:rsidRDefault="002A0CD7" w:rsidP="007E4FF0">
            <w:r>
              <w:rPr>
                <w:noProof/>
              </w:rPr>
              <w:t>Zaliczenie z oceną</w:t>
            </w:r>
          </w:p>
        </w:tc>
      </w:tr>
    </w:tbl>
    <w:p w14:paraId="4772EA76" w14:textId="77777777" w:rsidR="002A0CD7" w:rsidRPr="002B5DE1" w:rsidRDefault="002A0CD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A0CD7" w14:paraId="3A074DD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998550" w14:textId="77777777" w:rsidR="002A0CD7" w:rsidRDefault="002A0CD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29C1CBE" w14:textId="77777777" w:rsidR="002A0CD7" w:rsidRDefault="002A0CD7" w:rsidP="007E4FF0">
            <w:pPr>
              <w:pStyle w:val="Zawartotabeli"/>
            </w:pPr>
            <w:r>
              <w:rPr>
                <w:noProof/>
              </w:rPr>
              <w:t>Warunkiem uzyskania zaliczenia jest oddanie wszystkich zadań realizowanych na zajęciach. Prace powinny zostać wykonane poprawnie i konsultowane z prowadzącym.</w:t>
            </w:r>
          </w:p>
        </w:tc>
      </w:tr>
    </w:tbl>
    <w:p w14:paraId="4542CA8A" w14:textId="77777777" w:rsidR="002A0CD7" w:rsidRDefault="002A0CD7" w:rsidP="007E4FF0"/>
    <w:p w14:paraId="2E60E3E7" w14:textId="77777777" w:rsidR="002A0CD7" w:rsidRDefault="002A0CD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0CD7" w14:paraId="6DF1F50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613F19A" w14:textId="77777777" w:rsidR="002A0CD7" w:rsidRPr="00647453" w:rsidRDefault="002A0CD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628953C" w14:textId="77777777" w:rsidR="002A0CD7" w:rsidRPr="00A96FC4" w:rsidRDefault="002A0CD7" w:rsidP="007E4FF0">
            <w:r>
              <w:rPr>
                <w:noProof/>
              </w:rPr>
              <w:t>----</w:t>
            </w:r>
          </w:p>
        </w:tc>
      </w:tr>
    </w:tbl>
    <w:p w14:paraId="76525D17" w14:textId="77777777" w:rsidR="002A0CD7" w:rsidRDefault="002A0CD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0CD7" w14:paraId="4CF277C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0CA4140" w14:textId="77777777" w:rsidR="002A0CD7" w:rsidRPr="00647453" w:rsidRDefault="002A0CD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A3624DD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TEMATYKA ĆWICZEŃ </w:t>
            </w:r>
          </w:p>
          <w:p w14:paraId="0A3132B7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>1/ Zadanie: Projekt broszury o wybranym artyście lub projektancie</w:t>
            </w:r>
          </w:p>
          <w:p w14:paraId="1C7356D9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przygotowanie materiału tekstowego i ilustracyjnego (2 h) </w:t>
            </w:r>
          </w:p>
          <w:p w14:paraId="0FD7776F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prowadzenie do składu publikacji w Adobe InDesign (1 h) </w:t>
            </w:r>
          </w:p>
          <w:p w14:paraId="580DA46E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>– projekt siatki dokumentu Adobe InDesign (1 h)</w:t>
            </w:r>
          </w:p>
          <w:p w14:paraId="1E69F843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>– opracowanie składu broszury (4 h)</w:t>
            </w:r>
          </w:p>
          <w:p w14:paraId="6265F62F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2/ Zadanie: Opracowanie składu fragmentu wybranej książki (zakres 24-48 stron) </w:t>
            </w:r>
          </w:p>
          <w:p w14:paraId="7CA24CBA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wyznaczanie formatu pracy, układu stron, kolumn i łamów, marginesów, paginacji (1 h) </w:t>
            </w:r>
          </w:p>
          <w:p w14:paraId="79666BBC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określanie formy (kroju, odmiany i stopnia pisma) tytułów i śródtytułów oraz ich rozmieszczenia względem innych elementów tekstu (1 h) </w:t>
            </w:r>
          </w:p>
          <w:p w14:paraId="6940085A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określanie formy (kroju, odmiany i stopnia pisma, wcięć, justowania) akapitów zwyczajnych oraz cytowań, przypisów, wypunktowań (1 h) </w:t>
            </w:r>
          </w:p>
          <w:p w14:paraId="588D44AD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określenie formy i rozmieszczenia tabel, ilustracji, wzorów oraz sposobu ich oznaczania (1 h) </w:t>
            </w:r>
          </w:p>
          <w:p w14:paraId="3E9094D6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>– skład publikacji (6h)</w:t>
            </w:r>
          </w:p>
          <w:p w14:paraId="4BAAB679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– korekta wydawnicza tekstu po składzie (1 h) </w:t>
            </w:r>
          </w:p>
          <w:p w14:paraId="6F272CE6" w14:textId="77777777" w:rsidR="002A0CD7" w:rsidRPr="00A96FC4" w:rsidRDefault="002A0CD7" w:rsidP="007E4FF0">
            <w:r>
              <w:rPr>
                <w:noProof/>
              </w:rPr>
              <w:t>- opracowanie planszy prezentującej projekt (1h)</w:t>
            </w:r>
          </w:p>
        </w:tc>
      </w:tr>
    </w:tbl>
    <w:p w14:paraId="0CEAE43E" w14:textId="77777777" w:rsidR="002A0CD7" w:rsidRDefault="002A0CD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0CD7" w:rsidRPr="005251CA" w14:paraId="71519C3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A42E02A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>R. Chwałowski, Typografia typowej książki, Gliwice 2001</w:t>
            </w:r>
          </w:p>
          <w:p w14:paraId="629E633A" w14:textId="77777777" w:rsidR="002A0CD7" w:rsidRPr="002E5D81" w:rsidRDefault="002A0CD7" w:rsidP="007E4FF0">
            <w:r>
              <w:rPr>
                <w:noProof/>
              </w:rPr>
              <w:t>K. Elam, Siatki, czyli zasady kompozycji typograficznej, Kraków 2019</w:t>
            </w:r>
          </w:p>
        </w:tc>
      </w:tr>
    </w:tbl>
    <w:p w14:paraId="62E28BEC" w14:textId="77777777" w:rsidR="002A0CD7" w:rsidRDefault="002A0CD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0CD7" w:rsidRPr="00662520" w14:paraId="5E18621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81EC184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J. Hochuli, Detal w typografii, Kraków 2018 </w:t>
            </w:r>
          </w:p>
          <w:p w14:paraId="3EF2A431" w14:textId="77777777" w:rsidR="002A0CD7" w:rsidRDefault="002A0CD7" w:rsidP="007A7925">
            <w:pPr>
              <w:rPr>
                <w:noProof/>
              </w:rPr>
            </w:pPr>
            <w:r>
              <w:rPr>
                <w:noProof/>
              </w:rPr>
              <w:t xml:space="preserve">R. Bringhurst, Elementarz stylu w typografii, Kraków 2018 </w:t>
            </w:r>
          </w:p>
          <w:p w14:paraId="7D91D153" w14:textId="77777777" w:rsidR="002A0CD7" w:rsidRPr="00E4525E" w:rsidRDefault="002A0CD7" w:rsidP="007E4FF0">
            <w:r>
              <w:rPr>
                <w:noProof/>
              </w:rPr>
              <w:t>H. Willberg, F. Forssman, Pierwsza pomoc w typografii, Kraków 2008</w:t>
            </w:r>
          </w:p>
        </w:tc>
      </w:tr>
    </w:tbl>
    <w:p w14:paraId="687755BB" w14:textId="77777777" w:rsidR="002A0CD7" w:rsidRDefault="002A0CD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A0CD7" w:rsidRPr="00BE178A" w14:paraId="4BBF5C1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520D72D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7EBB6F0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8D5C3A5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A0CD7" w:rsidRPr="00BE178A" w14:paraId="656C0FA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73CE5AE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643F956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8C129C4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A0CD7" w:rsidRPr="00BE178A" w14:paraId="43F09BB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DA1767F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64BD781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69742F6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2A0CD7" w:rsidRPr="00BE178A" w14:paraId="39EFE6AE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092150C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F3E19DD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C732F72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2A0CD7" w:rsidRPr="00BE178A" w14:paraId="7798B4F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37178E1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3371724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37FC441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A0CD7" w:rsidRPr="00BE178A" w14:paraId="5E7E857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863999C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008D7E7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E4F97C7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A0CD7" w:rsidRPr="00BE178A" w14:paraId="416CCD7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D3B7DF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341A6F9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8AF8ACE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2A0CD7" w:rsidRPr="00BE178A" w14:paraId="3C44854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140749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9682AF3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75</w:t>
            </w:r>
          </w:p>
        </w:tc>
      </w:tr>
      <w:tr w:rsidR="002A0CD7" w:rsidRPr="00BE178A" w14:paraId="5ABDD7F4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BA5FFF" w14:textId="77777777" w:rsidR="002A0CD7" w:rsidRPr="00BE178A" w:rsidRDefault="002A0CD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80173A2" w14:textId="77777777" w:rsidR="002A0CD7" w:rsidRPr="00BE178A" w:rsidRDefault="002A0CD7" w:rsidP="007E4FF0">
            <w:pPr>
              <w:jc w:val="center"/>
              <w:rPr>
                <w:rFonts w:eastAsia="Calibri"/>
                <w:lang w:eastAsia="en-US"/>
              </w:rPr>
            </w:pPr>
            <w:r w:rsidRPr="005F6A79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40129E22" w14:textId="77777777" w:rsidR="002A0CD7" w:rsidRDefault="002A0CD7" w:rsidP="007E4FF0">
      <w:pPr>
        <w:pStyle w:val="Tekstdymka1"/>
        <w:rPr>
          <w:rFonts w:ascii="Aptos" w:hAnsi="Aptos"/>
        </w:rPr>
        <w:sectPr w:rsidR="002A0CD7" w:rsidSect="002A0CD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54946CF" w14:textId="77777777" w:rsidR="002A0CD7" w:rsidRPr="007E4FF0" w:rsidRDefault="002A0CD7" w:rsidP="007E4FF0">
      <w:pPr>
        <w:pStyle w:val="Tekstdymka1"/>
        <w:rPr>
          <w:rFonts w:ascii="Aptos" w:hAnsi="Aptos"/>
        </w:rPr>
      </w:pPr>
    </w:p>
    <w:sectPr w:rsidR="002A0CD7" w:rsidRPr="007E4FF0" w:rsidSect="002A0CD7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2A12" w14:textId="77777777" w:rsidR="000D56A9" w:rsidRDefault="000D56A9" w:rsidP="007E4FF0">
      <w:r>
        <w:separator/>
      </w:r>
    </w:p>
  </w:endnote>
  <w:endnote w:type="continuationSeparator" w:id="0">
    <w:p w14:paraId="5863B9E4" w14:textId="77777777" w:rsidR="000D56A9" w:rsidRDefault="000D56A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A592" w14:textId="77777777" w:rsidR="002A0CD7" w:rsidRDefault="002A0CD7" w:rsidP="00123A22">
    <w:pPr>
      <w:tabs>
        <w:tab w:val="right" w:pos="9751"/>
      </w:tabs>
    </w:pPr>
    <w:r>
      <w:t xml:space="preserve">Karta dla kursu </w:t>
    </w:r>
    <w:r>
      <w:rPr>
        <w:noProof/>
      </w:rPr>
      <w:t>DTP – Teksty użytkowe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43A2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317A33">
      <w:rPr>
        <w:noProof/>
      </w:rPr>
      <w:t>DTP – Teksty użytkowe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8192" w14:textId="77777777" w:rsidR="000D56A9" w:rsidRDefault="000D56A9" w:rsidP="007E4FF0">
      <w:r>
        <w:separator/>
      </w:r>
    </w:p>
  </w:footnote>
  <w:footnote w:type="continuationSeparator" w:id="0">
    <w:p w14:paraId="0E4A71FA" w14:textId="77777777" w:rsidR="000D56A9" w:rsidRDefault="000D56A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2E62" w14:textId="77777777" w:rsidR="002A0CD7" w:rsidRPr="006B529F" w:rsidRDefault="002A0CD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24013062" w14:textId="77777777" w:rsidR="002A0CD7" w:rsidRDefault="002A0CD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77DD" w14:textId="77777777" w:rsidR="00606DE1" w:rsidRPr="006B529F" w:rsidRDefault="00606DE1" w:rsidP="00123A22">
    <w:pPr>
      <w:jc w:val="center"/>
    </w:pPr>
    <w:r w:rsidRPr="006B529F">
      <w:t xml:space="preserve">Kierunek: </w:t>
    </w:r>
    <w:r w:rsidR="00317A33">
      <w:rPr>
        <w:noProof/>
      </w:rPr>
      <w:t>Zarządzanie informacją i publikowanie cyfrowe</w:t>
    </w:r>
  </w:p>
  <w:p w14:paraId="14A1044D" w14:textId="77777777" w:rsidR="00606DE1" w:rsidRDefault="00606DE1" w:rsidP="00123A22">
    <w:pPr>
      <w:jc w:val="center"/>
    </w:pPr>
    <w:r w:rsidRPr="006B529F">
      <w:t xml:space="preserve">Studia </w:t>
    </w:r>
    <w:r w:rsidR="00317A33">
      <w:rPr>
        <w:noProof/>
      </w:rPr>
      <w:t>stacjonarne</w:t>
    </w:r>
    <w:r w:rsidR="001C3176">
      <w:t xml:space="preserve"> </w:t>
    </w:r>
    <w:r w:rsidR="00317A33">
      <w:rPr>
        <w:noProof/>
      </w:rPr>
      <w:t>II stopnia</w:t>
    </w:r>
    <w:r w:rsidRPr="006B529F">
      <w:t>,</w:t>
    </w:r>
    <w:r w:rsidR="00F47A88">
      <w:t xml:space="preserve"> </w:t>
    </w:r>
    <w:r w:rsidR="00317A33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317A33">
      <w:rPr>
        <w:noProof/>
      </w:rPr>
      <w:t>zimowy</w:t>
    </w:r>
    <w:r w:rsidRPr="006B529F">
      <w:t xml:space="preserve"> (kurs</w:t>
    </w:r>
    <w:r w:rsidR="001C3176">
      <w:t xml:space="preserve"> </w:t>
    </w:r>
    <w:r w:rsidR="00317A33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317A33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D56A9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A0CD7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8533D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762F2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209A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19B16-82BA-4C14-A5F4-FE5249AFCB9A}"/>
</file>

<file path=customXml/itemProps3.xml><?xml version="1.0" encoding="utf-8"?>
<ds:datastoreItem xmlns:ds="http://schemas.openxmlformats.org/officeDocument/2006/customXml" ds:itemID="{4D198E4B-C2B6-4BBE-BD4F-1C784C9AC4FE}"/>
</file>

<file path=customXml/itemProps4.xml><?xml version="1.0" encoding="utf-8"?>
<ds:datastoreItem xmlns:ds="http://schemas.openxmlformats.org/officeDocument/2006/customXml" ds:itemID="{FCCBCC56-9573-4EE3-B3AB-25DB2E99B5E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6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2023-10-13T18:18:00Z</dcterms:created>
  <dcterms:modified xsi:type="dcterms:W3CDTF">2023-10-13T18:24:00Z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