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77CB" w14:textId="77777777" w:rsidR="001A1342" w:rsidRDefault="001A1342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37A39E1C" w14:textId="77777777" w:rsidR="001A1342" w:rsidRDefault="001A1342" w:rsidP="007E4FF0">
      <w:pPr>
        <w:pStyle w:val="Nagwek1"/>
      </w:pPr>
      <w:r>
        <w:t>KARTA KURSU</w:t>
      </w:r>
    </w:p>
    <w:p w14:paraId="1AF55936" w14:textId="77777777" w:rsidR="001A1342" w:rsidRDefault="001A1342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1A1342" w14:paraId="76D81A8A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516C3991" w14:textId="77777777" w:rsidR="001A1342" w:rsidRDefault="001A1342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3FE95E6C" w14:textId="77777777" w:rsidR="001A1342" w:rsidRDefault="001A1342" w:rsidP="007E4FF0">
            <w:pPr>
              <w:pStyle w:val="Zawartotabeli"/>
            </w:pPr>
            <w:r>
              <w:rPr>
                <w:noProof/>
              </w:rPr>
              <w:t>Medioznawstwo</w:t>
            </w:r>
          </w:p>
        </w:tc>
      </w:tr>
      <w:tr w:rsidR="001A1342" w:rsidRPr="00552027" w14:paraId="3628276A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5B7F2102" w14:textId="77777777" w:rsidR="001A1342" w:rsidRDefault="001A1342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372233C0" w14:textId="77777777" w:rsidR="001A1342" w:rsidRPr="00A0084C" w:rsidRDefault="001A1342" w:rsidP="007E4FF0">
            <w:pPr>
              <w:pStyle w:val="Zawartotabeli"/>
              <w:rPr>
                <w:lang w:val="en-US"/>
              </w:rPr>
            </w:pPr>
            <w:r w:rsidRPr="008A5B96">
              <w:rPr>
                <w:noProof/>
                <w:lang w:val="en-US"/>
              </w:rPr>
              <w:t>Media Studies</w:t>
            </w:r>
          </w:p>
        </w:tc>
      </w:tr>
    </w:tbl>
    <w:p w14:paraId="3D7CDF1B" w14:textId="77777777" w:rsidR="001A1342" w:rsidRPr="00A0084C" w:rsidRDefault="001A1342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1A1342" w14:paraId="2AE852A4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7A87E13A" w14:textId="77777777" w:rsidR="001A1342" w:rsidRDefault="001A1342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9D866C8" w14:textId="77777777" w:rsidR="001A1342" w:rsidRDefault="001A1342" w:rsidP="007E4FF0">
            <w:pPr>
              <w:pStyle w:val="Zawartotabeli"/>
            </w:pPr>
            <w:r>
              <w:rPr>
                <w:noProof/>
              </w:rPr>
              <w:t>prof. dr hab. Grażyna Wrona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0DEBD21D" w14:textId="77777777" w:rsidR="001A1342" w:rsidRDefault="001A1342" w:rsidP="007E4FF0">
            <w:pPr>
              <w:pStyle w:val="Zawartotabeli"/>
            </w:pPr>
            <w:r>
              <w:t>Zespół dydaktyczny</w:t>
            </w:r>
          </w:p>
        </w:tc>
      </w:tr>
      <w:tr w:rsidR="001A1342" w14:paraId="0237E08C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DB72895" w14:textId="77777777" w:rsidR="001A1342" w:rsidRDefault="001A1342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69CAF26" w14:textId="77777777" w:rsidR="001A1342" w:rsidRDefault="001A1342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3F82889" w14:textId="77777777" w:rsidR="001A1342" w:rsidRDefault="001A1342" w:rsidP="007E4FF0">
            <w:pPr>
              <w:pStyle w:val="Zawartotabeli"/>
            </w:pPr>
            <w:r>
              <w:rPr>
                <w:noProof/>
              </w:rPr>
              <w:t>Katedra Wiedzy o Mediach</w:t>
            </w:r>
          </w:p>
        </w:tc>
      </w:tr>
      <w:tr w:rsidR="001A1342" w14:paraId="71E477B4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34AE06FE" w14:textId="77777777" w:rsidR="001A1342" w:rsidRDefault="001A1342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134F1798" w14:textId="77777777" w:rsidR="001A1342" w:rsidRDefault="001A1342" w:rsidP="007E4FF0">
            <w:pPr>
              <w:pStyle w:val="Zawartotabeli"/>
            </w:pPr>
            <w:r>
              <w:rPr>
                <w:noProof/>
              </w:rPr>
              <w:t>6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5C48DA1D" w14:textId="77777777" w:rsidR="001A1342" w:rsidRDefault="001A1342" w:rsidP="007E4FF0">
            <w:pPr>
              <w:pStyle w:val="Zawartotabeli"/>
            </w:pPr>
          </w:p>
        </w:tc>
      </w:tr>
    </w:tbl>
    <w:p w14:paraId="64D1272E" w14:textId="77777777" w:rsidR="001A1342" w:rsidRPr="002157B5" w:rsidRDefault="001A1342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A1342" w:rsidRPr="00BA2F36" w14:paraId="0C1705CB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46D8F40A" w14:textId="77777777" w:rsidR="001A1342" w:rsidRPr="00BA2F36" w:rsidRDefault="001A1342" w:rsidP="007E4FF0">
            <w:r>
              <w:rPr>
                <w:noProof/>
              </w:rPr>
              <w:t>Celem kursu jest zapoznanie studentów z teoriami, metodami i koncepcjami badawczymi współczesnego medioznawstwa jako nauki o środkach masowego komunikowania (prasa, radio, film, telewizja) jak i nowych środkach społecznego komunikowania (Internet, nowe media telematyczne, telefonia komórkowa).</w:t>
            </w:r>
          </w:p>
        </w:tc>
      </w:tr>
    </w:tbl>
    <w:p w14:paraId="6A45EE45" w14:textId="77777777" w:rsidR="001A1342" w:rsidRDefault="001A1342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1A1342" w14:paraId="62724F7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7D2CFBE" w14:textId="77777777" w:rsidR="001A1342" w:rsidRDefault="001A1342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0D787D79" w14:textId="77777777" w:rsidR="001A1342" w:rsidRDefault="001A1342" w:rsidP="007E4FF0">
            <w:r>
              <w:rPr>
                <w:noProof/>
              </w:rPr>
              <w:t>Ogólne wiadomości z j. polskiego, historii w zakresie szkoły średniej</w:t>
            </w:r>
          </w:p>
        </w:tc>
      </w:tr>
      <w:tr w:rsidR="001A1342" w14:paraId="195749C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65E7CA3" w14:textId="77777777" w:rsidR="001A1342" w:rsidRDefault="001A1342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01E06A36" w14:textId="77777777" w:rsidR="001A1342" w:rsidRDefault="001A1342" w:rsidP="007E4FF0">
            <w:r>
              <w:rPr>
                <w:noProof/>
              </w:rPr>
              <w:t>Teoria i praktyka uczenia się w szkole średniej, korzystanie ze słowników, encyklopedii i informatorów.</w:t>
            </w:r>
          </w:p>
        </w:tc>
      </w:tr>
      <w:tr w:rsidR="001A1342" w14:paraId="26392C7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4B6E915" w14:textId="77777777" w:rsidR="001A1342" w:rsidRDefault="001A1342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3818B088" w14:textId="77777777" w:rsidR="001A1342" w:rsidRDefault="001A1342" w:rsidP="007E4FF0"/>
        </w:tc>
      </w:tr>
    </w:tbl>
    <w:p w14:paraId="7A6ADF7C" w14:textId="77777777" w:rsidR="001A1342" w:rsidRDefault="001A1342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1A1342" w:rsidRPr="000E57E1" w14:paraId="148ABA9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10CA296" w14:textId="77777777" w:rsidR="001A1342" w:rsidRPr="000E57E1" w:rsidRDefault="001A1342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CC64F27" w14:textId="77777777" w:rsidR="001A1342" w:rsidRPr="000E57E1" w:rsidRDefault="001A1342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ED74BFB" w14:textId="77777777" w:rsidR="001A1342" w:rsidRPr="000E57E1" w:rsidRDefault="001A1342" w:rsidP="007E4FF0">
            <w:r w:rsidRPr="000E57E1">
              <w:t>Odniesienie do efektów kierunkowych</w:t>
            </w:r>
          </w:p>
        </w:tc>
      </w:tr>
      <w:tr w:rsidR="001A1342" w:rsidRPr="000E57E1" w14:paraId="1CE2A51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9252DF7" w14:textId="77777777" w:rsidR="001A1342" w:rsidRPr="000E57E1" w:rsidRDefault="001A1342" w:rsidP="007E4FF0"/>
        </w:tc>
        <w:tc>
          <w:tcPr>
            <w:tcW w:w="2802" w:type="pct"/>
            <w:vAlign w:val="center"/>
          </w:tcPr>
          <w:p w14:paraId="126120EB" w14:textId="77777777" w:rsidR="001A1342" w:rsidRPr="00914D57" w:rsidRDefault="001A1342" w:rsidP="007E4FF0">
            <w:r>
              <w:rPr>
                <w:noProof/>
              </w:rPr>
              <w:t>W01. Teoria i praktyka uczenia się w szkole średniej, korzystanie ze słowników, encyklopedii i informatorów.</w:t>
            </w:r>
          </w:p>
        </w:tc>
        <w:tc>
          <w:tcPr>
            <w:tcW w:w="1178" w:type="pct"/>
            <w:vAlign w:val="center"/>
          </w:tcPr>
          <w:p w14:paraId="33389616" w14:textId="77777777" w:rsidR="001A1342" w:rsidRPr="000E57E1" w:rsidRDefault="001A1342" w:rsidP="00A01AF7">
            <w:pPr>
              <w:jc w:val="center"/>
            </w:pPr>
            <w:r>
              <w:rPr>
                <w:noProof/>
              </w:rPr>
              <w:t>K1_W01</w:t>
            </w:r>
          </w:p>
        </w:tc>
      </w:tr>
      <w:tr w:rsidR="001A1342" w:rsidRPr="000E57E1" w14:paraId="33150FD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DE4D1DA" w14:textId="77777777" w:rsidR="001A1342" w:rsidRPr="000E57E1" w:rsidRDefault="001A1342" w:rsidP="007E4FF0"/>
        </w:tc>
        <w:tc>
          <w:tcPr>
            <w:tcW w:w="2802" w:type="pct"/>
            <w:vAlign w:val="center"/>
          </w:tcPr>
          <w:p w14:paraId="0E537842" w14:textId="77777777" w:rsidR="001A1342" w:rsidRPr="000E57E1" w:rsidRDefault="001A1342" w:rsidP="007E4FF0">
            <w:r>
              <w:rPr>
                <w:noProof/>
              </w:rPr>
              <w:t>W02. Zna teorie i metodologie medioznawstwa  w stopniu podstawowym</w:t>
            </w:r>
          </w:p>
        </w:tc>
        <w:tc>
          <w:tcPr>
            <w:tcW w:w="1178" w:type="pct"/>
            <w:vAlign w:val="center"/>
          </w:tcPr>
          <w:p w14:paraId="33392A35" w14:textId="77777777" w:rsidR="001A1342" w:rsidRPr="000E57E1" w:rsidRDefault="001A1342" w:rsidP="00A01AF7">
            <w:pPr>
              <w:jc w:val="center"/>
            </w:pPr>
            <w:r>
              <w:rPr>
                <w:noProof/>
              </w:rPr>
              <w:t>K1_W03</w:t>
            </w:r>
          </w:p>
        </w:tc>
      </w:tr>
      <w:tr w:rsidR="001A1342" w:rsidRPr="000E57E1" w14:paraId="3107C7F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A0E7E9B" w14:textId="77777777" w:rsidR="001A1342" w:rsidRPr="000E57E1" w:rsidRDefault="001A1342" w:rsidP="007E4FF0"/>
        </w:tc>
        <w:tc>
          <w:tcPr>
            <w:tcW w:w="2802" w:type="pct"/>
            <w:vAlign w:val="center"/>
          </w:tcPr>
          <w:p w14:paraId="291BDAAD" w14:textId="77777777" w:rsidR="001A1342" w:rsidRPr="000E57E1" w:rsidRDefault="001A1342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2CA0D493" w14:textId="77777777" w:rsidR="001A1342" w:rsidRPr="000E57E1" w:rsidRDefault="001A1342" w:rsidP="00A01AF7">
            <w:pPr>
              <w:jc w:val="center"/>
            </w:pPr>
          </w:p>
        </w:tc>
      </w:tr>
    </w:tbl>
    <w:p w14:paraId="128E5FC4" w14:textId="77777777" w:rsidR="001A1342" w:rsidRDefault="001A1342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1A1342" w:rsidRPr="000E57E1" w14:paraId="07FB66D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AFC954D" w14:textId="77777777" w:rsidR="001A1342" w:rsidRPr="000E57E1" w:rsidRDefault="001A1342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6F8A688" w14:textId="77777777" w:rsidR="001A1342" w:rsidRPr="00A31668" w:rsidRDefault="001A1342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C19771D" w14:textId="77777777" w:rsidR="001A1342" w:rsidRPr="000E57E1" w:rsidRDefault="001A1342" w:rsidP="007E4FF0">
            <w:r w:rsidRPr="000E57E1">
              <w:t>Odniesienie do efektów kierunkowych</w:t>
            </w:r>
          </w:p>
        </w:tc>
      </w:tr>
      <w:tr w:rsidR="001A1342" w:rsidRPr="000E57E1" w14:paraId="68F108F8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2A5B8CC" w14:textId="77777777" w:rsidR="001A1342" w:rsidRPr="000E57E1" w:rsidRDefault="001A1342" w:rsidP="007E4FF0"/>
        </w:tc>
        <w:tc>
          <w:tcPr>
            <w:tcW w:w="2802" w:type="pct"/>
            <w:vAlign w:val="center"/>
          </w:tcPr>
          <w:p w14:paraId="3AAF50C3" w14:textId="77777777" w:rsidR="001A1342" w:rsidRPr="00A31668" w:rsidRDefault="001A1342" w:rsidP="007E4FF0">
            <w:r>
              <w:rPr>
                <w:noProof/>
              </w:rPr>
              <w:t>U01. Potrafi dokonać kategoryzacji mediów według różnych kryteriów.</w:t>
            </w:r>
          </w:p>
        </w:tc>
        <w:tc>
          <w:tcPr>
            <w:tcW w:w="1178" w:type="pct"/>
            <w:vAlign w:val="center"/>
          </w:tcPr>
          <w:p w14:paraId="72BA1CD5" w14:textId="77777777" w:rsidR="001A1342" w:rsidRPr="000E57E1" w:rsidRDefault="001A1342" w:rsidP="00A01AF7">
            <w:pPr>
              <w:jc w:val="center"/>
            </w:pPr>
            <w:r>
              <w:rPr>
                <w:noProof/>
              </w:rPr>
              <w:t>K1_U01</w:t>
            </w:r>
          </w:p>
        </w:tc>
      </w:tr>
      <w:tr w:rsidR="001A1342" w:rsidRPr="000E57E1" w14:paraId="76418C6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1F1FA06" w14:textId="77777777" w:rsidR="001A1342" w:rsidRPr="000E57E1" w:rsidRDefault="001A1342" w:rsidP="007E4FF0"/>
        </w:tc>
        <w:tc>
          <w:tcPr>
            <w:tcW w:w="2802" w:type="pct"/>
            <w:vAlign w:val="center"/>
          </w:tcPr>
          <w:p w14:paraId="3B11692F" w14:textId="77777777" w:rsidR="001A1342" w:rsidRPr="000E57E1" w:rsidRDefault="001A1342" w:rsidP="007E4FF0">
            <w:r>
              <w:rPr>
                <w:noProof/>
              </w:rPr>
              <w:t>U02. Potrafi zidentyfikować różne media, kanały oraz techniki komunikacyjne i zastosować je w zależności od możliwości i potrzeb w procesie komunikacji</w:t>
            </w:r>
          </w:p>
        </w:tc>
        <w:tc>
          <w:tcPr>
            <w:tcW w:w="1178" w:type="pct"/>
            <w:vAlign w:val="center"/>
          </w:tcPr>
          <w:p w14:paraId="25FD01FA" w14:textId="77777777" w:rsidR="001A1342" w:rsidRPr="000E57E1" w:rsidRDefault="001A1342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  <w:tr w:rsidR="001A1342" w:rsidRPr="000E57E1" w14:paraId="5809609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BB3B77D" w14:textId="77777777" w:rsidR="001A1342" w:rsidRPr="000E57E1" w:rsidRDefault="001A1342" w:rsidP="007E4FF0"/>
        </w:tc>
        <w:tc>
          <w:tcPr>
            <w:tcW w:w="2802" w:type="pct"/>
            <w:vAlign w:val="center"/>
          </w:tcPr>
          <w:p w14:paraId="48930443" w14:textId="77777777" w:rsidR="001A1342" w:rsidRPr="000E57E1" w:rsidRDefault="001A1342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4B174D9D" w14:textId="77777777" w:rsidR="001A1342" w:rsidRPr="000E57E1" w:rsidRDefault="001A1342" w:rsidP="00A01AF7">
            <w:pPr>
              <w:jc w:val="center"/>
            </w:pPr>
          </w:p>
        </w:tc>
      </w:tr>
    </w:tbl>
    <w:p w14:paraId="7ACC6C67" w14:textId="77777777" w:rsidR="001A1342" w:rsidRDefault="001A1342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1A1342" w:rsidRPr="000E57E1" w14:paraId="147E98D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F67B7E9" w14:textId="77777777" w:rsidR="001A1342" w:rsidRPr="000E57E1" w:rsidRDefault="001A1342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9072F4D" w14:textId="77777777" w:rsidR="001A1342" w:rsidRPr="000E57E1" w:rsidRDefault="001A1342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3AE65A7" w14:textId="77777777" w:rsidR="001A1342" w:rsidRPr="000E57E1" w:rsidRDefault="001A1342" w:rsidP="007E4FF0">
            <w:r w:rsidRPr="000E57E1">
              <w:t>Odniesienie do efektów kierunkowych</w:t>
            </w:r>
          </w:p>
        </w:tc>
      </w:tr>
      <w:tr w:rsidR="001A1342" w:rsidRPr="000E57E1" w14:paraId="7306D9F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7BAAD39" w14:textId="77777777" w:rsidR="001A1342" w:rsidRPr="000E57E1" w:rsidRDefault="001A1342" w:rsidP="007E4FF0"/>
        </w:tc>
        <w:tc>
          <w:tcPr>
            <w:tcW w:w="2802" w:type="pct"/>
            <w:vAlign w:val="center"/>
          </w:tcPr>
          <w:p w14:paraId="2F944F3B" w14:textId="77777777" w:rsidR="001A1342" w:rsidRPr="00914D57" w:rsidRDefault="001A1342" w:rsidP="007E4FF0">
            <w:r>
              <w:rPr>
                <w:noProof/>
              </w:rPr>
              <w:t>K01. Ma świadomość możliwości oddziaływania mediów na otoczenie społeczne</w:t>
            </w:r>
          </w:p>
        </w:tc>
        <w:tc>
          <w:tcPr>
            <w:tcW w:w="1178" w:type="pct"/>
            <w:vAlign w:val="center"/>
          </w:tcPr>
          <w:p w14:paraId="67B05702" w14:textId="77777777" w:rsidR="001A1342" w:rsidRPr="000E57E1" w:rsidRDefault="001A1342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1A1342" w:rsidRPr="000E57E1" w14:paraId="442BEF5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8E5BF2F" w14:textId="77777777" w:rsidR="001A1342" w:rsidRPr="000E57E1" w:rsidRDefault="001A1342" w:rsidP="007E4FF0"/>
        </w:tc>
        <w:tc>
          <w:tcPr>
            <w:tcW w:w="2802" w:type="pct"/>
            <w:vAlign w:val="center"/>
          </w:tcPr>
          <w:p w14:paraId="50E46D14" w14:textId="77777777" w:rsidR="001A1342" w:rsidRPr="000E57E1" w:rsidRDefault="001A1342" w:rsidP="007E4FF0">
            <w:r>
              <w:rPr>
                <w:noProof/>
              </w:rPr>
              <w:t>K02.</w:t>
            </w:r>
          </w:p>
        </w:tc>
        <w:tc>
          <w:tcPr>
            <w:tcW w:w="1178" w:type="pct"/>
            <w:vAlign w:val="center"/>
          </w:tcPr>
          <w:p w14:paraId="66396D88" w14:textId="77777777" w:rsidR="001A1342" w:rsidRPr="000E57E1" w:rsidRDefault="001A1342" w:rsidP="00A01AF7">
            <w:pPr>
              <w:jc w:val="center"/>
            </w:pPr>
          </w:p>
        </w:tc>
      </w:tr>
      <w:tr w:rsidR="001A1342" w:rsidRPr="000E57E1" w14:paraId="59527AB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48AD7BE" w14:textId="77777777" w:rsidR="001A1342" w:rsidRPr="000E57E1" w:rsidRDefault="001A1342" w:rsidP="007E4FF0"/>
        </w:tc>
        <w:tc>
          <w:tcPr>
            <w:tcW w:w="2802" w:type="pct"/>
            <w:vAlign w:val="center"/>
          </w:tcPr>
          <w:p w14:paraId="3D8371C2" w14:textId="77777777" w:rsidR="001A1342" w:rsidRPr="000E57E1" w:rsidRDefault="001A1342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76B0023B" w14:textId="77777777" w:rsidR="001A1342" w:rsidRPr="000E57E1" w:rsidRDefault="001A1342" w:rsidP="00A01AF7">
            <w:pPr>
              <w:jc w:val="center"/>
            </w:pPr>
          </w:p>
        </w:tc>
      </w:tr>
    </w:tbl>
    <w:p w14:paraId="4C3A5389" w14:textId="77777777" w:rsidR="001A1342" w:rsidRDefault="001A1342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1A1342" w:rsidRPr="00BE178A" w14:paraId="40F8F7A1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38A2E" w14:textId="77777777" w:rsidR="001A1342" w:rsidRPr="00BE178A" w:rsidRDefault="001A1342" w:rsidP="007E4FF0">
            <w:pPr>
              <w:pStyle w:val="Zawartotabeli"/>
            </w:pPr>
            <w:r w:rsidRPr="00BE178A">
              <w:t>Organizacja</w:t>
            </w:r>
          </w:p>
        </w:tc>
      </w:tr>
      <w:tr w:rsidR="001A1342" w:rsidRPr="00BE178A" w14:paraId="5ACBCAAA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A40AB24" w14:textId="77777777" w:rsidR="001A1342" w:rsidRPr="00BE178A" w:rsidRDefault="001A1342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0DF23AC7" w14:textId="77777777" w:rsidR="001A1342" w:rsidRPr="00BE178A" w:rsidRDefault="001A1342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0C5AEB3" w14:textId="77777777" w:rsidR="001A1342" w:rsidRPr="00BE178A" w:rsidRDefault="001A1342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1A1342" w:rsidRPr="00BE178A" w14:paraId="2816ED85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572ABA17" w14:textId="77777777" w:rsidR="001A1342" w:rsidRPr="00BE178A" w:rsidRDefault="001A1342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1D31F87F" w14:textId="77777777" w:rsidR="001A1342" w:rsidRPr="00BE178A" w:rsidRDefault="001A1342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6E872" w14:textId="77777777" w:rsidR="001A1342" w:rsidRPr="00BE178A" w:rsidRDefault="001A1342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6E01BC2" w14:textId="77777777" w:rsidR="001A1342" w:rsidRPr="00BE178A" w:rsidRDefault="001A1342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5E9599BF" w14:textId="77777777" w:rsidR="001A1342" w:rsidRPr="00BE178A" w:rsidRDefault="001A1342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2C381E0A" w14:textId="77777777" w:rsidR="001A1342" w:rsidRPr="00BE178A" w:rsidRDefault="001A1342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7FE51D73" w14:textId="77777777" w:rsidR="001A1342" w:rsidRPr="00BE178A" w:rsidRDefault="001A1342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13A7D159" w14:textId="77777777" w:rsidR="001A1342" w:rsidRPr="00BE178A" w:rsidRDefault="001A1342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1A1342" w:rsidRPr="00BE178A" w14:paraId="528DB4E0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2A2C4E9" w14:textId="77777777" w:rsidR="001A1342" w:rsidRPr="00BE178A" w:rsidRDefault="001A1342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0968DDF6" w14:textId="77777777" w:rsidR="001A1342" w:rsidRPr="00BE178A" w:rsidRDefault="001A1342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7EC81" w14:textId="77777777" w:rsidR="001A1342" w:rsidRPr="00BE178A" w:rsidRDefault="001A1342" w:rsidP="007E4FF0">
            <w:pPr>
              <w:pStyle w:val="Zawartotabeli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8C4F1" w14:textId="77777777" w:rsidR="001A1342" w:rsidRPr="00BE178A" w:rsidRDefault="001A1342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6080E3F" w14:textId="77777777" w:rsidR="001A1342" w:rsidRPr="00BE178A" w:rsidRDefault="001A1342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E173F4F" w14:textId="77777777" w:rsidR="001A1342" w:rsidRPr="00BE178A" w:rsidRDefault="001A1342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CE48AEB" w14:textId="77777777" w:rsidR="001A1342" w:rsidRPr="00BE178A" w:rsidRDefault="001A1342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16B255AE" w14:textId="77777777" w:rsidR="001A1342" w:rsidRPr="00BE178A" w:rsidRDefault="001A1342" w:rsidP="007E4FF0">
            <w:pPr>
              <w:pStyle w:val="Zawartotabeli"/>
              <w:jc w:val="center"/>
            </w:pPr>
          </w:p>
        </w:tc>
      </w:tr>
    </w:tbl>
    <w:p w14:paraId="2160C5DA" w14:textId="77777777" w:rsidR="001A1342" w:rsidRDefault="001A1342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A1342" w14:paraId="61061654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1892F2D2" w14:textId="77777777" w:rsidR="001A1342" w:rsidRDefault="001A1342" w:rsidP="005204F3">
            <w:pPr>
              <w:rPr>
                <w:noProof/>
              </w:rPr>
            </w:pPr>
            <w:r>
              <w:rPr>
                <w:noProof/>
              </w:rPr>
              <w:t>Metoda wykładu wraz z pokazem, dyskusja;</w:t>
            </w:r>
          </w:p>
          <w:p w14:paraId="587A25B9" w14:textId="77777777" w:rsidR="001A1342" w:rsidRDefault="001A1342" w:rsidP="007E4FF0">
            <w:r>
              <w:rPr>
                <w:noProof/>
              </w:rPr>
              <w:t>Ćwiczenia – przygotowanie projektu grupowego.</w:t>
            </w:r>
          </w:p>
        </w:tc>
      </w:tr>
    </w:tbl>
    <w:p w14:paraId="4193727A" w14:textId="77777777" w:rsidR="001A1342" w:rsidRDefault="001A1342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1A1342" w:rsidRPr="000E57E1" w14:paraId="3AABB688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509B839E" w14:textId="77777777" w:rsidR="001A1342" w:rsidRPr="000E57E1" w:rsidRDefault="001A1342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7915214E" w14:textId="77777777" w:rsidR="001A1342" w:rsidRPr="000E57E1" w:rsidRDefault="001A1342" w:rsidP="007E4FF0">
            <w:r>
              <w:t>Formy sprawdzania</w:t>
            </w:r>
          </w:p>
        </w:tc>
      </w:tr>
      <w:tr w:rsidR="001A1342" w:rsidRPr="000E57E1" w14:paraId="15E57185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6886495C" w14:textId="77777777" w:rsidR="001A1342" w:rsidRPr="00914D57" w:rsidRDefault="001A1342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02B932FB" w14:textId="77777777" w:rsidR="001A1342" w:rsidRPr="000E57E1" w:rsidRDefault="001A1342" w:rsidP="007E4FF0">
            <w:r>
              <w:rPr>
                <w:noProof/>
              </w:rPr>
              <w:t>Projekt grupowy, Egzamin pisemny</w:t>
            </w:r>
          </w:p>
        </w:tc>
      </w:tr>
      <w:tr w:rsidR="001A1342" w:rsidRPr="000E57E1" w14:paraId="01DBE87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E40C6D9" w14:textId="77777777" w:rsidR="001A1342" w:rsidRPr="000E57E1" w:rsidRDefault="001A1342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361940E9" w14:textId="77777777" w:rsidR="001A1342" w:rsidRPr="000E57E1" w:rsidRDefault="001A1342" w:rsidP="007E4FF0">
            <w:r>
              <w:rPr>
                <w:noProof/>
              </w:rPr>
              <w:t>Projekt grupowy, Egzamin pisemny</w:t>
            </w:r>
          </w:p>
        </w:tc>
      </w:tr>
      <w:tr w:rsidR="001A1342" w:rsidRPr="000E57E1" w14:paraId="73B11D30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C71CB16" w14:textId="77777777" w:rsidR="001A1342" w:rsidRPr="000E57E1" w:rsidRDefault="001A1342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6488EB20" w14:textId="77777777" w:rsidR="001A1342" w:rsidRPr="000E57E1" w:rsidRDefault="001A1342" w:rsidP="007E4FF0"/>
        </w:tc>
      </w:tr>
      <w:tr w:rsidR="001A1342" w:rsidRPr="000E57E1" w14:paraId="6693ACE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CB9B039" w14:textId="77777777" w:rsidR="001A1342" w:rsidRPr="000E57E1" w:rsidRDefault="001A1342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2AAA693A" w14:textId="77777777" w:rsidR="001A1342" w:rsidRPr="000E57E1" w:rsidRDefault="001A1342" w:rsidP="007E4FF0">
            <w:r>
              <w:rPr>
                <w:noProof/>
              </w:rPr>
              <w:t>Projekt grupowy, Egzamin pisemny</w:t>
            </w:r>
          </w:p>
        </w:tc>
      </w:tr>
      <w:tr w:rsidR="001A1342" w:rsidRPr="000E57E1" w14:paraId="1D9C2B0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A5D547D" w14:textId="77777777" w:rsidR="001A1342" w:rsidRPr="000E57E1" w:rsidRDefault="001A1342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797F242F" w14:textId="77777777" w:rsidR="001A1342" w:rsidRPr="000E57E1" w:rsidRDefault="001A1342" w:rsidP="007E4FF0">
            <w:r>
              <w:rPr>
                <w:noProof/>
              </w:rPr>
              <w:t>Projekt grupowy, Egzamin pisemny</w:t>
            </w:r>
          </w:p>
        </w:tc>
      </w:tr>
      <w:tr w:rsidR="001A1342" w:rsidRPr="000E57E1" w14:paraId="03FB7FD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B2C042A" w14:textId="77777777" w:rsidR="001A1342" w:rsidRPr="000E57E1" w:rsidRDefault="001A1342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32A87775" w14:textId="77777777" w:rsidR="001A1342" w:rsidRPr="000E57E1" w:rsidRDefault="001A1342" w:rsidP="007E4FF0"/>
        </w:tc>
      </w:tr>
      <w:tr w:rsidR="001A1342" w:rsidRPr="000E57E1" w14:paraId="39189E6E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2637D98" w14:textId="77777777" w:rsidR="001A1342" w:rsidRPr="000E57E1" w:rsidRDefault="001A1342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1DD6160C" w14:textId="77777777" w:rsidR="001A1342" w:rsidRPr="000E57E1" w:rsidRDefault="001A1342" w:rsidP="007E4FF0">
            <w:r>
              <w:rPr>
                <w:noProof/>
              </w:rPr>
              <w:t>Projekt grupowy, Egzamin pisemny</w:t>
            </w:r>
          </w:p>
        </w:tc>
      </w:tr>
      <w:tr w:rsidR="001A1342" w:rsidRPr="000E57E1" w14:paraId="700528F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082B429" w14:textId="77777777" w:rsidR="001A1342" w:rsidRPr="000E57E1" w:rsidRDefault="001A1342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31464656" w14:textId="77777777" w:rsidR="001A1342" w:rsidRPr="000E57E1" w:rsidRDefault="001A1342" w:rsidP="007E4FF0"/>
        </w:tc>
      </w:tr>
      <w:tr w:rsidR="001A1342" w:rsidRPr="000E57E1" w14:paraId="511FA37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102256D" w14:textId="77777777" w:rsidR="001A1342" w:rsidRPr="000E57E1" w:rsidRDefault="001A1342" w:rsidP="007E4FF0">
            <w:pPr>
              <w:jc w:val="center"/>
            </w:pPr>
            <w:r>
              <w:lastRenderedPageBreak/>
              <w:t>K03</w:t>
            </w:r>
          </w:p>
        </w:tc>
        <w:tc>
          <w:tcPr>
            <w:tcW w:w="3986" w:type="pct"/>
            <w:vAlign w:val="center"/>
          </w:tcPr>
          <w:p w14:paraId="1A62889D" w14:textId="77777777" w:rsidR="001A1342" w:rsidRPr="000E57E1" w:rsidRDefault="001A1342" w:rsidP="007E4FF0"/>
        </w:tc>
      </w:tr>
    </w:tbl>
    <w:p w14:paraId="45CFAB95" w14:textId="77777777" w:rsidR="001A1342" w:rsidRDefault="001A1342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1A1342" w14:paraId="4595A07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AF63D4F" w14:textId="77777777" w:rsidR="001A1342" w:rsidRDefault="001A1342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639AD2CB" w14:textId="77777777" w:rsidR="001A1342" w:rsidRDefault="001A1342" w:rsidP="007E4FF0">
            <w:r>
              <w:rPr>
                <w:noProof/>
              </w:rPr>
              <w:t>Egzamin</w:t>
            </w:r>
          </w:p>
        </w:tc>
      </w:tr>
    </w:tbl>
    <w:p w14:paraId="18390212" w14:textId="77777777" w:rsidR="001A1342" w:rsidRPr="002B5DE1" w:rsidRDefault="001A1342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1A1342" w14:paraId="6E18D8D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E11190C" w14:textId="77777777" w:rsidR="001A1342" w:rsidRDefault="001A1342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50FAB727" w14:textId="77777777" w:rsidR="001A1342" w:rsidRDefault="001A1342" w:rsidP="00546110">
            <w:pPr>
              <w:pStyle w:val="Zawartotabeli"/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Projekt grupowy. </w:t>
            </w:r>
          </w:p>
          <w:p w14:paraId="3D512C2F" w14:textId="77777777" w:rsidR="001A1342" w:rsidRDefault="001A1342" w:rsidP="007E4FF0">
            <w:pPr>
              <w:pStyle w:val="Zawartotabeli"/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Egzamin pisemny.</w:t>
            </w:r>
          </w:p>
        </w:tc>
      </w:tr>
    </w:tbl>
    <w:p w14:paraId="4A42D0A6" w14:textId="77777777" w:rsidR="001A1342" w:rsidRDefault="001A1342" w:rsidP="007E4FF0"/>
    <w:p w14:paraId="004B3A90" w14:textId="77777777" w:rsidR="001A1342" w:rsidRDefault="001A1342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A1342" w14:paraId="1763B449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1125A03" w14:textId="77777777" w:rsidR="001A1342" w:rsidRPr="00647453" w:rsidRDefault="001A1342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18140BAC" w14:textId="3D2129C3" w:rsidR="001A1342" w:rsidRDefault="001A1342" w:rsidP="00A11A28">
            <w:pPr>
              <w:pStyle w:val="Akapitzlist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Od prasoznawstwa do medioznawstwa. Medioznawstwo - podstawowe zagadnienia, terminologia. Teoretycy i badacze komunikowania. Typologia mediów.</w:t>
            </w:r>
          </w:p>
          <w:p w14:paraId="54107A88" w14:textId="37918C3E" w:rsidR="001A1342" w:rsidRDefault="001A1342" w:rsidP="00A11A28">
            <w:pPr>
              <w:pStyle w:val="Akapitzlist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Medioznawstwo jako nauka. Definicyjne dylematy. Związki z innymi naukami humanistycznymi i społecznymi.</w:t>
            </w:r>
          </w:p>
          <w:p w14:paraId="1739A453" w14:textId="467C691B" w:rsidR="001A1342" w:rsidRDefault="001A1342" w:rsidP="00A11A28">
            <w:pPr>
              <w:pStyle w:val="Akapitzlist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 xml:space="preserve">Ośrodki badań medioznawczych. Obszary badawcze. Metody i techniki badań medioznawczych. </w:t>
            </w:r>
          </w:p>
          <w:p w14:paraId="22C47AF9" w14:textId="77777777" w:rsidR="008A5866" w:rsidRDefault="001A1342" w:rsidP="008A5866">
            <w:pPr>
              <w:pStyle w:val="Akapitzlist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Dzieje mediów jako historii komunikacji społecznej. Periodyzacja.</w:t>
            </w:r>
          </w:p>
          <w:p w14:paraId="59045CA9" w14:textId="0C5E8FEF" w:rsidR="001A1342" w:rsidRPr="00A96FC4" w:rsidRDefault="001A1342" w:rsidP="008A5866">
            <w:pPr>
              <w:pStyle w:val="Akapitzlist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Media w otoczeniu politycznym, prawnym i ekonomicznym. Formy ograniczeń wolności mediów. Media wolne, niezależne; media zniewolone.</w:t>
            </w:r>
          </w:p>
        </w:tc>
      </w:tr>
    </w:tbl>
    <w:p w14:paraId="670815C8" w14:textId="77777777" w:rsidR="001A1342" w:rsidRDefault="001A1342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A1342" w:rsidRPr="00850032" w14:paraId="644A6A95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C387B83" w14:textId="77777777" w:rsidR="001A1342" w:rsidRPr="00647453" w:rsidRDefault="001A1342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5DE732F8" w14:textId="5FF36CCB" w:rsidR="001A1342" w:rsidRDefault="001A1342" w:rsidP="008A5866">
            <w:pPr>
              <w:pStyle w:val="Akapitzlist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Media drukowane: książka: definicja, typologia, rozwój.</w:t>
            </w:r>
          </w:p>
          <w:p w14:paraId="099B40E5" w14:textId="5A5C4132" w:rsidR="001A1342" w:rsidRDefault="001A1342" w:rsidP="008A5866">
            <w:pPr>
              <w:pStyle w:val="Akapitzlist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Media drukowane: prasa, prasoznawstwo, definicja, typologia. Periodyzacja prasy polskiej. Społeczne aspekty prasy.</w:t>
            </w:r>
          </w:p>
          <w:p w14:paraId="24153AC7" w14:textId="5C14C86E" w:rsidR="001A1342" w:rsidRDefault="001A1342" w:rsidP="008A5866">
            <w:pPr>
              <w:pStyle w:val="Akapitzlist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Radioznawstwo jako subdyscyplina medioznawstwa. Przedmiot radioznawstwa. Radio jako medium.</w:t>
            </w:r>
          </w:p>
          <w:p w14:paraId="5D7CB6DD" w14:textId="599E572B" w:rsidR="001A1342" w:rsidRDefault="001A1342" w:rsidP="008A5866">
            <w:pPr>
              <w:pStyle w:val="Akapitzlist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 xml:space="preserve">Telewizja. Funkcje telewizji oraz jej społeczne oddziaływanie. Gatunki telewizyjne. Badania odbiorców. Telewizja a reklama. </w:t>
            </w:r>
          </w:p>
          <w:p w14:paraId="14801C92" w14:textId="4E816F6A" w:rsidR="001A1342" w:rsidRDefault="001A1342" w:rsidP="008A5866">
            <w:pPr>
              <w:pStyle w:val="Akapitzlist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Nowe media: Internet, telefonia komórkowa, nowe media telematyczne. Prognozy na przyszłość. Konwergencja mediów.</w:t>
            </w:r>
          </w:p>
          <w:p w14:paraId="11D4D02E" w14:textId="3526D4D9" w:rsidR="001A1342" w:rsidRDefault="001A1342" w:rsidP="008A5866">
            <w:pPr>
              <w:pStyle w:val="Akapitzlist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 xml:space="preserve">Społeczny wymiar mediów. Propaganda wizualna, informacja wizualna, reklama. </w:t>
            </w:r>
          </w:p>
          <w:p w14:paraId="2C431E99" w14:textId="5FD82E49" w:rsidR="001A1342" w:rsidRDefault="001A1342" w:rsidP="008A5866">
            <w:pPr>
              <w:pStyle w:val="Akapitzlist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Edukacja medialna. Kompetencje  medialne.</w:t>
            </w:r>
          </w:p>
          <w:p w14:paraId="1947CFA5" w14:textId="77777777" w:rsidR="008A5866" w:rsidRDefault="001A1342" w:rsidP="008A5866">
            <w:pPr>
              <w:pStyle w:val="Akapitzlist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Globalizacja i media. Rola mediów w globalizacji.</w:t>
            </w:r>
          </w:p>
          <w:p w14:paraId="73D5988E" w14:textId="2EEB7081" w:rsidR="001A1342" w:rsidRPr="00850032" w:rsidRDefault="001A1342" w:rsidP="008A5866">
            <w:pPr>
              <w:pStyle w:val="Akapitzlist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Tabloidyzacja mediów.</w:t>
            </w:r>
          </w:p>
        </w:tc>
      </w:tr>
    </w:tbl>
    <w:p w14:paraId="15E7BEA8" w14:textId="77777777" w:rsidR="001A1342" w:rsidRDefault="001A1342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A1342" w:rsidRPr="00546110" w14:paraId="0E7E46FF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689F56A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Filipiak M.: Homo comunicus. Wprowadzenie do teorii komunikowania masowego. Lublin 2003,</w:t>
            </w:r>
          </w:p>
          <w:p w14:paraId="2598E12A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Goban – Klas T. : Media i komunikowanie masowe. Teoria i analizy prasy, radia, telewizji i Internetu. Warszawa 2016,</w:t>
            </w:r>
          </w:p>
          <w:p w14:paraId="7502D342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Goban klas T.: Zarys historii i rozwoju mediów : od malowideł naskalnych do multimediów. Kraków 2000,</w:t>
            </w:r>
          </w:p>
          <w:p w14:paraId="086F845D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Goban-Klas T.: Cywilizacja medialna. Geneza – ewolucja – eksplozja. Warszawa 2005,</w:t>
            </w:r>
          </w:p>
          <w:p w14:paraId="3935A127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Godzic W.: Telewizja i jej gatunki po „wielkim bracie”. Kraków 2004,</w:t>
            </w:r>
          </w:p>
          <w:p w14:paraId="597425F0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Godzic W.: Telewizja jako kultura. Kraków 2002,</w:t>
            </w:r>
          </w:p>
          <w:p w14:paraId="57E0610C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Jakubowicz K.: Nowa ekologia mediów. Konwergencja a metamorfoza. Warszawa 2011,</w:t>
            </w:r>
          </w:p>
          <w:p w14:paraId="55F7E2AC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Jenkins H.: Konwergencja mediów. Warszawa 2006,</w:t>
            </w:r>
          </w:p>
          <w:p w14:paraId="21BFCE1B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Jędrzejowski S.: Radio renesans : od monopolu do konkurencji. Warszawa 1997,</w:t>
            </w:r>
          </w:p>
          <w:p w14:paraId="5652B1AE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lastRenderedPageBreak/>
              <w:t xml:space="preserve">Kantyka Z.: Konwergencja mediów a polityczna sfera życia społecznego, [w:] Konwergencja mediów masowych i jej skutki dla współczesnego dziennikarstwa, t. 1, pod red. Z. Oniszczuka, M. Wielopolskiej-Szymury. Katowice 2012, </w:t>
            </w:r>
          </w:p>
          <w:p w14:paraId="3D77522D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Kopecka-Piech K.: Koncepcje konwergencji mediów, „Studia Medioznawcze”, 2011 nr 3, s. 1–19,</w:t>
            </w:r>
          </w:p>
          <w:p w14:paraId="25986CC1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Koroczyński A.: Dziennikarstwo międzynarodowe w warunkach konwergencji środków masowego przekazu, [w:] Konwergencja mediów masowych i jej skutki dla współczesnego dziennikarstwa, t. 2, pod red. M. Gieruli, P. Szostoka. Katowice 2012,</w:t>
            </w:r>
          </w:p>
          <w:p w14:paraId="6390EADF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Kubaszewska W., Hermanowski M.: Radio – historia i współczesność. Poznań 2008,</w:t>
            </w:r>
          </w:p>
          <w:p w14:paraId="498F6725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McLuhan M.: Zrozumieć media. Przedłużenia człowieka. Warszawa 2004,</w:t>
            </w:r>
          </w:p>
          <w:p w14:paraId="1D74D321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McQuail D.: Teoria komunikowania masowego. Warszawa 2007,</w:t>
            </w:r>
          </w:p>
          <w:p w14:paraId="25D466EA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Media a demokracja. Red. L. Pokrzycka, W. Micha. Lublin 2007,</w:t>
            </w:r>
          </w:p>
          <w:p w14:paraId="607CF540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Media publiczne w Polsce. Teraźniejszość i przyszłość. Red. J.W. Adamowski, L. Jaworski. Warszawa 2007,</w:t>
            </w:r>
          </w:p>
          <w:p w14:paraId="34D974B6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Mielczarek T.: Medioznawstwo polskie. Ludzie – instytucje – nauka. Kielce 2021,</w:t>
            </w:r>
          </w:p>
          <w:p w14:paraId="155F4981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Mrozowski M. : Media masowe : władza, rozrywka, biznes. Warszawa 2003,</w:t>
            </w:r>
          </w:p>
          <w:p w14:paraId="0393961C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 xml:space="preserve">Nowe media w komunikacji społecznej w XX wieku. Warszawa 2005, </w:t>
            </w:r>
          </w:p>
          <w:p w14:paraId="4FF26525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mediach i komunikowaniu. Skrypt dla studentów dziennikarstwa i komunikacji społecznej. Red. E. Pleszkun-Olejniczakowa, J. Bachura, M. Worsowicz. Łódź 2010,</w:t>
            </w:r>
          </w:p>
          <w:p w14:paraId="211F2664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Pisarek W.: Wstęp do nauki o komunikowaniu. Warszawa 2008,</w:t>
            </w:r>
          </w:p>
          <w:p w14:paraId="43109E06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Polskie media u rogu XXI wieku. Red. J. Adamowski, M. Jabłonowski. Warszawa 2001,</w:t>
            </w:r>
          </w:p>
          <w:p w14:paraId="6F8B21E5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Sartoni G: Homo videns. Telewizja i post-myślenie. Warszawa 2005,</w:t>
            </w:r>
          </w:p>
          <w:p w14:paraId="47A0469A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Sokołowski M.: R(ewolucja) w komunikacji. Wprowadzenie do medioznawstwa. Warszawa 2010</w:t>
            </w:r>
          </w:p>
          <w:p w14:paraId="6AC157E3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Szynol A.: Konwergencja mediów w praktyce. „Media-Kultura-Społeczeństwo” 2012/2013, nr 7-8, s. 5 – 20,</w:t>
            </w:r>
          </w:p>
          <w:p w14:paraId="1655866B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 w:rsidRPr="00A11A28">
              <w:rPr>
                <w:noProof/>
                <w:lang w:val="en-US"/>
              </w:rPr>
              <w:t xml:space="preserve">Taylor L., Willis A.: Medioznawstwo. </w:t>
            </w:r>
            <w:r>
              <w:rPr>
                <w:noProof/>
              </w:rPr>
              <w:t>Teksty, instytucje, odbiorcy. Kraków 2006,</w:t>
            </w:r>
          </w:p>
          <w:p w14:paraId="6A128060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 xml:space="preserve">Thompson J. B.: Media i nowoczesność. Społeczna teoria mediów. Warszawa 2006, </w:t>
            </w:r>
          </w:p>
          <w:p w14:paraId="62D3C3FB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 xml:space="preserve">Transformacja systemów medialnych w krajach Europy Środkowo-Wschodniej po 1989 roku. Pod red. B. Dobek-Ostrowskiej. Wrocław 2002, </w:t>
            </w:r>
          </w:p>
          <w:p w14:paraId="71125D9B" w14:textId="77777777" w:rsidR="001A1342" w:rsidRDefault="001A1342" w:rsidP="00A11A28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Wimmer R.D., Dominick Joseph R.: Mass media. Metody badań. Kraków 2006,</w:t>
            </w:r>
          </w:p>
          <w:p w14:paraId="689DF2F3" w14:textId="77777777" w:rsidR="001A1342" w:rsidRPr="00A11A28" w:rsidRDefault="001A1342" w:rsidP="00A11A28">
            <w:pPr>
              <w:pStyle w:val="Akapitzlist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noProof/>
              </w:rPr>
              <w:t>Załubski J.: Media i medioznawstwo. Studia i szkice. Toruń 2006.</w:t>
            </w:r>
          </w:p>
        </w:tc>
      </w:tr>
    </w:tbl>
    <w:p w14:paraId="1D765BA3" w14:textId="77777777" w:rsidR="001A1342" w:rsidRDefault="001A1342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A1342" w:rsidRPr="00546110" w14:paraId="645D9581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60A63C21" w14:textId="77777777" w:rsidR="001A1342" w:rsidRPr="00BE58CF" w:rsidRDefault="001A1342" w:rsidP="007E4FF0">
            <w:pPr>
              <w:rPr>
                <w:lang w:val="en-US"/>
              </w:rPr>
            </w:pPr>
            <w:r w:rsidRPr="008A5B96">
              <w:rPr>
                <w:noProof/>
                <w:lang w:val="en-US"/>
              </w:rPr>
              <w:t>nd.</w:t>
            </w:r>
          </w:p>
        </w:tc>
      </w:tr>
    </w:tbl>
    <w:p w14:paraId="753D55B2" w14:textId="77777777" w:rsidR="001A1342" w:rsidRDefault="001A1342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1A1342" w:rsidRPr="00BE178A" w14:paraId="21C3EDF4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D0D73B7" w14:textId="77777777" w:rsidR="001A1342" w:rsidRPr="00BE178A" w:rsidRDefault="001A1342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181D1C9C" w14:textId="77777777" w:rsidR="001A1342" w:rsidRPr="00BE178A" w:rsidRDefault="001A134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2FDF3A14" w14:textId="77777777" w:rsidR="001A1342" w:rsidRPr="00BE178A" w:rsidRDefault="001A1342" w:rsidP="007E4FF0">
            <w:pPr>
              <w:jc w:val="center"/>
              <w:rPr>
                <w:rFonts w:eastAsia="Calibri"/>
                <w:lang w:eastAsia="en-US"/>
              </w:rPr>
            </w:pPr>
            <w:r w:rsidRPr="008A5B96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1A1342" w:rsidRPr="00BE178A" w14:paraId="79A1F4A1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748C7790" w14:textId="77777777" w:rsidR="001A1342" w:rsidRPr="00BE178A" w:rsidRDefault="001A134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BD3CBEB" w14:textId="77777777" w:rsidR="001A1342" w:rsidRPr="00BE178A" w:rsidRDefault="001A134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1742D2E9" w14:textId="77777777" w:rsidR="001A1342" w:rsidRPr="00BE178A" w:rsidRDefault="001A1342" w:rsidP="007E4FF0">
            <w:pPr>
              <w:jc w:val="center"/>
              <w:rPr>
                <w:rFonts w:eastAsia="Calibri"/>
                <w:lang w:eastAsia="en-US"/>
              </w:rPr>
            </w:pPr>
            <w:r w:rsidRPr="008A5B96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1A1342" w:rsidRPr="00BE178A" w14:paraId="4E7A3185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532C956" w14:textId="77777777" w:rsidR="001A1342" w:rsidRPr="00BE178A" w:rsidRDefault="001A134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862C408" w14:textId="77777777" w:rsidR="001A1342" w:rsidRPr="00BE178A" w:rsidRDefault="001A134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0072DF1" w14:textId="77777777" w:rsidR="001A1342" w:rsidRPr="00BE178A" w:rsidRDefault="001A1342" w:rsidP="007E4FF0">
            <w:pPr>
              <w:jc w:val="center"/>
              <w:rPr>
                <w:rFonts w:eastAsia="Calibri"/>
                <w:lang w:eastAsia="en-US"/>
              </w:rPr>
            </w:pPr>
            <w:r w:rsidRPr="008A5B96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1A1342" w:rsidRPr="00BE178A" w14:paraId="5C2D9050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0CA9348" w14:textId="77777777" w:rsidR="001A1342" w:rsidRPr="00BE178A" w:rsidRDefault="001A1342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36811470" w14:textId="77777777" w:rsidR="001A1342" w:rsidRPr="00BE178A" w:rsidRDefault="001A134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10F9DA04" w14:textId="77777777" w:rsidR="001A1342" w:rsidRPr="00BE178A" w:rsidRDefault="001A1342" w:rsidP="007E4FF0">
            <w:pPr>
              <w:jc w:val="center"/>
              <w:rPr>
                <w:rFonts w:eastAsia="Calibri"/>
                <w:lang w:eastAsia="en-US"/>
              </w:rPr>
            </w:pPr>
            <w:r w:rsidRPr="008A5B96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1A1342" w:rsidRPr="00BE178A" w14:paraId="560DDE9C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B062421" w14:textId="77777777" w:rsidR="001A1342" w:rsidRPr="00BE178A" w:rsidRDefault="001A134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5A4E261" w14:textId="77777777" w:rsidR="001A1342" w:rsidRPr="00BE178A" w:rsidRDefault="001A1342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718D554A" w14:textId="77777777" w:rsidR="001A1342" w:rsidRPr="00BE178A" w:rsidRDefault="001A1342" w:rsidP="007E4FF0">
            <w:pPr>
              <w:jc w:val="center"/>
              <w:rPr>
                <w:rFonts w:eastAsia="Calibri"/>
                <w:lang w:eastAsia="en-US"/>
              </w:rPr>
            </w:pPr>
            <w:r w:rsidRPr="008A5B9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1A1342" w:rsidRPr="00BE178A" w14:paraId="5400B925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D21E1B5" w14:textId="77777777" w:rsidR="001A1342" w:rsidRPr="00BE178A" w:rsidRDefault="001A134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7DCD131" w14:textId="77777777" w:rsidR="001A1342" w:rsidRPr="00BE178A" w:rsidRDefault="001A1342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7D522920" w14:textId="77777777" w:rsidR="001A1342" w:rsidRPr="00BE178A" w:rsidRDefault="001A1342" w:rsidP="007E4FF0">
            <w:pPr>
              <w:jc w:val="center"/>
              <w:rPr>
                <w:rFonts w:eastAsia="Calibri"/>
                <w:lang w:eastAsia="en-US"/>
              </w:rPr>
            </w:pPr>
            <w:r w:rsidRPr="008A5B96">
              <w:rPr>
                <w:rFonts w:eastAsia="Calibri"/>
                <w:noProof/>
                <w:lang w:eastAsia="en-US"/>
              </w:rPr>
              <w:t>35</w:t>
            </w:r>
          </w:p>
        </w:tc>
      </w:tr>
      <w:tr w:rsidR="001A1342" w:rsidRPr="00BE178A" w14:paraId="46DFFA24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ACB987C" w14:textId="77777777" w:rsidR="001A1342" w:rsidRPr="00BE178A" w:rsidRDefault="001A134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FA590EF" w14:textId="77777777" w:rsidR="001A1342" w:rsidRPr="00BE178A" w:rsidRDefault="001A1342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DB5EA07" w14:textId="77777777" w:rsidR="001A1342" w:rsidRPr="00BE178A" w:rsidRDefault="001A1342" w:rsidP="007E4FF0">
            <w:pPr>
              <w:jc w:val="center"/>
              <w:rPr>
                <w:rFonts w:eastAsia="Calibri"/>
                <w:lang w:eastAsia="en-US"/>
              </w:rPr>
            </w:pPr>
            <w:r w:rsidRPr="008A5B96">
              <w:rPr>
                <w:rFonts w:eastAsia="Calibri"/>
                <w:noProof/>
                <w:lang w:eastAsia="en-US"/>
              </w:rPr>
              <w:t>45</w:t>
            </w:r>
          </w:p>
        </w:tc>
      </w:tr>
      <w:tr w:rsidR="001A1342" w:rsidRPr="00BE178A" w14:paraId="54859592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98C0AA0" w14:textId="77777777" w:rsidR="001A1342" w:rsidRPr="00BE178A" w:rsidRDefault="001A134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C8063E8" w14:textId="77777777" w:rsidR="001A1342" w:rsidRPr="00BE178A" w:rsidRDefault="001A1342" w:rsidP="007E4FF0">
            <w:pPr>
              <w:jc w:val="center"/>
              <w:rPr>
                <w:rFonts w:eastAsia="Calibri"/>
                <w:lang w:eastAsia="en-US"/>
              </w:rPr>
            </w:pPr>
            <w:r w:rsidRPr="008A5B96">
              <w:rPr>
                <w:rFonts w:eastAsia="Calibri"/>
                <w:noProof/>
                <w:lang w:eastAsia="en-US"/>
              </w:rPr>
              <w:t>150</w:t>
            </w:r>
          </w:p>
        </w:tc>
      </w:tr>
      <w:tr w:rsidR="001A1342" w:rsidRPr="00BE178A" w14:paraId="49A03E6C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3C7D729" w14:textId="77777777" w:rsidR="001A1342" w:rsidRPr="00BE178A" w:rsidRDefault="001A1342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496008F" w14:textId="77777777" w:rsidR="001A1342" w:rsidRPr="00BE178A" w:rsidRDefault="001A1342" w:rsidP="007E4FF0">
            <w:pPr>
              <w:jc w:val="center"/>
              <w:rPr>
                <w:rFonts w:eastAsia="Calibri"/>
                <w:lang w:eastAsia="en-US"/>
              </w:rPr>
            </w:pPr>
            <w:r w:rsidRPr="008A5B96">
              <w:rPr>
                <w:rFonts w:eastAsia="Calibri"/>
                <w:noProof/>
                <w:lang w:eastAsia="en-US"/>
              </w:rPr>
              <w:t>6</w:t>
            </w:r>
          </w:p>
        </w:tc>
      </w:tr>
    </w:tbl>
    <w:p w14:paraId="23879239" w14:textId="77777777" w:rsidR="001A1342" w:rsidRDefault="001A1342" w:rsidP="007E4FF0">
      <w:pPr>
        <w:pStyle w:val="Tekstdymka1"/>
        <w:rPr>
          <w:rFonts w:ascii="Aptos" w:hAnsi="Aptos"/>
        </w:rPr>
        <w:sectPr w:rsidR="001A1342" w:rsidSect="001A134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23015825" w14:textId="77777777" w:rsidR="001A1342" w:rsidRPr="007E4FF0" w:rsidRDefault="001A1342" w:rsidP="007E4FF0">
      <w:pPr>
        <w:pStyle w:val="Tekstdymka1"/>
        <w:rPr>
          <w:rFonts w:ascii="Aptos" w:hAnsi="Aptos"/>
        </w:rPr>
      </w:pPr>
    </w:p>
    <w:sectPr w:rsidR="001A1342" w:rsidRPr="007E4FF0" w:rsidSect="001A1342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7F6C" w14:textId="77777777" w:rsidR="006C19CC" w:rsidRDefault="006C19CC" w:rsidP="007E4FF0">
      <w:r>
        <w:separator/>
      </w:r>
    </w:p>
  </w:endnote>
  <w:endnote w:type="continuationSeparator" w:id="0">
    <w:p w14:paraId="2B48DB68" w14:textId="77777777" w:rsidR="006C19CC" w:rsidRDefault="006C19CC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AF5E" w14:textId="77777777" w:rsidR="001A1342" w:rsidRDefault="001A1342" w:rsidP="00123A22">
    <w:pPr>
      <w:tabs>
        <w:tab w:val="right" w:pos="9751"/>
      </w:tabs>
    </w:pPr>
    <w:r>
      <w:t xml:space="preserve">Karta dla kursu </w:t>
    </w:r>
    <w:r>
      <w:rPr>
        <w:noProof/>
      </w:rPr>
      <w:t>Medioznawstwo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BEFE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546110">
      <w:rPr>
        <w:noProof/>
      </w:rPr>
      <w:t>Medioznawstwo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62D5" w14:textId="77777777" w:rsidR="006C19CC" w:rsidRDefault="006C19CC" w:rsidP="007E4FF0">
      <w:r>
        <w:separator/>
      </w:r>
    </w:p>
  </w:footnote>
  <w:footnote w:type="continuationSeparator" w:id="0">
    <w:p w14:paraId="1F8D09E3" w14:textId="77777777" w:rsidR="006C19CC" w:rsidRDefault="006C19CC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9BB7" w14:textId="77777777" w:rsidR="001A1342" w:rsidRPr="006B529F" w:rsidRDefault="001A1342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5218B6BD" w14:textId="77777777" w:rsidR="001A1342" w:rsidRDefault="001A1342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BB6C" w14:textId="77777777" w:rsidR="00606DE1" w:rsidRPr="006B529F" w:rsidRDefault="00606DE1" w:rsidP="00123A22">
    <w:pPr>
      <w:jc w:val="center"/>
    </w:pPr>
    <w:r w:rsidRPr="006B529F">
      <w:t xml:space="preserve">Kierunek: </w:t>
    </w:r>
    <w:r w:rsidR="00546110">
      <w:rPr>
        <w:noProof/>
      </w:rPr>
      <w:t>Zarządzanie informacją i publikowanie cyfrowe</w:t>
    </w:r>
  </w:p>
  <w:p w14:paraId="644BD18F" w14:textId="77777777" w:rsidR="00606DE1" w:rsidRDefault="00606DE1" w:rsidP="00123A22">
    <w:pPr>
      <w:jc w:val="center"/>
    </w:pPr>
    <w:r w:rsidRPr="006B529F">
      <w:t xml:space="preserve">Studia </w:t>
    </w:r>
    <w:r w:rsidR="00546110">
      <w:rPr>
        <w:noProof/>
      </w:rPr>
      <w:t>stacjonarne</w:t>
    </w:r>
    <w:r w:rsidR="001C3176">
      <w:t xml:space="preserve"> </w:t>
    </w:r>
    <w:r w:rsidR="00546110">
      <w:rPr>
        <w:noProof/>
      </w:rPr>
      <w:t>I stopnia</w:t>
    </w:r>
    <w:r w:rsidRPr="006B529F">
      <w:t>,</w:t>
    </w:r>
    <w:r w:rsidR="00F47A88">
      <w:t xml:space="preserve"> </w:t>
    </w:r>
    <w:r w:rsidR="00546110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546110">
      <w:rPr>
        <w:noProof/>
      </w:rPr>
      <w:t>zimowy</w:t>
    </w:r>
    <w:r w:rsidRPr="006B529F">
      <w:t xml:space="preserve"> (kurs</w:t>
    </w:r>
    <w:r w:rsidR="001C3176">
      <w:t xml:space="preserve"> </w:t>
    </w:r>
    <w:r w:rsidR="00546110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546110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E5B"/>
    <w:multiLevelType w:val="hybridMultilevel"/>
    <w:tmpl w:val="333269DC"/>
    <w:lvl w:ilvl="0" w:tplc="1688CD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E5DDF"/>
    <w:multiLevelType w:val="hybridMultilevel"/>
    <w:tmpl w:val="DFE27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D336A"/>
    <w:multiLevelType w:val="hybridMultilevel"/>
    <w:tmpl w:val="4E54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03C2D"/>
    <w:multiLevelType w:val="hybridMultilevel"/>
    <w:tmpl w:val="D152EB1C"/>
    <w:lvl w:ilvl="0" w:tplc="1688CD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174F1"/>
    <w:multiLevelType w:val="hybridMultilevel"/>
    <w:tmpl w:val="90C42E18"/>
    <w:lvl w:ilvl="0" w:tplc="1688CD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10"/>
  </w:num>
  <w:num w:numId="4" w16cid:durableId="1263756251">
    <w:abstractNumId w:val="14"/>
  </w:num>
  <w:num w:numId="5" w16cid:durableId="492452091">
    <w:abstractNumId w:val="12"/>
  </w:num>
  <w:num w:numId="6" w16cid:durableId="1747217933">
    <w:abstractNumId w:val="2"/>
  </w:num>
  <w:num w:numId="7" w16cid:durableId="239870109">
    <w:abstractNumId w:val="9"/>
  </w:num>
  <w:num w:numId="8" w16cid:durableId="139272085">
    <w:abstractNumId w:val="5"/>
  </w:num>
  <w:num w:numId="9" w16cid:durableId="1566917223">
    <w:abstractNumId w:val="4"/>
  </w:num>
  <w:num w:numId="10" w16cid:durableId="1675380146">
    <w:abstractNumId w:val="7"/>
  </w:num>
  <w:num w:numId="11" w16cid:durableId="2108497497">
    <w:abstractNumId w:val="11"/>
  </w:num>
  <w:num w:numId="12" w16cid:durableId="377970371">
    <w:abstractNumId w:val="6"/>
  </w:num>
  <w:num w:numId="13" w16cid:durableId="434637166">
    <w:abstractNumId w:val="13"/>
  </w:num>
  <w:num w:numId="14" w16cid:durableId="1256594928">
    <w:abstractNumId w:val="8"/>
  </w:num>
  <w:num w:numId="15" w16cid:durableId="557086701">
    <w:abstractNumId w:val="15"/>
  </w:num>
  <w:num w:numId="16" w16cid:durableId="1119881243">
    <w:abstractNumId w:val="3"/>
  </w:num>
  <w:num w:numId="17" w16cid:durableId="7987670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1342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6110"/>
    <w:rsid w:val="005479B4"/>
    <w:rsid w:val="00552027"/>
    <w:rsid w:val="00561208"/>
    <w:rsid w:val="00563E06"/>
    <w:rsid w:val="00566634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9CC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A5866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7FFB"/>
    <w:rsid w:val="009921E1"/>
    <w:rsid w:val="009973EE"/>
    <w:rsid w:val="009B4FBA"/>
    <w:rsid w:val="009C3549"/>
    <w:rsid w:val="009D660E"/>
    <w:rsid w:val="00A0084C"/>
    <w:rsid w:val="00A01AF7"/>
    <w:rsid w:val="00A11A28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02E2B7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0E96E7-98EB-44BB-9101-AAF56D2750DD}"/>
</file>

<file path=customXml/itemProps3.xml><?xml version="1.0" encoding="utf-8"?>
<ds:datastoreItem xmlns:ds="http://schemas.openxmlformats.org/officeDocument/2006/customXml" ds:itemID="{CEC3F28E-D903-40AA-9222-A0AFAE32512D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5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3</cp:revision>
  <cp:lastPrinted>2020-09-24T15:16:00Z</cp:lastPrinted>
  <dcterms:created xsi:type="dcterms:W3CDTF">2023-12-03T11:50:00Z</dcterms:created>
  <dcterms:modified xsi:type="dcterms:W3CDTF">2023-12-03T11:52:00Z</dcterms:modified>
</cp:coreProperties>
</file>