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721D" w14:textId="77777777" w:rsidR="00711007" w:rsidRDefault="0071100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4F37663" w14:textId="77777777" w:rsidR="00711007" w:rsidRDefault="00711007" w:rsidP="007E4FF0">
      <w:pPr>
        <w:pStyle w:val="Nagwek1"/>
      </w:pPr>
      <w:r>
        <w:t>KARTA KURSU</w:t>
      </w:r>
    </w:p>
    <w:p w14:paraId="2B11821E" w14:textId="77777777" w:rsidR="00711007" w:rsidRDefault="0071100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711007" w14:paraId="6A9710F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9B97DAE" w14:textId="77777777" w:rsidR="00711007" w:rsidRDefault="0071100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C1772AC" w14:textId="77777777" w:rsidR="00711007" w:rsidRDefault="00711007" w:rsidP="007E4FF0">
            <w:pPr>
              <w:pStyle w:val="Zawartotabeli"/>
            </w:pPr>
            <w:r>
              <w:rPr>
                <w:noProof/>
              </w:rPr>
              <w:t>Fotoedycja 1</w:t>
            </w:r>
          </w:p>
        </w:tc>
      </w:tr>
      <w:tr w:rsidR="00711007" w:rsidRPr="00B32661" w14:paraId="7722294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073B851" w14:textId="77777777" w:rsidR="00711007" w:rsidRDefault="0071100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272BF50" w14:textId="77777777" w:rsidR="00711007" w:rsidRPr="00A0084C" w:rsidRDefault="00711007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Photoediting 1</w:t>
            </w:r>
          </w:p>
        </w:tc>
      </w:tr>
    </w:tbl>
    <w:p w14:paraId="7496014C" w14:textId="77777777" w:rsidR="00711007" w:rsidRPr="00A0084C" w:rsidRDefault="0071100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711007" w14:paraId="722B9885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9BCBA85" w14:textId="77777777" w:rsidR="00711007" w:rsidRDefault="0071100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84C482D" w14:textId="77777777" w:rsidR="00711007" w:rsidRDefault="00711007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179A13E" w14:textId="77777777" w:rsidR="00711007" w:rsidRDefault="00711007" w:rsidP="007E4FF0">
            <w:pPr>
              <w:pStyle w:val="Zawartotabeli"/>
            </w:pPr>
            <w:r>
              <w:t>Zespół dydaktyczny</w:t>
            </w:r>
          </w:p>
        </w:tc>
      </w:tr>
      <w:tr w:rsidR="00711007" w14:paraId="7AF4A7F8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D870DB9" w14:textId="77777777" w:rsidR="00711007" w:rsidRDefault="0071100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12618CC" w14:textId="77777777" w:rsidR="00711007" w:rsidRDefault="0071100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D92127D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14:paraId="67DC3114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mgr Tomasz Sadowski </w:t>
            </w:r>
          </w:p>
          <w:p w14:paraId="0553CD39" w14:textId="77777777" w:rsidR="00711007" w:rsidRDefault="00711007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711007" w14:paraId="09ED670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6DCD201" w14:textId="77777777" w:rsidR="00711007" w:rsidRDefault="0071100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0711C0C" w14:textId="77777777" w:rsidR="00711007" w:rsidRDefault="00711007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E4DCE39" w14:textId="77777777" w:rsidR="00711007" w:rsidRDefault="00711007" w:rsidP="007E4FF0">
            <w:pPr>
              <w:pStyle w:val="Zawartotabeli"/>
            </w:pPr>
          </w:p>
        </w:tc>
      </w:tr>
    </w:tbl>
    <w:p w14:paraId="739751C9" w14:textId="77777777" w:rsidR="00711007" w:rsidRPr="002157B5" w:rsidRDefault="0071100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1007" w:rsidRPr="00BA2F36" w14:paraId="200A0E69" w14:textId="77777777" w:rsidTr="146BC516">
        <w:trPr>
          <w:trHeight w:val="1365"/>
        </w:trPr>
        <w:tc>
          <w:tcPr>
            <w:tcW w:w="5000" w:type="pct"/>
            <w:vAlign w:val="center"/>
          </w:tcPr>
          <w:p w14:paraId="0F2973B9" w14:textId="0C1953F1" w:rsidR="00711007" w:rsidRDefault="00711007" w:rsidP="00B10B89">
            <w:pPr>
              <w:rPr>
                <w:noProof/>
              </w:rPr>
            </w:pPr>
            <w:r w:rsidRPr="146BC516">
              <w:rPr>
                <w:noProof/>
              </w:rPr>
              <w:t xml:space="preserve">Celem realizacji przedmiotu jest zapoznanie osób uczestniczących w kursie z metodami pracy z plikami cyfrowymi w programie </w:t>
            </w:r>
            <w:r w:rsidR="411F77D5" w:rsidRPr="146BC516">
              <w:rPr>
                <w:noProof/>
              </w:rPr>
              <w:t>Photoshop</w:t>
            </w:r>
            <w:r w:rsidRPr="146BC516">
              <w:rPr>
                <w:noProof/>
              </w:rPr>
              <w:t xml:space="preserve">. </w:t>
            </w:r>
          </w:p>
          <w:p w14:paraId="444942AB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Kurs przybliży zasady retuszu fotografii, pracy na warstwach, stylach, efektach, kompozycją, pracy z plikiem i jego eksportowaniem.   </w:t>
            </w:r>
          </w:p>
          <w:p w14:paraId="498F7861" w14:textId="77777777" w:rsidR="00711007" w:rsidRPr="00BA2F36" w:rsidRDefault="00711007" w:rsidP="007E4FF0">
            <w:r>
              <w:rPr>
                <w:noProof/>
              </w:rPr>
              <w:t>Student zdobędzie wiedzę z opracowania materiałów wizualnych, kompozycji kolorystycznej i przestrzennej, wykonywania kolaży fotograficznych, dzięki czemu będzie potrafił wykonywać prace wizualne wykorzystywane w reklamie, prezentacjach, pracach artystycznych oraz w innych dziedzinach projektowania graficznego.</w:t>
            </w:r>
          </w:p>
        </w:tc>
      </w:tr>
    </w:tbl>
    <w:p w14:paraId="3CD79E92" w14:textId="77777777" w:rsidR="00711007" w:rsidRDefault="0071100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11007" w14:paraId="4718633A" w14:textId="77777777" w:rsidTr="146BC51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6EB2B5E" w14:textId="77777777" w:rsidR="00711007" w:rsidRDefault="0071100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6EB974D" w14:textId="79223FCD" w:rsidR="00711007" w:rsidRDefault="00711007" w:rsidP="007E4FF0">
            <w:r w:rsidRPr="146BC516">
              <w:rPr>
                <w:noProof/>
              </w:rPr>
              <w:t xml:space="preserve">Podstawowa wiedza na temat warsztatu fotoedytora, pracy z plikami cyfrowymi, obsługi programu </w:t>
            </w:r>
            <w:r w:rsidR="139AA87E" w:rsidRPr="146BC516">
              <w:rPr>
                <w:noProof/>
              </w:rPr>
              <w:t>Photoshop</w:t>
            </w:r>
            <w:r w:rsidRPr="146BC516">
              <w:rPr>
                <w:noProof/>
              </w:rPr>
              <w:t>, tworzenia kompozycji wizualnych, edycji oraz manipulacji cyfrowej.</w:t>
            </w:r>
          </w:p>
        </w:tc>
      </w:tr>
      <w:tr w:rsidR="00711007" w14:paraId="614FA219" w14:textId="77777777" w:rsidTr="146BC51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DA38476" w14:textId="77777777" w:rsidR="00711007" w:rsidRDefault="0071100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51D54EB" w14:textId="77777777" w:rsidR="00711007" w:rsidRDefault="00711007" w:rsidP="007E4FF0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</w:t>
            </w:r>
          </w:p>
        </w:tc>
      </w:tr>
      <w:tr w:rsidR="00711007" w14:paraId="24153888" w14:textId="77777777" w:rsidTr="146BC51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70A740B" w14:textId="77777777" w:rsidR="00711007" w:rsidRDefault="0071100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712B777" w14:textId="77777777" w:rsidR="00711007" w:rsidRDefault="00711007" w:rsidP="007E4FF0">
            <w:r>
              <w:rPr>
                <w:noProof/>
              </w:rPr>
              <w:t>Warsztat fotoretuszera i fotomontażysty. Projektowanie grafiki działalności komercyjnej, instytucji kultury oraz dla internetu</w:t>
            </w:r>
          </w:p>
        </w:tc>
      </w:tr>
    </w:tbl>
    <w:p w14:paraId="5D268D40" w14:textId="77777777" w:rsidR="00711007" w:rsidRDefault="0071100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11007" w:rsidRPr="000E57E1" w14:paraId="0F2D909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B05B3E8" w14:textId="77777777" w:rsidR="00711007" w:rsidRPr="000E57E1" w:rsidRDefault="0071100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4D39517" w14:textId="77777777" w:rsidR="00711007" w:rsidRPr="000E57E1" w:rsidRDefault="0071100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40B439D" w14:textId="77777777" w:rsidR="00711007" w:rsidRPr="000E57E1" w:rsidRDefault="00711007" w:rsidP="007E4FF0">
            <w:r w:rsidRPr="000E57E1">
              <w:t>Odniesienie do efektów kierunkowych</w:t>
            </w:r>
          </w:p>
        </w:tc>
      </w:tr>
      <w:tr w:rsidR="00711007" w:rsidRPr="000E57E1" w14:paraId="4469B73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211A1D0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59798D0A" w14:textId="77777777" w:rsidR="00711007" w:rsidRPr="00914D57" w:rsidRDefault="00711007" w:rsidP="007E4FF0">
            <w:r>
              <w:rPr>
                <w:noProof/>
              </w:rPr>
              <w:t>W01.</w:t>
            </w:r>
          </w:p>
        </w:tc>
        <w:tc>
          <w:tcPr>
            <w:tcW w:w="1178" w:type="pct"/>
            <w:vAlign w:val="center"/>
          </w:tcPr>
          <w:p w14:paraId="2724A8BA" w14:textId="77777777" w:rsidR="00711007" w:rsidRPr="000E57E1" w:rsidRDefault="00711007" w:rsidP="00A01AF7">
            <w:pPr>
              <w:jc w:val="center"/>
            </w:pPr>
          </w:p>
        </w:tc>
      </w:tr>
      <w:tr w:rsidR="00711007" w:rsidRPr="000E57E1" w14:paraId="055793F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6A6BC68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6596AC2F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>W02.</w:t>
            </w:r>
          </w:p>
          <w:p w14:paraId="60586F13" w14:textId="77777777" w:rsidR="00711007" w:rsidRPr="000E57E1" w:rsidRDefault="00711007" w:rsidP="007E4FF0">
            <w:r>
              <w:rPr>
                <w:noProof/>
              </w:rPr>
              <w:t>W zaawansowanym stopniu zna metody tworzenia, analizy i oraz interpretacji przestrzeni informacyjnej, wizualizacji danych, cyfrowej prezentacji informacji niezbędnych w profesjonalnej działalności informacyjnej i wydawniczej. Posiada wiedzę o nadawcy i odbiorcy komunikatu medialnego.</w:t>
            </w:r>
          </w:p>
        </w:tc>
        <w:tc>
          <w:tcPr>
            <w:tcW w:w="1178" w:type="pct"/>
            <w:vAlign w:val="center"/>
          </w:tcPr>
          <w:p w14:paraId="3BAA0A3D" w14:textId="77777777" w:rsidR="00711007" w:rsidRPr="000E57E1" w:rsidRDefault="00711007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711007" w:rsidRPr="000E57E1" w14:paraId="60AB011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D3267F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3E78947A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>W04.</w:t>
            </w:r>
          </w:p>
          <w:p w14:paraId="32E4EAF5" w14:textId="77777777" w:rsidR="00711007" w:rsidRPr="000E57E1" w:rsidRDefault="00711007" w:rsidP="007E4FF0">
            <w:r>
              <w:rPr>
                <w:noProof/>
              </w:rPr>
              <w:t>Posiada wiedzę z zakresu współczesnego rynku mediów, funkcjonowania systemów informacyjnych, organizacji i wizualizacji danych w działalności kulturalnej, naukowej i komercyjnej.</w:t>
            </w:r>
          </w:p>
        </w:tc>
        <w:tc>
          <w:tcPr>
            <w:tcW w:w="1178" w:type="pct"/>
            <w:vAlign w:val="center"/>
          </w:tcPr>
          <w:p w14:paraId="13167C4B" w14:textId="77777777" w:rsidR="00711007" w:rsidRPr="000E57E1" w:rsidRDefault="00711007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</w:tbl>
    <w:p w14:paraId="1B54CF61" w14:textId="77777777" w:rsidR="00711007" w:rsidRDefault="0071100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11007" w:rsidRPr="000E57E1" w14:paraId="1328F0D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FA48CCA" w14:textId="77777777" w:rsidR="00711007" w:rsidRPr="000E57E1" w:rsidRDefault="0071100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6B9DEFA" w14:textId="77777777" w:rsidR="00711007" w:rsidRPr="00A31668" w:rsidRDefault="0071100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3ABDC23" w14:textId="77777777" w:rsidR="00711007" w:rsidRPr="000E57E1" w:rsidRDefault="00711007" w:rsidP="007E4FF0">
            <w:r w:rsidRPr="000E57E1">
              <w:t>Odniesienie do efektów kierunkowych</w:t>
            </w:r>
          </w:p>
        </w:tc>
      </w:tr>
      <w:tr w:rsidR="00711007" w:rsidRPr="000E57E1" w14:paraId="1F28E69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4AC8F46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0B012D20" w14:textId="77777777" w:rsidR="00711007" w:rsidRPr="00A31668" w:rsidRDefault="00711007" w:rsidP="007E4FF0"/>
        </w:tc>
        <w:tc>
          <w:tcPr>
            <w:tcW w:w="1178" w:type="pct"/>
            <w:vAlign w:val="center"/>
          </w:tcPr>
          <w:p w14:paraId="472CDD0C" w14:textId="77777777" w:rsidR="00711007" w:rsidRPr="000E57E1" w:rsidRDefault="00711007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711007" w:rsidRPr="000E57E1" w14:paraId="243480B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22B811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71FC717D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>U02</w:t>
            </w:r>
          </w:p>
          <w:p w14:paraId="7C9AB86D" w14:textId="77777777" w:rsidR="00711007" w:rsidRPr="000E57E1" w:rsidRDefault="00711007" w:rsidP="007E4FF0">
            <w:r>
              <w:rPr>
                <w:noProof/>
              </w:rPr>
              <w:t>Posiada umiejętność formułowania komunikatów oraz przygotowania przekazów wizualnych z uwzględnieniem interaktywności oraz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56A21CB7" w14:textId="77777777" w:rsidR="00711007" w:rsidRPr="000E57E1" w:rsidRDefault="00711007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711007" w:rsidRPr="000E57E1" w14:paraId="384C30F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3A6CA2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15664444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>U05.</w:t>
            </w:r>
          </w:p>
          <w:p w14:paraId="0F55AE23" w14:textId="77777777" w:rsidR="00711007" w:rsidRPr="000E57E1" w:rsidRDefault="00711007" w:rsidP="007E4FF0">
            <w:r>
              <w:rPr>
                <w:noProof/>
              </w:rPr>
              <w:t>Potrafi planować, organizować i promować działalność informacyjną, kulturalną i wydawniczą.</w:t>
            </w:r>
          </w:p>
        </w:tc>
        <w:tc>
          <w:tcPr>
            <w:tcW w:w="1178" w:type="pct"/>
            <w:vAlign w:val="center"/>
          </w:tcPr>
          <w:p w14:paraId="6506287D" w14:textId="45C01E98" w:rsidR="00711007" w:rsidRPr="000E57E1" w:rsidRDefault="00711007" w:rsidP="00A01AF7">
            <w:pPr>
              <w:jc w:val="center"/>
            </w:pPr>
            <w:r>
              <w:rPr>
                <w:noProof/>
              </w:rPr>
              <w:t>K</w:t>
            </w:r>
            <w:r w:rsidR="00C12010">
              <w:rPr>
                <w:noProof/>
              </w:rPr>
              <w:t>1_</w:t>
            </w:r>
            <w:r>
              <w:rPr>
                <w:noProof/>
              </w:rPr>
              <w:t>U05</w:t>
            </w:r>
          </w:p>
        </w:tc>
      </w:tr>
    </w:tbl>
    <w:p w14:paraId="5DFEEFE8" w14:textId="77777777" w:rsidR="00711007" w:rsidRDefault="0071100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11007" w:rsidRPr="000E57E1" w14:paraId="63DCC5A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8468D5F" w14:textId="77777777" w:rsidR="00711007" w:rsidRPr="000E57E1" w:rsidRDefault="0071100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5AA332D" w14:textId="77777777" w:rsidR="00711007" w:rsidRPr="000E57E1" w:rsidRDefault="0071100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D7A31FE" w14:textId="77777777" w:rsidR="00711007" w:rsidRPr="000E57E1" w:rsidRDefault="00711007" w:rsidP="007E4FF0">
            <w:r w:rsidRPr="000E57E1">
              <w:t>Odniesienie do efektów kierunkowych</w:t>
            </w:r>
          </w:p>
        </w:tc>
      </w:tr>
      <w:tr w:rsidR="00711007" w:rsidRPr="000E57E1" w14:paraId="2535AE1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7974C1F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724FFA6E" w14:textId="77777777" w:rsidR="00711007" w:rsidRPr="00914D57" w:rsidRDefault="00711007" w:rsidP="007E4FF0">
            <w:r>
              <w:rPr>
                <w:noProof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14:paraId="01473E82" w14:textId="77777777" w:rsidR="00711007" w:rsidRPr="000E57E1" w:rsidRDefault="00711007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711007" w:rsidRPr="000E57E1" w14:paraId="454FB76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653A72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217FF754" w14:textId="77777777" w:rsidR="00711007" w:rsidRPr="000E57E1" w:rsidRDefault="00711007" w:rsidP="007E4FF0">
            <w:r>
              <w:rPr>
                <w:noProof/>
              </w:rPr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45400D6C" w14:textId="77777777" w:rsidR="00711007" w:rsidRPr="000E57E1" w:rsidRDefault="00711007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711007" w:rsidRPr="000E57E1" w14:paraId="7285AB3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3B870B" w14:textId="77777777" w:rsidR="00711007" w:rsidRPr="000E57E1" w:rsidRDefault="00711007" w:rsidP="007E4FF0"/>
        </w:tc>
        <w:tc>
          <w:tcPr>
            <w:tcW w:w="2802" w:type="pct"/>
            <w:vAlign w:val="center"/>
          </w:tcPr>
          <w:p w14:paraId="6CB8734E" w14:textId="77777777" w:rsidR="00711007" w:rsidRPr="000E57E1" w:rsidRDefault="00711007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B2C6E05" w14:textId="77777777" w:rsidR="00711007" w:rsidRPr="000E57E1" w:rsidRDefault="00711007" w:rsidP="00A01AF7">
            <w:pPr>
              <w:jc w:val="center"/>
            </w:pPr>
          </w:p>
        </w:tc>
      </w:tr>
    </w:tbl>
    <w:p w14:paraId="0D06C231" w14:textId="77777777" w:rsidR="00711007" w:rsidRDefault="0071100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711007" w:rsidRPr="00BE178A" w14:paraId="5E78DE4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4777D" w14:textId="77777777" w:rsidR="00711007" w:rsidRPr="00BE178A" w:rsidRDefault="00711007" w:rsidP="007E4FF0">
            <w:pPr>
              <w:pStyle w:val="Zawartotabeli"/>
            </w:pPr>
            <w:r w:rsidRPr="00BE178A">
              <w:t>Organizacja</w:t>
            </w:r>
          </w:p>
        </w:tc>
      </w:tr>
      <w:tr w:rsidR="00711007" w:rsidRPr="00BE178A" w14:paraId="5C3D64F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DF380BD" w14:textId="77777777" w:rsidR="00711007" w:rsidRPr="00BE178A" w:rsidRDefault="0071100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19EA8AD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EB9E2C5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711007" w:rsidRPr="00BE178A" w14:paraId="684B4EAB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A569FC2" w14:textId="77777777" w:rsidR="00711007" w:rsidRPr="00BE178A" w:rsidRDefault="0071100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83BBB61" w14:textId="77777777" w:rsidR="00711007" w:rsidRPr="00BE178A" w:rsidRDefault="0071100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05347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9D798DE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F1060D4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25F793C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3BAD2EE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13AD007" w14:textId="77777777" w:rsidR="00711007" w:rsidRPr="00BE178A" w:rsidRDefault="0071100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711007" w:rsidRPr="00BE178A" w14:paraId="5DEFBE4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C15E3D1" w14:textId="77777777" w:rsidR="00711007" w:rsidRPr="00BE178A" w:rsidRDefault="0071100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ED19FC4" w14:textId="77777777" w:rsidR="00711007" w:rsidRPr="00BE178A" w:rsidRDefault="0071100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B100D" w14:textId="77777777" w:rsidR="00711007" w:rsidRPr="00BE178A" w:rsidRDefault="0071100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38124" w14:textId="77777777" w:rsidR="00711007" w:rsidRPr="00BE178A" w:rsidRDefault="0071100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B0E0151" w14:textId="77777777" w:rsidR="00711007" w:rsidRPr="00BE178A" w:rsidRDefault="00711007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735565F3" w14:textId="77777777" w:rsidR="00711007" w:rsidRPr="00BE178A" w:rsidRDefault="0071100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E352034" w14:textId="77777777" w:rsidR="00711007" w:rsidRPr="00BE178A" w:rsidRDefault="0071100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721275C" w14:textId="77777777" w:rsidR="00711007" w:rsidRPr="00BE178A" w:rsidRDefault="00711007" w:rsidP="007E4FF0">
            <w:pPr>
              <w:pStyle w:val="Zawartotabeli"/>
              <w:jc w:val="center"/>
            </w:pPr>
          </w:p>
        </w:tc>
      </w:tr>
    </w:tbl>
    <w:p w14:paraId="51646D8F" w14:textId="77777777" w:rsidR="00711007" w:rsidRDefault="00711007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1007" w14:paraId="5B44CC30" w14:textId="77777777" w:rsidTr="146BC516">
        <w:trPr>
          <w:trHeight w:val="1920"/>
        </w:trPr>
        <w:tc>
          <w:tcPr>
            <w:tcW w:w="5000" w:type="pct"/>
            <w:vAlign w:val="center"/>
          </w:tcPr>
          <w:p w14:paraId="14CBDBC5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Omówienie zagadnień z obszaru projektowania wizualnego i pracy z materiałem fotograficznym w formie wykładu </w:t>
            </w:r>
          </w:p>
          <w:p w14:paraId="6BBADFB8" w14:textId="7ECE9A74" w:rsidR="00711007" w:rsidRDefault="00711007" w:rsidP="00B10B89">
            <w:pPr>
              <w:rPr>
                <w:noProof/>
              </w:rPr>
            </w:pPr>
            <w:r w:rsidRPr="146BC516">
              <w:rPr>
                <w:noProof/>
              </w:rPr>
              <w:t xml:space="preserve">Nauka programu </w:t>
            </w:r>
            <w:r w:rsidR="6B6BBDD1" w:rsidRPr="146BC516">
              <w:rPr>
                <w:noProof/>
              </w:rPr>
              <w:t>Photoshop</w:t>
            </w:r>
          </w:p>
          <w:p w14:paraId="7B2576CC" w14:textId="46829E27" w:rsidR="00711007" w:rsidRDefault="00711007" w:rsidP="00B10B89">
            <w:pPr>
              <w:rPr>
                <w:noProof/>
              </w:rPr>
            </w:pPr>
            <w:r w:rsidRPr="146BC516">
              <w:rPr>
                <w:noProof/>
              </w:rPr>
              <w:t xml:space="preserve">Indywidualne bądź grupowe ćwiczenia wstępne realizowane w programie </w:t>
            </w:r>
            <w:r w:rsidR="21106B58" w:rsidRPr="146BC516">
              <w:rPr>
                <w:noProof/>
              </w:rPr>
              <w:t>Photoshop</w:t>
            </w:r>
          </w:p>
          <w:p w14:paraId="674B721C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Indywidualne, a następnie grupowe konsultacje projektów wstępnych </w:t>
            </w:r>
          </w:p>
          <w:p w14:paraId="54657BB4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>Zrealizowanie końcowego projektu z zastosowaniem poznanych metod modyfikacji fotografii cyfrowej</w:t>
            </w:r>
          </w:p>
          <w:p w14:paraId="544798EF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Indywidualne konsultacje projektów zaawansowanych  </w:t>
            </w:r>
          </w:p>
          <w:p w14:paraId="59C2DBEB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>Przegląd zrealizowanych projektów</w:t>
            </w:r>
          </w:p>
          <w:p w14:paraId="237BB112" w14:textId="77777777" w:rsidR="00711007" w:rsidRDefault="00711007" w:rsidP="007E4FF0">
            <w:r>
              <w:rPr>
                <w:noProof/>
              </w:rPr>
              <w:t>Analiza rezultatów realizacji podjętych zadań</w:t>
            </w:r>
          </w:p>
        </w:tc>
      </w:tr>
    </w:tbl>
    <w:p w14:paraId="795A46AB" w14:textId="77777777" w:rsidR="00711007" w:rsidRDefault="00711007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711007" w:rsidRPr="000E57E1" w14:paraId="3D0E9CD1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7560A48" w14:textId="77777777" w:rsidR="00711007" w:rsidRPr="000E57E1" w:rsidRDefault="0071100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5AD51EE2" w14:textId="77777777" w:rsidR="00711007" w:rsidRPr="000E57E1" w:rsidRDefault="00711007" w:rsidP="007E4FF0">
            <w:r>
              <w:t>Formy sprawdzania</w:t>
            </w:r>
          </w:p>
        </w:tc>
      </w:tr>
      <w:tr w:rsidR="00711007" w:rsidRPr="000E57E1" w14:paraId="3B04E66B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4A2DA29" w14:textId="77777777" w:rsidR="00711007" w:rsidRPr="00914D57" w:rsidRDefault="00711007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69847BD" w14:textId="77777777" w:rsidR="00711007" w:rsidRPr="000E57E1" w:rsidRDefault="00711007" w:rsidP="007E4FF0"/>
        </w:tc>
      </w:tr>
      <w:tr w:rsidR="00711007" w:rsidRPr="000E57E1" w14:paraId="6D2AA2D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60858A8" w14:textId="77777777" w:rsidR="00711007" w:rsidRPr="000E57E1" w:rsidRDefault="00711007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493E114D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711007" w:rsidRPr="000E57E1" w14:paraId="6F6EF06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7B70E12" w14:textId="77777777" w:rsidR="00711007" w:rsidRPr="000E57E1" w:rsidRDefault="00711007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64A37FE9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711007" w:rsidRPr="000E57E1" w14:paraId="4BE0C90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E096255" w14:textId="77777777" w:rsidR="00711007" w:rsidRPr="000E57E1" w:rsidRDefault="00711007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90E124D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</w:t>
            </w:r>
          </w:p>
        </w:tc>
      </w:tr>
      <w:tr w:rsidR="00711007" w:rsidRPr="000E57E1" w14:paraId="7A6E8D1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98CB5BD" w14:textId="77777777" w:rsidR="00711007" w:rsidRPr="000E57E1" w:rsidRDefault="00711007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7624BCDE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711007" w:rsidRPr="000E57E1" w14:paraId="008FFF8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281368" w14:textId="77777777" w:rsidR="00711007" w:rsidRPr="000E57E1" w:rsidRDefault="00711007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27D6B73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711007" w:rsidRPr="000E57E1" w14:paraId="37D83BC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F4BD031" w14:textId="77777777" w:rsidR="00711007" w:rsidRPr="000E57E1" w:rsidRDefault="00711007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A7EA6F8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</w:t>
            </w:r>
          </w:p>
        </w:tc>
      </w:tr>
      <w:tr w:rsidR="00711007" w:rsidRPr="000E57E1" w14:paraId="1AD1697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D7AA5B5" w14:textId="77777777" w:rsidR="00711007" w:rsidRPr="000E57E1" w:rsidRDefault="00711007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53419DF" w14:textId="77777777" w:rsidR="00711007" w:rsidRPr="000E57E1" w:rsidRDefault="00711007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711007" w:rsidRPr="000E57E1" w14:paraId="5F25771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EC6B6F7" w14:textId="77777777" w:rsidR="00711007" w:rsidRPr="000E57E1" w:rsidRDefault="00711007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5866144B" w14:textId="77777777" w:rsidR="00711007" w:rsidRPr="000E57E1" w:rsidRDefault="00711007" w:rsidP="007E4FF0"/>
        </w:tc>
      </w:tr>
    </w:tbl>
    <w:p w14:paraId="3B573C4C" w14:textId="77777777" w:rsidR="00711007" w:rsidRDefault="0071100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11007" w14:paraId="023429A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CB10242" w14:textId="77777777" w:rsidR="00711007" w:rsidRDefault="0071100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DB05EDD" w14:textId="77777777" w:rsidR="00711007" w:rsidRDefault="00711007" w:rsidP="007E4FF0">
            <w:r>
              <w:rPr>
                <w:noProof/>
              </w:rPr>
              <w:t>Zaliczenie</w:t>
            </w:r>
          </w:p>
        </w:tc>
      </w:tr>
    </w:tbl>
    <w:p w14:paraId="262F2F62" w14:textId="77777777" w:rsidR="00711007" w:rsidRPr="002B5DE1" w:rsidRDefault="0071100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11007" w14:paraId="2B55BDE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B398729" w14:textId="77777777" w:rsidR="00711007" w:rsidRDefault="0071100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9032874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i aktywny udział w zajęciach </w:t>
            </w:r>
          </w:p>
          <w:p w14:paraId="3933CE05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aktywna praca warsztatowa</w:t>
            </w:r>
          </w:p>
          <w:p w14:paraId="13737487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realizacja przydzielanych ćwiczeń  </w:t>
            </w:r>
          </w:p>
          <w:p w14:paraId="4F4A294C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praca z wykorzystaniem wydruków próbnych </w:t>
            </w:r>
          </w:p>
          <w:p w14:paraId="6B1F22AC" w14:textId="77777777" w:rsidR="00711007" w:rsidRDefault="0071100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dobra jakość estetyczna i funkcjonalna powstałych projektów </w:t>
            </w:r>
          </w:p>
          <w:p w14:paraId="24820710" w14:textId="77777777" w:rsidR="00711007" w:rsidRDefault="00711007" w:rsidP="007E4FF0">
            <w:pPr>
              <w:pStyle w:val="Zawartotabeli"/>
            </w:pPr>
            <w:r>
              <w:rPr>
                <w:noProof/>
              </w:rPr>
              <w:t>akceptacja skończonych projektów przez prowadzącą</w:t>
            </w:r>
          </w:p>
        </w:tc>
      </w:tr>
    </w:tbl>
    <w:p w14:paraId="13639054" w14:textId="77777777" w:rsidR="00711007" w:rsidRDefault="00711007" w:rsidP="007E4FF0"/>
    <w:p w14:paraId="6DA4A394" w14:textId="77777777" w:rsidR="00711007" w:rsidRDefault="00711007" w:rsidP="007E4FF0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1007" w14:paraId="0D3A8743" w14:textId="77777777" w:rsidTr="2E4F943B">
        <w:trPr>
          <w:trHeight w:val="1136"/>
        </w:trPr>
        <w:tc>
          <w:tcPr>
            <w:tcW w:w="5000" w:type="pct"/>
            <w:vAlign w:val="center"/>
          </w:tcPr>
          <w:p w14:paraId="64944C9C" w14:textId="03886EE4" w:rsidR="00711007" w:rsidRPr="00A96FC4" w:rsidRDefault="00711007" w:rsidP="2E4F943B">
            <w:pPr>
              <w:rPr>
                <w:b/>
                <w:bCs/>
              </w:rPr>
            </w:pPr>
            <w:r w:rsidRPr="2E4F943B">
              <w:rPr>
                <w:b/>
                <w:bCs/>
              </w:rPr>
              <w:t>Wykład</w:t>
            </w:r>
          </w:p>
          <w:p w14:paraId="6F78ED75" w14:textId="32CDAD99" w:rsidR="00711007" w:rsidRPr="00A96FC4" w:rsidRDefault="5897AD58" w:rsidP="2E4F943B">
            <w:pPr>
              <w:rPr>
                <w:b/>
                <w:bCs/>
              </w:rPr>
            </w:pPr>
            <w:r w:rsidRPr="2E4F943B">
              <w:rPr>
                <w:b/>
                <w:bCs/>
              </w:rPr>
              <w:t>---</w:t>
            </w:r>
          </w:p>
        </w:tc>
      </w:tr>
    </w:tbl>
    <w:p w14:paraId="1963BC3B" w14:textId="77777777" w:rsidR="00711007" w:rsidRDefault="0071100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1007" w14:paraId="4795145C" w14:textId="77777777" w:rsidTr="2E4F943B">
        <w:trPr>
          <w:trHeight w:val="1136"/>
        </w:trPr>
        <w:tc>
          <w:tcPr>
            <w:tcW w:w="5000" w:type="pct"/>
            <w:vAlign w:val="center"/>
          </w:tcPr>
          <w:p w14:paraId="2238E154" w14:textId="77777777" w:rsidR="00711007" w:rsidRPr="00647453" w:rsidRDefault="00711007" w:rsidP="007E4FF0">
            <w:pPr>
              <w:rPr>
                <w:b/>
                <w:bCs/>
              </w:rPr>
            </w:pPr>
            <w:r w:rsidRPr="2E4F943B">
              <w:rPr>
                <w:b/>
                <w:bCs/>
              </w:rPr>
              <w:t>Ćwiczenia</w:t>
            </w:r>
          </w:p>
          <w:p w14:paraId="4B72A545" w14:textId="1D837DCD" w:rsidR="00711007" w:rsidRDefault="6A329D74" w:rsidP="00B10B89">
            <w:r w:rsidRPr="2E4F943B">
              <w:rPr>
                <w:noProof/>
              </w:rPr>
              <w:t xml:space="preserve">Wprowadzenie do rozumienia projektowania graficznego jako złożonego procesu tworzenia wizualnych reprezentacji rzeczywistości postrzeganej oraz wyobrażonej (1h) </w:t>
            </w:r>
          </w:p>
          <w:p w14:paraId="7B290856" w14:textId="5FE924AD" w:rsidR="00711007" w:rsidRDefault="00711007" w:rsidP="00B10B89">
            <w:pPr>
              <w:rPr>
                <w:noProof/>
              </w:rPr>
            </w:pPr>
            <w:r w:rsidRPr="2E4F943B">
              <w:rPr>
                <w:noProof/>
              </w:rPr>
              <w:t>Praca z maskami, kolorem, stylami i filtrami (</w:t>
            </w:r>
            <w:r w:rsidR="57D92AE3" w:rsidRPr="2E4F943B">
              <w:rPr>
                <w:noProof/>
              </w:rPr>
              <w:t>3</w:t>
            </w:r>
            <w:r w:rsidRPr="2E4F943B">
              <w:rPr>
                <w:noProof/>
              </w:rPr>
              <w:t xml:space="preserve"> h) </w:t>
            </w:r>
          </w:p>
          <w:p w14:paraId="7031CD9D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Kadrowanie, tworzenie kształtów, przekształcanie i deformowanie (3 h) </w:t>
            </w:r>
          </w:p>
          <w:p w14:paraId="41AA0256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Narzędzia korekty barwnej, poziomy i krzywe, klonowanie, łatka, pędzel historii – retusz podstawowy (2 h) </w:t>
            </w:r>
          </w:p>
          <w:p w14:paraId="32287249" w14:textId="77777777" w:rsidR="00711007" w:rsidRDefault="00711007" w:rsidP="00B10B89">
            <w:pPr>
              <w:rPr>
                <w:noProof/>
              </w:rPr>
            </w:pPr>
            <w:r>
              <w:rPr>
                <w:noProof/>
              </w:rPr>
              <w:t xml:space="preserve">Zaawansowane funkcje warstw, przenikanie, dopasowanie różnic światła, retusz skóry i włosów, wypaczanie marionetkowe, retusz zawaansowany (3 h) </w:t>
            </w:r>
          </w:p>
          <w:p w14:paraId="54B53A94" w14:textId="77777777" w:rsidR="00711007" w:rsidRPr="00A96FC4" w:rsidRDefault="00711007" w:rsidP="007E4FF0">
            <w:r>
              <w:rPr>
                <w:noProof/>
              </w:rPr>
              <w:t>Praca z warstwami generatywnymi i zastosowaniami sztucznej inteligencji (3 h)</w:t>
            </w:r>
          </w:p>
        </w:tc>
      </w:tr>
    </w:tbl>
    <w:p w14:paraId="3D3AEA09" w14:textId="77777777" w:rsidR="00711007" w:rsidRDefault="00711007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1007" w:rsidRPr="00C12010" w14:paraId="780AED9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831223B" w14:textId="77777777" w:rsidR="00711007" w:rsidRPr="00E05C52" w:rsidRDefault="00711007" w:rsidP="00B10B89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Morris Johnson, Adobe Photoshop Elements 2021. User Guide, 2021 </w:t>
            </w:r>
          </w:p>
          <w:p w14:paraId="2FFAE56F" w14:textId="77777777" w:rsidR="00711007" w:rsidRPr="00E05C52" w:rsidRDefault="00711007" w:rsidP="00B10B89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Jeff Carlson, The Photographer's Guide to Luminar 4, 2020 </w:t>
            </w:r>
          </w:p>
          <w:p w14:paraId="4740AF69" w14:textId="77777777" w:rsidR="00711007" w:rsidRPr="00E05C52" w:rsidRDefault="00711007" w:rsidP="00B10B89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David Taylor, Digital Photography Complete Course, 2020 </w:t>
            </w:r>
          </w:p>
          <w:p w14:paraId="1796320D" w14:textId="77777777" w:rsidR="00711007" w:rsidRPr="00B32661" w:rsidRDefault="00711007" w:rsidP="007E4FF0">
            <w:pPr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David Molnar, Learning to See, 2022</w:t>
            </w:r>
          </w:p>
        </w:tc>
      </w:tr>
    </w:tbl>
    <w:p w14:paraId="5648D381" w14:textId="77777777" w:rsidR="00711007" w:rsidRDefault="0071100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1007" w:rsidRPr="00C12010" w14:paraId="0191B88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2E6D135" w14:textId="77777777" w:rsidR="00711007" w:rsidRPr="00E05C52" w:rsidRDefault="00711007" w:rsidP="00B10B89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Steven Heller and Gail Anderson, The graphic design idea book. Inspiration from 50 masters, 2016 </w:t>
            </w:r>
          </w:p>
          <w:p w14:paraId="2BF4B3D3" w14:textId="77777777" w:rsidR="00711007" w:rsidRPr="00E05C52" w:rsidRDefault="00711007" w:rsidP="00B10B89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Ellen Lupton, Jennifer Cole Philips, Graphic Design. The New Basics, 2015 </w:t>
            </w:r>
          </w:p>
          <w:p w14:paraId="65A369C3" w14:textId="77777777" w:rsidR="00711007" w:rsidRPr="00E05C52" w:rsidRDefault="00711007" w:rsidP="00B10B89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Aarish Sherin, Introduction to Graphic Desing. A Guide to Thinking, Process and Style, 2018 </w:t>
            </w:r>
          </w:p>
          <w:p w14:paraId="491D3BF3" w14:textId="77777777" w:rsidR="00711007" w:rsidRPr="00B32661" w:rsidRDefault="00711007" w:rsidP="007E4FF0">
            <w:pPr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Robert Klanten, Regular Graphic Design Today, 2009</w:t>
            </w:r>
          </w:p>
        </w:tc>
      </w:tr>
    </w:tbl>
    <w:p w14:paraId="4E604E42" w14:textId="77777777" w:rsidR="00711007" w:rsidRDefault="0071100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711007" w:rsidRPr="00BE178A" w14:paraId="7204EA4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FA71D8E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925C540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90CFAF9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11007" w:rsidRPr="00BE178A" w14:paraId="2D2BC7F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19DE052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0B37AEF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0801829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711007" w:rsidRPr="00BE178A" w14:paraId="618BA10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A33E3A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96F556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24EBBE9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4</w:t>
            </w:r>
          </w:p>
        </w:tc>
      </w:tr>
      <w:tr w:rsidR="00711007" w:rsidRPr="00BE178A" w14:paraId="6789C64F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4AE4D88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DE14421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5FF8B23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11007" w:rsidRPr="00BE178A" w14:paraId="37BC721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B89A3A3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A575D02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49809CA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11007" w:rsidRPr="00BE178A" w14:paraId="3350B38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3717874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326D867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448AE3A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711007" w:rsidRPr="00BE178A" w14:paraId="4A08F4D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02F377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E42FE64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B25F3DC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711007" w:rsidRPr="00BE178A" w14:paraId="44A1FE4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A6E075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0FDD35B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28</w:t>
            </w:r>
          </w:p>
        </w:tc>
      </w:tr>
      <w:tr w:rsidR="00711007" w:rsidRPr="00BE178A" w14:paraId="4050594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A50127" w14:textId="77777777" w:rsidR="00711007" w:rsidRPr="00BE178A" w:rsidRDefault="0071100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629E558" w14:textId="77777777" w:rsidR="00711007" w:rsidRPr="00BE178A" w:rsidRDefault="0071100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657ED462" w14:textId="77777777" w:rsidR="00711007" w:rsidRDefault="00711007" w:rsidP="007E4FF0">
      <w:pPr>
        <w:pStyle w:val="Tekstdymka1"/>
        <w:rPr>
          <w:rFonts w:ascii="Aptos" w:hAnsi="Aptos"/>
        </w:rPr>
        <w:sectPr w:rsidR="00711007" w:rsidSect="00711007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DA6A5A4" w14:textId="77777777" w:rsidR="00711007" w:rsidRPr="007E4FF0" w:rsidRDefault="00711007" w:rsidP="007E4FF0">
      <w:pPr>
        <w:pStyle w:val="Tekstdymka1"/>
        <w:rPr>
          <w:rFonts w:ascii="Aptos" w:hAnsi="Aptos"/>
        </w:rPr>
      </w:pPr>
    </w:p>
    <w:sectPr w:rsidR="00711007" w:rsidRPr="007E4FF0" w:rsidSect="00711007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F2D7" w14:textId="77777777" w:rsidR="00F97ADF" w:rsidRDefault="00F97ADF" w:rsidP="007E4FF0">
      <w:r>
        <w:separator/>
      </w:r>
    </w:p>
  </w:endnote>
  <w:endnote w:type="continuationSeparator" w:id="0">
    <w:p w14:paraId="03BE085B" w14:textId="77777777" w:rsidR="00F97ADF" w:rsidRDefault="00F97ADF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904" w14:textId="77777777" w:rsidR="00711007" w:rsidRDefault="00711007" w:rsidP="00123A22">
    <w:pPr>
      <w:tabs>
        <w:tab w:val="right" w:pos="9751"/>
      </w:tabs>
    </w:pPr>
    <w:r>
      <w:t xml:space="preserve">Karta dla kursu </w:t>
    </w:r>
    <w:r>
      <w:rPr>
        <w:noProof/>
      </w:rPr>
      <w:t>Fotoedycja 1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38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32661">
      <w:rPr>
        <w:noProof/>
      </w:rPr>
      <w:t>Fotoedycja 1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1CA3" w14:textId="77777777" w:rsidR="00F97ADF" w:rsidRDefault="00F97ADF" w:rsidP="007E4FF0">
      <w:r>
        <w:separator/>
      </w:r>
    </w:p>
  </w:footnote>
  <w:footnote w:type="continuationSeparator" w:id="0">
    <w:p w14:paraId="6714FE51" w14:textId="77777777" w:rsidR="00F97ADF" w:rsidRDefault="00F97ADF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8AA" w14:textId="77777777" w:rsidR="00711007" w:rsidRPr="006B529F" w:rsidRDefault="0071100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8F92472" w14:textId="77777777" w:rsidR="00711007" w:rsidRDefault="0071100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2931" w14:textId="77777777" w:rsidR="00606DE1" w:rsidRPr="006B529F" w:rsidRDefault="00606DE1" w:rsidP="00123A22">
    <w:pPr>
      <w:jc w:val="center"/>
    </w:pPr>
    <w:r w:rsidRPr="006B529F">
      <w:t xml:space="preserve">Kierunek: </w:t>
    </w:r>
    <w:r w:rsidR="00B32661">
      <w:rPr>
        <w:noProof/>
      </w:rPr>
      <w:t>Zarządzanie informacją i publikowanie cyfrowe</w:t>
    </w:r>
  </w:p>
  <w:p w14:paraId="6C6001BC" w14:textId="77777777" w:rsidR="00606DE1" w:rsidRDefault="00606DE1" w:rsidP="00123A22">
    <w:pPr>
      <w:jc w:val="center"/>
    </w:pPr>
    <w:r w:rsidRPr="006B529F">
      <w:t xml:space="preserve">Studia </w:t>
    </w:r>
    <w:r w:rsidR="00B32661">
      <w:rPr>
        <w:noProof/>
      </w:rPr>
      <w:t>stacjonarne</w:t>
    </w:r>
    <w:r w:rsidR="001C3176">
      <w:t xml:space="preserve"> </w:t>
    </w:r>
    <w:r w:rsidR="00B32661">
      <w:rPr>
        <w:noProof/>
      </w:rPr>
      <w:t>I stopnia</w:t>
    </w:r>
    <w:r w:rsidRPr="006B529F">
      <w:t>,</w:t>
    </w:r>
    <w:r w:rsidR="00F47A88">
      <w:t xml:space="preserve"> </w:t>
    </w:r>
    <w:r w:rsidR="00B32661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B32661">
      <w:rPr>
        <w:noProof/>
      </w:rPr>
      <w:t>zimowy</w:t>
    </w:r>
    <w:r w:rsidRPr="006B529F">
      <w:t xml:space="preserve"> (kurs</w:t>
    </w:r>
    <w:r w:rsidR="001C3176">
      <w:t xml:space="preserve"> </w:t>
    </w:r>
    <w:r w:rsidR="00B326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32661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B76BE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1007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12010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97ADF"/>
    <w:rsid w:val="00FA698A"/>
    <w:rsid w:val="00FC3171"/>
    <w:rsid w:val="00FC3717"/>
    <w:rsid w:val="00FE79A6"/>
    <w:rsid w:val="139AA87E"/>
    <w:rsid w:val="146BC516"/>
    <w:rsid w:val="21106B58"/>
    <w:rsid w:val="2E4F943B"/>
    <w:rsid w:val="411F77D5"/>
    <w:rsid w:val="57D92AE3"/>
    <w:rsid w:val="5897AD58"/>
    <w:rsid w:val="6A329D74"/>
    <w:rsid w:val="6B6B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D1EA8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6F870-54D1-436C-BFE5-9CA16FE82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E4F00-035D-450A-B9F6-B9D593EA1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A3CCF-DBDE-46D1-A40F-F73F96A5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4</Pages>
  <Words>894</Words>
  <Characters>5365</Characters>
  <Application>Microsoft Office Word</Application>
  <DocSecurity>0</DocSecurity>
  <Lines>44</Lines>
  <Paragraphs>12</Paragraphs>
  <ScaleCrop>false</ScaleCrop>
  <Company>Akademia Pedagogiczna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2023-10-01T06:58:00Z</dcterms:created>
  <dcterms:modified xsi:type="dcterms:W3CDTF">2023-12-09T07:58:00Z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