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0864" w14:textId="77777777" w:rsidR="00F73FB7" w:rsidRDefault="00F73FB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EE0BFAA" w14:textId="77777777" w:rsidR="00F73FB7" w:rsidRDefault="00F73FB7" w:rsidP="007E4FF0">
      <w:pPr>
        <w:pStyle w:val="Nagwek1"/>
      </w:pPr>
      <w:r>
        <w:t>KARTA KURSU</w:t>
      </w:r>
    </w:p>
    <w:p w14:paraId="0F25C6B6" w14:textId="77777777" w:rsidR="00F73FB7" w:rsidRDefault="00F73FB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F73FB7" w14:paraId="665083F6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744E199" w14:textId="77777777" w:rsidR="00F73FB7" w:rsidRDefault="00F73FB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88F8E3C" w14:textId="77777777" w:rsidR="00F73FB7" w:rsidRDefault="00F73FB7" w:rsidP="007E4FF0">
            <w:pPr>
              <w:pStyle w:val="Zawartotabeli"/>
            </w:pPr>
            <w:r>
              <w:rPr>
                <w:noProof/>
              </w:rPr>
              <w:t>Dokumenty cyfrowe w administracji i biznesie</w:t>
            </w:r>
          </w:p>
        </w:tc>
      </w:tr>
      <w:tr w:rsidR="00F73FB7" w:rsidRPr="00F73FB7" w14:paraId="03951436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9E37159" w14:textId="77777777" w:rsidR="00F73FB7" w:rsidRDefault="00F73FB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5803C45" w14:textId="77777777" w:rsidR="00F73FB7" w:rsidRPr="00A0084C" w:rsidRDefault="00F73FB7" w:rsidP="007E4FF0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Digital documents in administration and business</w:t>
            </w:r>
          </w:p>
        </w:tc>
      </w:tr>
    </w:tbl>
    <w:p w14:paraId="093519BD" w14:textId="77777777" w:rsidR="00F73FB7" w:rsidRPr="00A0084C" w:rsidRDefault="00F73FB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F73FB7" w14:paraId="59EFBFB0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5290B06" w14:textId="77777777" w:rsidR="00F73FB7" w:rsidRDefault="00F73FB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298DB32" w14:textId="77777777" w:rsidR="00F73FB7" w:rsidRDefault="00F73FB7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D1DC3DC" w14:textId="77777777" w:rsidR="00F73FB7" w:rsidRDefault="00F73FB7" w:rsidP="007E4FF0">
            <w:pPr>
              <w:pStyle w:val="Zawartotabeli"/>
            </w:pPr>
            <w:r>
              <w:t>Zespół dydaktyczny</w:t>
            </w:r>
          </w:p>
        </w:tc>
      </w:tr>
      <w:tr w:rsidR="00F73FB7" w14:paraId="2804F9F6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D99AAF0" w14:textId="77777777" w:rsidR="00F73FB7" w:rsidRDefault="00F73FB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B3F9785" w14:textId="77777777" w:rsidR="00F73FB7" w:rsidRDefault="00F73FB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1A4BD76" w14:textId="77777777" w:rsidR="00F73FB7" w:rsidRDefault="00F73FB7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</w:tr>
      <w:tr w:rsidR="00F73FB7" w14:paraId="4879BA16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1F61EA5" w14:textId="77777777" w:rsidR="00F73FB7" w:rsidRDefault="00F73FB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3A0281D6" w14:textId="77777777" w:rsidR="00F73FB7" w:rsidRDefault="00F73FB7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D3BC177" w14:textId="77777777" w:rsidR="00F73FB7" w:rsidRDefault="00F73FB7" w:rsidP="007E4FF0">
            <w:pPr>
              <w:pStyle w:val="Zawartotabeli"/>
            </w:pPr>
          </w:p>
        </w:tc>
      </w:tr>
    </w:tbl>
    <w:p w14:paraId="00E4BF41" w14:textId="77777777" w:rsidR="00F73FB7" w:rsidRPr="002157B5" w:rsidRDefault="00F73FB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73FB7" w:rsidRPr="00BA2F36" w14:paraId="50102C56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289CB3F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 xml:space="preserve">Celem przedmiotu jest zapoznanie słuchaczy z teoretycznymi i praktycznymi oraz prawnymi aspektami tworzenia, przetwarzania, przekazywania i udostępniania dokumentów cyfrowych w administracji i biznesie. </w:t>
            </w:r>
          </w:p>
          <w:p w14:paraId="5B47174A" w14:textId="77777777" w:rsidR="00F73FB7" w:rsidRDefault="00F73FB7" w:rsidP="00B10B89">
            <w:pPr>
              <w:rPr>
                <w:noProof/>
              </w:rPr>
            </w:pPr>
          </w:p>
          <w:p w14:paraId="51554A4C" w14:textId="77777777" w:rsidR="00F73FB7" w:rsidRPr="00BA2F36" w:rsidRDefault="00F73FB7" w:rsidP="007E4FF0">
            <w:r>
              <w:rPr>
                <w:noProof/>
              </w:rPr>
              <w:t>Kurs prowadzony jest w języku polskim.</w:t>
            </w:r>
          </w:p>
        </w:tc>
      </w:tr>
    </w:tbl>
    <w:p w14:paraId="1781BA35" w14:textId="77777777" w:rsidR="00F73FB7" w:rsidRDefault="00F73FB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73FB7" w14:paraId="5E15F40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6D14A5C" w14:textId="77777777" w:rsidR="00F73FB7" w:rsidRDefault="00F73FB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061E93BA" w14:textId="77777777" w:rsidR="00F73FB7" w:rsidRDefault="00F73FB7" w:rsidP="007E4FF0">
            <w:r>
              <w:rPr>
                <w:noProof/>
              </w:rPr>
              <w:t>Ogólna wiedza na temat popularnych narzędzi i metod tworzenia i udostępniania dokumentów cyfrowych.</w:t>
            </w:r>
          </w:p>
        </w:tc>
      </w:tr>
      <w:tr w:rsidR="00F73FB7" w14:paraId="77FF6D9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407A61" w14:textId="77777777" w:rsidR="00F73FB7" w:rsidRDefault="00F73FB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3A3A50B" w14:textId="77777777" w:rsidR="00F73FB7" w:rsidRDefault="00F73FB7" w:rsidP="007E4FF0">
            <w:r>
              <w:rPr>
                <w:noProof/>
              </w:rPr>
              <w:t>Podstawowa umiejętność używania oprogramowania do wytwarzania dokumentów cyfrowych.</w:t>
            </w:r>
          </w:p>
        </w:tc>
      </w:tr>
      <w:tr w:rsidR="00F73FB7" w14:paraId="38E506E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D1CF8FA" w14:textId="77777777" w:rsidR="00F73FB7" w:rsidRDefault="00F73FB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B8859AC" w14:textId="77777777" w:rsidR="00F73FB7" w:rsidRDefault="00F73FB7" w:rsidP="007E4FF0">
            <w:r>
              <w:rPr>
                <w:noProof/>
              </w:rPr>
              <w:t>–</w:t>
            </w:r>
          </w:p>
        </w:tc>
      </w:tr>
    </w:tbl>
    <w:p w14:paraId="4547C495" w14:textId="77777777" w:rsidR="00F73FB7" w:rsidRDefault="00F73FB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73FB7" w:rsidRPr="000E57E1" w14:paraId="020A007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D4D6616" w14:textId="77777777" w:rsidR="00F73FB7" w:rsidRPr="000E57E1" w:rsidRDefault="00F73FB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D5251A7" w14:textId="77777777" w:rsidR="00F73FB7" w:rsidRPr="000E57E1" w:rsidRDefault="00F73F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A1350A7" w14:textId="77777777" w:rsidR="00F73FB7" w:rsidRPr="000E57E1" w:rsidRDefault="00F73FB7" w:rsidP="007E4FF0">
            <w:r w:rsidRPr="000E57E1">
              <w:t>Odniesienie do efektów kierunkowych</w:t>
            </w:r>
          </w:p>
        </w:tc>
      </w:tr>
      <w:tr w:rsidR="00F73FB7" w:rsidRPr="000E57E1" w14:paraId="52BBA0B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4C0C15A" w14:textId="77777777" w:rsidR="00F73FB7" w:rsidRPr="000E57E1" w:rsidRDefault="00F73FB7" w:rsidP="007E4FF0"/>
        </w:tc>
        <w:tc>
          <w:tcPr>
            <w:tcW w:w="2802" w:type="pct"/>
            <w:vAlign w:val="center"/>
          </w:tcPr>
          <w:p w14:paraId="01C677A9" w14:textId="77777777" w:rsidR="00F73FB7" w:rsidRPr="00914D57" w:rsidRDefault="00F73FB7" w:rsidP="007E4FF0">
            <w:r>
              <w:rPr>
                <w:noProof/>
              </w:rPr>
              <w:t>W01. Student posiada wiedzę teoretyczną i praktyczną w zakresie standardów i formatów służących prezentacji dokumentów.</w:t>
            </w:r>
          </w:p>
        </w:tc>
        <w:tc>
          <w:tcPr>
            <w:tcW w:w="1178" w:type="pct"/>
            <w:vAlign w:val="center"/>
          </w:tcPr>
          <w:p w14:paraId="35E95055" w14:textId="77777777" w:rsidR="00F73FB7" w:rsidRPr="000E57E1" w:rsidRDefault="00F73FB7" w:rsidP="00A01AF7">
            <w:pPr>
              <w:jc w:val="center"/>
            </w:pPr>
            <w:r>
              <w:rPr>
                <w:noProof/>
              </w:rPr>
              <w:t>K1_W02, K1_W03</w:t>
            </w:r>
          </w:p>
        </w:tc>
      </w:tr>
      <w:tr w:rsidR="00F73FB7" w:rsidRPr="000E57E1" w14:paraId="00DC6AA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311D3DE" w14:textId="77777777" w:rsidR="00F73FB7" w:rsidRPr="000E57E1" w:rsidRDefault="00F73FB7" w:rsidP="007E4FF0"/>
        </w:tc>
        <w:tc>
          <w:tcPr>
            <w:tcW w:w="2802" w:type="pct"/>
            <w:vAlign w:val="center"/>
          </w:tcPr>
          <w:p w14:paraId="5DF9AC63" w14:textId="77777777" w:rsidR="00F73FB7" w:rsidRPr="000E57E1" w:rsidRDefault="00F73FB7" w:rsidP="007E4FF0">
            <w:r>
              <w:rPr>
                <w:noProof/>
              </w:rPr>
              <w:t>W02. Student posiada wiedzę z zakresu ochrony własności intelektualnej, ochrony danych osobowych, prawa do informacji publicznej, metod i technologii zabezpieczania dokumentów cyfrowych.</w:t>
            </w:r>
          </w:p>
        </w:tc>
        <w:tc>
          <w:tcPr>
            <w:tcW w:w="1178" w:type="pct"/>
            <w:vAlign w:val="center"/>
          </w:tcPr>
          <w:p w14:paraId="4E572968" w14:textId="77777777" w:rsidR="00F73FB7" w:rsidRPr="000E57E1" w:rsidRDefault="00F73FB7" w:rsidP="00A01AF7">
            <w:pPr>
              <w:jc w:val="center"/>
            </w:pPr>
            <w:r>
              <w:rPr>
                <w:noProof/>
              </w:rPr>
              <w:t>K1_W05</w:t>
            </w:r>
          </w:p>
        </w:tc>
      </w:tr>
      <w:tr w:rsidR="00F73FB7" w:rsidRPr="000E57E1" w14:paraId="6411F02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2F4436A" w14:textId="77777777" w:rsidR="00F73FB7" w:rsidRPr="000E57E1" w:rsidRDefault="00F73FB7" w:rsidP="007E4FF0"/>
        </w:tc>
        <w:tc>
          <w:tcPr>
            <w:tcW w:w="2802" w:type="pct"/>
            <w:vAlign w:val="center"/>
          </w:tcPr>
          <w:p w14:paraId="0FCAFC93" w14:textId="77777777" w:rsidR="00F73FB7" w:rsidRPr="000E57E1" w:rsidRDefault="00F73FB7" w:rsidP="007E4FF0">
            <w:r>
              <w:rPr>
                <w:noProof/>
              </w:rPr>
              <w:t>W03. Student rozumie specyfikę obiegu dokumentów cyfrowych, rozpoznaje i wyróżnia czynności służące przygotowaniu dokumentów do ich bezpiecznego przekazywania, przechowywania i publikacji.</w:t>
            </w:r>
          </w:p>
        </w:tc>
        <w:tc>
          <w:tcPr>
            <w:tcW w:w="1178" w:type="pct"/>
            <w:vAlign w:val="center"/>
          </w:tcPr>
          <w:p w14:paraId="794841D1" w14:textId="77777777" w:rsidR="00F73FB7" w:rsidRPr="000E57E1" w:rsidRDefault="00F73FB7" w:rsidP="00A01AF7">
            <w:pPr>
              <w:jc w:val="center"/>
            </w:pPr>
            <w:r>
              <w:rPr>
                <w:noProof/>
              </w:rPr>
              <w:t>K1_W01, K1_W03</w:t>
            </w:r>
          </w:p>
        </w:tc>
      </w:tr>
    </w:tbl>
    <w:p w14:paraId="1F366507" w14:textId="77777777" w:rsidR="00F73FB7" w:rsidRDefault="00F73F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73FB7" w:rsidRPr="000E57E1" w14:paraId="72565CD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4CE901E" w14:textId="77777777" w:rsidR="00F73FB7" w:rsidRPr="000E57E1" w:rsidRDefault="00F73FB7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37B88D2" w14:textId="77777777" w:rsidR="00F73FB7" w:rsidRPr="00A31668" w:rsidRDefault="00F73FB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53CA36D" w14:textId="77777777" w:rsidR="00F73FB7" w:rsidRPr="000E57E1" w:rsidRDefault="00F73FB7" w:rsidP="007E4FF0">
            <w:r w:rsidRPr="000E57E1">
              <w:t>Odniesienie do efektów kierunkowych</w:t>
            </w:r>
          </w:p>
        </w:tc>
      </w:tr>
      <w:tr w:rsidR="00F73FB7" w:rsidRPr="000E57E1" w14:paraId="4E39048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634B8E9" w14:textId="77777777" w:rsidR="00F73FB7" w:rsidRPr="000E57E1" w:rsidRDefault="00F73FB7" w:rsidP="007E4FF0"/>
        </w:tc>
        <w:tc>
          <w:tcPr>
            <w:tcW w:w="2802" w:type="pct"/>
            <w:vAlign w:val="center"/>
          </w:tcPr>
          <w:p w14:paraId="5FA6B8F4" w14:textId="77777777" w:rsidR="00F73FB7" w:rsidRPr="00A31668" w:rsidRDefault="00F73FB7" w:rsidP="007E4FF0">
            <w:r>
              <w:rPr>
                <w:noProof/>
              </w:rPr>
              <w:t>U01. Student potrafi analizować materiały źródłowe takie jak: opracowania teoretyczne, dane statystyczne i sondażowe oraz materiały publikowane w internecie w języku polskim i obcym.</w:t>
            </w:r>
          </w:p>
        </w:tc>
        <w:tc>
          <w:tcPr>
            <w:tcW w:w="1178" w:type="pct"/>
            <w:vAlign w:val="center"/>
          </w:tcPr>
          <w:p w14:paraId="1A1261A7" w14:textId="77777777" w:rsidR="00F73FB7" w:rsidRPr="000E57E1" w:rsidRDefault="00F73FB7" w:rsidP="00A01AF7">
            <w:pPr>
              <w:jc w:val="center"/>
            </w:pPr>
            <w:r>
              <w:rPr>
                <w:noProof/>
              </w:rPr>
              <w:t>K1_U01, K1_U03</w:t>
            </w:r>
          </w:p>
        </w:tc>
      </w:tr>
      <w:tr w:rsidR="00F73FB7" w:rsidRPr="000E57E1" w14:paraId="79DC8DF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C70A0F6" w14:textId="77777777" w:rsidR="00F73FB7" w:rsidRPr="000E57E1" w:rsidRDefault="00F73FB7" w:rsidP="007E4FF0"/>
        </w:tc>
        <w:tc>
          <w:tcPr>
            <w:tcW w:w="2802" w:type="pct"/>
            <w:vAlign w:val="center"/>
          </w:tcPr>
          <w:p w14:paraId="07DBF45B" w14:textId="77777777" w:rsidR="00F73FB7" w:rsidRPr="000E57E1" w:rsidRDefault="00F73FB7" w:rsidP="007E4FF0">
            <w:r>
              <w:rPr>
                <w:noProof/>
              </w:rPr>
              <w:t>U02. Student posiada umiejętność organizowania informacji i danych w różnych postaciach, potrafi wykorzystać dane cyfrowe w różnych formatach w celu tworzenia czytelnych prezentacji i wizualizacji.</w:t>
            </w:r>
          </w:p>
        </w:tc>
        <w:tc>
          <w:tcPr>
            <w:tcW w:w="1178" w:type="pct"/>
            <w:vAlign w:val="center"/>
          </w:tcPr>
          <w:p w14:paraId="1C3A0B9F" w14:textId="77777777" w:rsidR="00F73FB7" w:rsidRPr="000E57E1" w:rsidRDefault="00F73FB7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F73FB7" w:rsidRPr="000E57E1" w14:paraId="0E7D826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D3EB684" w14:textId="77777777" w:rsidR="00F73FB7" w:rsidRPr="000E57E1" w:rsidRDefault="00F73FB7" w:rsidP="007E4FF0"/>
        </w:tc>
        <w:tc>
          <w:tcPr>
            <w:tcW w:w="2802" w:type="pct"/>
            <w:vAlign w:val="center"/>
          </w:tcPr>
          <w:p w14:paraId="09EC9696" w14:textId="77777777" w:rsidR="00F73FB7" w:rsidRPr="000E57E1" w:rsidRDefault="00F73FB7" w:rsidP="007E4FF0">
            <w:r>
              <w:rPr>
                <w:noProof/>
              </w:rPr>
              <w:t>U03. Student potrafi analizować i ocenić zawartość serwisów internetowych pod kątem realizacji prawa do informacji publicznej, prawa do ochrony prywatności i poufności danych.</w:t>
            </w:r>
          </w:p>
        </w:tc>
        <w:tc>
          <w:tcPr>
            <w:tcW w:w="1178" w:type="pct"/>
            <w:vAlign w:val="center"/>
          </w:tcPr>
          <w:p w14:paraId="5459A78C" w14:textId="77777777" w:rsidR="00F73FB7" w:rsidRPr="000E57E1" w:rsidRDefault="00F73FB7" w:rsidP="00A01AF7">
            <w:pPr>
              <w:jc w:val="center"/>
            </w:pPr>
            <w:r>
              <w:rPr>
                <w:noProof/>
              </w:rPr>
              <w:t>K1_U04</w:t>
            </w:r>
          </w:p>
        </w:tc>
      </w:tr>
    </w:tbl>
    <w:p w14:paraId="0000430C" w14:textId="77777777" w:rsidR="00F73FB7" w:rsidRDefault="00F73F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73FB7" w:rsidRPr="000E57E1" w14:paraId="606EF28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518DB7C" w14:textId="77777777" w:rsidR="00F73FB7" w:rsidRPr="000E57E1" w:rsidRDefault="00F73FB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5A8D966" w14:textId="77777777" w:rsidR="00F73FB7" w:rsidRPr="000E57E1" w:rsidRDefault="00F73F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9A8EBE7" w14:textId="77777777" w:rsidR="00F73FB7" w:rsidRPr="000E57E1" w:rsidRDefault="00F73FB7" w:rsidP="007E4FF0">
            <w:r w:rsidRPr="000E57E1">
              <w:t>Odniesienie do efektów kierunkowych</w:t>
            </w:r>
          </w:p>
        </w:tc>
      </w:tr>
      <w:tr w:rsidR="00F73FB7" w:rsidRPr="000E57E1" w14:paraId="7E2A6F6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B5C1252" w14:textId="77777777" w:rsidR="00F73FB7" w:rsidRPr="000E57E1" w:rsidRDefault="00F73FB7" w:rsidP="007E4FF0"/>
        </w:tc>
        <w:tc>
          <w:tcPr>
            <w:tcW w:w="2802" w:type="pct"/>
            <w:vAlign w:val="center"/>
          </w:tcPr>
          <w:p w14:paraId="36379A5F" w14:textId="77777777" w:rsidR="00F73FB7" w:rsidRPr="00914D57" w:rsidRDefault="00F73FB7" w:rsidP="007E4FF0">
            <w:r>
              <w:rPr>
                <w:noProof/>
              </w:rPr>
              <w:t>K01. Student potrafi krytycznie interpretować pozyskane informacje i tworzyć zobiektywizowane relacje.</w:t>
            </w:r>
          </w:p>
        </w:tc>
        <w:tc>
          <w:tcPr>
            <w:tcW w:w="1178" w:type="pct"/>
            <w:vAlign w:val="center"/>
          </w:tcPr>
          <w:p w14:paraId="0E2A0C66" w14:textId="77777777" w:rsidR="00F73FB7" w:rsidRPr="000E57E1" w:rsidRDefault="00F73FB7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F73FB7" w:rsidRPr="000E57E1" w14:paraId="136C4F2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CFFE3A2" w14:textId="77777777" w:rsidR="00F73FB7" w:rsidRPr="000E57E1" w:rsidRDefault="00F73FB7" w:rsidP="007E4FF0"/>
        </w:tc>
        <w:tc>
          <w:tcPr>
            <w:tcW w:w="2802" w:type="pct"/>
            <w:vAlign w:val="center"/>
          </w:tcPr>
          <w:p w14:paraId="3FCCA062" w14:textId="77777777" w:rsidR="00F73FB7" w:rsidRPr="000E57E1" w:rsidRDefault="00F73FB7" w:rsidP="007E4FF0">
            <w:r>
              <w:rPr>
                <w:noProof/>
              </w:rPr>
              <w:t>K02. Student wykazuje otwartość wobec nowoczesnych technologii komunikacyjnych, potrafi wskazać ich wykorzystanie w celach kulturowych i biznesowych.</w:t>
            </w:r>
          </w:p>
        </w:tc>
        <w:tc>
          <w:tcPr>
            <w:tcW w:w="1178" w:type="pct"/>
            <w:vAlign w:val="center"/>
          </w:tcPr>
          <w:p w14:paraId="2831A3F9" w14:textId="77777777" w:rsidR="00F73FB7" w:rsidRPr="000E57E1" w:rsidRDefault="00F73FB7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  <w:tr w:rsidR="00F73FB7" w:rsidRPr="000E57E1" w14:paraId="4269BA9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D25D194" w14:textId="77777777" w:rsidR="00F73FB7" w:rsidRPr="000E57E1" w:rsidRDefault="00F73FB7" w:rsidP="007E4FF0"/>
        </w:tc>
        <w:tc>
          <w:tcPr>
            <w:tcW w:w="2802" w:type="pct"/>
            <w:vAlign w:val="center"/>
          </w:tcPr>
          <w:p w14:paraId="6EE5F401" w14:textId="77777777" w:rsidR="00F73FB7" w:rsidRPr="000E57E1" w:rsidRDefault="00F73FB7" w:rsidP="007E4FF0">
            <w:r>
              <w:rPr>
                <w:noProof/>
              </w:rPr>
              <w:t>K03. Student rozumie znaczenie problematyki związanej z bezpiecznym i poufnym obrotem danymi cyfrowymi, prawem do prywatności oraz prawem do informacji.</w:t>
            </w:r>
          </w:p>
        </w:tc>
        <w:tc>
          <w:tcPr>
            <w:tcW w:w="1178" w:type="pct"/>
            <w:vAlign w:val="center"/>
          </w:tcPr>
          <w:p w14:paraId="06CEB105" w14:textId="77777777" w:rsidR="00F73FB7" w:rsidRPr="000E57E1" w:rsidRDefault="00F73FB7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</w:tbl>
    <w:p w14:paraId="6D2858BF" w14:textId="77777777" w:rsidR="00F73FB7" w:rsidRDefault="00F73FB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F73FB7" w:rsidRPr="00BE178A" w14:paraId="47A1C5BB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17712" w14:textId="77777777" w:rsidR="00F73FB7" w:rsidRPr="00BE178A" w:rsidRDefault="00F73FB7" w:rsidP="007E4FF0">
            <w:pPr>
              <w:pStyle w:val="Zawartotabeli"/>
            </w:pPr>
            <w:r w:rsidRPr="00BE178A">
              <w:t>Organizacja</w:t>
            </w:r>
          </w:p>
        </w:tc>
      </w:tr>
      <w:tr w:rsidR="00F73FB7" w:rsidRPr="00BE178A" w14:paraId="556D99C5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42B68C2" w14:textId="77777777" w:rsidR="00F73FB7" w:rsidRPr="00BE178A" w:rsidRDefault="00F73FB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5E9B71" w14:textId="77777777" w:rsidR="00F73FB7" w:rsidRPr="00BE178A" w:rsidRDefault="00F73FB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87E0409" w14:textId="77777777" w:rsidR="00F73FB7" w:rsidRPr="00BE178A" w:rsidRDefault="00F73FB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F73FB7" w:rsidRPr="00BE178A" w14:paraId="5A2E885F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8B105DD" w14:textId="77777777" w:rsidR="00F73FB7" w:rsidRPr="00BE178A" w:rsidRDefault="00F73FB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A3ACD51" w14:textId="77777777" w:rsidR="00F73FB7" w:rsidRPr="00BE178A" w:rsidRDefault="00F73FB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39B0D" w14:textId="77777777" w:rsidR="00F73FB7" w:rsidRPr="00BE178A" w:rsidRDefault="00F73FB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2C040E0" w14:textId="77777777" w:rsidR="00F73FB7" w:rsidRPr="00BE178A" w:rsidRDefault="00F73FB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485B4A7" w14:textId="77777777" w:rsidR="00F73FB7" w:rsidRPr="00BE178A" w:rsidRDefault="00F73FB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8705E6F" w14:textId="77777777" w:rsidR="00F73FB7" w:rsidRPr="00BE178A" w:rsidRDefault="00F73FB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9E39426" w14:textId="77777777" w:rsidR="00F73FB7" w:rsidRPr="00BE178A" w:rsidRDefault="00F73FB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AB76F1D" w14:textId="77777777" w:rsidR="00F73FB7" w:rsidRPr="00BE178A" w:rsidRDefault="00F73FB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F73FB7" w:rsidRPr="00BE178A" w14:paraId="137E679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6328060" w14:textId="77777777" w:rsidR="00F73FB7" w:rsidRPr="00BE178A" w:rsidRDefault="00F73FB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1A73B0E1" w14:textId="77777777" w:rsidR="00F73FB7" w:rsidRPr="00BE178A" w:rsidRDefault="00F73FB7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55E95" w14:textId="77777777" w:rsidR="00F73FB7" w:rsidRPr="00BE178A" w:rsidRDefault="00F73FB7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A78D5" w14:textId="77777777" w:rsidR="00F73FB7" w:rsidRPr="00BE178A" w:rsidRDefault="00F73F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B9A6323" w14:textId="77777777" w:rsidR="00F73FB7" w:rsidRPr="00BE178A" w:rsidRDefault="00F73FB7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4CDA14CC" w14:textId="77777777" w:rsidR="00F73FB7" w:rsidRPr="00BE178A" w:rsidRDefault="00F73F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55CC334" w14:textId="77777777" w:rsidR="00F73FB7" w:rsidRPr="00BE178A" w:rsidRDefault="00F73FB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32B98DB7" w14:textId="77777777" w:rsidR="00F73FB7" w:rsidRPr="00BE178A" w:rsidRDefault="00F73FB7" w:rsidP="007E4FF0">
            <w:pPr>
              <w:pStyle w:val="Zawartotabeli"/>
              <w:jc w:val="center"/>
            </w:pPr>
          </w:p>
        </w:tc>
      </w:tr>
    </w:tbl>
    <w:p w14:paraId="73580774" w14:textId="77777777" w:rsidR="00F73FB7" w:rsidRDefault="00F73FB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73FB7" w14:paraId="60C5E2F9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322EEEB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Prezentacje z komentarzem.</w:t>
            </w:r>
          </w:p>
          <w:p w14:paraId="3E3477ED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Omawianie zadań wraz z pokazem przykładów.</w:t>
            </w:r>
          </w:p>
          <w:p w14:paraId="7DE98EAB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 xml:space="preserve">Indywidualne i grupowe konsultacje projektów. </w:t>
            </w:r>
          </w:p>
          <w:p w14:paraId="04133295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Analiza przebiegu i rezultatów realizacji podjętych zadań.</w:t>
            </w:r>
          </w:p>
          <w:p w14:paraId="6F88265D" w14:textId="77777777" w:rsidR="00F73FB7" w:rsidRDefault="00F73FB7" w:rsidP="00B10B89">
            <w:pPr>
              <w:rPr>
                <w:noProof/>
              </w:rPr>
            </w:pPr>
          </w:p>
          <w:p w14:paraId="5534AC61" w14:textId="77777777" w:rsidR="00F73FB7" w:rsidRDefault="00F73FB7" w:rsidP="007E4FF0">
            <w:r>
              <w:rPr>
                <w:noProof/>
              </w:rPr>
              <w:t xml:space="preserve">Poszczególne zadania, wymagania merytoryczne, ocena i komentarze do projektów są uzgadniane w trakcie ćwiczeń, a następnie publikowane na platformie MS Teams. Studenci wykorzystują narzędzia platformy do tworzenia prezentacji, pracy grupowej nad wspólnymi projektami; prowadzący zajęcia wykorzystuje platformę do komunikacji ze studentami, kontroli obecności i oceny udostępnionych </w:t>
            </w:r>
            <w:r>
              <w:rPr>
                <w:noProof/>
              </w:rPr>
              <w:lastRenderedPageBreak/>
              <w:t>prac.</w:t>
            </w:r>
          </w:p>
        </w:tc>
      </w:tr>
    </w:tbl>
    <w:p w14:paraId="22A14D37" w14:textId="77777777" w:rsidR="00F73FB7" w:rsidRDefault="00F73FB7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F73FB7" w:rsidRPr="000E57E1" w14:paraId="63CC3936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211BF9E5" w14:textId="77777777" w:rsidR="00F73FB7" w:rsidRPr="000E57E1" w:rsidRDefault="00F73FB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494E8189" w14:textId="77777777" w:rsidR="00F73FB7" w:rsidRPr="000E57E1" w:rsidRDefault="00F73FB7" w:rsidP="007E4FF0">
            <w:r>
              <w:t>Formy sprawdzania</w:t>
            </w:r>
          </w:p>
        </w:tc>
      </w:tr>
      <w:tr w:rsidR="00F73FB7" w:rsidRPr="000E57E1" w14:paraId="5731C60C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2CBBC1A8" w14:textId="77777777" w:rsidR="00F73FB7" w:rsidRPr="00914D57" w:rsidRDefault="00F73FB7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3A01193B" w14:textId="77777777" w:rsidR="00F73FB7" w:rsidRPr="000E57E1" w:rsidRDefault="00F73FB7" w:rsidP="007E4FF0">
            <w:r>
              <w:rPr>
                <w:noProof/>
              </w:rPr>
              <w:t>Praca laboratoryjna, Udział w dyskusji, Referat</w:t>
            </w:r>
          </w:p>
        </w:tc>
      </w:tr>
      <w:tr w:rsidR="00F73FB7" w:rsidRPr="000E57E1" w14:paraId="16D9DA5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B879D7E" w14:textId="77777777" w:rsidR="00F73FB7" w:rsidRPr="000E57E1" w:rsidRDefault="00F73FB7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0CB1AA2B" w14:textId="77777777" w:rsidR="00F73FB7" w:rsidRPr="000E57E1" w:rsidRDefault="00F73FB7" w:rsidP="007E4FF0">
            <w:r>
              <w:rPr>
                <w:noProof/>
              </w:rPr>
              <w:t>Praca laboratoryjna, Udział w dyskusji, Referat</w:t>
            </w:r>
          </w:p>
        </w:tc>
      </w:tr>
      <w:tr w:rsidR="00F73FB7" w:rsidRPr="000E57E1" w14:paraId="79E8049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E9AD1BD" w14:textId="77777777" w:rsidR="00F73FB7" w:rsidRPr="000E57E1" w:rsidRDefault="00F73FB7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546D2317" w14:textId="77777777" w:rsidR="00F73FB7" w:rsidRPr="000E57E1" w:rsidRDefault="00F73FB7" w:rsidP="007E4FF0">
            <w:r>
              <w:rPr>
                <w:noProof/>
              </w:rPr>
              <w:t>Praca laboratoryjna, Udział w dyskusji, Referat</w:t>
            </w:r>
          </w:p>
        </w:tc>
      </w:tr>
      <w:tr w:rsidR="00F73FB7" w:rsidRPr="000E57E1" w14:paraId="33172F4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5060461" w14:textId="77777777" w:rsidR="00F73FB7" w:rsidRPr="000E57E1" w:rsidRDefault="00F73FB7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62E2D521" w14:textId="77777777" w:rsidR="00F73FB7" w:rsidRPr="000E57E1" w:rsidRDefault="00F73FB7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F73FB7" w:rsidRPr="000E57E1" w14:paraId="4039126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B7E6E6C" w14:textId="77777777" w:rsidR="00F73FB7" w:rsidRPr="000E57E1" w:rsidRDefault="00F73FB7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5C5EE9B8" w14:textId="77777777" w:rsidR="00F73FB7" w:rsidRPr="000E57E1" w:rsidRDefault="00F73FB7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F73FB7" w:rsidRPr="000E57E1" w14:paraId="15536E0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884F6F3" w14:textId="77777777" w:rsidR="00F73FB7" w:rsidRPr="000E57E1" w:rsidRDefault="00F73FB7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5002C52F" w14:textId="77777777" w:rsidR="00F73FB7" w:rsidRPr="000E57E1" w:rsidRDefault="00F73FB7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F73FB7" w:rsidRPr="000E57E1" w14:paraId="427E73E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CB19142" w14:textId="77777777" w:rsidR="00F73FB7" w:rsidRPr="000E57E1" w:rsidRDefault="00F73FB7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031E7516" w14:textId="77777777" w:rsidR="00F73FB7" w:rsidRPr="000E57E1" w:rsidRDefault="00F73FB7" w:rsidP="007E4FF0">
            <w:r>
              <w:rPr>
                <w:noProof/>
              </w:rPr>
              <w:t>Praca laboratoryjna, Udział w dyskusji</w:t>
            </w:r>
          </w:p>
        </w:tc>
      </w:tr>
      <w:tr w:rsidR="00F73FB7" w:rsidRPr="000E57E1" w14:paraId="5349542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8306300" w14:textId="77777777" w:rsidR="00F73FB7" w:rsidRPr="000E57E1" w:rsidRDefault="00F73FB7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43529C77" w14:textId="77777777" w:rsidR="00F73FB7" w:rsidRPr="000E57E1" w:rsidRDefault="00F73FB7" w:rsidP="007E4FF0">
            <w:r>
              <w:rPr>
                <w:noProof/>
              </w:rPr>
              <w:t>Praca laboratoryjna, Udział w dyskusji</w:t>
            </w:r>
          </w:p>
        </w:tc>
      </w:tr>
      <w:tr w:rsidR="00F73FB7" w:rsidRPr="000E57E1" w14:paraId="7E2B404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F2F1F1C" w14:textId="77777777" w:rsidR="00F73FB7" w:rsidRPr="000E57E1" w:rsidRDefault="00F73FB7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0DC94A12" w14:textId="77777777" w:rsidR="00F73FB7" w:rsidRPr="000E57E1" w:rsidRDefault="00F73FB7" w:rsidP="007E4FF0">
            <w:r>
              <w:rPr>
                <w:noProof/>
              </w:rPr>
              <w:t>Praca laboratoryjna, Udział w dyskusji</w:t>
            </w:r>
          </w:p>
        </w:tc>
      </w:tr>
    </w:tbl>
    <w:p w14:paraId="5C4E8072" w14:textId="77777777" w:rsidR="00F73FB7" w:rsidRDefault="00F73F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73FB7" w14:paraId="31B378D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AA2715A" w14:textId="77777777" w:rsidR="00F73FB7" w:rsidRDefault="00F73FB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4E35EAA" w14:textId="77777777" w:rsidR="00F73FB7" w:rsidRDefault="00F73FB7" w:rsidP="007E4FF0">
            <w:r>
              <w:rPr>
                <w:noProof/>
              </w:rPr>
              <w:t>Zaliczenie</w:t>
            </w:r>
          </w:p>
        </w:tc>
      </w:tr>
    </w:tbl>
    <w:p w14:paraId="4D2FF58C" w14:textId="77777777" w:rsidR="00F73FB7" w:rsidRPr="002B5DE1" w:rsidRDefault="00F73F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73FB7" w14:paraId="78135BA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3EBD819" w14:textId="77777777" w:rsidR="00F73FB7" w:rsidRDefault="00F73FB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9CE018F" w14:textId="77777777" w:rsidR="00F73FB7" w:rsidRDefault="00F73FB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>Ocenie podlega:</w:t>
            </w:r>
          </w:p>
          <w:p w14:paraId="7F1EB9EA" w14:textId="77777777" w:rsidR="00F73FB7" w:rsidRDefault="00F73FB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i aktywny udział w zajęciach: 0 – 40 pkt. Usprawiedliwione nieobecności należy zaliczyć w formie ustalonej z prowadzącym zajęcia.</w:t>
            </w:r>
          </w:p>
          <w:p w14:paraId="58CF4695" w14:textId="77777777" w:rsidR="00F73FB7" w:rsidRDefault="00F73FB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Trzy indywidualne lub grupowe prezentacje, lub projekty: 0 – 60 pkt. </w:t>
            </w:r>
          </w:p>
          <w:p w14:paraId="22D3B6A5" w14:textId="77777777" w:rsidR="00F73FB7" w:rsidRDefault="00F73FB7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>Pojedyncza praca oceniana jest w skali: 2 (0 p.), 3 (10 p.), 4 (15 p.), 5 (20 p.)</w:t>
            </w:r>
          </w:p>
          <w:p w14:paraId="2F129CBA" w14:textId="77777777" w:rsidR="00F73FB7" w:rsidRDefault="00F73FB7" w:rsidP="007E4FF0">
            <w:pPr>
              <w:pStyle w:val="Zawartotabeli"/>
            </w:pPr>
            <w:r>
              <w:rPr>
                <w:noProof/>
              </w:rPr>
              <w:t>Wymagane minimum potrzebne do zaliczenia: 60 pkt.</w:t>
            </w:r>
          </w:p>
        </w:tc>
      </w:tr>
    </w:tbl>
    <w:p w14:paraId="19B08FA2" w14:textId="77777777" w:rsidR="00F73FB7" w:rsidRDefault="00F73FB7" w:rsidP="007E4FF0"/>
    <w:p w14:paraId="2582EB88" w14:textId="77777777" w:rsidR="00F73FB7" w:rsidRDefault="00F73FB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73FB7" w14:paraId="1839F96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A92844B" w14:textId="77777777" w:rsidR="00F73FB7" w:rsidRPr="00647453" w:rsidRDefault="00F73FB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51E9FA73" w14:textId="77777777" w:rsidR="00F73FB7" w:rsidRPr="00A96FC4" w:rsidRDefault="00F73FB7" w:rsidP="007E4FF0">
            <w:r>
              <w:rPr>
                <w:noProof/>
              </w:rPr>
              <w:t>nd.</w:t>
            </w:r>
          </w:p>
        </w:tc>
      </w:tr>
    </w:tbl>
    <w:p w14:paraId="0320AB6D" w14:textId="77777777" w:rsidR="00F73FB7" w:rsidRDefault="00F73FB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73FB7" w14:paraId="4152C5C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75D1605" w14:textId="77777777" w:rsidR="00F73FB7" w:rsidRPr="00647453" w:rsidRDefault="00F73FB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92271BE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Bezpieczeństwo i poufność danych cyfrowych – test diagnostyczny. (2h)</w:t>
            </w:r>
          </w:p>
          <w:p w14:paraId="69727225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Metody zabezpieczeń dokumentów cyfrowych przed wglądem, zmianą zawartości, nieuprawnionym wykorzystaniem na różnych polach eksploatacji. (2h)</w:t>
            </w:r>
          </w:p>
          <w:p w14:paraId="6691D366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Podpis elektroniczny, szyfrowanie, klucz publiczny i prywatny. (2h)</w:t>
            </w:r>
          </w:p>
          <w:p w14:paraId="0367E7B8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Prawo i dostęp do informacji publicznej. (3h)</w:t>
            </w:r>
          </w:p>
          <w:p w14:paraId="44313464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lastRenderedPageBreak/>
              <w:t>Analiza zawartości i ocena jakości stron internetowych Biuletynu Informacji Publicznej – wybrane przykłady stron WWW różnych instytucji publicznych. (3h)</w:t>
            </w:r>
          </w:p>
          <w:p w14:paraId="2EB3C329" w14:textId="77777777" w:rsidR="00F73FB7" w:rsidRPr="00A96FC4" w:rsidRDefault="00F73FB7" w:rsidP="007E4FF0">
            <w:r>
              <w:rPr>
                <w:noProof/>
              </w:rPr>
              <w:t>Analiza polityk prywatności wybranych serwisów internetowych. (3h)</w:t>
            </w:r>
          </w:p>
        </w:tc>
      </w:tr>
    </w:tbl>
    <w:p w14:paraId="1F7A1A84" w14:textId="77777777" w:rsidR="00F73FB7" w:rsidRDefault="00F73FB7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73FB7" w14:paraId="22D3E67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A580EC6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Paweł Fajgielski, Ochrona danych osobowych w administracji publicznej, PWN, Warszawa 2021.</w:t>
            </w:r>
          </w:p>
          <w:p w14:paraId="0F3B8D16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J. Ruszewski, P. Sitniewski, Dostęp do informacji publicznej w pytaniach i odpowiedziach, Białystok 2013</w:t>
            </w:r>
          </w:p>
          <w:p w14:paraId="7AA03F95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Łukasz Kołodziejczyk, Prywatność w Internecie, SBP, Warszawa 2014.</w:t>
            </w:r>
          </w:p>
          <w:p w14:paraId="70B438FA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Rick Lehtinen, Deborah Russell, G T Gangemi, Podstawy ochrony komputerów (ebook), Helios SA, Gliwice, 2012.</w:t>
            </w:r>
          </w:p>
          <w:p w14:paraId="4CFAC6C8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Barbara Pióro, RODO. Ochrona danych osobowych, Infor.pl, Warszawa 2018.</w:t>
            </w:r>
          </w:p>
          <w:p w14:paraId="4BA8B927" w14:textId="77777777" w:rsidR="00F73FB7" w:rsidRDefault="00F73FB7" w:rsidP="007E4FF0">
            <w:r>
              <w:rPr>
                <w:noProof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</w:tc>
      </w:tr>
    </w:tbl>
    <w:p w14:paraId="363DEA4E" w14:textId="77777777" w:rsidR="00F73FB7" w:rsidRDefault="00F73FB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73FB7" w14:paraId="341FD1C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0528237" w14:textId="77777777" w:rsidR="00F73FB7" w:rsidRDefault="00F73FB7" w:rsidP="00B10B89">
            <w:pPr>
              <w:rPr>
                <w:noProof/>
              </w:rPr>
            </w:pPr>
            <w:r>
              <w:rPr>
                <w:noProof/>
              </w:rPr>
              <w:t>Spraul V.A., Jak działa oprogramowanie? Tajemnice komputerowych mechanizmów szyfrowania, obrazowania, wyszukiwania i innych powszechnie używanych technologii, Gliwice 2016.</w:t>
            </w:r>
          </w:p>
          <w:p w14:paraId="785A1D37" w14:textId="77777777" w:rsidR="00F73FB7" w:rsidRDefault="00F73FB7" w:rsidP="007E4FF0">
            <w:r>
              <w:rPr>
                <w:noProof/>
              </w:rPr>
              <w:t>Materiały, poradniki, tutoriale, dokumentacje dostępne w internecie.</w:t>
            </w:r>
          </w:p>
        </w:tc>
      </w:tr>
    </w:tbl>
    <w:p w14:paraId="43BE83E6" w14:textId="77777777" w:rsidR="00F73FB7" w:rsidRDefault="00F73FB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F73FB7" w:rsidRPr="00BE178A" w14:paraId="1EF7200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ED6DD87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3FD6F1E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7C9C9B1A" w14:textId="77777777" w:rsidR="00F73FB7" w:rsidRPr="00BE178A" w:rsidRDefault="00F73FB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73FB7" w:rsidRPr="00BE178A" w14:paraId="374DB9C0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995198B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801B147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3FACB15" w14:textId="77777777" w:rsidR="00F73FB7" w:rsidRPr="00BE178A" w:rsidRDefault="00F73FB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F73FB7" w:rsidRPr="00BE178A" w14:paraId="37DA167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BDBBB6A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7B1A1FA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9FF72B" w14:textId="77777777" w:rsidR="00F73FB7" w:rsidRPr="00BE178A" w:rsidRDefault="00F73FB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F73FB7" w:rsidRPr="00BE178A" w14:paraId="196D684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49DD2F0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5B221FE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DCF0130" w14:textId="77777777" w:rsidR="00F73FB7" w:rsidRPr="00BE178A" w:rsidRDefault="00F73FB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F73FB7" w:rsidRPr="00BE178A" w14:paraId="3BFB01A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5463D78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2B0D79F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54CBCFD" w14:textId="77777777" w:rsidR="00F73FB7" w:rsidRPr="00BE178A" w:rsidRDefault="00F73FB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F73FB7" w:rsidRPr="00BE178A" w14:paraId="1584411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77BA2BD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D1EE72E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597A43B" w14:textId="77777777" w:rsidR="00F73FB7" w:rsidRPr="00BE178A" w:rsidRDefault="00F73FB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F73FB7" w:rsidRPr="00BE178A" w14:paraId="51C0EA2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DC16759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FA674F5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FE1BA9D" w14:textId="77777777" w:rsidR="00F73FB7" w:rsidRPr="00BE178A" w:rsidRDefault="00F73FB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73FB7" w:rsidRPr="00BE178A" w14:paraId="5CBCA28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0E4DC0C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6DAA36F" w14:textId="77777777" w:rsidR="00F73FB7" w:rsidRPr="00BE178A" w:rsidRDefault="00F73FB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50</w:t>
            </w:r>
          </w:p>
        </w:tc>
      </w:tr>
      <w:tr w:rsidR="00F73FB7" w:rsidRPr="00BE178A" w14:paraId="5945FE6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BB400A4" w14:textId="77777777" w:rsidR="00F73FB7" w:rsidRPr="00BE178A" w:rsidRDefault="00F73F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389671F" w14:textId="77777777" w:rsidR="00F73FB7" w:rsidRPr="00BE178A" w:rsidRDefault="00F73FB7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6D3DB611" w14:textId="77777777" w:rsidR="00F73FB7" w:rsidRDefault="00F73FB7" w:rsidP="007E4FF0">
      <w:pPr>
        <w:pStyle w:val="Tekstdymka1"/>
        <w:rPr>
          <w:rFonts w:ascii="Aptos" w:hAnsi="Aptos"/>
        </w:rPr>
        <w:sectPr w:rsidR="00F73FB7" w:rsidSect="00F73FB7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37EA5A8" w14:textId="77777777" w:rsidR="00F73FB7" w:rsidRPr="007E4FF0" w:rsidRDefault="00F73FB7" w:rsidP="007E4FF0">
      <w:pPr>
        <w:pStyle w:val="Tekstdymka1"/>
        <w:rPr>
          <w:rFonts w:ascii="Aptos" w:hAnsi="Aptos"/>
        </w:rPr>
      </w:pPr>
    </w:p>
    <w:sectPr w:rsidR="00F73FB7" w:rsidRPr="007E4FF0" w:rsidSect="00F73FB7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F6A5" w14:textId="77777777" w:rsidR="000004BB" w:rsidRDefault="000004BB" w:rsidP="007E4FF0">
      <w:r>
        <w:separator/>
      </w:r>
    </w:p>
  </w:endnote>
  <w:endnote w:type="continuationSeparator" w:id="0">
    <w:p w14:paraId="77A0EAAC" w14:textId="77777777" w:rsidR="000004BB" w:rsidRDefault="000004BB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67D0" w14:textId="77777777" w:rsidR="00F73FB7" w:rsidRDefault="00F73FB7" w:rsidP="00123A22">
    <w:pPr>
      <w:tabs>
        <w:tab w:val="right" w:pos="9751"/>
      </w:tabs>
    </w:pPr>
    <w:r>
      <w:t xml:space="preserve">Karta dla kursu </w:t>
    </w:r>
    <w:r>
      <w:rPr>
        <w:noProof/>
      </w:rPr>
      <w:t>Dokumenty cyfrowe w administracji i biznesie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26CD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32661">
      <w:rPr>
        <w:noProof/>
      </w:rPr>
      <w:t>Dokumenty cyfrowe w administracji i biznesie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8E5C" w14:textId="77777777" w:rsidR="000004BB" w:rsidRDefault="000004BB" w:rsidP="007E4FF0">
      <w:r>
        <w:separator/>
      </w:r>
    </w:p>
  </w:footnote>
  <w:footnote w:type="continuationSeparator" w:id="0">
    <w:p w14:paraId="3929F56D" w14:textId="77777777" w:rsidR="000004BB" w:rsidRDefault="000004BB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E30D" w14:textId="77777777" w:rsidR="00F73FB7" w:rsidRPr="006B529F" w:rsidRDefault="00F73FB7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6DF54DF9" w14:textId="77777777" w:rsidR="00F73FB7" w:rsidRDefault="00F73FB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A150" w14:textId="77777777" w:rsidR="00606DE1" w:rsidRPr="006B529F" w:rsidRDefault="00606DE1" w:rsidP="00123A22">
    <w:pPr>
      <w:jc w:val="center"/>
    </w:pPr>
    <w:r w:rsidRPr="006B529F">
      <w:t xml:space="preserve">Kierunek: </w:t>
    </w:r>
    <w:r w:rsidR="00B32661">
      <w:rPr>
        <w:noProof/>
      </w:rPr>
      <w:t>Zarządzanie informacją i publikowanie cyfrowe</w:t>
    </w:r>
  </w:p>
  <w:p w14:paraId="04024F69" w14:textId="77777777" w:rsidR="00606DE1" w:rsidRDefault="00606DE1" w:rsidP="00123A22">
    <w:pPr>
      <w:jc w:val="center"/>
    </w:pPr>
    <w:r w:rsidRPr="006B529F">
      <w:t xml:space="preserve">Studia </w:t>
    </w:r>
    <w:r w:rsidR="00B32661">
      <w:rPr>
        <w:noProof/>
      </w:rPr>
      <w:t>stacjonarne</w:t>
    </w:r>
    <w:r w:rsidR="001C3176">
      <w:t xml:space="preserve"> </w:t>
    </w:r>
    <w:r w:rsidR="00B32661">
      <w:rPr>
        <w:noProof/>
      </w:rPr>
      <w:t>I stopnia</w:t>
    </w:r>
    <w:r w:rsidRPr="006B529F">
      <w:t>,</w:t>
    </w:r>
    <w:r w:rsidR="00F47A88">
      <w:t xml:space="preserve"> </w:t>
    </w:r>
    <w:r w:rsidR="00B32661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B32661">
      <w:rPr>
        <w:noProof/>
      </w:rPr>
      <w:t>zimowy</w:t>
    </w:r>
    <w:r w:rsidRPr="006B529F">
      <w:t xml:space="preserve"> (kurs</w:t>
    </w:r>
    <w:r w:rsidR="001C3176">
      <w:t xml:space="preserve"> </w:t>
    </w:r>
    <w:r w:rsidR="00B3266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32661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4B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73FB7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1C068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15B0F-21E2-405C-BF87-01AFAAAF4E8F}"/>
</file>

<file path=customXml/itemProps3.xml><?xml version="1.0" encoding="utf-8"?>
<ds:datastoreItem xmlns:ds="http://schemas.openxmlformats.org/officeDocument/2006/customXml" ds:itemID="{7D1E1295-E452-499D-BF0B-61BEE4A2DD9C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2023-10-01T06:50:00Z</dcterms:created>
  <dcterms:modified xsi:type="dcterms:W3CDTF">2023-10-01T06:51:00Z</dcterms:modified>
</cp:coreProperties>
</file>