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6F72" w14:textId="77777777" w:rsidR="00014FFC" w:rsidRDefault="00014FFC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02A33C7D" w14:textId="77777777" w:rsidR="00014FFC" w:rsidRDefault="00014FFC" w:rsidP="007E4FF0">
      <w:pPr>
        <w:pStyle w:val="Nagwek1"/>
      </w:pPr>
      <w:r>
        <w:t>KARTA KURSU</w:t>
      </w:r>
    </w:p>
    <w:p w14:paraId="4B54333E" w14:textId="77777777" w:rsidR="00014FFC" w:rsidRDefault="00014FFC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014FFC" w14:paraId="7CF73DCC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783EB554" w14:textId="77777777" w:rsidR="00014FFC" w:rsidRDefault="00014FFC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18BF4643" w14:textId="77777777" w:rsidR="00014FFC" w:rsidRDefault="00014FFC" w:rsidP="007E4FF0">
            <w:pPr>
              <w:pStyle w:val="Zawartotabeli"/>
            </w:pPr>
            <w:r>
              <w:rPr>
                <w:noProof/>
              </w:rPr>
              <w:t>Architektura przekazu wizualnego</w:t>
            </w:r>
          </w:p>
        </w:tc>
      </w:tr>
      <w:tr w:rsidR="00014FFC" w:rsidRPr="00552027" w14:paraId="62104F16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340AA38F" w14:textId="77777777" w:rsidR="00014FFC" w:rsidRDefault="00014FFC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173186E2" w14:textId="77777777" w:rsidR="00014FFC" w:rsidRPr="00A0084C" w:rsidRDefault="00014FFC" w:rsidP="007E4FF0">
            <w:pPr>
              <w:pStyle w:val="Zawartotabeli"/>
              <w:rPr>
                <w:lang w:val="en-US"/>
              </w:rPr>
            </w:pPr>
            <w:r w:rsidRPr="00CB0C5A">
              <w:rPr>
                <w:noProof/>
                <w:lang w:val="en-US"/>
              </w:rPr>
              <w:t>Visual transfer architecture</w:t>
            </w:r>
          </w:p>
        </w:tc>
      </w:tr>
    </w:tbl>
    <w:p w14:paraId="26B6E7AB" w14:textId="77777777" w:rsidR="00014FFC" w:rsidRPr="00A0084C" w:rsidRDefault="00014FFC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014FFC" w14:paraId="6A5F9ACD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51E25B72" w14:textId="77777777" w:rsidR="00014FFC" w:rsidRDefault="00014FFC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73DAF376" w14:textId="77777777" w:rsidR="00014FFC" w:rsidRDefault="00014FFC" w:rsidP="007E4FF0">
            <w:pPr>
              <w:pStyle w:val="Zawartotabeli"/>
            </w:pPr>
            <w:r>
              <w:rPr>
                <w:noProof/>
              </w:rPr>
              <w:t>dr Magdalena Koziak-Podsiadło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31BAE7E9" w14:textId="77777777" w:rsidR="00014FFC" w:rsidRDefault="00014FFC" w:rsidP="007E4FF0">
            <w:pPr>
              <w:pStyle w:val="Zawartotabeli"/>
            </w:pPr>
            <w:r>
              <w:t>Zespół dydaktyczny</w:t>
            </w:r>
          </w:p>
        </w:tc>
      </w:tr>
      <w:tr w:rsidR="00014FFC" w14:paraId="2028250A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70C29D69" w14:textId="77777777" w:rsidR="00014FFC" w:rsidRDefault="00014FFC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751DB768" w14:textId="77777777" w:rsidR="00014FFC" w:rsidRDefault="00014FFC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10121123" w14:textId="77777777" w:rsidR="00014FFC" w:rsidRDefault="00014FFC" w:rsidP="007E4FF0">
            <w:pPr>
              <w:pStyle w:val="Zawartotabeli"/>
            </w:pPr>
            <w:r>
              <w:rPr>
                <w:noProof/>
              </w:rPr>
              <w:t>mgr A. Krawczak, dr T. Sadowski, mgr L. Krawczyk</w:t>
            </w:r>
          </w:p>
        </w:tc>
      </w:tr>
      <w:tr w:rsidR="00014FFC" w14:paraId="21441B7C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3F21A263" w14:textId="77777777" w:rsidR="00014FFC" w:rsidRDefault="00014FFC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085F7AD2" w14:textId="77777777" w:rsidR="00014FFC" w:rsidRDefault="00014FFC" w:rsidP="007E4FF0">
            <w:pPr>
              <w:pStyle w:val="Zawartotabeli"/>
            </w:pPr>
            <w:r>
              <w:rPr>
                <w:noProof/>
              </w:rPr>
              <w:t>3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51F78F5F" w14:textId="77777777" w:rsidR="00014FFC" w:rsidRDefault="00014FFC" w:rsidP="007E4FF0">
            <w:pPr>
              <w:pStyle w:val="Zawartotabeli"/>
            </w:pPr>
          </w:p>
        </w:tc>
      </w:tr>
    </w:tbl>
    <w:p w14:paraId="4CDF3412" w14:textId="77777777" w:rsidR="00014FFC" w:rsidRPr="002157B5" w:rsidRDefault="00014FFC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14FFC" w:rsidRPr="00BA2F36" w14:paraId="2F218B6E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29DD7014" w14:textId="77777777" w:rsidR="00014FFC" w:rsidRPr="00BA2F36" w:rsidRDefault="00014FFC" w:rsidP="007E4FF0">
            <w:r>
              <w:rPr>
                <w:noProof/>
              </w:rPr>
              <w:t>Celem kursu jest zapoznanie studenta z zasadami budowania przekazu wizualnego. Student potrafi samodzielnie stworzyć grafikę o charakterze informacyjnym. Potrafi wykorzystać elementy typograficzne, kolor i kompozycję, by uzyskać zamierzony efekt wizualny.</w:t>
            </w:r>
          </w:p>
        </w:tc>
      </w:tr>
    </w:tbl>
    <w:p w14:paraId="34EEBE79" w14:textId="77777777" w:rsidR="00014FFC" w:rsidRDefault="00014FFC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014FFC" w14:paraId="1F392F2F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60DF4AF" w14:textId="77777777" w:rsidR="00014FFC" w:rsidRDefault="00014FFC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2070B76A" w14:textId="77777777" w:rsidR="00014FFC" w:rsidRDefault="00014FFC" w:rsidP="007E4FF0">
            <w:r>
              <w:rPr>
                <w:noProof/>
              </w:rPr>
              <w:t>Podstawowa wiedza z zakresu projektowania graficznego, budowania skutecznego komunikatu wizualnego.</w:t>
            </w:r>
          </w:p>
        </w:tc>
      </w:tr>
      <w:tr w:rsidR="00014FFC" w14:paraId="0865B23E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FD3D119" w14:textId="77777777" w:rsidR="00014FFC" w:rsidRDefault="00014FFC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2C09A0AC" w14:textId="77777777" w:rsidR="00014FFC" w:rsidRDefault="00014FFC" w:rsidP="007E4FF0">
            <w:r>
              <w:rPr>
                <w:noProof/>
              </w:rPr>
              <w:t>Podstawowa umiejętność obsługi oprogramowania graficznego. Umiejętność analizowania komunikatu graficznego.</w:t>
            </w:r>
          </w:p>
        </w:tc>
      </w:tr>
      <w:tr w:rsidR="00014FFC" w14:paraId="7AC8EF19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0739A23" w14:textId="77777777" w:rsidR="00014FFC" w:rsidRDefault="00014FFC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2DED1199" w14:textId="77777777" w:rsidR="00014FFC" w:rsidRDefault="00014FFC" w:rsidP="007E4FF0">
            <w:r>
              <w:rPr>
                <w:noProof/>
              </w:rPr>
              <w:t>Architektura publikacji</w:t>
            </w:r>
          </w:p>
        </w:tc>
      </w:tr>
    </w:tbl>
    <w:p w14:paraId="09898E18" w14:textId="77777777" w:rsidR="00014FFC" w:rsidRDefault="00014FFC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014FFC" w:rsidRPr="000E57E1" w14:paraId="19430E94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D1CD381" w14:textId="77777777" w:rsidR="00014FFC" w:rsidRPr="000E57E1" w:rsidRDefault="00014FFC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5EB032F" w14:textId="77777777" w:rsidR="00014FFC" w:rsidRPr="000E57E1" w:rsidRDefault="00014FFC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3E5FDB6" w14:textId="77777777" w:rsidR="00014FFC" w:rsidRPr="000E57E1" w:rsidRDefault="00014FFC" w:rsidP="007E4FF0">
            <w:r w:rsidRPr="000E57E1">
              <w:t>Odniesienie do efektów kierunkowych</w:t>
            </w:r>
          </w:p>
        </w:tc>
      </w:tr>
      <w:tr w:rsidR="00014FFC" w:rsidRPr="000E57E1" w14:paraId="3AE84A78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3C9306FA" w14:textId="77777777" w:rsidR="00014FFC" w:rsidRPr="000E57E1" w:rsidRDefault="00014FFC" w:rsidP="007E4FF0"/>
        </w:tc>
        <w:tc>
          <w:tcPr>
            <w:tcW w:w="2802" w:type="pct"/>
            <w:vAlign w:val="center"/>
          </w:tcPr>
          <w:p w14:paraId="6F7F7C09" w14:textId="77777777" w:rsidR="00014FFC" w:rsidRPr="00914D57" w:rsidRDefault="00014FFC" w:rsidP="007E4FF0">
            <w:r>
              <w:rPr>
                <w:noProof/>
              </w:rPr>
              <w:t>W01. Student ma uporządkowaną wiedzę z obszaru nauk humanistycznych oraz sztuk plastycznych zorientowaną na działania praktyczne w sferze działalności kulturalnej, medialnej i</w:t>
            </w:r>
            <w:r>
              <w:rPr>
                <w:rFonts w:ascii="Arial" w:hAnsi="Arial"/>
                <w:noProof/>
              </w:rPr>
              <w:t> </w:t>
            </w:r>
            <w:r>
              <w:rPr>
                <w:noProof/>
              </w:rPr>
              <w:t>promocyjno-reklamowej.</w:t>
            </w:r>
          </w:p>
        </w:tc>
        <w:tc>
          <w:tcPr>
            <w:tcW w:w="1178" w:type="pct"/>
            <w:vAlign w:val="center"/>
          </w:tcPr>
          <w:p w14:paraId="08C64F99" w14:textId="77777777" w:rsidR="00014FFC" w:rsidRPr="000E57E1" w:rsidRDefault="00014FFC" w:rsidP="00A01AF7">
            <w:pPr>
              <w:jc w:val="center"/>
            </w:pPr>
            <w:r>
              <w:rPr>
                <w:noProof/>
              </w:rPr>
              <w:t>K_W01</w:t>
            </w:r>
          </w:p>
        </w:tc>
      </w:tr>
      <w:tr w:rsidR="00014FFC" w:rsidRPr="000E57E1" w14:paraId="52CA28A8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C7DA5AC" w14:textId="77777777" w:rsidR="00014FFC" w:rsidRPr="000E57E1" w:rsidRDefault="00014FFC" w:rsidP="007E4FF0"/>
        </w:tc>
        <w:tc>
          <w:tcPr>
            <w:tcW w:w="2802" w:type="pct"/>
            <w:vAlign w:val="center"/>
          </w:tcPr>
          <w:p w14:paraId="7B49ADA5" w14:textId="77777777" w:rsidR="00014FFC" w:rsidRPr="000E57E1" w:rsidRDefault="00014FFC" w:rsidP="007E4FF0">
            <w:r>
              <w:rPr>
                <w:noProof/>
              </w:rPr>
              <w:t>W02. Student zna terminologię dotycząca projektowania graficznego.</w:t>
            </w:r>
          </w:p>
        </w:tc>
        <w:tc>
          <w:tcPr>
            <w:tcW w:w="1178" w:type="pct"/>
            <w:vAlign w:val="center"/>
          </w:tcPr>
          <w:p w14:paraId="54977E03" w14:textId="77777777" w:rsidR="00014FFC" w:rsidRPr="000E57E1" w:rsidRDefault="00014FFC" w:rsidP="00A01AF7">
            <w:pPr>
              <w:jc w:val="center"/>
            </w:pPr>
            <w:r>
              <w:rPr>
                <w:noProof/>
              </w:rPr>
              <w:t>K_W02</w:t>
            </w:r>
          </w:p>
        </w:tc>
      </w:tr>
      <w:tr w:rsidR="00014FFC" w:rsidRPr="000E57E1" w14:paraId="2BDF7E03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086A0A1" w14:textId="77777777" w:rsidR="00014FFC" w:rsidRPr="000E57E1" w:rsidRDefault="00014FFC" w:rsidP="007E4FF0"/>
        </w:tc>
        <w:tc>
          <w:tcPr>
            <w:tcW w:w="2802" w:type="pct"/>
            <w:vAlign w:val="center"/>
          </w:tcPr>
          <w:p w14:paraId="37CD1409" w14:textId="77777777" w:rsidR="00014FFC" w:rsidRPr="000E57E1" w:rsidRDefault="00014FFC" w:rsidP="007E4FF0">
            <w:r>
              <w:rPr>
                <w:noProof/>
              </w:rPr>
              <w:t>W03. Ma podstawową wiedzę z zakresu metod pracy graficznej.</w:t>
            </w:r>
          </w:p>
        </w:tc>
        <w:tc>
          <w:tcPr>
            <w:tcW w:w="1178" w:type="pct"/>
            <w:vAlign w:val="center"/>
          </w:tcPr>
          <w:p w14:paraId="5186650D" w14:textId="77777777" w:rsidR="00014FFC" w:rsidRPr="000E57E1" w:rsidRDefault="00014FFC" w:rsidP="00A01AF7">
            <w:pPr>
              <w:jc w:val="center"/>
            </w:pPr>
            <w:r>
              <w:rPr>
                <w:noProof/>
              </w:rPr>
              <w:t>K_W05</w:t>
            </w:r>
          </w:p>
        </w:tc>
      </w:tr>
    </w:tbl>
    <w:p w14:paraId="37F20E36" w14:textId="77777777" w:rsidR="00014FFC" w:rsidRDefault="00014FFC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014FFC" w:rsidRPr="000E57E1" w14:paraId="35BE84C2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5C17EE47" w14:textId="77777777" w:rsidR="00014FFC" w:rsidRPr="000E57E1" w:rsidRDefault="00014FFC" w:rsidP="007E4FF0">
            <w:r>
              <w:lastRenderedPageBreak/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1D1D10A2" w14:textId="77777777" w:rsidR="00014FFC" w:rsidRPr="00A31668" w:rsidRDefault="00014FFC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F13CD79" w14:textId="77777777" w:rsidR="00014FFC" w:rsidRPr="000E57E1" w:rsidRDefault="00014FFC" w:rsidP="007E4FF0">
            <w:r w:rsidRPr="000E57E1">
              <w:t>Odniesienie do efektów kierunkowych</w:t>
            </w:r>
          </w:p>
        </w:tc>
      </w:tr>
      <w:tr w:rsidR="00014FFC" w:rsidRPr="000E57E1" w14:paraId="4522EED7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68F7CC3C" w14:textId="77777777" w:rsidR="00014FFC" w:rsidRPr="000E57E1" w:rsidRDefault="00014FFC" w:rsidP="007E4FF0"/>
        </w:tc>
        <w:tc>
          <w:tcPr>
            <w:tcW w:w="2802" w:type="pct"/>
            <w:vAlign w:val="center"/>
          </w:tcPr>
          <w:p w14:paraId="0562F7C3" w14:textId="77777777" w:rsidR="00014FFC" w:rsidRPr="00A31668" w:rsidRDefault="00014FFC" w:rsidP="007E4FF0">
            <w:r>
              <w:rPr>
                <w:noProof/>
              </w:rPr>
              <w:t>U01. Student potrafi przygotować grafikę w odpowiedniej stylistyce w celu wyrażenia określonego komunikatu przy pomocy odpowiednich narzędzi.</w:t>
            </w:r>
          </w:p>
        </w:tc>
        <w:tc>
          <w:tcPr>
            <w:tcW w:w="1178" w:type="pct"/>
            <w:vAlign w:val="center"/>
          </w:tcPr>
          <w:p w14:paraId="40C79EC6" w14:textId="77777777" w:rsidR="00014FFC" w:rsidRPr="000E57E1" w:rsidRDefault="00014FFC" w:rsidP="00A01AF7">
            <w:pPr>
              <w:jc w:val="center"/>
            </w:pPr>
            <w:r>
              <w:rPr>
                <w:noProof/>
              </w:rPr>
              <w:t>K_U03</w:t>
            </w:r>
          </w:p>
        </w:tc>
      </w:tr>
      <w:tr w:rsidR="00014FFC" w:rsidRPr="000E57E1" w14:paraId="01958BAA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83190EF" w14:textId="77777777" w:rsidR="00014FFC" w:rsidRPr="000E57E1" w:rsidRDefault="00014FFC" w:rsidP="007E4FF0"/>
        </w:tc>
        <w:tc>
          <w:tcPr>
            <w:tcW w:w="2802" w:type="pct"/>
            <w:vAlign w:val="center"/>
          </w:tcPr>
          <w:p w14:paraId="50921111" w14:textId="77777777" w:rsidR="00014FFC" w:rsidRPr="000E57E1" w:rsidRDefault="00014FFC" w:rsidP="007E4FF0">
            <w:r>
              <w:rPr>
                <w:noProof/>
              </w:rPr>
              <w:t>U02. Umie formułować i argumentować własne poglądy i idee w stosunku do przedstawionych projektów na podstawie merytorycznie uzasadnionych danych, w oparciu o wybrane źródła informacji.</w:t>
            </w:r>
          </w:p>
        </w:tc>
        <w:tc>
          <w:tcPr>
            <w:tcW w:w="1178" w:type="pct"/>
            <w:vAlign w:val="center"/>
          </w:tcPr>
          <w:p w14:paraId="0EA596C4" w14:textId="77777777" w:rsidR="00014FFC" w:rsidRPr="000E57E1" w:rsidRDefault="00014FFC" w:rsidP="00A01AF7">
            <w:pPr>
              <w:jc w:val="center"/>
            </w:pPr>
            <w:r>
              <w:rPr>
                <w:noProof/>
              </w:rPr>
              <w:t>K_U04</w:t>
            </w:r>
          </w:p>
        </w:tc>
      </w:tr>
      <w:tr w:rsidR="00014FFC" w:rsidRPr="000E57E1" w14:paraId="1B04DD65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11B9D8C" w14:textId="77777777" w:rsidR="00014FFC" w:rsidRPr="000E57E1" w:rsidRDefault="00014FFC" w:rsidP="007E4FF0"/>
        </w:tc>
        <w:tc>
          <w:tcPr>
            <w:tcW w:w="2802" w:type="pct"/>
            <w:vAlign w:val="center"/>
          </w:tcPr>
          <w:p w14:paraId="7B77E4D0" w14:textId="77777777" w:rsidR="00014FFC" w:rsidRPr="000E57E1" w:rsidRDefault="00014FFC" w:rsidP="007E4FF0">
            <w:r>
              <w:rPr>
                <w:noProof/>
              </w:rPr>
              <w:t>U03. Student potrafi skonstruować przekaz wizualny na podstawie merytorycznie uzasadnionych danych, w oparciu o wybrane źródła informacji.</w:t>
            </w:r>
          </w:p>
        </w:tc>
        <w:tc>
          <w:tcPr>
            <w:tcW w:w="1178" w:type="pct"/>
            <w:vAlign w:val="center"/>
          </w:tcPr>
          <w:p w14:paraId="41920CE1" w14:textId="77777777" w:rsidR="00014FFC" w:rsidRPr="000E57E1" w:rsidRDefault="00014FFC" w:rsidP="00A01AF7">
            <w:pPr>
              <w:jc w:val="center"/>
            </w:pPr>
            <w:r>
              <w:rPr>
                <w:noProof/>
              </w:rPr>
              <w:t>K_U03</w:t>
            </w:r>
          </w:p>
        </w:tc>
      </w:tr>
    </w:tbl>
    <w:p w14:paraId="24AE3460" w14:textId="77777777" w:rsidR="00014FFC" w:rsidRDefault="00014FFC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014FFC" w:rsidRPr="000E57E1" w14:paraId="77B4233A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4A1C01B2" w14:textId="77777777" w:rsidR="00014FFC" w:rsidRPr="000E57E1" w:rsidRDefault="00014FFC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2F79D3B2" w14:textId="77777777" w:rsidR="00014FFC" w:rsidRPr="000E57E1" w:rsidRDefault="00014FFC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6FBB18D2" w14:textId="77777777" w:rsidR="00014FFC" w:rsidRPr="000E57E1" w:rsidRDefault="00014FFC" w:rsidP="007E4FF0">
            <w:r w:rsidRPr="000E57E1">
              <w:t>Odniesienie do efektów kierunkowych</w:t>
            </w:r>
          </w:p>
        </w:tc>
      </w:tr>
      <w:tr w:rsidR="00014FFC" w:rsidRPr="000E57E1" w14:paraId="585CB98C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54B85A7C" w14:textId="77777777" w:rsidR="00014FFC" w:rsidRPr="000E57E1" w:rsidRDefault="00014FFC" w:rsidP="007E4FF0"/>
        </w:tc>
        <w:tc>
          <w:tcPr>
            <w:tcW w:w="2802" w:type="pct"/>
            <w:vAlign w:val="center"/>
          </w:tcPr>
          <w:p w14:paraId="3F742EF9" w14:textId="77777777" w:rsidR="00014FFC" w:rsidRPr="00914D57" w:rsidRDefault="00014FFC" w:rsidP="007E4FF0">
            <w:r>
              <w:rPr>
                <w:noProof/>
              </w:rPr>
              <w:t>K01. Student ma świadomość, że technologia informacyjna powinna ułatwić ludziom dostęp do informacji w celu zaspokajania rozmaitych potrzeb, dlatego wykazuje otwartość wobec nowoczesnych technologii w upowszechnianiu informacji i wiedzy.</w:t>
            </w:r>
          </w:p>
        </w:tc>
        <w:tc>
          <w:tcPr>
            <w:tcW w:w="1178" w:type="pct"/>
            <w:vAlign w:val="center"/>
          </w:tcPr>
          <w:p w14:paraId="673ADDD2" w14:textId="77777777" w:rsidR="00014FFC" w:rsidRPr="000E57E1" w:rsidRDefault="00014FFC" w:rsidP="00A01AF7">
            <w:pPr>
              <w:jc w:val="center"/>
            </w:pPr>
            <w:r>
              <w:rPr>
                <w:noProof/>
              </w:rPr>
              <w:t>K_K04</w:t>
            </w:r>
          </w:p>
        </w:tc>
      </w:tr>
      <w:tr w:rsidR="00014FFC" w:rsidRPr="000E57E1" w14:paraId="1611AB53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8471E27" w14:textId="77777777" w:rsidR="00014FFC" w:rsidRPr="000E57E1" w:rsidRDefault="00014FFC" w:rsidP="007E4FF0"/>
        </w:tc>
        <w:tc>
          <w:tcPr>
            <w:tcW w:w="2802" w:type="pct"/>
            <w:vAlign w:val="center"/>
          </w:tcPr>
          <w:p w14:paraId="5B5CA664" w14:textId="77777777" w:rsidR="00014FFC" w:rsidRPr="000E57E1" w:rsidRDefault="00014FFC" w:rsidP="007E4FF0">
            <w:r>
              <w:rPr>
                <w:noProof/>
              </w:rPr>
              <w:t>K02. Podczas procesu projektowego student opiera się na wyobraźni, intuicji, zdolności twórczego i samodzielnego myślenia.</w:t>
            </w:r>
          </w:p>
        </w:tc>
        <w:tc>
          <w:tcPr>
            <w:tcW w:w="1178" w:type="pct"/>
            <w:vAlign w:val="center"/>
          </w:tcPr>
          <w:p w14:paraId="0C683DA5" w14:textId="77777777" w:rsidR="00014FFC" w:rsidRPr="000E57E1" w:rsidRDefault="00014FFC" w:rsidP="00A01AF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="00014FFC" w:rsidRPr="000E57E1" w14:paraId="7C5FE100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EE65476" w14:textId="77777777" w:rsidR="00014FFC" w:rsidRPr="000E57E1" w:rsidRDefault="00014FFC" w:rsidP="007E4FF0"/>
        </w:tc>
        <w:tc>
          <w:tcPr>
            <w:tcW w:w="2802" w:type="pct"/>
            <w:vAlign w:val="center"/>
          </w:tcPr>
          <w:p w14:paraId="25430D62" w14:textId="77777777" w:rsidR="00014FFC" w:rsidRPr="000E57E1" w:rsidRDefault="00014FFC" w:rsidP="007E4FF0">
            <w:r>
              <w:rPr>
                <w:noProof/>
              </w:rPr>
              <w:t>K03. Student ma świadomość, że projektowanie wizualne opiera się na innowacyjnych i kreatywnych działaniach. Zdaje sobie sprawę ze znaczenia procesów projektowania architektury przestrzeni informacji dla rozwoju społeczeństwa informacyjnego oraz rozwoju komunikacji.</w:t>
            </w:r>
          </w:p>
        </w:tc>
        <w:tc>
          <w:tcPr>
            <w:tcW w:w="1178" w:type="pct"/>
            <w:vAlign w:val="center"/>
          </w:tcPr>
          <w:p w14:paraId="18652C44" w14:textId="77777777" w:rsidR="00014FFC" w:rsidRPr="000E57E1" w:rsidRDefault="00014FFC" w:rsidP="00A01AF7">
            <w:pPr>
              <w:jc w:val="center"/>
            </w:pPr>
            <w:r>
              <w:rPr>
                <w:noProof/>
              </w:rPr>
              <w:t>K_K02</w:t>
            </w:r>
          </w:p>
        </w:tc>
      </w:tr>
    </w:tbl>
    <w:p w14:paraId="0547B4F7" w14:textId="77777777" w:rsidR="00014FFC" w:rsidRDefault="00014FFC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014FFC" w:rsidRPr="00BE178A" w14:paraId="3D64DE9A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F613DD" w14:textId="77777777" w:rsidR="00014FFC" w:rsidRPr="00BE178A" w:rsidRDefault="00014FFC" w:rsidP="007E4FF0">
            <w:pPr>
              <w:pStyle w:val="Zawartotabeli"/>
            </w:pPr>
            <w:r w:rsidRPr="00BE178A">
              <w:t>Organizacja</w:t>
            </w:r>
          </w:p>
        </w:tc>
      </w:tr>
      <w:tr w:rsidR="00014FFC" w:rsidRPr="00BE178A" w14:paraId="1B0E743E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61BC8133" w14:textId="77777777" w:rsidR="00014FFC" w:rsidRPr="00BE178A" w:rsidRDefault="00014FFC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17B577C4" w14:textId="77777777" w:rsidR="00014FFC" w:rsidRPr="00BE178A" w:rsidRDefault="00014FFC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27C065CF" w14:textId="77777777" w:rsidR="00014FFC" w:rsidRPr="00BE178A" w:rsidRDefault="00014FFC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014FFC" w:rsidRPr="00BE178A" w14:paraId="07719563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148E314A" w14:textId="77777777" w:rsidR="00014FFC" w:rsidRPr="00BE178A" w:rsidRDefault="00014FFC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2E05914A" w14:textId="77777777" w:rsidR="00014FFC" w:rsidRPr="00BE178A" w:rsidRDefault="00014FFC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A3A092" w14:textId="77777777" w:rsidR="00014FFC" w:rsidRPr="00BE178A" w:rsidRDefault="00014FFC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6E53CEF6" w14:textId="77777777" w:rsidR="00014FFC" w:rsidRPr="00BE178A" w:rsidRDefault="00014FFC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2037AFFA" w14:textId="77777777" w:rsidR="00014FFC" w:rsidRPr="00BE178A" w:rsidRDefault="00014FFC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1366BFFF" w14:textId="77777777" w:rsidR="00014FFC" w:rsidRPr="00BE178A" w:rsidRDefault="00014FFC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67E059A0" w14:textId="77777777" w:rsidR="00014FFC" w:rsidRPr="00BE178A" w:rsidRDefault="00014FFC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24DB2D9D" w14:textId="77777777" w:rsidR="00014FFC" w:rsidRPr="00BE178A" w:rsidRDefault="00014FFC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014FFC" w:rsidRPr="00BE178A" w14:paraId="64811B86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2B7CB708" w14:textId="77777777" w:rsidR="00014FFC" w:rsidRPr="00BE178A" w:rsidRDefault="00014FFC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6A866CFE" w14:textId="77777777" w:rsidR="00014FFC" w:rsidRPr="00BE178A" w:rsidRDefault="00014FFC" w:rsidP="007E4FF0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104A3A" w14:textId="77777777" w:rsidR="00014FFC" w:rsidRPr="00BE178A" w:rsidRDefault="00014FFC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FC79E0" w14:textId="77777777" w:rsidR="00014FFC" w:rsidRPr="00BE178A" w:rsidRDefault="00014FFC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41DC41F1" w14:textId="77777777" w:rsidR="00014FFC" w:rsidRPr="00BE178A" w:rsidRDefault="00014FFC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1" w:type="pct"/>
            <w:vAlign w:val="center"/>
          </w:tcPr>
          <w:p w14:paraId="39DAA3E7" w14:textId="77777777" w:rsidR="00014FFC" w:rsidRPr="00BE178A" w:rsidRDefault="00014FFC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13CE973C" w14:textId="77777777" w:rsidR="00014FFC" w:rsidRPr="00BE178A" w:rsidRDefault="00014FFC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778C82C1" w14:textId="77777777" w:rsidR="00014FFC" w:rsidRPr="00BE178A" w:rsidRDefault="00014FFC" w:rsidP="007E4FF0">
            <w:pPr>
              <w:pStyle w:val="Zawartotabeli"/>
              <w:jc w:val="center"/>
            </w:pPr>
          </w:p>
        </w:tc>
      </w:tr>
    </w:tbl>
    <w:p w14:paraId="4809D5CC" w14:textId="77777777" w:rsidR="00014FFC" w:rsidRDefault="00014FFC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14FFC" w14:paraId="2A391ED6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3C5BBF16" w14:textId="77777777" w:rsidR="00014FFC" w:rsidRDefault="00014FFC" w:rsidP="0064121C">
            <w:pPr>
              <w:rPr>
                <w:noProof/>
              </w:rPr>
            </w:pPr>
            <w:r>
              <w:rPr>
                <w:noProof/>
              </w:rPr>
              <w:t xml:space="preserve">Prezentacje z komentarzem </w:t>
            </w:r>
          </w:p>
          <w:p w14:paraId="26BE8FE0" w14:textId="77777777" w:rsidR="00014FFC" w:rsidRDefault="00014FFC" w:rsidP="0064121C">
            <w:pPr>
              <w:rPr>
                <w:noProof/>
              </w:rPr>
            </w:pPr>
            <w:r>
              <w:rPr>
                <w:noProof/>
              </w:rPr>
              <w:t xml:space="preserve">Zajęcia praktyczne, podczas których student projektuje przekazy wizualne (początkowo wraz z prowadzącym, później samodzielnie) </w:t>
            </w:r>
          </w:p>
          <w:p w14:paraId="77A258E4" w14:textId="77777777" w:rsidR="00014FFC" w:rsidRDefault="00014FFC" w:rsidP="007E4FF0">
            <w:r>
              <w:rPr>
                <w:noProof/>
              </w:rPr>
              <w:t>Indywidualne i grupowe korekty prac</w:t>
            </w:r>
          </w:p>
        </w:tc>
      </w:tr>
    </w:tbl>
    <w:p w14:paraId="6C60C2E5" w14:textId="77777777" w:rsidR="00014FFC" w:rsidRDefault="00014FFC" w:rsidP="007E4FF0">
      <w:pPr>
        <w:pStyle w:val="Nagwek2"/>
      </w:pPr>
      <w:r>
        <w:lastRenderedPageBreak/>
        <w:t>Formy sprawdzania efektów uczenia się</w:t>
      </w:r>
    </w:p>
    <w:tbl>
      <w:tblPr>
        <w:tblW w:w="452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="00014FFC" w:rsidRPr="000E57E1" w14:paraId="4B351382" w14:textId="77777777" w:rsidTr="00123A22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14:paraId="5721AC26" w14:textId="77777777" w:rsidR="00014FFC" w:rsidRPr="000E57E1" w:rsidRDefault="00014FFC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14:paraId="41D60971" w14:textId="77777777" w:rsidR="00014FFC" w:rsidRPr="000E57E1" w:rsidRDefault="00014FFC" w:rsidP="007E4FF0">
            <w:r>
              <w:t>Formy sprawdzania</w:t>
            </w:r>
          </w:p>
        </w:tc>
      </w:tr>
      <w:tr w:rsidR="00014FFC" w:rsidRPr="000E57E1" w14:paraId="5B582042" w14:textId="77777777" w:rsidTr="00123A22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14:paraId="4E3A4BCD" w14:textId="77777777" w:rsidR="00014FFC" w:rsidRPr="00914D57" w:rsidRDefault="00014FFC" w:rsidP="007E4FF0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14:paraId="2D7ACEB1" w14:textId="77777777" w:rsidR="00014FFC" w:rsidRPr="000E57E1" w:rsidRDefault="00014FFC" w:rsidP="007E4FF0">
            <w:r>
              <w:rPr>
                <w:noProof/>
              </w:rPr>
              <w:t>Projekt indywidualny</w:t>
            </w:r>
          </w:p>
        </w:tc>
      </w:tr>
      <w:tr w:rsidR="00014FFC" w:rsidRPr="000E57E1" w14:paraId="15D2EF19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5EDA7A83" w14:textId="77777777" w:rsidR="00014FFC" w:rsidRPr="000E57E1" w:rsidRDefault="00014FFC" w:rsidP="007E4FF0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14:paraId="7E9ADB10" w14:textId="77777777" w:rsidR="00014FFC" w:rsidRPr="000E57E1" w:rsidRDefault="00014FFC" w:rsidP="007E4FF0">
            <w:r>
              <w:rPr>
                <w:noProof/>
              </w:rPr>
              <w:t>Projekt indywidualny</w:t>
            </w:r>
          </w:p>
        </w:tc>
      </w:tr>
      <w:tr w:rsidR="00014FFC" w:rsidRPr="000E57E1" w14:paraId="307664A9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582B5657" w14:textId="77777777" w:rsidR="00014FFC" w:rsidRPr="000E57E1" w:rsidRDefault="00014FFC" w:rsidP="007E4FF0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14:paraId="119C33A8" w14:textId="77777777" w:rsidR="00014FFC" w:rsidRPr="000E57E1" w:rsidRDefault="00014FFC" w:rsidP="007E4FF0">
            <w:r>
              <w:rPr>
                <w:noProof/>
              </w:rPr>
              <w:t>Projekt indywidualny</w:t>
            </w:r>
          </w:p>
        </w:tc>
      </w:tr>
      <w:tr w:rsidR="00014FFC" w:rsidRPr="000E57E1" w14:paraId="342CE96F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49007CD0" w14:textId="77777777" w:rsidR="00014FFC" w:rsidRPr="000E57E1" w:rsidRDefault="00014FFC" w:rsidP="007E4FF0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14:paraId="32C1141A" w14:textId="77777777" w:rsidR="00014FFC" w:rsidRPr="000E57E1" w:rsidRDefault="00014FFC" w:rsidP="007E4FF0">
            <w:r>
              <w:rPr>
                <w:noProof/>
              </w:rPr>
              <w:t>Projekt indywidualny</w:t>
            </w:r>
          </w:p>
        </w:tc>
      </w:tr>
      <w:tr w:rsidR="00014FFC" w:rsidRPr="000E57E1" w14:paraId="34F23E13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A0425CF" w14:textId="77777777" w:rsidR="00014FFC" w:rsidRPr="000E57E1" w:rsidRDefault="00014FFC" w:rsidP="007E4FF0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14:paraId="4C2B51E9" w14:textId="77777777" w:rsidR="00014FFC" w:rsidRPr="000E57E1" w:rsidRDefault="00014FFC" w:rsidP="007E4FF0">
            <w:r>
              <w:rPr>
                <w:noProof/>
              </w:rPr>
              <w:t>Projekt indywidualny</w:t>
            </w:r>
          </w:p>
        </w:tc>
      </w:tr>
      <w:tr w:rsidR="00014FFC" w:rsidRPr="000E57E1" w14:paraId="58D9B516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4C441DFE" w14:textId="77777777" w:rsidR="00014FFC" w:rsidRPr="000E57E1" w:rsidRDefault="00014FFC" w:rsidP="007E4FF0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14:paraId="6C3F70DD" w14:textId="77777777" w:rsidR="00014FFC" w:rsidRPr="000E57E1" w:rsidRDefault="00014FFC" w:rsidP="007E4FF0">
            <w:r>
              <w:rPr>
                <w:noProof/>
              </w:rPr>
              <w:t>Projekt indywidualny</w:t>
            </w:r>
          </w:p>
        </w:tc>
      </w:tr>
      <w:tr w:rsidR="00014FFC" w:rsidRPr="000E57E1" w14:paraId="6AB8B74D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304EEED" w14:textId="77777777" w:rsidR="00014FFC" w:rsidRPr="000E57E1" w:rsidRDefault="00014FFC" w:rsidP="007E4FF0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14:paraId="5F4EBD15" w14:textId="77777777" w:rsidR="00014FFC" w:rsidRPr="000E57E1" w:rsidRDefault="00014FFC" w:rsidP="007E4FF0">
            <w:r>
              <w:rPr>
                <w:noProof/>
              </w:rPr>
              <w:t>Projekt indywidualny</w:t>
            </w:r>
          </w:p>
        </w:tc>
      </w:tr>
      <w:tr w:rsidR="00014FFC" w:rsidRPr="000E57E1" w14:paraId="37544E18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4B5CFBA9" w14:textId="77777777" w:rsidR="00014FFC" w:rsidRPr="000E57E1" w:rsidRDefault="00014FFC" w:rsidP="007E4FF0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14:paraId="492F5172" w14:textId="77777777" w:rsidR="00014FFC" w:rsidRPr="000E57E1" w:rsidRDefault="00014FFC" w:rsidP="007E4FF0">
            <w:r>
              <w:rPr>
                <w:noProof/>
              </w:rPr>
              <w:t>Projekt indywidualny</w:t>
            </w:r>
          </w:p>
        </w:tc>
      </w:tr>
      <w:tr w:rsidR="00014FFC" w:rsidRPr="000E57E1" w14:paraId="79219A8B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844B3BA" w14:textId="77777777" w:rsidR="00014FFC" w:rsidRPr="000E57E1" w:rsidRDefault="00014FFC" w:rsidP="007E4FF0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14:paraId="3EAFCB93" w14:textId="77777777" w:rsidR="00014FFC" w:rsidRPr="000E57E1" w:rsidRDefault="00014FFC" w:rsidP="007E4FF0">
            <w:r>
              <w:rPr>
                <w:noProof/>
              </w:rPr>
              <w:t>Projekt indywidualny</w:t>
            </w:r>
          </w:p>
        </w:tc>
      </w:tr>
    </w:tbl>
    <w:p w14:paraId="1932C607" w14:textId="77777777" w:rsidR="00014FFC" w:rsidRDefault="00014FFC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014FFC" w14:paraId="67CDF70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BE3B403" w14:textId="77777777" w:rsidR="00014FFC" w:rsidRDefault="00014FFC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797DBD24" w14:textId="77777777" w:rsidR="00014FFC" w:rsidRDefault="00014FFC" w:rsidP="007E4FF0">
            <w:r>
              <w:rPr>
                <w:noProof/>
              </w:rPr>
              <w:t>Zaliczenie</w:t>
            </w:r>
          </w:p>
        </w:tc>
      </w:tr>
    </w:tbl>
    <w:p w14:paraId="638B99FE" w14:textId="77777777" w:rsidR="00014FFC" w:rsidRPr="002B5DE1" w:rsidRDefault="00014FFC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014FFC" w14:paraId="215ABFFB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D9F912B" w14:textId="77777777" w:rsidR="00014FFC" w:rsidRDefault="00014FFC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6D910E09" w14:textId="77777777" w:rsidR="00014FFC" w:rsidRDefault="00014FFC" w:rsidP="000C5946">
            <w:pPr>
              <w:pStyle w:val="Zawartotabeli"/>
              <w:rPr>
                <w:noProof/>
              </w:rPr>
            </w:pPr>
            <w:r>
              <w:rPr>
                <w:noProof/>
              </w:rPr>
              <w:t>Obowiązkowa obecność i aktywny udział w zajęciach.</w:t>
            </w:r>
          </w:p>
          <w:p w14:paraId="70D4735E" w14:textId="77777777" w:rsidR="00014FFC" w:rsidRDefault="00014FFC" w:rsidP="007E4FF0">
            <w:pPr>
              <w:pStyle w:val="Zawartotabeli"/>
            </w:pPr>
            <w:r>
              <w:rPr>
                <w:noProof/>
              </w:rPr>
              <w:t>Warunkiem uzyskania zaliczenia jest terminowe oddanie wszystkich zadań realizowanych na zajęciach. Prace powinny zostać wykonane podczas zajęć i konsultowane z prowadzącym.</w:t>
            </w:r>
          </w:p>
        </w:tc>
      </w:tr>
    </w:tbl>
    <w:p w14:paraId="3183CA24" w14:textId="77777777" w:rsidR="00014FFC" w:rsidRDefault="00014FFC" w:rsidP="007E4FF0"/>
    <w:p w14:paraId="27EE8545" w14:textId="77777777" w:rsidR="00014FFC" w:rsidRDefault="00014FFC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14FFC" w14:paraId="703F5D5E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047B78C5" w14:textId="77777777" w:rsidR="00014FFC" w:rsidRPr="00647453" w:rsidRDefault="00014FFC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0FD4C2BC" w14:textId="77777777" w:rsidR="00014FFC" w:rsidRPr="00A96FC4" w:rsidRDefault="00014FFC" w:rsidP="007E4FF0">
            <w:r>
              <w:rPr>
                <w:noProof/>
              </w:rPr>
              <w:t>____</w:t>
            </w:r>
          </w:p>
        </w:tc>
      </w:tr>
    </w:tbl>
    <w:p w14:paraId="49EDCC65" w14:textId="77777777" w:rsidR="00014FFC" w:rsidRDefault="00014FFC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14FFC" w14:paraId="27F762BC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42C7123D" w14:textId="77777777" w:rsidR="00014FFC" w:rsidRPr="00647453" w:rsidRDefault="00014FFC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6A1375F0" w14:textId="77777777" w:rsidR="00014FFC" w:rsidRDefault="00014FFC" w:rsidP="0064121C">
            <w:pPr>
              <w:rPr>
                <w:noProof/>
              </w:rPr>
            </w:pPr>
            <w:r>
              <w:rPr>
                <w:noProof/>
              </w:rPr>
              <w:t xml:space="preserve">Zadanie 1/ Projekt czytelnego i nieczytelnego komunikatu wizualnego – typograficznie (5h) </w:t>
            </w:r>
          </w:p>
          <w:p w14:paraId="07A078D8" w14:textId="77777777" w:rsidR="00014FFC" w:rsidRDefault="00014FFC" w:rsidP="0064121C">
            <w:pPr>
              <w:rPr>
                <w:noProof/>
              </w:rPr>
            </w:pPr>
            <w:r>
              <w:rPr>
                <w:noProof/>
              </w:rPr>
              <w:t xml:space="preserve">Zadanie 2/ Projekt dynamicznego i statycznego komunikatu wizualnego typografia i ilustracja (5h) </w:t>
            </w:r>
          </w:p>
          <w:p w14:paraId="3248A53A" w14:textId="77777777" w:rsidR="00014FFC" w:rsidRPr="00A96FC4" w:rsidRDefault="00014FFC" w:rsidP="007E4FF0">
            <w:r>
              <w:rPr>
                <w:noProof/>
              </w:rPr>
              <w:t>Zadanie 3/ Projekt przekazu wizualnego w wariantach kolorystycznych (harmonia barw) (5h)</w:t>
            </w:r>
          </w:p>
        </w:tc>
      </w:tr>
    </w:tbl>
    <w:p w14:paraId="589396C5" w14:textId="77777777" w:rsidR="00014FFC" w:rsidRDefault="00014FFC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14FFC" w:rsidRPr="005251CA" w14:paraId="6AC08AF0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310BE08E" w14:textId="77777777" w:rsidR="00014FFC" w:rsidRDefault="00014FFC" w:rsidP="0064121C">
            <w:pPr>
              <w:rPr>
                <w:noProof/>
              </w:rPr>
            </w:pPr>
            <w:r>
              <w:rPr>
                <w:noProof/>
              </w:rPr>
              <w:t xml:space="preserve">Itten J., Sztuka barwy, Kraków 2015 </w:t>
            </w:r>
          </w:p>
          <w:p w14:paraId="2FB26B06" w14:textId="77777777" w:rsidR="00014FFC" w:rsidRPr="002E5D81" w:rsidRDefault="00014FFC" w:rsidP="007E4FF0">
            <w:r>
              <w:rPr>
                <w:noProof/>
              </w:rPr>
              <w:t>Ambrose G., Harria P., Typografia, Warszawa 2008</w:t>
            </w:r>
          </w:p>
        </w:tc>
      </w:tr>
    </w:tbl>
    <w:p w14:paraId="779EF725" w14:textId="77777777" w:rsidR="00014FFC" w:rsidRDefault="00014FFC" w:rsidP="007E4FF0">
      <w:pPr>
        <w:pStyle w:val="Nagwek2"/>
      </w:pPr>
      <w:r>
        <w:lastRenderedPageBreak/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14FFC" w:rsidRPr="00662520" w14:paraId="4167486E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287C3E1B" w14:textId="77777777" w:rsidR="00014FFC" w:rsidRPr="00E4525E" w:rsidRDefault="00014FFC" w:rsidP="007E4FF0">
            <w:r>
              <w:rPr>
                <w:noProof/>
              </w:rPr>
              <w:t>Zausznica A., Nauka o barwie, Warszawa 2012</w:t>
            </w:r>
          </w:p>
        </w:tc>
      </w:tr>
    </w:tbl>
    <w:p w14:paraId="32528DC3" w14:textId="77777777" w:rsidR="00014FFC" w:rsidRDefault="00014FFC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014FFC" w:rsidRPr="00BE178A" w14:paraId="423DAFA8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2415379A" w14:textId="77777777" w:rsidR="00014FFC" w:rsidRPr="00BE178A" w:rsidRDefault="00014FFC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5D02C68A" w14:textId="77777777" w:rsidR="00014FFC" w:rsidRPr="00BE178A" w:rsidRDefault="00014FF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4E8793CB" w14:textId="77777777" w:rsidR="00014FFC" w:rsidRPr="00BE178A" w:rsidRDefault="00014FFC" w:rsidP="007E4FF0">
            <w:pPr>
              <w:jc w:val="center"/>
              <w:rPr>
                <w:rFonts w:eastAsia="Calibri"/>
                <w:lang w:eastAsia="en-US"/>
              </w:rPr>
            </w:pPr>
            <w:r w:rsidRPr="00CB0C5A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014FFC" w:rsidRPr="00BE178A" w14:paraId="02A10D4B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5388A2DC" w14:textId="77777777" w:rsidR="00014FFC" w:rsidRPr="00BE178A" w:rsidRDefault="00014FF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3BDCC22A" w14:textId="77777777" w:rsidR="00014FFC" w:rsidRPr="00BE178A" w:rsidRDefault="00014FF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1F11A2D8" w14:textId="77777777" w:rsidR="00014FFC" w:rsidRPr="00BE178A" w:rsidRDefault="00014FFC" w:rsidP="007E4FF0">
            <w:pPr>
              <w:jc w:val="center"/>
              <w:rPr>
                <w:rFonts w:eastAsia="Calibri"/>
                <w:lang w:eastAsia="en-US"/>
              </w:rPr>
            </w:pPr>
            <w:r w:rsidRPr="00CB0C5A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014FFC" w:rsidRPr="00BE178A" w14:paraId="34EF04A4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7879B08" w14:textId="77777777" w:rsidR="00014FFC" w:rsidRPr="00BE178A" w:rsidRDefault="00014FF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2853893B" w14:textId="77777777" w:rsidR="00014FFC" w:rsidRPr="00BE178A" w:rsidRDefault="00014FF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7C468A3" w14:textId="77777777" w:rsidR="00014FFC" w:rsidRPr="00BE178A" w:rsidRDefault="00014FFC" w:rsidP="007E4FF0">
            <w:pPr>
              <w:jc w:val="center"/>
              <w:rPr>
                <w:rFonts w:eastAsia="Calibri"/>
                <w:lang w:eastAsia="en-US"/>
              </w:rPr>
            </w:pPr>
            <w:r w:rsidRPr="00CB0C5A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014FFC" w:rsidRPr="00BE178A" w14:paraId="25F94AD7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091CFBC" w14:textId="77777777" w:rsidR="00014FFC" w:rsidRPr="00BE178A" w:rsidRDefault="00014FFC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04DB3611" w14:textId="77777777" w:rsidR="00014FFC" w:rsidRPr="00BE178A" w:rsidRDefault="00014FF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68B5EAB0" w14:textId="77777777" w:rsidR="00014FFC" w:rsidRPr="00BE178A" w:rsidRDefault="00014FFC" w:rsidP="007E4FF0">
            <w:pPr>
              <w:jc w:val="center"/>
              <w:rPr>
                <w:rFonts w:eastAsia="Calibri"/>
                <w:lang w:eastAsia="en-US"/>
              </w:rPr>
            </w:pPr>
            <w:r w:rsidRPr="00CB0C5A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014FFC" w:rsidRPr="00BE178A" w14:paraId="20844655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67B8D8F8" w14:textId="77777777" w:rsidR="00014FFC" w:rsidRPr="00BE178A" w:rsidRDefault="00014FF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39688B25" w14:textId="77777777" w:rsidR="00014FFC" w:rsidRPr="00BE178A" w:rsidRDefault="00014FFC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7AAED73D" w14:textId="77777777" w:rsidR="00014FFC" w:rsidRPr="00BE178A" w:rsidRDefault="00014FFC" w:rsidP="007E4FF0">
            <w:pPr>
              <w:jc w:val="center"/>
              <w:rPr>
                <w:rFonts w:eastAsia="Calibri"/>
                <w:lang w:eastAsia="en-US"/>
              </w:rPr>
            </w:pPr>
            <w:r w:rsidRPr="00CB0C5A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014FFC" w:rsidRPr="00BE178A" w14:paraId="1C58B1F1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0D8AF86F" w14:textId="77777777" w:rsidR="00014FFC" w:rsidRPr="00BE178A" w:rsidRDefault="00014FF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7696DBA" w14:textId="77777777" w:rsidR="00014FFC" w:rsidRPr="00BE178A" w:rsidRDefault="00014FFC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12A34347" w14:textId="77777777" w:rsidR="00014FFC" w:rsidRPr="00BE178A" w:rsidRDefault="00014FFC" w:rsidP="007E4FF0">
            <w:pPr>
              <w:jc w:val="center"/>
              <w:rPr>
                <w:rFonts w:eastAsia="Calibri"/>
                <w:lang w:eastAsia="en-US"/>
              </w:rPr>
            </w:pPr>
            <w:r w:rsidRPr="00CB0C5A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014FFC" w:rsidRPr="00BE178A" w14:paraId="1AC1911D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1AF3868" w14:textId="77777777" w:rsidR="00014FFC" w:rsidRPr="00BE178A" w:rsidRDefault="00014FF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0A1396B2" w14:textId="77777777" w:rsidR="00014FFC" w:rsidRPr="00BE178A" w:rsidRDefault="00014FFC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C88E4E3" w14:textId="77777777" w:rsidR="00014FFC" w:rsidRPr="00BE178A" w:rsidRDefault="00014FFC" w:rsidP="007E4FF0">
            <w:pPr>
              <w:jc w:val="center"/>
              <w:rPr>
                <w:rFonts w:eastAsia="Calibri"/>
                <w:lang w:eastAsia="en-US"/>
              </w:rPr>
            </w:pPr>
            <w:r w:rsidRPr="00CB0C5A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014FFC" w:rsidRPr="00BE178A" w14:paraId="187DDD4D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EE8C54D" w14:textId="77777777" w:rsidR="00014FFC" w:rsidRPr="00BE178A" w:rsidRDefault="00014FF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2E5E48E" w14:textId="77777777" w:rsidR="00014FFC" w:rsidRPr="00BE178A" w:rsidRDefault="00014FFC" w:rsidP="007E4FF0">
            <w:pPr>
              <w:jc w:val="center"/>
              <w:rPr>
                <w:rFonts w:eastAsia="Calibri"/>
                <w:lang w:eastAsia="en-US"/>
              </w:rPr>
            </w:pPr>
            <w:r w:rsidRPr="00CB0C5A">
              <w:rPr>
                <w:rFonts w:eastAsia="Calibri"/>
                <w:noProof/>
                <w:lang w:eastAsia="en-US"/>
              </w:rPr>
              <w:t>70</w:t>
            </w:r>
          </w:p>
        </w:tc>
      </w:tr>
      <w:tr w:rsidR="00014FFC" w:rsidRPr="00BE178A" w14:paraId="773A4D6F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F9F91EA" w14:textId="77777777" w:rsidR="00014FFC" w:rsidRPr="00BE178A" w:rsidRDefault="00014FFC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7AD87AA" w14:textId="77777777" w:rsidR="00014FFC" w:rsidRPr="00BE178A" w:rsidRDefault="00014FFC" w:rsidP="007E4FF0">
            <w:pPr>
              <w:jc w:val="center"/>
              <w:rPr>
                <w:rFonts w:eastAsia="Calibri"/>
                <w:lang w:eastAsia="en-US"/>
              </w:rPr>
            </w:pPr>
            <w:r w:rsidRPr="00CB0C5A">
              <w:rPr>
                <w:rFonts w:eastAsia="Calibri"/>
                <w:noProof/>
                <w:lang w:eastAsia="en-US"/>
              </w:rPr>
              <w:t>3</w:t>
            </w:r>
          </w:p>
        </w:tc>
      </w:tr>
    </w:tbl>
    <w:p w14:paraId="12B9A2DF" w14:textId="77777777" w:rsidR="00014FFC" w:rsidRDefault="00014FFC" w:rsidP="007E4FF0">
      <w:pPr>
        <w:pStyle w:val="Tekstdymka1"/>
        <w:rPr>
          <w:rFonts w:ascii="Aptos" w:hAnsi="Aptos"/>
        </w:rPr>
        <w:sectPr w:rsidR="00014FFC" w:rsidSect="00014FFC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76AA0F1D" w14:textId="77777777" w:rsidR="00014FFC" w:rsidRPr="007E4FF0" w:rsidRDefault="00014FFC" w:rsidP="007E4FF0">
      <w:pPr>
        <w:pStyle w:val="Tekstdymka1"/>
        <w:rPr>
          <w:rFonts w:ascii="Aptos" w:hAnsi="Aptos"/>
        </w:rPr>
      </w:pPr>
    </w:p>
    <w:sectPr w:rsidR="00014FFC" w:rsidRPr="007E4FF0" w:rsidSect="00014FFC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5043D" w14:textId="77777777" w:rsidR="00014FFC" w:rsidRDefault="00014FFC" w:rsidP="007E4FF0">
      <w:r>
        <w:separator/>
      </w:r>
    </w:p>
  </w:endnote>
  <w:endnote w:type="continuationSeparator" w:id="0">
    <w:p w14:paraId="65331538" w14:textId="77777777" w:rsidR="00014FFC" w:rsidRDefault="00014FFC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6F45" w14:textId="77777777" w:rsidR="00014FFC" w:rsidRDefault="00014FFC" w:rsidP="00123A22">
    <w:pPr>
      <w:tabs>
        <w:tab w:val="right" w:pos="9751"/>
      </w:tabs>
    </w:pPr>
    <w:r>
      <w:t xml:space="preserve">Karta dla kursu </w:t>
    </w:r>
    <w:r>
      <w:rPr>
        <w:noProof/>
      </w:rPr>
      <w:t>Architektura przekazu wizualnego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1F2F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0C5946">
      <w:rPr>
        <w:noProof/>
      </w:rPr>
      <w:t>Architektura przekazu wizualnego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BE06" w14:textId="77777777" w:rsidR="00014FFC" w:rsidRDefault="00014FFC" w:rsidP="007E4FF0">
      <w:r>
        <w:separator/>
      </w:r>
    </w:p>
  </w:footnote>
  <w:footnote w:type="continuationSeparator" w:id="0">
    <w:p w14:paraId="00AE5B5B" w14:textId="77777777" w:rsidR="00014FFC" w:rsidRDefault="00014FFC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0B5E" w14:textId="77777777" w:rsidR="00014FFC" w:rsidRPr="006B529F" w:rsidRDefault="00014FFC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3F490192" w14:textId="77777777" w:rsidR="00014FFC" w:rsidRDefault="00014FFC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E9C8" w14:textId="77777777" w:rsidR="00606DE1" w:rsidRPr="006B529F" w:rsidRDefault="00606DE1" w:rsidP="00123A22">
    <w:pPr>
      <w:jc w:val="center"/>
    </w:pPr>
    <w:r w:rsidRPr="006B529F">
      <w:t xml:space="preserve">Kierunek: </w:t>
    </w:r>
    <w:r w:rsidR="000C5946">
      <w:rPr>
        <w:noProof/>
      </w:rPr>
      <w:t>Architektura informacji</w:t>
    </w:r>
  </w:p>
  <w:p w14:paraId="369A5D0C" w14:textId="77777777" w:rsidR="00606DE1" w:rsidRDefault="00606DE1" w:rsidP="00123A22">
    <w:pPr>
      <w:jc w:val="center"/>
    </w:pPr>
    <w:r w:rsidRPr="006B529F">
      <w:t xml:space="preserve">Studia </w:t>
    </w:r>
    <w:r w:rsidR="000C5946">
      <w:rPr>
        <w:noProof/>
      </w:rPr>
      <w:t>stacjonarne</w:t>
    </w:r>
    <w:r w:rsidR="001C3176">
      <w:t xml:space="preserve"> </w:t>
    </w:r>
    <w:r w:rsidR="000C5946">
      <w:rPr>
        <w:noProof/>
      </w:rPr>
      <w:t>I stopnia</w:t>
    </w:r>
    <w:r w:rsidRPr="006B529F">
      <w:t>,</w:t>
    </w:r>
    <w:r w:rsidR="00F47A88">
      <w:t xml:space="preserve"> </w:t>
    </w:r>
    <w:r w:rsidR="000C5946">
      <w:rPr>
        <w:noProof/>
      </w:rPr>
      <w:t>I rok</w:t>
    </w:r>
    <w:r w:rsidR="00F47A88">
      <w:t xml:space="preserve">, </w:t>
    </w:r>
    <w:r w:rsidRPr="006B529F">
      <w:t>semestr</w:t>
    </w:r>
    <w:r w:rsidR="001C3176">
      <w:t xml:space="preserve"> </w:t>
    </w:r>
    <w:r w:rsidR="000C5946">
      <w:rPr>
        <w:noProof/>
      </w:rPr>
      <w:t>zimowy</w:t>
    </w:r>
    <w:r w:rsidRPr="006B529F">
      <w:t xml:space="preserve"> (kurs</w:t>
    </w:r>
    <w:r w:rsidR="001C3176">
      <w:t xml:space="preserve"> </w:t>
    </w:r>
    <w:r w:rsidR="000C5946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0C5946">
      <w:rPr>
        <w:noProof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14FFC"/>
    <w:rsid w:val="00025F74"/>
    <w:rsid w:val="00027707"/>
    <w:rsid w:val="00054763"/>
    <w:rsid w:val="00066429"/>
    <w:rsid w:val="000858C0"/>
    <w:rsid w:val="00090B68"/>
    <w:rsid w:val="0009244A"/>
    <w:rsid w:val="000B780A"/>
    <w:rsid w:val="000C5946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A25"/>
    <w:rsid w:val="00A74B42"/>
    <w:rsid w:val="00A801A6"/>
    <w:rsid w:val="00A8544F"/>
    <w:rsid w:val="00A923B7"/>
    <w:rsid w:val="00A96FC4"/>
    <w:rsid w:val="00AD12DF"/>
    <w:rsid w:val="00AE1D7B"/>
    <w:rsid w:val="00AF2BB6"/>
    <w:rsid w:val="00B32661"/>
    <w:rsid w:val="00B45D72"/>
    <w:rsid w:val="00B56EF9"/>
    <w:rsid w:val="00B72CFD"/>
    <w:rsid w:val="00B7396C"/>
    <w:rsid w:val="00B777A8"/>
    <w:rsid w:val="00B97312"/>
    <w:rsid w:val="00BA2F36"/>
    <w:rsid w:val="00BC6FA9"/>
    <w:rsid w:val="00BF2481"/>
    <w:rsid w:val="00C101CB"/>
    <w:rsid w:val="00C31CE9"/>
    <w:rsid w:val="00C36CEA"/>
    <w:rsid w:val="00C406F2"/>
    <w:rsid w:val="00C51BD6"/>
    <w:rsid w:val="00C5316D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63ACDE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9A5F3E-1D4C-424E-A745-1B90497E7E71}"/>
</file>

<file path=customXml/itemProps3.xml><?xml version="1.0" encoding="utf-8"?>
<ds:datastoreItem xmlns:ds="http://schemas.openxmlformats.org/officeDocument/2006/customXml" ds:itemID="{EA26C3AC-558D-43C7-BCAF-74F535B2E075}"/>
</file>

<file path=customXml/itemProps4.xml><?xml version="1.0" encoding="utf-8"?>
<ds:datastoreItem xmlns:ds="http://schemas.openxmlformats.org/officeDocument/2006/customXml" ds:itemID="{DAB1CB1E-A4CD-43BB-A179-A2C7FFFB7373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0</TotalTime>
  <Pages>4</Pages>
  <Words>575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2023-10-19T19:35:00Z</dcterms:created>
  <dcterms:modified xsi:type="dcterms:W3CDTF">2023-10-19T19:35:00Z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