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9163" w14:textId="77777777" w:rsidR="0025684D" w:rsidRDefault="0025684D" w:rsidP="00123A22">
      <w:pPr>
        <w:jc w:val="right"/>
      </w:pPr>
      <w:r>
        <w:t xml:space="preserve">Załącznik nr 4 do Zarządzenia Nr </w:t>
      </w:r>
      <w:r w:rsidRPr="00DC618E">
        <w:t>RD/Z.0201-</w:t>
      </w:r>
      <w:proofErr w:type="gramStart"/>
      <w:r>
        <w:t>…….</w:t>
      </w:r>
      <w:proofErr w:type="gramEnd"/>
      <w:r>
        <w:t>.…………..</w:t>
      </w:r>
    </w:p>
    <w:p w14:paraId="003E631A" w14:textId="77777777" w:rsidR="0025684D" w:rsidRDefault="0025684D" w:rsidP="007E4FF0">
      <w:pPr>
        <w:pStyle w:val="Nagwek1"/>
      </w:pPr>
      <w:r>
        <w:t>KARTA KURSU</w:t>
      </w:r>
    </w:p>
    <w:p w14:paraId="746C91A4" w14:textId="77777777" w:rsidR="0025684D" w:rsidRDefault="0025684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5684D" w14:paraId="6A4666E9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41C3F70" w14:textId="77777777" w:rsidR="0025684D" w:rsidRDefault="0025684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4ABA5B1E" w14:textId="77777777" w:rsidR="0025684D" w:rsidRDefault="0025684D" w:rsidP="007E4FF0">
            <w:pPr>
              <w:pStyle w:val="Zawartotabeli"/>
            </w:pPr>
            <w:r>
              <w:rPr>
                <w:noProof/>
              </w:rPr>
              <w:t>Nauka o informacji</w:t>
            </w:r>
          </w:p>
        </w:tc>
      </w:tr>
      <w:tr w:rsidR="0025684D" w:rsidRPr="00B32661" w14:paraId="23187810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29E6F0C2" w14:textId="77777777" w:rsidR="0025684D" w:rsidRDefault="0025684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BAEFC79" w14:textId="77777777" w:rsidR="0025684D" w:rsidRPr="00A0084C" w:rsidRDefault="0025684D" w:rsidP="007E4FF0">
            <w:pPr>
              <w:pStyle w:val="Zawartotabeli"/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The science of information</w:t>
            </w:r>
          </w:p>
        </w:tc>
      </w:tr>
    </w:tbl>
    <w:p w14:paraId="7CC2C9F0" w14:textId="77777777" w:rsidR="0025684D" w:rsidRPr="00A0084C" w:rsidRDefault="0025684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5684D" w14:paraId="01D7048E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7C9EB01" w14:textId="77777777" w:rsidR="0025684D" w:rsidRDefault="0025684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492A77C" w14:textId="77777777" w:rsidR="00FC7089" w:rsidRDefault="0025684D" w:rsidP="007E4FF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hab. Renata Frączek, prof. UKEN </w:t>
            </w:r>
          </w:p>
          <w:p w14:paraId="78497813" w14:textId="69303F6C" w:rsidR="0025684D" w:rsidRDefault="0025684D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59074A1" w14:textId="77777777" w:rsidR="0025684D" w:rsidRDefault="0025684D" w:rsidP="007E4FF0">
            <w:pPr>
              <w:pStyle w:val="Zawartotabeli"/>
            </w:pPr>
            <w:r>
              <w:t>Zespół dydaktyczny</w:t>
            </w:r>
          </w:p>
        </w:tc>
      </w:tr>
      <w:tr w:rsidR="0025684D" w14:paraId="6B8B8939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0D67AAD" w14:textId="77777777" w:rsidR="0025684D" w:rsidRDefault="0025684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F2D1671" w14:textId="77777777" w:rsidR="0025684D" w:rsidRDefault="0025684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FC2C47D" w14:textId="77777777" w:rsidR="0025684D" w:rsidRDefault="0025684D" w:rsidP="005251CA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Grzegorz Nieć, prof. UKEN</w:t>
            </w:r>
          </w:p>
          <w:p w14:paraId="1DF8EEA4" w14:textId="77777777" w:rsidR="0025684D" w:rsidRPr="0025684D" w:rsidRDefault="0025684D" w:rsidP="005251CA">
            <w:pPr>
              <w:pStyle w:val="Zawartotabeli"/>
              <w:rPr>
                <w:noProof/>
                <w:lang w:val="en-US"/>
              </w:rPr>
            </w:pPr>
            <w:r w:rsidRPr="0025684D">
              <w:rPr>
                <w:noProof/>
                <w:lang w:val="en-US"/>
              </w:rPr>
              <w:t>dr Beata Langer</w:t>
            </w:r>
          </w:p>
          <w:p w14:paraId="71E7CD89" w14:textId="77777777" w:rsidR="0025684D" w:rsidRPr="0025684D" w:rsidRDefault="0025684D" w:rsidP="005251CA">
            <w:pPr>
              <w:pStyle w:val="Zawartotabeli"/>
              <w:rPr>
                <w:noProof/>
                <w:lang w:val="en-US"/>
              </w:rPr>
            </w:pPr>
            <w:r w:rsidRPr="0025684D">
              <w:rPr>
                <w:noProof/>
                <w:lang w:val="en-US"/>
              </w:rPr>
              <w:t xml:space="preserve">dr Wanda Matras-Mastalerz </w:t>
            </w:r>
          </w:p>
          <w:p w14:paraId="64C4F74E" w14:textId="77777777" w:rsidR="0025684D" w:rsidRDefault="0025684D" w:rsidP="005251CA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Stanisław Skórka</w:t>
            </w:r>
          </w:p>
          <w:p w14:paraId="735052F5" w14:textId="77777777" w:rsidR="0025684D" w:rsidRDefault="0025684D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25684D" w14:paraId="016E2CC0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31C323C" w14:textId="77777777" w:rsidR="0025684D" w:rsidRDefault="0025684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BC0229B" w14:textId="77777777" w:rsidR="0025684D" w:rsidRDefault="0025684D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24FC62FC" w14:textId="77777777" w:rsidR="0025684D" w:rsidRDefault="0025684D" w:rsidP="007E4FF0">
            <w:pPr>
              <w:pStyle w:val="Zawartotabeli"/>
            </w:pPr>
          </w:p>
        </w:tc>
      </w:tr>
    </w:tbl>
    <w:p w14:paraId="7AB774FF" w14:textId="77777777" w:rsidR="0025684D" w:rsidRPr="002157B5" w:rsidRDefault="0025684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5684D" w:rsidRPr="00BA2F36" w14:paraId="0547CFF2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6B106421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Poznanie nauki o informacji jako dyscypliny naukowej w kontekście historycznym i współczesnym oraz powiązanie jej z działalnością praktyczną służb informacyjnych w zakresie realizacji procesu informacyjnego. Przedstawienie najnowszych problemów badawczych w obszarze organizacji informacji, zarządzania informacją oraz architektury informacji. Zrozumienie znaczenia nauki o informacji w kształtowaniu świadomości informacyjnej.</w:t>
            </w:r>
          </w:p>
          <w:p w14:paraId="6EDE375A" w14:textId="77777777" w:rsidR="0025684D" w:rsidRDefault="0025684D" w:rsidP="00B10B89">
            <w:pPr>
              <w:rPr>
                <w:noProof/>
              </w:rPr>
            </w:pPr>
          </w:p>
          <w:p w14:paraId="5DFE7127" w14:textId="77777777" w:rsidR="0025684D" w:rsidRPr="00BA2F36" w:rsidRDefault="0025684D" w:rsidP="007E4FF0">
            <w:r>
              <w:rPr>
                <w:noProof/>
              </w:rPr>
              <w:t>Wykształcenie umiejętności praktycznego spojrzenia na działalność informacyjną i procesy informacyjne we współczesnym świecie: nauki, kultury i biznesu. Nabycie umiejętności pracy z obiektami informacji m. in. analizy zawartości treściowej zbioru informacyjnego i dokumentu, a także doboru źródeł informacji oraz oceny jakości informacji. Poznanie najnowszych trendów w badaniach nad informacją, a także zagadnień kultury informacyjnej oraz roli dydaktyki w kształtowaniu kompetencji informacyjnych użytkowników.</w:t>
            </w:r>
          </w:p>
        </w:tc>
      </w:tr>
    </w:tbl>
    <w:p w14:paraId="2F01242C" w14:textId="77777777" w:rsidR="0025684D" w:rsidRDefault="0025684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5684D" w14:paraId="38FF2EB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9D57ABC" w14:textId="77777777" w:rsidR="0025684D" w:rsidRDefault="0025684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DD25476" w14:textId="77777777" w:rsidR="0025684D" w:rsidRDefault="0025684D" w:rsidP="007E4FF0">
            <w:r>
              <w:rPr>
                <w:noProof/>
              </w:rPr>
              <w:t>Ogólna wiedza na temat działalności informacyjnej oraz wiedza na temat istoty informacji i jej znaczenia w różnych obszarach życia i działalności.</w:t>
            </w:r>
          </w:p>
        </w:tc>
      </w:tr>
      <w:tr w:rsidR="0025684D" w14:paraId="71E1891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0B052CA" w14:textId="77777777" w:rsidR="0025684D" w:rsidRDefault="0025684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764D237" w14:textId="77777777" w:rsidR="0025684D" w:rsidRDefault="0025684D" w:rsidP="007E4FF0">
            <w:r>
              <w:rPr>
                <w:noProof/>
              </w:rPr>
              <w:t>Umiejętność krytycznej analizy literatury i źródeł informacji. Podstawowa umiejętność porządkowania dokumentów i treści według zadanego kryterium. Podstawowe umiejętności wyszukiwania informacji w systemach informacyjnych.</w:t>
            </w:r>
          </w:p>
        </w:tc>
      </w:tr>
      <w:tr w:rsidR="0025684D" w14:paraId="4A93A8C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454C344" w14:textId="77777777" w:rsidR="0025684D" w:rsidRDefault="0025684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2D40368" w14:textId="77777777" w:rsidR="0025684D" w:rsidRDefault="0025684D" w:rsidP="007E4FF0"/>
        </w:tc>
      </w:tr>
    </w:tbl>
    <w:p w14:paraId="7EDFB253" w14:textId="77777777" w:rsidR="00FC7089" w:rsidRDefault="00FC7089" w:rsidP="007E4FF0">
      <w:pPr>
        <w:pStyle w:val="Nagwek2"/>
      </w:pPr>
    </w:p>
    <w:p w14:paraId="1DBF188A" w14:textId="7AFE0A57" w:rsidR="0025684D" w:rsidRDefault="0025684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5684D" w:rsidRPr="000E57E1" w14:paraId="1AA65EE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71D20BA" w14:textId="77777777" w:rsidR="0025684D" w:rsidRPr="000E57E1" w:rsidRDefault="0025684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37D5B0F" w14:textId="77777777" w:rsidR="0025684D" w:rsidRPr="000E57E1" w:rsidRDefault="0025684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B1B1FF9" w14:textId="77777777" w:rsidR="0025684D" w:rsidRPr="000E57E1" w:rsidRDefault="0025684D" w:rsidP="007E4FF0">
            <w:r w:rsidRPr="000E57E1">
              <w:t>Odniesienie do efektów kierunkowych</w:t>
            </w:r>
          </w:p>
        </w:tc>
      </w:tr>
      <w:tr w:rsidR="0025684D" w:rsidRPr="000E57E1" w14:paraId="4F0E76D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B93E71C" w14:textId="77777777" w:rsidR="0025684D" w:rsidRPr="000E57E1" w:rsidRDefault="0025684D" w:rsidP="007E4FF0"/>
        </w:tc>
        <w:tc>
          <w:tcPr>
            <w:tcW w:w="2802" w:type="pct"/>
            <w:vAlign w:val="center"/>
          </w:tcPr>
          <w:p w14:paraId="74160E89" w14:textId="77777777" w:rsidR="0025684D" w:rsidRPr="00914D57" w:rsidRDefault="0025684D" w:rsidP="007E4FF0">
            <w:r>
              <w:rPr>
                <w:noProof/>
              </w:rPr>
              <w:t>W01. W01. Posiada uporządkowaną wiedzę na temat podstawowych pojęć nauki o informacji i jej relacji z architekturą informacji oraz innych dziedzin pokrewnych.</w:t>
            </w:r>
          </w:p>
        </w:tc>
        <w:tc>
          <w:tcPr>
            <w:tcW w:w="1178" w:type="pct"/>
            <w:vAlign w:val="center"/>
          </w:tcPr>
          <w:p w14:paraId="0D38973B" w14:textId="77777777" w:rsidR="0025684D" w:rsidRPr="000E57E1" w:rsidRDefault="0025684D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25684D" w:rsidRPr="000E57E1" w14:paraId="59B7424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8F21016" w14:textId="77777777" w:rsidR="0025684D" w:rsidRPr="000E57E1" w:rsidRDefault="0025684D" w:rsidP="007E4FF0"/>
        </w:tc>
        <w:tc>
          <w:tcPr>
            <w:tcW w:w="2802" w:type="pct"/>
            <w:vAlign w:val="center"/>
          </w:tcPr>
          <w:p w14:paraId="7960111A" w14:textId="77777777" w:rsidR="0025684D" w:rsidRPr="000E57E1" w:rsidRDefault="0025684D" w:rsidP="007E4FF0">
            <w:r>
              <w:rPr>
                <w:noProof/>
              </w:rPr>
              <w:t>W02. Student zna podstawową terminologię z zakresu nauki o informacji.</w:t>
            </w:r>
          </w:p>
        </w:tc>
        <w:tc>
          <w:tcPr>
            <w:tcW w:w="1178" w:type="pct"/>
            <w:vAlign w:val="center"/>
          </w:tcPr>
          <w:p w14:paraId="757D0F0C" w14:textId="77777777" w:rsidR="0025684D" w:rsidRPr="000E57E1" w:rsidRDefault="0025684D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25684D" w:rsidRPr="000E57E1" w14:paraId="456CBCB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675C467" w14:textId="77777777" w:rsidR="0025684D" w:rsidRPr="000E57E1" w:rsidRDefault="0025684D" w:rsidP="007E4FF0"/>
        </w:tc>
        <w:tc>
          <w:tcPr>
            <w:tcW w:w="2802" w:type="pct"/>
            <w:vAlign w:val="center"/>
          </w:tcPr>
          <w:p w14:paraId="4EFC88DF" w14:textId="77777777" w:rsidR="0025684D" w:rsidRPr="000E57E1" w:rsidRDefault="0025684D" w:rsidP="007E4FF0">
            <w:r>
              <w:rPr>
                <w:noProof/>
              </w:rPr>
              <w:t>W03. Ma uporządkowaną wiedzę teoretyczną i praktyczną w zakresie systemów organizacji i zarządzania informacją oraz zna nowoczesne narzędzia i technologie informacyjno-komunikacyjne. Ma wiedzę na temat systemów i języków informacyjno-wyszukiwawczych</w:t>
            </w:r>
          </w:p>
        </w:tc>
        <w:tc>
          <w:tcPr>
            <w:tcW w:w="1178" w:type="pct"/>
            <w:vAlign w:val="center"/>
          </w:tcPr>
          <w:p w14:paraId="491BAA9A" w14:textId="77777777" w:rsidR="0025684D" w:rsidRPr="000E57E1" w:rsidRDefault="0025684D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</w:tbl>
    <w:p w14:paraId="7791CD51" w14:textId="77777777" w:rsidR="0025684D" w:rsidRDefault="0025684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5684D" w:rsidRPr="000E57E1" w14:paraId="415858A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F7E85C7" w14:textId="77777777" w:rsidR="0025684D" w:rsidRPr="000E57E1" w:rsidRDefault="0025684D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3DEE5C2" w14:textId="77777777" w:rsidR="0025684D" w:rsidRPr="00A31668" w:rsidRDefault="0025684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920FB60" w14:textId="77777777" w:rsidR="0025684D" w:rsidRPr="000E57E1" w:rsidRDefault="0025684D" w:rsidP="007E4FF0">
            <w:r w:rsidRPr="000E57E1">
              <w:t>Odniesienie do efektów kierunkowych</w:t>
            </w:r>
          </w:p>
        </w:tc>
      </w:tr>
      <w:tr w:rsidR="0025684D" w:rsidRPr="000E57E1" w14:paraId="73A8105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54EFE00" w14:textId="77777777" w:rsidR="0025684D" w:rsidRPr="000E57E1" w:rsidRDefault="0025684D" w:rsidP="007E4FF0"/>
        </w:tc>
        <w:tc>
          <w:tcPr>
            <w:tcW w:w="2802" w:type="pct"/>
            <w:vAlign w:val="center"/>
          </w:tcPr>
          <w:p w14:paraId="72732A54" w14:textId="77777777" w:rsidR="0025684D" w:rsidRPr="00A31668" w:rsidRDefault="0025684D" w:rsidP="007E4FF0">
            <w:r>
              <w:rPr>
                <w:noProof/>
              </w:rPr>
              <w:t>U01. Student potrafi opracować analizę informacyjną obiektu informacji. Umie oceniać i prezentować informacje z różnych źródeł informacji zgodnie z obowiązującymi standardami oraz wykorzystywać do tego celu nowoczesne narzędzia informacyjne.</w:t>
            </w:r>
          </w:p>
        </w:tc>
        <w:tc>
          <w:tcPr>
            <w:tcW w:w="1178" w:type="pct"/>
            <w:vAlign w:val="center"/>
          </w:tcPr>
          <w:p w14:paraId="472BBABF" w14:textId="77777777" w:rsidR="0025684D" w:rsidRPr="000E57E1" w:rsidRDefault="0025684D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25684D" w:rsidRPr="000E57E1" w14:paraId="3C8FD7E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186F8F3" w14:textId="77777777" w:rsidR="0025684D" w:rsidRPr="000E57E1" w:rsidRDefault="0025684D" w:rsidP="007E4FF0"/>
        </w:tc>
        <w:tc>
          <w:tcPr>
            <w:tcW w:w="2802" w:type="pct"/>
            <w:vAlign w:val="center"/>
          </w:tcPr>
          <w:p w14:paraId="02095022" w14:textId="77777777" w:rsidR="0025684D" w:rsidRPr="000E57E1" w:rsidRDefault="0025684D" w:rsidP="007E4FF0">
            <w:r>
              <w:rPr>
                <w:noProof/>
              </w:rPr>
              <w:t>U02. Student potrafi analizować, planować i organizować procesy informacyjne w różnych systemach organizacji wiedzy oraz przestrzeniach informacyjnych.</w:t>
            </w:r>
          </w:p>
        </w:tc>
        <w:tc>
          <w:tcPr>
            <w:tcW w:w="1178" w:type="pct"/>
            <w:vAlign w:val="center"/>
          </w:tcPr>
          <w:p w14:paraId="3A53D143" w14:textId="77777777" w:rsidR="0025684D" w:rsidRPr="000E57E1" w:rsidRDefault="0025684D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  <w:tr w:rsidR="0025684D" w:rsidRPr="000E57E1" w14:paraId="44BD3C7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55B6EBE" w14:textId="77777777" w:rsidR="0025684D" w:rsidRPr="000E57E1" w:rsidRDefault="0025684D" w:rsidP="007E4FF0"/>
        </w:tc>
        <w:tc>
          <w:tcPr>
            <w:tcW w:w="2802" w:type="pct"/>
            <w:vAlign w:val="center"/>
          </w:tcPr>
          <w:p w14:paraId="4FB47272" w14:textId="77777777" w:rsidR="0025684D" w:rsidRPr="000E57E1" w:rsidRDefault="0025684D" w:rsidP="007E4FF0">
            <w:r>
              <w:rPr>
                <w:noProof/>
              </w:rPr>
              <w:t>U03. Pogłębia i samodzielnie zdobywa nową wiedzę z zakresu nauk o informacji oraz dyscyplin pokrewnych.</w:t>
            </w:r>
          </w:p>
        </w:tc>
        <w:tc>
          <w:tcPr>
            <w:tcW w:w="1178" w:type="pct"/>
            <w:vAlign w:val="center"/>
          </w:tcPr>
          <w:p w14:paraId="58977054" w14:textId="77777777" w:rsidR="0025684D" w:rsidRPr="000E57E1" w:rsidRDefault="0025684D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</w:tbl>
    <w:p w14:paraId="2AC5043C" w14:textId="77777777" w:rsidR="0025684D" w:rsidRDefault="0025684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5684D" w:rsidRPr="000E57E1" w14:paraId="0ADBBF2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3404052" w14:textId="77777777" w:rsidR="0025684D" w:rsidRPr="000E57E1" w:rsidRDefault="0025684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2F0716A" w14:textId="77777777" w:rsidR="0025684D" w:rsidRPr="000E57E1" w:rsidRDefault="0025684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D3BD15D" w14:textId="77777777" w:rsidR="0025684D" w:rsidRPr="000E57E1" w:rsidRDefault="0025684D" w:rsidP="007E4FF0">
            <w:r w:rsidRPr="000E57E1">
              <w:t>Odniesienie do efektów kierunkowych</w:t>
            </w:r>
          </w:p>
        </w:tc>
      </w:tr>
      <w:tr w:rsidR="0025684D" w:rsidRPr="000E57E1" w14:paraId="7BCEAF6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B419B0E" w14:textId="77777777" w:rsidR="0025684D" w:rsidRPr="000E57E1" w:rsidRDefault="0025684D" w:rsidP="007E4FF0"/>
        </w:tc>
        <w:tc>
          <w:tcPr>
            <w:tcW w:w="2802" w:type="pct"/>
            <w:vAlign w:val="center"/>
          </w:tcPr>
          <w:p w14:paraId="0EE6380A" w14:textId="77777777" w:rsidR="0025684D" w:rsidRPr="00914D57" w:rsidRDefault="0025684D" w:rsidP="007E4FF0">
            <w:r>
              <w:rPr>
                <w:noProof/>
              </w:rPr>
              <w:t>K01. Student posiada i rozumie potrzebę organizacji i oceny informacji w środowisku pracy oraz poza nim. Propaguje tezę̨, iż technologia informacyjna powinna służyć́ społeczeństwu</w:t>
            </w:r>
          </w:p>
        </w:tc>
        <w:tc>
          <w:tcPr>
            <w:tcW w:w="1178" w:type="pct"/>
            <w:vAlign w:val="center"/>
          </w:tcPr>
          <w:p w14:paraId="310083D7" w14:textId="77777777" w:rsidR="0025684D" w:rsidRPr="000E57E1" w:rsidRDefault="0025684D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25684D" w:rsidRPr="000E57E1" w14:paraId="5B4DF42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32B5277" w14:textId="77777777" w:rsidR="0025684D" w:rsidRPr="000E57E1" w:rsidRDefault="0025684D" w:rsidP="007E4FF0"/>
        </w:tc>
        <w:tc>
          <w:tcPr>
            <w:tcW w:w="2802" w:type="pct"/>
            <w:vAlign w:val="center"/>
          </w:tcPr>
          <w:p w14:paraId="70076F7A" w14:textId="77777777" w:rsidR="0025684D" w:rsidRPr="000E57E1" w:rsidRDefault="0025684D" w:rsidP="007E4FF0">
            <w:r>
              <w:rPr>
                <w:noProof/>
              </w:rPr>
              <w:t>K02. Student ma świadomość odpowiedzialności za tworzenie i upowszechnianie informacji w środowisku naukowym i komercyjnym.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684C89C3" w14:textId="77777777" w:rsidR="0025684D" w:rsidRPr="000E57E1" w:rsidRDefault="0025684D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25684D" w:rsidRPr="000E57E1" w14:paraId="702815F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89C4EBD" w14:textId="77777777" w:rsidR="0025684D" w:rsidRPr="000E57E1" w:rsidRDefault="0025684D" w:rsidP="007E4FF0"/>
        </w:tc>
        <w:tc>
          <w:tcPr>
            <w:tcW w:w="2802" w:type="pct"/>
            <w:vAlign w:val="center"/>
          </w:tcPr>
          <w:p w14:paraId="7F8588F1" w14:textId="77777777" w:rsidR="0025684D" w:rsidRPr="000E57E1" w:rsidRDefault="0025684D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40E36F0D" w14:textId="77777777" w:rsidR="0025684D" w:rsidRPr="000E57E1" w:rsidRDefault="0025684D" w:rsidP="00A01AF7">
            <w:pPr>
              <w:jc w:val="center"/>
            </w:pPr>
          </w:p>
        </w:tc>
      </w:tr>
    </w:tbl>
    <w:p w14:paraId="4CDFB98A" w14:textId="77777777" w:rsidR="0025684D" w:rsidRDefault="0025684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5684D" w:rsidRPr="00BE178A" w14:paraId="7D2BFF3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DB315" w14:textId="77777777" w:rsidR="0025684D" w:rsidRPr="00BE178A" w:rsidRDefault="0025684D" w:rsidP="007E4FF0">
            <w:pPr>
              <w:pStyle w:val="Zawartotabeli"/>
            </w:pPr>
            <w:r w:rsidRPr="00BE178A">
              <w:lastRenderedPageBreak/>
              <w:t>Organizacja</w:t>
            </w:r>
          </w:p>
        </w:tc>
      </w:tr>
      <w:tr w:rsidR="0025684D" w:rsidRPr="00BE178A" w14:paraId="3E34ADC4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BEA27D0" w14:textId="77777777" w:rsidR="0025684D" w:rsidRPr="00BE178A" w:rsidRDefault="0025684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10619C7" w14:textId="77777777" w:rsidR="0025684D" w:rsidRPr="00BE178A" w:rsidRDefault="0025684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2179825" w14:textId="77777777" w:rsidR="0025684D" w:rsidRPr="00BE178A" w:rsidRDefault="0025684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5684D" w:rsidRPr="00BE178A" w14:paraId="483FC46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05FB13D8" w14:textId="77777777" w:rsidR="0025684D" w:rsidRPr="00BE178A" w:rsidRDefault="0025684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C34FE91" w14:textId="77777777" w:rsidR="0025684D" w:rsidRPr="00BE178A" w:rsidRDefault="0025684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6C3E2" w14:textId="77777777" w:rsidR="0025684D" w:rsidRPr="00BE178A" w:rsidRDefault="0025684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4C65B2AE" w14:textId="77777777" w:rsidR="0025684D" w:rsidRPr="00BE178A" w:rsidRDefault="0025684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484A788" w14:textId="77777777" w:rsidR="0025684D" w:rsidRPr="00BE178A" w:rsidRDefault="0025684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01C02F2" w14:textId="77777777" w:rsidR="0025684D" w:rsidRPr="00BE178A" w:rsidRDefault="0025684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DA9BF2D" w14:textId="77777777" w:rsidR="0025684D" w:rsidRPr="00BE178A" w:rsidRDefault="0025684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4180335" w14:textId="77777777" w:rsidR="0025684D" w:rsidRPr="00BE178A" w:rsidRDefault="0025684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5684D" w:rsidRPr="00BE178A" w14:paraId="7ADC1805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15F379A" w14:textId="77777777" w:rsidR="0025684D" w:rsidRPr="00BE178A" w:rsidRDefault="0025684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CE4FD04" w14:textId="77777777" w:rsidR="0025684D" w:rsidRPr="00BE178A" w:rsidRDefault="0025684D" w:rsidP="007E4FF0">
            <w:pPr>
              <w:pStyle w:val="Zawartotabeli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B55C7" w14:textId="77777777" w:rsidR="0025684D" w:rsidRPr="00BE178A" w:rsidRDefault="0025684D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6662C" w14:textId="77777777" w:rsidR="0025684D" w:rsidRPr="00BE178A" w:rsidRDefault="0025684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0AA6645" w14:textId="77777777" w:rsidR="0025684D" w:rsidRPr="00BE178A" w:rsidRDefault="0025684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4225F6C" w14:textId="77777777" w:rsidR="0025684D" w:rsidRPr="00BE178A" w:rsidRDefault="0025684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5B3A3E7" w14:textId="77777777" w:rsidR="0025684D" w:rsidRPr="00BE178A" w:rsidRDefault="0025684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7A39D74" w14:textId="77777777" w:rsidR="0025684D" w:rsidRPr="00BE178A" w:rsidRDefault="0025684D" w:rsidP="007E4FF0">
            <w:pPr>
              <w:pStyle w:val="Zawartotabeli"/>
              <w:jc w:val="center"/>
            </w:pPr>
          </w:p>
        </w:tc>
      </w:tr>
    </w:tbl>
    <w:p w14:paraId="68927073" w14:textId="77777777" w:rsidR="0025684D" w:rsidRDefault="0025684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5684D" w14:paraId="065DAB01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4F0D6B3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Wykłady oparte są na prezentacjach multimedialnych przygotowanych przez prowadzącego, a wybrane zajęcia wzbogaca dyskusja na temat poruszanych zagadnień. </w:t>
            </w:r>
          </w:p>
          <w:p w14:paraId="36697296" w14:textId="77777777" w:rsidR="0025684D" w:rsidRDefault="0025684D" w:rsidP="007E4FF0">
            <w:r>
              <w:rPr>
                <w:noProof/>
              </w:rPr>
              <w:t>Podczas audytorium realizowane są zadania indywidualne i grupowe, przewidziana jest również dyskusja. Wybrane ćwiczenia odbywają się w laboratorium przy komputerze.</w:t>
            </w:r>
          </w:p>
        </w:tc>
      </w:tr>
    </w:tbl>
    <w:p w14:paraId="5275F5EB" w14:textId="77777777" w:rsidR="0025684D" w:rsidRDefault="0025684D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25684D" w:rsidRPr="000E57E1" w14:paraId="4977D7E4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126806D3" w14:textId="77777777" w:rsidR="0025684D" w:rsidRPr="000E57E1" w:rsidRDefault="0025684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3BDA86F2" w14:textId="77777777" w:rsidR="0025684D" w:rsidRPr="000E57E1" w:rsidRDefault="0025684D" w:rsidP="007E4FF0">
            <w:r>
              <w:t>Formy sprawdzania</w:t>
            </w:r>
          </w:p>
        </w:tc>
      </w:tr>
      <w:tr w:rsidR="0025684D" w:rsidRPr="000E57E1" w14:paraId="6F10BF37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15A227D6" w14:textId="77777777" w:rsidR="0025684D" w:rsidRPr="00914D57" w:rsidRDefault="0025684D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08DF06B3" w14:textId="77777777" w:rsidR="0025684D" w:rsidRPr="000E57E1" w:rsidRDefault="0025684D" w:rsidP="007E4FF0">
            <w:r>
              <w:rPr>
                <w:noProof/>
              </w:rPr>
              <w:t>Egzamin pisemny</w:t>
            </w:r>
          </w:p>
        </w:tc>
      </w:tr>
      <w:tr w:rsidR="0025684D" w:rsidRPr="000E57E1" w14:paraId="387C371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084980A" w14:textId="77777777" w:rsidR="0025684D" w:rsidRPr="000E57E1" w:rsidRDefault="0025684D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29C9A99A" w14:textId="77777777" w:rsidR="0025684D" w:rsidRPr="000E57E1" w:rsidRDefault="0025684D" w:rsidP="007E4FF0">
            <w:r>
              <w:rPr>
                <w:noProof/>
              </w:rPr>
              <w:t>Egzamin pisemny</w:t>
            </w:r>
          </w:p>
        </w:tc>
      </w:tr>
      <w:tr w:rsidR="0025684D" w:rsidRPr="000E57E1" w14:paraId="74A6F68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0592A8C" w14:textId="77777777" w:rsidR="0025684D" w:rsidRPr="000E57E1" w:rsidRDefault="0025684D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47C1E625" w14:textId="77777777" w:rsidR="0025684D" w:rsidRPr="000E57E1" w:rsidRDefault="0025684D" w:rsidP="007E4FF0">
            <w:r>
              <w:rPr>
                <w:noProof/>
              </w:rPr>
              <w:t>Praca laboratoryjna, Egzamin pisemny</w:t>
            </w:r>
          </w:p>
        </w:tc>
      </w:tr>
      <w:tr w:rsidR="0025684D" w:rsidRPr="000E57E1" w14:paraId="7DAC949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44B7D44" w14:textId="77777777" w:rsidR="0025684D" w:rsidRPr="000E57E1" w:rsidRDefault="0025684D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1F1181C8" w14:textId="77777777" w:rsidR="0025684D" w:rsidRPr="000E57E1" w:rsidRDefault="0025684D" w:rsidP="007E4FF0">
            <w:r>
              <w:rPr>
                <w:noProof/>
              </w:rPr>
              <w:t>Praca laboratoryjna, Projekt indywidualny</w:t>
            </w:r>
          </w:p>
        </w:tc>
      </w:tr>
      <w:tr w:rsidR="0025684D" w:rsidRPr="000E57E1" w14:paraId="2D53482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0CD7B3C" w14:textId="77777777" w:rsidR="0025684D" w:rsidRPr="000E57E1" w:rsidRDefault="0025684D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45FD9BEA" w14:textId="77777777" w:rsidR="0025684D" w:rsidRPr="000E57E1" w:rsidRDefault="0025684D" w:rsidP="007E4FF0">
            <w:r>
              <w:rPr>
                <w:noProof/>
              </w:rPr>
              <w:t>Praca laboratoryjna, Projekt grupowy</w:t>
            </w:r>
          </w:p>
        </w:tc>
      </w:tr>
      <w:tr w:rsidR="0025684D" w:rsidRPr="000E57E1" w14:paraId="0DC9BB9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F0412CD" w14:textId="77777777" w:rsidR="0025684D" w:rsidRPr="000E57E1" w:rsidRDefault="0025684D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0A522E5F" w14:textId="77777777" w:rsidR="0025684D" w:rsidRPr="000E57E1" w:rsidRDefault="0025684D" w:rsidP="007E4FF0">
            <w:r>
              <w:rPr>
                <w:noProof/>
              </w:rPr>
              <w:t>Projekt indywidualny</w:t>
            </w:r>
          </w:p>
        </w:tc>
      </w:tr>
      <w:tr w:rsidR="0025684D" w:rsidRPr="000E57E1" w14:paraId="062C5BF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F2D8757" w14:textId="77777777" w:rsidR="0025684D" w:rsidRPr="000E57E1" w:rsidRDefault="0025684D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60ADCA07" w14:textId="77777777" w:rsidR="0025684D" w:rsidRPr="000E57E1" w:rsidRDefault="0025684D" w:rsidP="007E4FF0">
            <w:r>
              <w:rPr>
                <w:noProof/>
              </w:rPr>
              <w:t>Udział w dyskusji, Egzamin pisemny</w:t>
            </w:r>
          </w:p>
        </w:tc>
      </w:tr>
      <w:tr w:rsidR="0025684D" w:rsidRPr="000E57E1" w14:paraId="2B2AFA9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ECFE784" w14:textId="77777777" w:rsidR="0025684D" w:rsidRPr="000E57E1" w:rsidRDefault="0025684D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38F1B148" w14:textId="77777777" w:rsidR="0025684D" w:rsidRPr="000E57E1" w:rsidRDefault="0025684D" w:rsidP="007E4FF0">
            <w:r>
              <w:rPr>
                <w:noProof/>
              </w:rPr>
              <w:t>Udział w dyskusji</w:t>
            </w:r>
          </w:p>
        </w:tc>
      </w:tr>
      <w:tr w:rsidR="0025684D" w:rsidRPr="000E57E1" w14:paraId="76A0428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ADC27C2" w14:textId="77777777" w:rsidR="0025684D" w:rsidRPr="000E57E1" w:rsidRDefault="0025684D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5AEDFA18" w14:textId="77777777" w:rsidR="0025684D" w:rsidRPr="000E57E1" w:rsidRDefault="0025684D" w:rsidP="007E4FF0"/>
        </w:tc>
      </w:tr>
    </w:tbl>
    <w:p w14:paraId="7D25571C" w14:textId="77777777" w:rsidR="0025684D" w:rsidRDefault="0025684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5684D" w14:paraId="7174633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C8BC92E" w14:textId="77777777" w:rsidR="0025684D" w:rsidRDefault="0025684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9B1B4DD" w14:textId="77777777" w:rsidR="0025684D" w:rsidRDefault="0025684D" w:rsidP="007E4FF0">
            <w:r>
              <w:rPr>
                <w:noProof/>
              </w:rPr>
              <w:t>Egzamin</w:t>
            </w:r>
          </w:p>
        </w:tc>
      </w:tr>
    </w:tbl>
    <w:p w14:paraId="19101D03" w14:textId="77777777" w:rsidR="0025684D" w:rsidRPr="002B5DE1" w:rsidRDefault="0025684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5684D" w14:paraId="315614F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A35CDB0" w14:textId="77777777" w:rsidR="0025684D" w:rsidRDefault="0025684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D20AB5C" w14:textId="77777777" w:rsidR="0025684D" w:rsidRDefault="0025684D" w:rsidP="005251C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1. Pisemne kolokwium z treści omawianych na wykładach i ćwiczeniach: na ocenę. </w:t>
            </w:r>
          </w:p>
          <w:p w14:paraId="095ABAC6" w14:textId="77777777" w:rsidR="0025684D" w:rsidRDefault="0025684D" w:rsidP="005251C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2. Poprawne wykonanie prac pisemnych z zajęć laboratoryjnych na ocenę: </w:t>
            </w:r>
          </w:p>
          <w:p w14:paraId="78BBE2F1" w14:textId="77777777" w:rsidR="0025684D" w:rsidRDefault="0025684D" w:rsidP="005251C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- sporządzenie abstraktu i opracowanie słów kluczowych do dokumentu informacyjnego </w:t>
            </w:r>
          </w:p>
          <w:p w14:paraId="5AFE2D69" w14:textId="77777777" w:rsidR="0025684D" w:rsidRDefault="0025684D" w:rsidP="005251CA">
            <w:pPr>
              <w:pStyle w:val="Zawartotabeli"/>
              <w:rPr>
                <w:noProof/>
              </w:rPr>
            </w:pPr>
            <w:r>
              <w:rPr>
                <w:noProof/>
              </w:rPr>
              <w:t>- analiza cyklu życia informacji w wybranym systemie informacyjnym</w:t>
            </w:r>
          </w:p>
          <w:p w14:paraId="64210AB5" w14:textId="77777777" w:rsidR="0025684D" w:rsidRDefault="0025684D" w:rsidP="005251C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- opracowanie propozycji zajęć z zakresu dydaktyki informacyjnej </w:t>
            </w:r>
          </w:p>
          <w:p w14:paraId="62A49B5E" w14:textId="77777777" w:rsidR="0025684D" w:rsidRDefault="0025684D" w:rsidP="005251CA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3. Aktywność na zajęciach i zaliczenie wszystkich zadań praktycznych wykonywanych podczas ćwiczeń. </w:t>
            </w:r>
          </w:p>
          <w:p w14:paraId="5FE94847" w14:textId="77777777" w:rsidR="0025684D" w:rsidRDefault="0025684D" w:rsidP="005251CA">
            <w:pPr>
              <w:pStyle w:val="Zawartotabeli"/>
              <w:rPr>
                <w:noProof/>
              </w:rPr>
            </w:pPr>
          </w:p>
          <w:p w14:paraId="1386B18C" w14:textId="77777777" w:rsidR="0025684D" w:rsidRDefault="0025684D" w:rsidP="007E4FF0">
            <w:pPr>
              <w:pStyle w:val="Zawartotabeli"/>
            </w:pPr>
            <w:r>
              <w:rPr>
                <w:noProof/>
              </w:rPr>
              <w:lastRenderedPageBreak/>
              <w:t>Ocena końcowa z przedmiotu jest średnią uzyskaną z oceny z pisemnego kolokwium oraz poprawnie wykonanych zadań audytoryjnych i laboratoryjnych.</w:t>
            </w:r>
          </w:p>
        </w:tc>
      </w:tr>
    </w:tbl>
    <w:p w14:paraId="4E6EF7AF" w14:textId="77777777" w:rsidR="0025684D" w:rsidRDefault="0025684D" w:rsidP="007E4FF0"/>
    <w:p w14:paraId="1220D802" w14:textId="77777777" w:rsidR="0025684D" w:rsidRDefault="0025684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5684D" w14:paraId="3E1D989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10B79A1" w14:textId="77777777" w:rsidR="0025684D" w:rsidRPr="00647453" w:rsidRDefault="0025684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045D21C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Zagadnienia wstępne: dane, informacja, wiedza, infosfera (1h)</w:t>
            </w:r>
          </w:p>
          <w:p w14:paraId="119A2DA1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Nauka o informacji jako dyscyplina naukowa: poznawcza i praktyczna; metody badawcze nauki o informacji (1h)</w:t>
            </w:r>
          </w:p>
          <w:p w14:paraId="62D52878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Kształtowanie się nauki o informacji: bibliografia, dokumentacja, informacja naukowa (1h) </w:t>
            </w:r>
          </w:p>
          <w:p w14:paraId="267E6788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Kluczowe pojęcia nauki o informacji i związana z nimi terminologia (1h)</w:t>
            </w:r>
          </w:p>
          <w:p w14:paraId="5A569396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Organizacja informacji i wiedzy – podstawowe zagadnienia (1h)</w:t>
            </w:r>
          </w:p>
          <w:p w14:paraId="4668D0C3" w14:textId="77777777" w:rsidR="0025684D" w:rsidRPr="00A96FC4" w:rsidRDefault="0025684D" w:rsidP="007E4FF0">
            <w:r>
              <w:rPr>
                <w:noProof/>
              </w:rPr>
              <w:t>Zarządzanie informacją i wiedzą: ujęcie teoretyczne i praktyczne (1h)</w:t>
            </w:r>
          </w:p>
        </w:tc>
      </w:tr>
    </w:tbl>
    <w:p w14:paraId="1072B058" w14:textId="77777777" w:rsidR="0025684D" w:rsidRDefault="0025684D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5684D" w14:paraId="4ACFBED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AE3E641" w14:textId="77777777" w:rsidR="0025684D" w:rsidRPr="00647453" w:rsidRDefault="0025684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34050DA0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Społeczeństwo agrarne, industrialne i informacyjne i ich infrastruktura wiedzy (1h)</w:t>
            </w:r>
          </w:p>
          <w:p w14:paraId="40E88DF0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Koncepcje informacji w różnych dyscyplinach naukowych (1h)</w:t>
            </w:r>
          </w:p>
          <w:p w14:paraId="349A0FB9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Działalność informacyjna, procesy informacyjne, usługi informacyjne (1h)</w:t>
            </w:r>
          </w:p>
          <w:p w14:paraId="1559F664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Organizacja informacji: analiza zawartości treściowej zbioru informacyjnego i dokumentu, tworzenie abstraktów (2h)</w:t>
            </w:r>
          </w:p>
          <w:p w14:paraId="374E0710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Indywidualne zarządzanie informacją, osobiste archiwa cyfrowe (1h)</w:t>
            </w:r>
          </w:p>
          <w:p w14:paraId="4771B526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Strategia informacyjna i audyt informacyjny (1h)</w:t>
            </w:r>
          </w:p>
          <w:p w14:paraId="703F3F74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Cykl życia informacji w różnych kontekstach i systemach wiedzy 1h)</w:t>
            </w:r>
          </w:p>
          <w:p w14:paraId="45723E60" w14:textId="77777777" w:rsidR="0025684D" w:rsidRPr="00A96FC4" w:rsidRDefault="0025684D" w:rsidP="007E4FF0">
            <w:r>
              <w:rPr>
                <w:noProof/>
              </w:rPr>
              <w:t>Kultura informacyjna i dydaktyka informacyjna (1h)</w:t>
            </w:r>
          </w:p>
        </w:tc>
      </w:tr>
    </w:tbl>
    <w:p w14:paraId="1ED83EE1" w14:textId="77777777" w:rsidR="0025684D" w:rsidRDefault="0025684D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5684D" w:rsidRPr="005251CA" w14:paraId="6328B58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8F1073E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Babik W. (2013), Ekologia informacji. Kraków: Wydawnictwo UJ. </w:t>
            </w:r>
          </w:p>
          <w:p w14:paraId="01AFB6A2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Babik W. red. (2016), Nauka o informacji. Warszawa: SBP. </w:t>
            </w:r>
          </w:p>
          <w:p w14:paraId="4CFE27E9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Babik W. red. (2019), Zarządzanie informacją. Warszawa: SBP. </w:t>
            </w:r>
          </w:p>
          <w:p w14:paraId="4D4E054A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Babik W. (2010), Słowa kluczowe. Kraków: Wydawnictwo UJ. </w:t>
            </w:r>
          </w:p>
          <w:p w14:paraId="452DCB16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Batorowska H., Czubała B. (2000), Wybrane zagadnienia nauki o informacji i technologii informacyjnej. Kraków: Wydaw. Naukowe AP. (wybrane fragmenty)</w:t>
            </w:r>
          </w:p>
          <w:p w14:paraId="08D4F7B8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Sosińska-Kalata B. (2004), Języki informacyjno-wyszukiwawcze. Współczesne tendencje w badaniach i zastosowaniu. W: Społeczeństwo informacyjne i jego technologie. Warszawa: Wydawnictwo SBP, s. 79-92.</w:t>
            </w:r>
          </w:p>
          <w:p w14:paraId="6D2FF075" w14:textId="77777777" w:rsidR="0025684D" w:rsidRPr="005251CA" w:rsidRDefault="0025684D" w:rsidP="007E4FF0">
            <w:pPr>
              <w:rPr>
                <w:lang w:val="en-US"/>
              </w:rPr>
            </w:pPr>
            <w:r>
              <w:rPr>
                <w:noProof/>
              </w:rPr>
              <w:t>Woźniak-Kasperek, J. (2011), Wiedza i język informacyjny w paradygmacie sieciowym. Warszawa: SBP.</w:t>
            </w:r>
          </w:p>
        </w:tc>
      </w:tr>
    </w:tbl>
    <w:p w14:paraId="2BCA0EEF" w14:textId="77777777" w:rsidR="0025684D" w:rsidRDefault="0025684D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5684D" w:rsidRPr="005251CA" w14:paraId="2F3C1AFB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1ABB474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Dembowska, M. (1991), Nauka o informacji naukowej (informatologia). Organizacja i problematyka badań w Polsce. Warszawa: IINTE (wybrane fragmenty)</w:t>
            </w:r>
          </w:p>
          <w:p w14:paraId="33368083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Gmiterek, G. (2020), Aplikacje mobilne w systemach informacyjnych. Warszawa: SBP. </w:t>
            </w:r>
          </w:p>
          <w:p w14:paraId="4CECE82D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Malak P. (2012), Indeksowanie treści. Porównanie skuteczności metod tradycyjnych i automatycznych. Warszawa: Wydaw. SBP. Seria: Nauka-Dydaktyka-Praktyka nr 133.</w:t>
            </w:r>
          </w:p>
          <w:p w14:paraId="3793D4E0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Stępień K. (2010), Folksonomie czyli społecznościowe opisywanie treści. Poradnik. Warszawa: Wydawnictwo SBP. Seria: Propozycje i Materiały nr 81.</w:t>
            </w:r>
          </w:p>
          <w:p w14:paraId="3D5A56A3" w14:textId="77777777" w:rsidR="0025684D" w:rsidRDefault="0025684D" w:rsidP="00B10B89">
            <w:pPr>
              <w:rPr>
                <w:noProof/>
              </w:rPr>
            </w:pPr>
          </w:p>
          <w:p w14:paraId="4DBA8D12" w14:textId="77777777" w:rsidR="0025684D" w:rsidRDefault="0025684D" w:rsidP="00B10B89">
            <w:pPr>
              <w:rPr>
                <w:noProof/>
              </w:rPr>
            </w:pPr>
          </w:p>
          <w:p w14:paraId="08C2CDEC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Zasoby OPEN ACCESS: </w:t>
            </w:r>
          </w:p>
          <w:p w14:paraId="34629D2B" w14:textId="77777777" w:rsidR="0025684D" w:rsidRDefault="0025684D" w:rsidP="00B10B89">
            <w:pPr>
              <w:rPr>
                <w:noProof/>
              </w:rPr>
            </w:pPr>
          </w:p>
          <w:p w14:paraId="46344A92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Kamińska-Czubała B. (2013), Zachowania informacyjne w życiu codziennym. Warszawa: Wydaw. SBP. Tryb dostępu: http://www.bbc.uw.edu.pl/dlibra/docmetadata?id=802&amp;from=publication&amp; </w:t>
            </w:r>
          </w:p>
          <w:p w14:paraId="5F1D959C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Materska K. (2007), Informacja w organizacjach społeczeństwa wiedzy. Warszawa: Wydaw. SBP, 408 s. (wybrane fragmenty). Tryb dostępu: Medioteka WDIB http://www.bbc.uw.edu.pl/dlibra </w:t>
            </w:r>
          </w:p>
          <w:p w14:paraId="0D0161F5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Sosińska-Kalata B. (2013), Obszary badań współczesnej informatologii (nauki o informacji) „Zagadnienia Informacji Naukowej” nr 51(2), s. 9–41. Tryb dostępu: http://www.ojs.sbp.pl/index.php/zin/article/view/600</w:t>
            </w:r>
          </w:p>
          <w:p w14:paraId="0917B725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>Osinska V. (2010), Wizualizacja i wyszukiwanie dokumentów. Warszawa, SBP. Tryb dostępu: https://repozytorium.umk.pl/handle/item/2939</w:t>
            </w:r>
          </w:p>
          <w:p w14:paraId="6DD9B053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Żmigrodzki Z. i in. red. (2006), Informacja naukowa: rozwój, metody, organizacja. Warszawa: Wydaw. SBP. 318 s. Tryb dostępu: https://www.ibuk.pl/fiszka/98254/informacja-naukowa-rozwoj-metody-organizacja.html </w:t>
            </w:r>
          </w:p>
          <w:p w14:paraId="534E4E99" w14:textId="77777777" w:rsidR="0025684D" w:rsidRDefault="0025684D" w:rsidP="00B10B89">
            <w:pPr>
              <w:rPr>
                <w:noProof/>
              </w:rPr>
            </w:pPr>
            <w:r>
              <w:rPr>
                <w:noProof/>
              </w:rPr>
              <w:t xml:space="preserve">Sosińka-Kalata B. red. (2013), Nauka o informacji w okresie zmian: koncepcje, metody, badania, praktyki. Warszawa: Wydaw. SBP (wybrane fragmenty) Tryb dostępu: http://www.bbc.uw.edu.pl/dlibra/doccontent?id=807&amp;dirids=1 </w:t>
            </w:r>
          </w:p>
          <w:p w14:paraId="7E2A1387" w14:textId="77777777" w:rsidR="0025684D" w:rsidRPr="005251CA" w:rsidRDefault="0025684D" w:rsidP="007E4FF0">
            <w:r>
              <w:rPr>
                <w:noProof/>
              </w:rPr>
              <w:t>Sosińska-Kalata S., Chuchro E., red. (2013), Nauka o informacji w okresie zmian. Warszawa: Wydawnictwo SBP. Seria: Nauka – Dydaktyka - Praktyka nr 141. (wybrane artykuły). Tryb dostępu: Medioteka WDIB http://www.bbc.uw.edu.pl/dlibra</w:t>
            </w:r>
          </w:p>
        </w:tc>
      </w:tr>
    </w:tbl>
    <w:p w14:paraId="2FE3C941" w14:textId="77777777" w:rsidR="0025684D" w:rsidRDefault="0025684D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5684D" w:rsidRPr="00BE178A" w14:paraId="25824225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0AC93AF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7AA8EF3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53AA2BF" w14:textId="77777777" w:rsidR="0025684D" w:rsidRPr="00BE178A" w:rsidRDefault="0025684D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25684D" w:rsidRPr="00BE178A" w14:paraId="3C36C6EB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130473B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4296858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394BD81" w14:textId="77777777" w:rsidR="0025684D" w:rsidRPr="00BE178A" w:rsidRDefault="0025684D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25684D" w:rsidRPr="00BE178A" w14:paraId="3DA761F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C7A0309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FD325B2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259E4B2" w14:textId="77777777" w:rsidR="0025684D" w:rsidRPr="00BE178A" w:rsidRDefault="0025684D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25684D" w:rsidRPr="00BE178A" w14:paraId="0AD339EB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9674B9A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ACC3639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37491C66" w14:textId="77777777" w:rsidR="0025684D" w:rsidRPr="00BE178A" w:rsidRDefault="0025684D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5684D" w:rsidRPr="00BE178A" w14:paraId="02CA4B5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4619D13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FD3BE4B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937F54C" w14:textId="77777777" w:rsidR="0025684D" w:rsidRPr="00BE178A" w:rsidRDefault="0025684D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5684D" w:rsidRPr="00BE178A" w14:paraId="0DF4BB5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5B8FD35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4D6A15D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8F945B9" w14:textId="77777777" w:rsidR="0025684D" w:rsidRPr="00BE178A" w:rsidRDefault="0025684D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25684D" w:rsidRPr="00BE178A" w14:paraId="2E8D602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0C429F7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08A9A0A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04412AD" w14:textId="77777777" w:rsidR="0025684D" w:rsidRPr="00BE178A" w:rsidRDefault="0025684D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5684D" w:rsidRPr="00BE178A" w14:paraId="48CA396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0AEBFF1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B06391F" w14:textId="77777777" w:rsidR="0025684D" w:rsidRPr="00BE178A" w:rsidRDefault="0025684D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110</w:t>
            </w:r>
          </w:p>
        </w:tc>
      </w:tr>
      <w:tr w:rsidR="0025684D" w:rsidRPr="00BE178A" w14:paraId="368217C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109BD67" w14:textId="77777777" w:rsidR="0025684D" w:rsidRPr="00BE178A" w:rsidRDefault="0025684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DB3D1BD" w14:textId="77777777" w:rsidR="0025684D" w:rsidRPr="00BE178A" w:rsidRDefault="0025684D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37D6F826" w14:textId="77777777" w:rsidR="0025684D" w:rsidRDefault="0025684D" w:rsidP="007E4FF0">
      <w:pPr>
        <w:pStyle w:val="Tekstdymka1"/>
        <w:rPr>
          <w:rFonts w:ascii="Aptos" w:hAnsi="Aptos"/>
        </w:rPr>
        <w:sectPr w:rsidR="0025684D" w:rsidSect="0025684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CFA8EE3" w14:textId="77777777" w:rsidR="0025684D" w:rsidRPr="007E4FF0" w:rsidRDefault="0025684D" w:rsidP="007E4FF0">
      <w:pPr>
        <w:pStyle w:val="Tekstdymka1"/>
        <w:rPr>
          <w:rFonts w:ascii="Aptos" w:hAnsi="Aptos"/>
        </w:rPr>
      </w:pPr>
    </w:p>
    <w:sectPr w:rsidR="0025684D" w:rsidRPr="007E4FF0" w:rsidSect="0025684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DEB5" w14:textId="77777777" w:rsidR="003F63D0" w:rsidRDefault="003F63D0" w:rsidP="007E4FF0">
      <w:r>
        <w:separator/>
      </w:r>
    </w:p>
  </w:endnote>
  <w:endnote w:type="continuationSeparator" w:id="0">
    <w:p w14:paraId="2467E4A1" w14:textId="77777777" w:rsidR="003F63D0" w:rsidRDefault="003F63D0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EB67" w14:textId="77777777" w:rsidR="0025684D" w:rsidRDefault="0025684D" w:rsidP="00123A22">
    <w:pPr>
      <w:tabs>
        <w:tab w:val="right" w:pos="9751"/>
      </w:tabs>
    </w:pPr>
    <w:r>
      <w:t xml:space="preserve">Karta dla kursu </w:t>
    </w:r>
    <w:r>
      <w:rPr>
        <w:noProof/>
      </w:rPr>
      <w:t>Nauka o informacji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F44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5251CA">
      <w:rPr>
        <w:noProof/>
      </w:rPr>
      <w:t>Nauka o informacji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5AC4" w14:textId="77777777" w:rsidR="003F63D0" w:rsidRDefault="003F63D0" w:rsidP="007E4FF0">
      <w:r>
        <w:separator/>
      </w:r>
    </w:p>
  </w:footnote>
  <w:footnote w:type="continuationSeparator" w:id="0">
    <w:p w14:paraId="5A2A9FC7" w14:textId="77777777" w:rsidR="003F63D0" w:rsidRDefault="003F63D0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F48E" w14:textId="77777777" w:rsidR="0025684D" w:rsidRPr="006B529F" w:rsidRDefault="0025684D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0B2EB9D1" w14:textId="77777777" w:rsidR="0025684D" w:rsidRDefault="0025684D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F17E" w14:textId="77777777" w:rsidR="00606DE1" w:rsidRPr="006B529F" w:rsidRDefault="00606DE1" w:rsidP="00123A22">
    <w:pPr>
      <w:jc w:val="center"/>
    </w:pPr>
    <w:r w:rsidRPr="006B529F">
      <w:t xml:space="preserve">Kierunek: </w:t>
    </w:r>
    <w:r w:rsidR="005251CA">
      <w:rPr>
        <w:noProof/>
      </w:rPr>
      <w:t>Architektura informacji</w:t>
    </w:r>
  </w:p>
  <w:p w14:paraId="17D0446B" w14:textId="77777777" w:rsidR="00606DE1" w:rsidRDefault="00606DE1" w:rsidP="00123A22">
    <w:pPr>
      <w:jc w:val="center"/>
    </w:pPr>
    <w:r w:rsidRPr="006B529F">
      <w:t xml:space="preserve">Studia </w:t>
    </w:r>
    <w:r w:rsidR="005251CA">
      <w:rPr>
        <w:noProof/>
      </w:rPr>
      <w:t>niestacjonarne</w:t>
    </w:r>
    <w:r w:rsidR="001C3176">
      <w:t xml:space="preserve"> </w:t>
    </w:r>
    <w:r w:rsidR="005251CA">
      <w:rPr>
        <w:noProof/>
      </w:rPr>
      <w:t>I stopnia</w:t>
    </w:r>
    <w:r w:rsidRPr="006B529F">
      <w:t>,</w:t>
    </w:r>
    <w:r w:rsidR="00F47A88">
      <w:t xml:space="preserve"> </w:t>
    </w:r>
    <w:r w:rsidR="005251CA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5251CA">
      <w:rPr>
        <w:noProof/>
      </w:rPr>
      <w:t>zimowy</w:t>
    </w:r>
    <w:r w:rsidRPr="006B529F">
      <w:t xml:space="preserve"> (kurs</w:t>
    </w:r>
    <w:r w:rsidR="001C3176">
      <w:t xml:space="preserve"> </w:t>
    </w:r>
    <w:r w:rsidR="005251CA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251CA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669CA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684D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3D0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D65E3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C7089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0BDEC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E83BBC-E982-4AF4-A2E0-BCB97E599385}"/>
</file>

<file path=customXml/itemProps3.xml><?xml version="1.0" encoding="utf-8"?>
<ds:datastoreItem xmlns:ds="http://schemas.openxmlformats.org/officeDocument/2006/customXml" ds:itemID="{B614F904-7860-4032-8473-32BC16CF8D10}"/>
</file>

<file path=customXml/itemProps4.xml><?xml version="1.0" encoding="utf-8"?>
<ds:datastoreItem xmlns:ds="http://schemas.openxmlformats.org/officeDocument/2006/customXml" ds:itemID="{0FB13BAC-15AC-4058-A16B-5BCB2AD6FBE6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1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Microsoft Office User</cp:lastModifiedBy>
  <cp:revision>3</cp:revision>
  <cp:lastPrinted>2020-09-24T15:16:00Z</cp:lastPrinted>
  <dcterms:created xsi:type="dcterms:W3CDTF">2023-10-03T11:13:00Z</dcterms:created>
  <dcterms:modified xsi:type="dcterms:W3CDTF">2023-10-03T11:13:00Z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