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D52E" w14:textId="77777777" w:rsidR="003F4E30" w:rsidRPr="007D76ED" w:rsidRDefault="003F4E30" w:rsidP="007D76ED">
      <w:pPr>
        <w:pStyle w:val="Tytu"/>
      </w:pPr>
      <w:r w:rsidRPr="007D76ED">
        <w:t>OCENA</w:t>
      </w:r>
      <w:r w:rsidR="00953D4D" w:rsidRPr="007D76ED">
        <w:t xml:space="preserve"> </w:t>
      </w:r>
      <w:r w:rsidRPr="007D76ED">
        <w:t xml:space="preserve">PRACY </w:t>
      </w:r>
      <w:r w:rsidR="00953D4D" w:rsidRPr="007D76ED">
        <w:t>D</w:t>
      </w:r>
      <w:r w:rsidRPr="007D76ED">
        <w:t>YPLOMOWEJ</w:t>
      </w:r>
    </w:p>
    <w:p w14:paraId="298327A5" w14:textId="77777777" w:rsidR="002B5291" w:rsidRDefault="002B5291" w:rsidP="002B5291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953D4D" w:rsidRPr="00953D4D" w14:paraId="17CBD741" w14:textId="77777777" w:rsidTr="00953D4D">
        <w:tc>
          <w:tcPr>
            <w:tcW w:w="3114" w:type="dxa"/>
          </w:tcPr>
          <w:p w14:paraId="2794A7EE" w14:textId="77777777" w:rsidR="00953D4D" w:rsidRPr="00953D4D" w:rsidRDefault="00953D4D" w:rsidP="007D76ED">
            <w:pPr>
              <w:pStyle w:val="Wtabeli"/>
            </w:pPr>
            <w:r w:rsidRPr="00953D4D">
              <w:t xml:space="preserve">Temat pracy: </w:t>
            </w:r>
          </w:p>
        </w:tc>
        <w:tc>
          <w:tcPr>
            <w:tcW w:w="5946" w:type="dxa"/>
          </w:tcPr>
          <w:p w14:paraId="0CFB17C7" w14:textId="77777777" w:rsidR="00953D4D" w:rsidRPr="00953D4D" w:rsidRDefault="00953D4D" w:rsidP="007D76ED">
            <w:pPr>
              <w:pStyle w:val="Wtabeli"/>
            </w:pPr>
          </w:p>
        </w:tc>
      </w:tr>
      <w:tr w:rsidR="00953D4D" w:rsidRPr="00953D4D" w14:paraId="7045BDB2" w14:textId="77777777" w:rsidTr="00953D4D">
        <w:tc>
          <w:tcPr>
            <w:tcW w:w="3114" w:type="dxa"/>
          </w:tcPr>
          <w:p w14:paraId="020DA7AB" w14:textId="77777777" w:rsidR="00953D4D" w:rsidRPr="00953D4D" w:rsidRDefault="00953D4D" w:rsidP="007D76ED">
            <w:pPr>
              <w:pStyle w:val="Wtabeli"/>
            </w:pPr>
            <w:r w:rsidRPr="00953D4D">
              <w:t xml:space="preserve">Imię i nazwisko studenta: </w:t>
            </w:r>
          </w:p>
        </w:tc>
        <w:tc>
          <w:tcPr>
            <w:tcW w:w="5946" w:type="dxa"/>
          </w:tcPr>
          <w:p w14:paraId="60E5F06F" w14:textId="77777777" w:rsidR="00953D4D" w:rsidRPr="00953D4D" w:rsidRDefault="00953D4D" w:rsidP="007D76ED">
            <w:pPr>
              <w:pStyle w:val="Wtabeli"/>
            </w:pPr>
          </w:p>
        </w:tc>
      </w:tr>
      <w:tr w:rsidR="00953D4D" w:rsidRPr="00953D4D" w14:paraId="16DD942D" w14:textId="77777777" w:rsidTr="00953D4D">
        <w:tc>
          <w:tcPr>
            <w:tcW w:w="3114" w:type="dxa"/>
          </w:tcPr>
          <w:p w14:paraId="3E8B51AC" w14:textId="77777777" w:rsidR="00953D4D" w:rsidRPr="00953D4D" w:rsidRDefault="00953D4D" w:rsidP="007D76ED">
            <w:pPr>
              <w:pStyle w:val="Wtabeli"/>
            </w:pPr>
            <w:r w:rsidRPr="00953D4D">
              <w:t xml:space="preserve">Nr albumu: </w:t>
            </w:r>
          </w:p>
        </w:tc>
        <w:tc>
          <w:tcPr>
            <w:tcW w:w="5946" w:type="dxa"/>
          </w:tcPr>
          <w:p w14:paraId="01C8FEA4" w14:textId="77777777" w:rsidR="00953D4D" w:rsidRPr="00953D4D" w:rsidRDefault="00953D4D" w:rsidP="007D76ED">
            <w:pPr>
              <w:pStyle w:val="Wtabeli"/>
            </w:pPr>
          </w:p>
        </w:tc>
      </w:tr>
      <w:tr w:rsidR="00953D4D" w:rsidRPr="00953D4D" w14:paraId="06022870" w14:textId="77777777" w:rsidTr="00953D4D">
        <w:tc>
          <w:tcPr>
            <w:tcW w:w="3114" w:type="dxa"/>
          </w:tcPr>
          <w:p w14:paraId="4D8A3779" w14:textId="77777777" w:rsidR="00953D4D" w:rsidRPr="00953D4D" w:rsidRDefault="00953D4D" w:rsidP="007D76ED">
            <w:pPr>
              <w:pStyle w:val="Wtabeli"/>
            </w:pPr>
            <w:r w:rsidRPr="00953D4D">
              <w:t xml:space="preserve">Promotor: </w:t>
            </w:r>
          </w:p>
        </w:tc>
        <w:tc>
          <w:tcPr>
            <w:tcW w:w="5946" w:type="dxa"/>
          </w:tcPr>
          <w:p w14:paraId="4A7F057B" w14:textId="77777777" w:rsidR="00953D4D" w:rsidRPr="00953D4D" w:rsidRDefault="00953D4D" w:rsidP="007D76ED">
            <w:pPr>
              <w:pStyle w:val="Wtabeli"/>
            </w:pPr>
          </w:p>
        </w:tc>
      </w:tr>
    </w:tbl>
    <w:p w14:paraId="1BD6019E" w14:textId="77777777" w:rsidR="005F64D6" w:rsidRPr="00A06FEA" w:rsidRDefault="002B5291" w:rsidP="00CF3BED">
      <w:pPr>
        <w:pStyle w:val="Pytanie"/>
        <w:spacing w:before="480"/>
      </w:pPr>
      <w:r w:rsidRPr="00A06FEA">
        <w:t xml:space="preserve">1. </w:t>
      </w:r>
      <w:r w:rsidR="003F4E30" w:rsidRPr="00A06FEA">
        <w:t>Czy treść pracy odpowiad</w:t>
      </w:r>
      <w:r w:rsidR="005F64D6" w:rsidRPr="00A06FEA">
        <w:t xml:space="preserve">a tematowi określonemu w tytule? </w:t>
      </w:r>
    </w:p>
    <w:p w14:paraId="7C08D553" w14:textId="77777777" w:rsidR="003F4E30" w:rsidRPr="005F64D6" w:rsidRDefault="003F4E30" w:rsidP="00CD2DE1">
      <w:pPr>
        <w:spacing w:line="360" w:lineRule="auto"/>
      </w:pPr>
    </w:p>
    <w:p w14:paraId="79ECC391" w14:textId="77777777" w:rsidR="003F4E30" w:rsidRPr="00A06FEA" w:rsidRDefault="002B5291" w:rsidP="007D76ED">
      <w:pPr>
        <w:pStyle w:val="Pytanie"/>
      </w:pPr>
      <w:r w:rsidRPr="00A06FEA">
        <w:t xml:space="preserve">2. </w:t>
      </w:r>
      <w:r w:rsidR="003F4E30" w:rsidRPr="00A06FEA">
        <w:t xml:space="preserve">Ocena układu pracy, struktury podziału treści, kolejności rozdziałów, kompletności tez itp. </w:t>
      </w:r>
    </w:p>
    <w:p w14:paraId="0B17799B" w14:textId="77777777" w:rsidR="005A12E8" w:rsidRPr="00953D4D" w:rsidRDefault="005A12E8" w:rsidP="00CD2DE1">
      <w:pPr>
        <w:spacing w:line="360" w:lineRule="auto"/>
      </w:pPr>
    </w:p>
    <w:p w14:paraId="1EA0E064" w14:textId="77777777" w:rsidR="003F4E30" w:rsidRDefault="002B5291" w:rsidP="007D76ED">
      <w:pPr>
        <w:pStyle w:val="Pytanie"/>
      </w:pPr>
      <w:r w:rsidRPr="00A06FEA">
        <w:t xml:space="preserve">3. </w:t>
      </w:r>
      <w:r w:rsidR="003F4E30" w:rsidRPr="00A06FEA">
        <w:t>Merytoryczna ocena pracy</w:t>
      </w:r>
    </w:p>
    <w:p w14:paraId="1CCD0ED5" w14:textId="77777777" w:rsidR="00CF3BED" w:rsidRPr="00A06FEA" w:rsidRDefault="00CF3BED" w:rsidP="00CF3BED"/>
    <w:p w14:paraId="01BEC531" w14:textId="77777777" w:rsidR="003F4E30" w:rsidRPr="00A06FEA" w:rsidRDefault="002B5291" w:rsidP="007D76ED">
      <w:pPr>
        <w:pStyle w:val="Pytanie"/>
      </w:pPr>
      <w:r w:rsidRPr="00A06FEA">
        <w:t xml:space="preserve">4. </w:t>
      </w:r>
      <w:r w:rsidR="00955DB9" w:rsidRPr="00A06FEA">
        <w:t>Inne uwagi</w:t>
      </w:r>
    </w:p>
    <w:p w14:paraId="0E9FAB0A" w14:textId="77777777" w:rsidR="003F4E30" w:rsidRPr="005F64D6" w:rsidRDefault="003F4E30" w:rsidP="00CD2DE1">
      <w:pPr>
        <w:spacing w:line="360" w:lineRule="auto"/>
      </w:pPr>
    </w:p>
    <w:p w14:paraId="1E7167FE" w14:textId="77777777" w:rsidR="003F4E30" w:rsidRPr="00A06FEA" w:rsidRDefault="002B5291" w:rsidP="007D76ED">
      <w:pPr>
        <w:pStyle w:val="Pytanie"/>
      </w:pPr>
      <w:r w:rsidRPr="00A06FEA">
        <w:t xml:space="preserve">5. </w:t>
      </w:r>
      <w:r w:rsidR="003F4E30" w:rsidRPr="00A06FEA">
        <w:t>Czy i w jakim zakresie praca stanowi nowe ujęcie problemu</w:t>
      </w:r>
      <w:r w:rsidR="00955DB9" w:rsidRPr="00A06FEA">
        <w:t>?</w:t>
      </w:r>
    </w:p>
    <w:p w14:paraId="7FAF3F14" w14:textId="77777777" w:rsidR="00A93D39" w:rsidRPr="005F64D6" w:rsidRDefault="00A93D39" w:rsidP="00CD2DE1">
      <w:pPr>
        <w:spacing w:line="360" w:lineRule="auto"/>
      </w:pPr>
    </w:p>
    <w:p w14:paraId="0113F13C" w14:textId="77777777" w:rsidR="003F4E30" w:rsidRPr="00A06FEA" w:rsidRDefault="002B5291" w:rsidP="007D76ED">
      <w:pPr>
        <w:pStyle w:val="Pytanie"/>
      </w:pPr>
      <w:r w:rsidRPr="00A06FEA">
        <w:t xml:space="preserve">6. </w:t>
      </w:r>
      <w:r w:rsidR="003F4E30" w:rsidRPr="00A06FEA">
        <w:t xml:space="preserve">Charakterystyka doboru i wykorzystania źródeł </w:t>
      </w:r>
    </w:p>
    <w:p w14:paraId="751A2DC9" w14:textId="77777777" w:rsidR="00DC10EE" w:rsidRPr="005F64D6" w:rsidRDefault="00DC10EE" w:rsidP="00CD2DE1">
      <w:pPr>
        <w:spacing w:line="360" w:lineRule="auto"/>
      </w:pPr>
    </w:p>
    <w:p w14:paraId="085B718F" w14:textId="77777777" w:rsidR="003F4E30" w:rsidRPr="00A06FEA" w:rsidRDefault="002B5291" w:rsidP="007D76ED">
      <w:pPr>
        <w:pStyle w:val="Pytanie"/>
      </w:pPr>
      <w:r w:rsidRPr="00A06FEA">
        <w:t xml:space="preserve">7. </w:t>
      </w:r>
      <w:r w:rsidR="003F4E30" w:rsidRPr="00A06FEA">
        <w:t>Ocena formalnej strony pracy (poprawność języka, opanowanie techniki pisania pracy, spis rzeczy, odsyłacze)</w:t>
      </w:r>
    </w:p>
    <w:p w14:paraId="37202B6E" w14:textId="77777777" w:rsidR="00163066" w:rsidRPr="00953D4D" w:rsidRDefault="00163066" w:rsidP="00CD2DE1">
      <w:pPr>
        <w:spacing w:line="360" w:lineRule="auto"/>
      </w:pPr>
    </w:p>
    <w:p w14:paraId="682EE271" w14:textId="77777777" w:rsidR="003F4E30" w:rsidRPr="00A06FEA" w:rsidRDefault="002B5291" w:rsidP="007D76ED">
      <w:pPr>
        <w:pStyle w:val="Pytanie"/>
      </w:pPr>
      <w:r w:rsidRPr="00A06FEA">
        <w:t xml:space="preserve">8. </w:t>
      </w:r>
      <w:r w:rsidR="003F4E30" w:rsidRPr="00A06FEA">
        <w:t>Sposób wykorzystania pracy (publikacja, udostępnienie instytucjom, materiał źródłowy)</w:t>
      </w:r>
    </w:p>
    <w:p w14:paraId="69B1EDD4" w14:textId="77777777" w:rsidR="009F2CC0" w:rsidRPr="009F2CC0" w:rsidRDefault="009F2CC0" w:rsidP="00CD2DE1">
      <w:pPr>
        <w:spacing w:line="360" w:lineRule="auto"/>
        <w:rPr>
          <w:iCs/>
        </w:rPr>
      </w:pPr>
    </w:p>
    <w:p w14:paraId="69FDC39E" w14:textId="77777777" w:rsidR="003F4E30" w:rsidRDefault="002B5291" w:rsidP="007D76ED">
      <w:pPr>
        <w:pStyle w:val="Pytanie"/>
      </w:pPr>
      <w:r w:rsidRPr="00A06FEA">
        <w:t xml:space="preserve">9. </w:t>
      </w:r>
      <w:r w:rsidR="003F4E30" w:rsidRPr="00A06FEA">
        <w:t>Ocena pracy</w:t>
      </w:r>
    </w:p>
    <w:p w14:paraId="474669ED" w14:textId="77777777" w:rsidR="00FF7B61" w:rsidRDefault="00FF7B61" w:rsidP="00CD2DE1">
      <w:pPr>
        <w:spacing w:line="360" w:lineRule="auto"/>
      </w:pPr>
    </w:p>
    <w:p w14:paraId="735A87A8" w14:textId="77777777" w:rsidR="00FF7B61" w:rsidRDefault="00FF7B61" w:rsidP="000D1886">
      <w:pPr>
        <w:spacing w:before="480" w:line="360" w:lineRule="auto"/>
      </w:pPr>
      <w:r>
        <w:lastRenderedPageBreak/>
        <w:t xml:space="preserve">Kraków, dnia </w:t>
      </w:r>
      <w:r w:rsidR="00953D4D">
        <w:fldChar w:fldCharType="begin"/>
      </w:r>
      <w:r w:rsidR="00953D4D">
        <w:instrText xml:space="preserve"> TIME \@ "d MMMM yyyy" </w:instrText>
      </w:r>
      <w:r w:rsidR="00953D4D">
        <w:fldChar w:fldCharType="separate"/>
      </w:r>
      <w:r w:rsidR="00A4564F">
        <w:rPr>
          <w:noProof/>
        </w:rPr>
        <w:t>27 czerwca 2022</w:t>
      </w:r>
      <w:r w:rsidR="00953D4D">
        <w:fldChar w:fldCharType="end"/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FF7B61" w:rsidRPr="00FF7B61" w14:paraId="3EF49A80" w14:textId="77777777" w:rsidTr="000D1886">
        <w:trPr>
          <w:trHeight w:val="1247"/>
          <w:jc w:val="right"/>
        </w:trPr>
        <w:tc>
          <w:tcPr>
            <w:tcW w:w="4112" w:type="dxa"/>
            <w:tcBorders>
              <w:bottom w:val="dashed" w:sz="4" w:space="0" w:color="auto"/>
            </w:tcBorders>
          </w:tcPr>
          <w:p w14:paraId="73131AB6" w14:textId="77777777" w:rsidR="00FF7B61" w:rsidRPr="00FF7B61" w:rsidRDefault="00FF7B61" w:rsidP="0008528F">
            <w:pPr>
              <w:spacing w:line="360" w:lineRule="auto"/>
              <w:jc w:val="center"/>
            </w:pPr>
          </w:p>
        </w:tc>
      </w:tr>
      <w:tr w:rsidR="00FF7B61" w:rsidRPr="00FF7B61" w14:paraId="1DC60EA5" w14:textId="77777777" w:rsidTr="000D1886">
        <w:trPr>
          <w:jc w:val="right"/>
        </w:trPr>
        <w:tc>
          <w:tcPr>
            <w:tcW w:w="4112" w:type="dxa"/>
            <w:tcBorders>
              <w:top w:val="dashed" w:sz="4" w:space="0" w:color="auto"/>
            </w:tcBorders>
          </w:tcPr>
          <w:p w14:paraId="48D7E702" w14:textId="77777777" w:rsidR="00FF7B61" w:rsidRPr="00FF7B61" w:rsidRDefault="00FF7B61" w:rsidP="0008528F">
            <w:pPr>
              <w:spacing w:line="360" w:lineRule="auto"/>
              <w:jc w:val="center"/>
            </w:pPr>
            <w:r w:rsidRPr="00FF7B61">
              <w:t>podpis recenzenta</w:t>
            </w:r>
          </w:p>
        </w:tc>
      </w:tr>
    </w:tbl>
    <w:p w14:paraId="522C9E64" w14:textId="77777777" w:rsidR="00FF7B61" w:rsidRPr="00FF7B61" w:rsidRDefault="00FF7B61" w:rsidP="00FF7B61">
      <w:pPr>
        <w:spacing w:line="360" w:lineRule="auto"/>
        <w:jc w:val="right"/>
      </w:pPr>
    </w:p>
    <w:sectPr w:rsidR="00FF7B61" w:rsidRPr="00FF7B61" w:rsidSect="007D76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4961" w14:textId="77777777" w:rsidR="00A4564F" w:rsidRDefault="00A4564F" w:rsidP="007D76ED">
      <w:r>
        <w:separator/>
      </w:r>
    </w:p>
  </w:endnote>
  <w:endnote w:type="continuationSeparator" w:id="0">
    <w:p w14:paraId="3AB02693" w14:textId="77777777" w:rsidR="00A4564F" w:rsidRDefault="00A4564F" w:rsidP="007D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D61E" w14:textId="77777777" w:rsidR="007D76ED" w:rsidRDefault="007D76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9A93" w14:textId="77777777" w:rsidR="007D76ED" w:rsidRDefault="007D76ED" w:rsidP="007D76E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C5E" w14:textId="77777777" w:rsidR="007D76ED" w:rsidRDefault="007D76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542FD" w14:textId="77777777" w:rsidR="00A4564F" w:rsidRDefault="00A4564F" w:rsidP="007D76ED">
      <w:r>
        <w:separator/>
      </w:r>
    </w:p>
  </w:footnote>
  <w:footnote w:type="continuationSeparator" w:id="0">
    <w:p w14:paraId="30392DB0" w14:textId="77777777" w:rsidR="00A4564F" w:rsidRDefault="00A4564F" w:rsidP="007D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DCD5" w14:textId="77777777" w:rsidR="007D76ED" w:rsidRDefault="007D76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949C" w14:textId="77777777" w:rsidR="007D76ED" w:rsidRDefault="007D76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2175" w14:textId="77777777" w:rsidR="007D76ED" w:rsidRDefault="007D76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7E0A"/>
    <w:multiLevelType w:val="hybridMultilevel"/>
    <w:tmpl w:val="05CA7118"/>
    <w:lvl w:ilvl="0" w:tplc="39ACD424">
      <w:numFmt w:val="bullet"/>
      <w:lvlText w:val="—"/>
      <w:lvlJc w:val="left"/>
      <w:pPr>
        <w:tabs>
          <w:tab w:val="num" w:pos="1416"/>
        </w:tabs>
        <w:ind w:left="1416" w:hanging="360"/>
      </w:pPr>
      <w:rPr>
        <w:rFonts w:ascii="Comic Sans MS" w:eastAsia="Times New Roman" w:hAnsi="Comic Sans M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" w15:restartNumberingAfterBreak="0">
    <w:nsid w:val="5D83305F"/>
    <w:multiLevelType w:val="hybridMultilevel"/>
    <w:tmpl w:val="EDC2D086"/>
    <w:lvl w:ilvl="0" w:tplc="9C5E5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0A1B36"/>
    <w:multiLevelType w:val="hybridMultilevel"/>
    <w:tmpl w:val="20AE3B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88783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7881841">
    <w:abstractNumId w:val="0"/>
  </w:num>
  <w:num w:numId="3" w16cid:durableId="760226492">
    <w:abstractNumId w:val="1"/>
  </w:num>
  <w:num w:numId="4" w16cid:durableId="1770546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64F"/>
    <w:rsid w:val="00000284"/>
    <w:rsid w:val="00033857"/>
    <w:rsid w:val="0008528F"/>
    <w:rsid w:val="000D1886"/>
    <w:rsid w:val="000E3B71"/>
    <w:rsid w:val="000F1C00"/>
    <w:rsid w:val="00163066"/>
    <w:rsid w:val="001D5986"/>
    <w:rsid w:val="002575E4"/>
    <w:rsid w:val="002B5291"/>
    <w:rsid w:val="003C3875"/>
    <w:rsid w:val="003E785C"/>
    <w:rsid w:val="003F4E30"/>
    <w:rsid w:val="00456D54"/>
    <w:rsid w:val="004D66FD"/>
    <w:rsid w:val="004D7C09"/>
    <w:rsid w:val="00546BB2"/>
    <w:rsid w:val="005A12E8"/>
    <w:rsid w:val="005B0FB3"/>
    <w:rsid w:val="005B6AF9"/>
    <w:rsid w:val="005C4875"/>
    <w:rsid w:val="005F64D6"/>
    <w:rsid w:val="00757B95"/>
    <w:rsid w:val="007C0686"/>
    <w:rsid w:val="007C64C7"/>
    <w:rsid w:val="007D76ED"/>
    <w:rsid w:val="008055FB"/>
    <w:rsid w:val="0081298F"/>
    <w:rsid w:val="009431B8"/>
    <w:rsid w:val="00953D4D"/>
    <w:rsid w:val="00955DB9"/>
    <w:rsid w:val="009F2CC0"/>
    <w:rsid w:val="00A06FEA"/>
    <w:rsid w:val="00A4564F"/>
    <w:rsid w:val="00A8717D"/>
    <w:rsid w:val="00A93D39"/>
    <w:rsid w:val="00AA14AB"/>
    <w:rsid w:val="00B345B5"/>
    <w:rsid w:val="00B97194"/>
    <w:rsid w:val="00BA75BB"/>
    <w:rsid w:val="00BC70EF"/>
    <w:rsid w:val="00BE68A3"/>
    <w:rsid w:val="00C14AF7"/>
    <w:rsid w:val="00C47775"/>
    <w:rsid w:val="00C54C8E"/>
    <w:rsid w:val="00CD2DE1"/>
    <w:rsid w:val="00CE4854"/>
    <w:rsid w:val="00CF3BED"/>
    <w:rsid w:val="00D20F50"/>
    <w:rsid w:val="00D4333B"/>
    <w:rsid w:val="00D44456"/>
    <w:rsid w:val="00D66FDA"/>
    <w:rsid w:val="00DC10EE"/>
    <w:rsid w:val="00E22517"/>
    <w:rsid w:val="00E26462"/>
    <w:rsid w:val="00E965F5"/>
    <w:rsid w:val="00EF6798"/>
    <w:rsid w:val="00F061B4"/>
    <w:rsid w:val="00F93398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3937D"/>
  <w15:chartTrackingRefBased/>
  <w15:docId w15:val="{62B4DCDE-0BBF-4307-9682-F511E465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rFonts w:eastAsia="Arial Unicode MS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eastAsia="Arial Unicode MS"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left="1416"/>
      <w:outlineLvl w:val="2"/>
    </w:pPr>
    <w:rPr>
      <w:rFonts w:eastAsia="Arial Unicode MS"/>
      <w:i/>
      <w:iCs/>
      <w:sz w:val="26"/>
      <w:szCs w:val="2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D76ED"/>
    <w:pPr>
      <w:jc w:val="center"/>
    </w:pPr>
    <w:rPr>
      <w:spacing w:val="40"/>
      <w:sz w:val="32"/>
      <w:szCs w:val="32"/>
    </w:rPr>
  </w:style>
  <w:style w:type="paragraph" w:styleId="Tekstpodstawowy">
    <w:name w:val="Body Text"/>
    <w:basedOn w:val="Normalny"/>
    <w:pPr>
      <w:jc w:val="both"/>
    </w:pPr>
    <w:rPr>
      <w:i/>
      <w:iCs/>
      <w:sz w:val="26"/>
      <w:szCs w:val="26"/>
    </w:rPr>
  </w:style>
  <w:style w:type="paragraph" w:styleId="Tekstpodstawowywcity">
    <w:name w:val="Body Text Indent"/>
    <w:basedOn w:val="Normalny"/>
    <w:pPr>
      <w:ind w:left="360" w:firstLine="708"/>
      <w:jc w:val="both"/>
    </w:pPr>
    <w:rPr>
      <w:rFonts w:ascii="Comic Sans MS" w:hAnsi="Comic Sans MS"/>
      <w:i/>
      <w:iCs/>
      <w:sz w:val="26"/>
      <w:szCs w:val="26"/>
    </w:rPr>
  </w:style>
  <w:style w:type="paragraph" w:styleId="Tekstpodstawowywcity2">
    <w:name w:val="Body Text Indent 2"/>
    <w:basedOn w:val="Normalny"/>
    <w:pPr>
      <w:ind w:left="360" w:firstLine="1056"/>
      <w:jc w:val="both"/>
    </w:pPr>
    <w:rPr>
      <w:rFonts w:ascii="Comic Sans MS" w:hAnsi="Comic Sans MS"/>
      <w:sz w:val="26"/>
      <w:szCs w:val="26"/>
    </w:rPr>
  </w:style>
  <w:style w:type="paragraph" w:styleId="Tekstpodstawowywcity3">
    <w:name w:val="Body Text Indent 3"/>
    <w:basedOn w:val="Normalny"/>
    <w:pPr>
      <w:ind w:left="1416"/>
      <w:jc w:val="both"/>
    </w:pPr>
    <w:rPr>
      <w:rFonts w:ascii="Comic Sans MS" w:hAnsi="Comic Sans MS"/>
      <w:sz w:val="26"/>
      <w:szCs w:val="2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AA1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C70EF"/>
    <w:rPr>
      <w:rFonts w:eastAsia="Arial Unicode MS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BC70EF"/>
    <w:rPr>
      <w:rFonts w:eastAsia="Arial Unicode MS"/>
      <w:sz w:val="28"/>
      <w:szCs w:val="28"/>
    </w:rPr>
  </w:style>
  <w:style w:type="paragraph" w:customStyle="1" w:styleId="Pytanie">
    <w:name w:val="Pytanie"/>
    <w:basedOn w:val="Normalny"/>
    <w:qFormat/>
    <w:rsid w:val="007D76ED"/>
    <w:pPr>
      <w:spacing w:before="240" w:after="240"/>
    </w:pPr>
    <w:rPr>
      <w:b/>
      <w:bCs/>
    </w:rPr>
  </w:style>
  <w:style w:type="paragraph" w:customStyle="1" w:styleId="Wtabeli">
    <w:name w:val="W tabeli"/>
    <w:basedOn w:val="Normalny"/>
    <w:qFormat/>
    <w:rsid w:val="007D76ED"/>
    <w:pPr>
      <w:spacing w:before="120" w:after="120"/>
    </w:pPr>
    <w:rPr>
      <w:b/>
      <w:bCs/>
    </w:rPr>
  </w:style>
  <w:style w:type="paragraph" w:styleId="Nagwek">
    <w:name w:val="header"/>
    <w:basedOn w:val="Normalny"/>
    <w:link w:val="NagwekZnak"/>
    <w:rsid w:val="007D76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76ED"/>
    <w:rPr>
      <w:sz w:val="24"/>
      <w:szCs w:val="24"/>
    </w:rPr>
  </w:style>
  <w:style w:type="paragraph" w:styleId="Stopka">
    <w:name w:val="footer"/>
    <w:basedOn w:val="Normalny"/>
    <w:link w:val="StopkaZnak"/>
    <w:rsid w:val="007D76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76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Ocena-pracy-dyplomowej-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DEC9D-D648-41EB-BF39-1D5F4F5E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Ocena-pracy-dyplomowej-szablon.dotx</Template>
  <TotalTime>1</TotalTime>
  <Pages>2</Pages>
  <Words>90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 PRACY  DYPLOMOWEJ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 PRACY  DYPLOMOWEJ</dc:title>
  <dc:subject/>
  <dc:creator>Piotr Andrusiewicz</dc:creator>
  <cp:keywords/>
  <cp:lastModifiedBy>Piotr Andrusiewicz</cp:lastModifiedBy>
  <cp:revision>1</cp:revision>
  <cp:lastPrinted>2011-06-26T19:16:00Z</cp:lastPrinted>
  <dcterms:created xsi:type="dcterms:W3CDTF">2022-06-27T09:46:00Z</dcterms:created>
  <dcterms:modified xsi:type="dcterms:W3CDTF">2022-06-27T09:47:00Z</dcterms:modified>
</cp:coreProperties>
</file>